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39" w:rsidRPr="0023554C" w:rsidRDefault="00641033" w:rsidP="006C6DBE">
      <w:pPr>
        <w:rPr>
          <w:szCs w:val="21"/>
        </w:rPr>
      </w:pPr>
      <w:r>
        <w:rPr>
          <w:noProof/>
          <w:color w:val="FFFFFF"/>
          <w:sz w:val="28"/>
          <w:szCs w:val="28"/>
        </w:rPr>
        <w:pict>
          <v:shapetype id="_x0000_t202" coordsize="21600,21600" o:spt="202" path="m,l,21600r21600,l21600,xe">
            <v:stroke joinstyle="miter"/>
            <v:path gradientshapeok="t" o:connecttype="rect"/>
          </v:shapetype>
          <v:shape id="Text Box 9" o:spid="_x0000_s1026" type="#_x0000_t202" style="position:absolute;left:0;text-align:left;margin-left:193.75pt;margin-top:7.55pt;width:333pt;height:6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6K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" filled="f" stroked="f">
            <v:textbox inset="2mm,,2mm">
              <w:txbxContent>
                <w:p w:rsidR="00C910B5" w:rsidRPr="008C78AE" w:rsidRDefault="001F7433" w:rsidP="008C78AE">
                  <w:pPr>
                    <w:jc w:val="right"/>
                    <w:rPr>
                      <w:rFonts w:ascii="Arial" w:eastAsia="楷体_GB2312" w:hAnsi="Arial" w:cs="Arial"/>
                      <w:b/>
                      <w:bCs/>
                      <w:sz w:val="48"/>
                      <w:szCs w:val="48"/>
                    </w:rPr>
                  </w:pPr>
                  <w:r>
                    <w:rPr>
                      <w:rFonts w:ascii="Arial" w:eastAsia="楷体_GB2312" w:hAnsi="Arial" w:cs="Arial" w:hint="eastAsia"/>
                      <w:b/>
                      <w:bCs/>
                      <w:sz w:val="48"/>
                      <w:szCs w:val="48"/>
                    </w:rPr>
                    <w:t>专题</w:t>
                  </w:r>
                  <w:r w:rsidR="003616DE">
                    <w:rPr>
                      <w:rFonts w:ascii="Arial" w:eastAsia="楷体_GB2312" w:hAnsi="Arial" w:cs="Arial" w:hint="eastAsia"/>
                      <w:b/>
                      <w:bCs/>
                      <w:sz w:val="48"/>
                      <w:szCs w:val="48"/>
                    </w:rPr>
                    <w:t>报告</w:t>
                  </w:r>
                </w:p>
                <w:p w:rsidR="00C910B5" w:rsidRPr="008C78AE" w:rsidRDefault="00C910B5" w:rsidP="008C78AE">
                  <w:pPr>
                    <w:jc w:val="right"/>
                    <w:rPr>
                      <w:rFonts w:ascii="Arial" w:eastAsia="楷体_GB2312" w:hAnsi="Arial" w:cs="Arial"/>
                      <w:bCs/>
                      <w:sz w:val="28"/>
                      <w:szCs w:val="28"/>
                    </w:rPr>
                  </w:pPr>
                  <w:r w:rsidRPr="008C78AE">
                    <w:rPr>
                      <w:rFonts w:ascii="Arial" w:eastAsia="楷体_GB2312" w:hAnsi="Arial" w:cs="Arial" w:hint="eastAsia"/>
                      <w:bCs/>
                      <w:sz w:val="28"/>
                      <w:szCs w:val="28"/>
                    </w:rPr>
                    <w:t>期货研究报告</w:t>
                  </w:r>
                </w:p>
              </w:txbxContent>
            </v:textbox>
          </v:shape>
        </w:pict>
      </w:r>
      <w:r w:rsidR="00C2394A">
        <w:rPr>
          <w:rFonts w:hint="eastAsia"/>
          <w:noProof/>
          <w:color w:val="FFFFFF"/>
          <w:sz w:val="28"/>
          <w:szCs w:val="28"/>
        </w:rPr>
        <w:drawing>
          <wp:inline distT="0" distB="0" distL="0" distR="0">
            <wp:extent cx="2688590" cy="859790"/>
            <wp:effectExtent l="19050" t="0" r="0" b="0"/>
            <wp:docPr id="3" name="图片 3" descr="东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东兴logo"/>
                    <pic:cNvPicPr>
                      <a:picLocks noChangeAspect="1" noChangeArrowheads="1"/>
                    </pic:cNvPicPr>
                  </pic:nvPicPr>
                  <pic:blipFill>
                    <a:blip r:embed="rId8"/>
                    <a:srcRect/>
                    <a:stretch>
                      <a:fillRect/>
                    </a:stretch>
                  </pic:blipFill>
                  <pic:spPr bwMode="auto">
                    <a:xfrm>
                      <a:off x="0" y="0"/>
                      <a:ext cx="2688590" cy="859790"/>
                    </a:xfrm>
                    <a:prstGeom prst="rect">
                      <a:avLst/>
                    </a:prstGeom>
                    <a:noFill/>
                    <a:ln w="9525">
                      <a:noFill/>
                      <a:miter lim="800000"/>
                      <a:headEnd/>
                      <a:tailEnd/>
                    </a:ln>
                  </pic:spPr>
                </pic:pic>
              </a:graphicData>
            </a:graphic>
          </wp:inline>
        </w:drawing>
      </w:r>
      <w:r>
        <w:rPr>
          <w:rFonts w:eastAsia="楷体_GB2312"/>
          <w:noProof/>
          <w:szCs w:val="21"/>
        </w:rPr>
      </w:r>
      <w:r>
        <w:rPr>
          <w:rFonts w:eastAsia="楷体_GB2312"/>
          <w:noProof/>
          <w:szCs w:val="21"/>
        </w:rPr>
        <w:pict>
          <v:shape id="Text Box 23" o:spid="_x0000_s1029" type="#_x0000_t202" style="width:527.25pt;height:28.2pt;visibility:visible;mso-left-percent:-10001;mso-top-percent:-10001;mso-position-horizontal:absolute;mso-position-horizontal-relative:char;mso-position-vertical:absolute;mso-position-vertical-relative:line;mso-left-percent:-10001;mso-top-percent:-10001" fillcolor="#c0504d" stroked="f" strokecolor="#f2f2f2" strokeweight="3pt">
            <v:shadow on="t" color="#622423" opacity=".5" offset="1pt"/>
            <v:textbox style="mso-fit-shape-to-text:t">
              <w:txbxContent>
                <w:p w:rsidR="00C910B5" w:rsidRPr="00CE4B63" w:rsidRDefault="00C910B5" w:rsidP="00CE4B63">
                  <w:pPr>
                    <w:tabs>
                      <w:tab w:val="center" w:pos="5985"/>
                      <w:tab w:val="right" w:pos="11340"/>
                    </w:tabs>
                    <w:spacing w:line="420" w:lineRule="exact"/>
                    <w:rPr>
                      <w:rFonts w:ascii="楷体_GB2312" w:eastAsia="楷体_GB2312"/>
                      <w:color w:val="FFFFFF"/>
                      <w:sz w:val="28"/>
                      <w:szCs w:val="28"/>
                    </w:rPr>
                  </w:pPr>
                  <w:r>
                    <w:rPr>
                      <w:rFonts w:ascii="楷体_GB2312" w:eastAsia="楷体_GB2312" w:hint="eastAsia"/>
                      <w:color w:val="FFFFFF"/>
                      <w:sz w:val="28"/>
                      <w:szCs w:val="28"/>
                    </w:rPr>
                    <w:t>201</w:t>
                  </w:r>
                  <w:r w:rsidR="008119A1">
                    <w:rPr>
                      <w:rFonts w:ascii="楷体_GB2312" w:eastAsia="楷体_GB2312" w:hint="eastAsia"/>
                      <w:color w:val="FFFFFF"/>
                      <w:sz w:val="28"/>
                      <w:szCs w:val="28"/>
                    </w:rPr>
                    <w:t>50</w:t>
                  </w:r>
                  <w:r w:rsidR="0035600A">
                    <w:rPr>
                      <w:rFonts w:ascii="楷体_GB2312" w:eastAsia="楷体_GB2312" w:hint="eastAsia"/>
                      <w:color w:val="FFFFFF"/>
                      <w:sz w:val="28"/>
                      <w:szCs w:val="28"/>
                    </w:rPr>
                    <w:t>910</w:t>
                  </w:r>
                  <w:r w:rsidR="003616DE">
                    <w:rPr>
                      <w:rFonts w:ascii="楷体_GB2312" w:eastAsia="楷体_GB2312" w:hint="eastAsia"/>
                      <w:color w:val="FFFFFF"/>
                      <w:sz w:val="28"/>
                      <w:szCs w:val="28"/>
                    </w:rPr>
                    <w:t xml:space="preserve">        </w:t>
                  </w:r>
                  <w:r w:rsidR="00035839">
                    <w:rPr>
                      <w:rFonts w:ascii="楷体_GB2312" w:eastAsia="楷体_GB2312" w:hint="eastAsia"/>
                      <w:color w:val="FFFFFF"/>
                      <w:sz w:val="28"/>
                      <w:szCs w:val="28"/>
                    </w:rPr>
                    <w:t xml:space="preserve"> </w:t>
                  </w:r>
                  <w:r>
                    <w:rPr>
                      <w:rFonts w:hint="eastAsia"/>
                      <w:color w:val="FFFFFF"/>
                      <w:sz w:val="28"/>
                      <w:szCs w:val="28"/>
                    </w:rPr>
                    <w:t xml:space="preserve">            </w:t>
                  </w:r>
                  <w:r w:rsidR="005F6344">
                    <w:rPr>
                      <w:rFonts w:hint="eastAsia"/>
                      <w:color w:val="FFFFFF"/>
                      <w:sz w:val="28"/>
                      <w:szCs w:val="28"/>
                    </w:rPr>
                    <w:t xml:space="preserve">  </w:t>
                  </w:r>
                  <w:r w:rsidR="007E2A60">
                    <w:rPr>
                      <w:color w:val="FFFFFF"/>
                      <w:sz w:val="28"/>
                      <w:szCs w:val="28"/>
                    </w:rPr>
                    <w:t xml:space="preserve">   </w:t>
                  </w:r>
                  <w:r w:rsidR="008119A1">
                    <w:rPr>
                      <w:rFonts w:ascii="楷体_GB2312" w:eastAsia="楷体_GB2312" w:hint="eastAsia"/>
                      <w:color w:val="FFFFFF"/>
                      <w:sz w:val="28"/>
                      <w:szCs w:val="28"/>
                    </w:rPr>
                    <w:t>焦炭</w:t>
                  </w:r>
                  <w:r w:rsidR="005F6344">
                    <w:rPr>
                      <w:rFonts w:ascii="楷体_GB2312" w:eastAsia="楷体_GB2312" w:hint="eastAsia"/>
                      <w:color w:val="FFFFFF"/>
                      <w:sz w:val="28"/>
                      <w:szCs w:val="28"/>
                    </w:rPr>
                    <w:t xml:space="preserve">                       </w:t>
                  </w:r>
                  <w:r w:rsidR="007E2A60">
                    <w:rPr>
                      <w:rFonts w:ascii="楷体_GB2312" w:eastAsia="楷体_GB2312"/>
                      <w:color w:val="FFFFFF"/>
                      <w:sz w:val="28"/>
                      <w:szCs w:val="28"/>
                    </w:rPr>
                    <w:t xml:space="preserve">    </w:t>
                  </w:r>
                  <w:r>
                    <w:rPr>
                      <w:rFonts w:ascii="楷体_GB2312" w:eastAsia="楷体_GB2312" w:hint="eastAsia"/>
                      <w:color w:val="FFFFFF"/>
                      <w:sz w:val="28"/>
                      <w:szCs w:val="28"/>
                    </w:rPr>
                    <w:t>研发中心</w:t>
                  </w:r>
                </w:p>
              </w:txbxContent>
            </v:textbox>
            <w10:wrap type="none"/>
            <w10:anchorlock/>
          </v:shape>
        </w:pict>
      </w:r>
    </w:p>
    <w:p w:rsidR="007E604A" w:rsidRDefault="00641033" w:rsidP="0098513C">
      <w:pPr>
        <w:jc w:val="center"/>
        <w:rPr>
          <w:rFonts w:ascii="Arial" w:eastAsia="楷体_GB2312" w:hAnsi="Arial" w:cs="Arial"/>
          <w:b/>
          <w:bCs/>
          <w:i/>
          <w:sz w:val="40"/>
          <w:szCs w:val="40"/>
        </w:rPr>
      </w:pPr>
      <w:r>
        <w:rPr>
          <w:rFonts w:ascii="楷体_GB2312" w:eastAsia="楷体_GB2312" w:cs="宋体"/>
          <w:b/>
          <w:noProof/>
          <w:kern w:val="0"/>
          <w:sz w:val="40"/>
          <w:szCs w:val="40"/>
        </w:rPr>
        <w:pict>
          <v:shape id="Text Box 22" o:spid="_x0000_s1028" type="#_x0000_t202" style="position:absolute;left:0;text-align:left;margin-left:0;margin-top:6.05pt;width:199.3pt;height:66.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LQtg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" filled="f" stroked="f">
            <v:textbox style="mso-next-textbox:#Text Box 22">
              <w:txbxContent>
                <w:p w:rsidR="00CB615C" w:rsidRPr="002A4FAC" w:rsidRDefault="008119A1" w:rsidP="00CB615C">
                  <w:pPr>
                    <w:rPr>
                      <w:rFonts w:eastAsia="楷体_GB2312"/>
                      <w:b/>
                      <w:sz w:val="24"/>
                    </w:rPr>
                  </w:pPr>
                  <w:r>
                    <w:rPr>
                      <w:rFonts w:eastAsia="楷体_GB2312" w:hAnsi="Arial" w:hint="eastAsia"/>
                      <w:b/>
                      <w:sz w:val="24"/>
                    </w:rPr>
                    <w:t>王中华</w:t>
                  </w:r>
                </w:p>
                <w:p w:rsidR="00CB615C" w:rsidRDefault="00CB615C" w:rsidP="00CB615C">
                  <w:pPr>
                    <w:rPr>
                      <w:rFonts w:ascii="楷体_GB2312" w:eastAsia="楷体_GB2312"/>
                      <w:sz w:val="22"/>
                      <w:szCs w:val="22"/>
                    </w:rPr>
                  </w:pPr>
                  <w:r w:rsidRPr="002A4FAC">
                    <w:rPr>
                      <w:rFonts w:ascii="楷体_GB2312" w:eastAsia="楷体_GB2312" w:hint="eastAsia"/>
                      <w:sz w:val="22"/>
                      <w:szCs w:val="22"/>
                    </w:rPr>
                    <w:t>研究员，期货执业证书编号</w:t>
                  </w:r>
                  <w:r>
                    <w:rPr>
                      <w:rFonts w:ascii="楷体_GB2312" w:eastAsia="楷体_GB2312" w:hint="eastAsia"/>
                      <w:sz w:val="22"/>
                      <w:szCs w:val="22"/>
                    </w:rPr>
                    <w:t>F02</w:t>
                  </w:r>
                  <w:r w:rsidR="00197797">
                    <w:rPr>
                      <w:rFonts w:ascii="楷体_GB2312" w:eastAsia="楷体_GB2312" w:hint="eastAsia"/>
                      <w:sz w:val="22"/>
                      <w:szCs w:val="22"/>
                    </w:rPr>
                    <w:t>67729</w:t>
                  </w:r>
                </w:p>
                <w:p w:rsidR="008119A1" w:rsidRPr="002A4FAC" w:rsidRDefault="008119A1" w:rsidP="00CB615C">
                  <w:pPr>
                    <w:rPr>
                      <w:rFonts w:ascii="楷体_GB2312" w:eastAsia="楷体_GB2312"/>
                      <w:sz w:val="22"/>
                      <w:szCs w:val="22"/>
                    </w:rPr>
                  </w:pPr>
                  <w:r>
                    <w:rPr>
                      <w:rFonts w:ascii="楷体_GB2312" w:eastAsia="楷体_GB2312" w:hint="eastAsia"/>
                      <w:sz w:val="22"/>
                      <w:szCs w:val="22"/>
                    </w:rPr>
                    <w:t>期货投资咨询资格 Z0002447</w:t>
                  </w:r>
                </w:p>
                <w:p w:rsidR="00CB615C" w:rsidRPr="002A4FAC" w:rsidRDefault="00CB615C" w:rsidP="00CB615C">
                  <w:pPr>
                    <w:rPr>
                      <w:rFonts w:ascii="Arial" w:eastAsia="楷体_GB2312" w:hAnsi="Arial" w:cs="Arial"/>
                      <w:b/>
                      <w:sz w:val="24"/>
                    </w:rPr>
                  </w:pPr>
                  <w:r w:rsidRPr="002A4FAC">
                    <w:rPr>
                      <w:rFonts w:ascii="楷体_GB2312" w:eastAsia="楷体_GB2312" w:hint="eastAsia"/>
                      <w:b/>
                      <w:sz w:val="24"/>
                    </w:rPr>
                    <w:t>w</w:t>
                  </w:r>
                  <w:r w:rsidR="008119A1">
                    <w:rPr>
                      <w:rFonts w:ascii="楷体_GB2312" w:eastAsia="楷体_GB2312" w:hint="eastAsia"/>
                      <w:b/>
                      <w:sz w:val="24"/>
                    </w:rPr>
                    <w:t>angzh</w:t>
                  </w:r>
                  <w:r w:rsidRPr="002A4FAC">
                    <w:rPr>
                      <w:rFonts w:ascii="楷体_GB2312" w:eastAsia="楷体_GB2312" w:hint="eastAsia"/>
                      <w:b/>
                      <w:sz w:val="24"/>
                    </w:rPr>
                    <w:t>@dxqh.net</w:t>
                  </w:r>
                </w:p>
              </w:txbxContent>
            </v:textbox>
            <w10:wrap type="square"/>
          </v:shape>
        </w:pict>
      </w:r>
      <w:r w:rsidR="003616DE">
        <w:rPr>
          <w:rFonts w:ascii="Arial" w:eastAsia="楷体_GB2312" w:hAnsi="Arial" w:cs="Arial" w:hint="eastAsia"/>
          <w:b/>
          <w:bCs/>
          <w:i/>
          <w:sz w:val="40"/>
          <w:szCs w:val="40"/>
        </w:rPr>
        <w:t xml:space="preserve">  </w:t>
      </w:r>
      <w:r w:rsidR="0098513C">
        <w:rPr>
          <w:rFonts w:ascii="Arial" w:eastAsia="楷体_GB2312" w:hAnsi="Arial" w:cs="Arial" w:hint="eastAsia"/>
          <w:b/>
          <w:bCs/>
          <w:i/>
          <w:sz w:val="40"/>
          <w:szCs w:val="40"/>
        </w:rPr>
        <w:tab/>
      </w:r>
      <w:r w:rsidR="0098513C">
        <w:rPr>
          <w:rFonts w:ascii="Arial" w:eastAsia="楷体_GB2312" w:hAnsi="Arial" w:cs="Arial" w:hint="eastAsia"/>
          <w:b/>
          <w:bCs/>
          <w:i/>
          <w:sz w:val="40"/>
          <w:szCs w:val="40"/>
        </w:rPr>
        <w:tab/>
      </w:r>
      <w:r w:rsidR="0098513C">
        <w:rPr>
          <w:rFonts w:ascii="Arial" w:eastAsia="楷体_GB2312" w:hAnsi="Arial" w:cs="Arial" w:hint="eastAsia"/>
          <w:b/>
          <w:bCs/>
          <w:i/>
          <w:sz w:val="40"/>
          <w:szCs w:val="40"/>
        </w:rPr>
        <w:tab/>
      </w:r>
      <w:r w:rsidR="0098513C">
        <w:rPr>
          <w:rFonts w:ascii="Arial" w:eastAsia="楷体_GB2312" w:hAnsi="Arial" w:cs="Arial" w:hint="eastAsia"/>
          <w:b/>
          <w:bCs/>
          <w:i/>
          <w:sz w:val="40"/>
          <w:szCs w:val="40"/>
        </w:rPr>
        <w:tab/>
      </w:r>
      <w:r w:rsidR="00634EDC">
        <w:rPr>
          <w:rFonts w:ascii="Arial" w:eastAsia="楷体_GB2312" w:hAnsi="Arial" w:cs="Arial" w:hint="eastAsia"/>
          <w:b/>
          <w:bCs/>
          <w:i/>
          <w:sz w:val="40"/>
          <w:szCs w:val="40"/>
        </w:rPr>
        <w:tab/>
      </w:r>
    </w:p>
    <w:p w:rsidR="0035600A" w:rsidRDefault="0037709A" w:rsidP="0035600A">
      <w:pPr>
        <w:rPr>
          <w:rFonts w:ascii="楷体_GB2312" w:eastAsia="楷体_GB2312" w:cs="宋体"/>
          <w:color w:val="000000"/>
          <w:kern w:val="0"/>
          <w:sz w:val="32"/>
          <w:szCs w:val="32"/>
        </w:rPr>
      </w:pPr>
      <w:r>
        <w:rPr>
          <w:rFonts w:ascii="楷体_GB2312" w:eastAsia="楷体_GB2312" w:cs="宋体" w:hint="eastAsia"/>
          <w:color w:val="000000"/>
          <w:kern w:val="0"/>
          <w:sz w:val="32"/>
          <w:szCs w:val="32"/>
        </w:rPr>
        <w:t xml:space="preserve">     </w:t>
      </w:r>
      <w:r w:rsidR="0035600A">
        <w:rPr>
          <w:rFonts w:ascii="楷体_GB2312" w:eastAsia="楷体_GB2312" w:cs="宋体" w:hint="eastAsia"/>
          <w:color w:val="000000"/>
          <w:kern w:val="0"/>
          <w:sz w:val="32"/>
          <w:szCs w:val="32"/>
        </w:rPr>
        <w:t>阅兵</w:t>
      </w:r>
      <w:r w:rsidR="0035600A" w:rsidRPr="0035600A">
        <w:rPr>
          <w:rFonts w:ascii="楷体_GB2312" w:eastAsia="楷体_GB2312" w:cs="宋体" w:hint="eastAsia"/>
          <w:color w:val="000000"/>
          <w:kern w:val="0"/>
          <w:sz w:val="32"/>
          <w:szCs w:val="32"/>
        </w:rPr>
        <w:t>限产力度</w:t>
      </w:r>
      <w:r w:rsidR="0035600A">
        <w:rPr>
          <w:rFonts w:ascii="楷体_GB2312" w:eastAsia="楷体_GB2312" w:cs="宋体" w:hint="eastAsia"/>
          <w:color w:val="000000"/>
          <w:kern w:val="0"/>
          <w:sz w:val="32"/>
          <w:szCs w:val="32"/>
        </w:rPr>
        <w:t>有限</w:t>
      </w:r>
      <w:r w:rsidR="0035600A" w:rsidRPr="0035600A">
        <w:rPr>
          <w:rFonts w:ascii="楷体_GB2312" w:eastAsia="楷体_GB2312" w:cs="宋体" w:hint="eastAsia"/>
          <w:color w:val="000000"/>
          <w:kern w:val="0"/>
          <w:sz w:val="32"/>
          <w:szCs w:val="32"/>
        </w:rPr>
        <w:t>，</w:t>
      </w:r>
    </w:p>
    <w:p w:rsidR="007E604A" w:rsidRDefault="0035600A" w:rsidP="0035600A">
      <w:pPr>
        <w:rPr>
          <w:rFonts w:ascii="楷体_GB2312" w:eastAsia="楷体_GB2312" w:cs="宋体"/>
          <w:color w:val="000000"/>
          <w:kern w:val="0"/>
          <w:sz w:val="32"/>
          <w:szCs w:val="32"/>
        </w:rPr>
      </w:pPr>
      <w:r>
        <w:rPr>
          <w:rFonts w:ascii="楷体_GB2312" w:eastAsia="楷体_GB2312" w:cs="宋体" w:hint="eastAsia"/>
          <w:color w:val="000000"/>
          <w:kern w:val="0"/>
          <w:sz w:val="32"/>
          <w:szCs w:val="32"/>
        </w:rPr>
        <w:t xml:space="preserve">             </w:t>
      </w:r>
      <w:r w:rsidRPr="0035600A">
        <w:rPr>
          <w:rFonts w:ascii="楷体_GB2312" w:eastAsia="楷体_GB2312" w:cs="宋体" w:hint="eastAsia"/>
          <w:color w:val="000000"/>
          <w:kern w:val="0"/>
          <w:sz w:val="32"/>
          <w:szCs w:val="32"/>
        </w:rPr>
        <w:t>焦炭价格</w:t>
      </w:r>
      <w:r w:rsidR="00054F99">
        <w:rPr>
          <w:rFonts w:ascii="楷体_GB2312" w:eastAsia="楷体_GB2312" w:cs="宋体" w:hint="eastAsia"/>
          <w:color w:val="000000"/>
          <w:kern w:val="0"/>
          <w:sz w:val="32"/>
          <w:szCs w:val="32"/>
        </w:rPr>
        <w:t>仍将</w:t>
      </w:r>
      <w:r w:rsidRPr="0035600A">
        <w:rPr>
          <w:rFonts w:ascii="楷体_GB2312" w:eastAsia="楷体_GB2312" w:cs="宋体" w:hint="eastAsia"/>
          <w:color w:val="000000"/>
          <w:kern w:val="0"/>
          <w:sz w:val="32"/>
          <w:szCs w:val="32"/>
        </w:rPr>
        <w:t>下行</w:t>
      </w:r>
      <w:r>
        <w:rPr>
          <w:rFonts w:ascii="楷体_GB2312" w:eastAsia="楷体_GB2312" w:cs="宋体" w:hint="eastAsia"/>
          <w:color w:val="000000"/>
          <w:kern w:val="0"/>
          <w:sz w:val="32"/>
          <w:szCs w:val="32"/>
        </w:rPr>
        <w:tab/>
      </w:r>
      <w:r>
        <w:rPr>
          <w:rFonts w:ascii="楷体_GB2312" w:eastAsia="楷体_GB2312" w:cs="宋体" w:hint="eastAsia"/>
          <w:color w:val="000000"/>
          <w:kern w:val="0"/>
          <w:sz w:val="32"/>
          <w:szCs w:val="32"/>
        </w:rPr>
        <w:tab/>
      </w:r>
    </w:p>
    <w:p w:rsidR="00B65B5A" w:rsidRPr="00BE10B3" w:rsidRDefault="00B65B5A" w:rsidP="00B65B5A">
      <w:pPr>
        <w:rPr>
          <w:rFonts w:ascii="楷体_GB2312" w:eastAsia="楷体_GB2312" w:cs="宋体"/>
          <w:color w:val="000000"/>
          <w:kern w:val="0"/>
          <w:sz w:val="32"/>
          <w:szCs w:val="32"/>
        </w:rPr>
      </w:pPr>
    </w:p>
    <w:p w:rsidR="00B65B5A" w:rsidRPr="001B7B1F" w:rsidRDefault="00141856" w:rsidP="00B65B5A">
      <w:pPr>
        <w:ind w:firstLine="420"/>
        <w:rPr>
          <w:rFonts w:ascii="楷体_GB2312" w:eastAsia="楷体_GB2312" w:cs="宋体"/>
          <w:color w:val="000000"/>
          <w:kern w:val="0"/>
          <w:szCs w:val="21"/>
        </w:rPr>
      </w:pPr>
      <w:r>
        <w:rPr>
          <w:rFonts w:ascii="楷体_GB2312" w:eastAsia="楷体_GB2312" w:cs="宋体" w:hint="eastAsia"/>
          <w:color w:val="000000"/>
          <w:kern w:val="0"/>
          <w:szCs w:val="21"/>
        </w:rPr>
        <w:t>北京</w:t>
      </w:r>
      <w:r>
        <w:rPr>
          <w:rFonts w:ascii="楷体_GB2312" w:eastAsia="楷体_GB2312" w:cs="宋体"/>
          <w:color w:val="000000"/>
          <w:kern w:val="0"/>
          <w:szCs w:val="21"/>
        </w:rPr>
        <w:t>周边地区</w:t>
      </w:r>
      <w:r>
        <w:rPr>
          <w:rFonts w:ascii="楷体_GB2312" w:eastAsia="楷体_GB2312" w:cs="宋体" w:hint="eastAsia"/>
          <w:color w:val="000000"/>
          <w:kern w:val="0"/>
          <w:szCs w:val="21"/>
        </w:rPr>
        <w:t>钢厂</w:t>
      </w:r>
      <w:r>
        <w:rPr>
          <w:rFonts w:ascii="楷体_GB2312" w:eastAsia="楷体_GB2312" w:cs="宋体"/>
          <w:color w:val="000000"/>
          <w:kern w:val="0"/>
          <w:szCs w:val="21"/>
        </w:rPr>
        <w:t>、焦化厂</w:t>
      </w:r>
      <w:r>
        <w:rPr>
          <w:rFonts w:ascii="楷体_GB2312" w:eastAsia="楷体_GB2312" w:cs="宋体" w:hint="eastAsia"/>
          <w:color w:val="000000"/>
          <w:kern w:val="0"/>
          <w:szCs w:val="21"/>
        </w:rPr>
        <w:t>的阅兵限产期</w:t>
      </w:r>
      <w:r>
        <w:rPr>
          <w:rFonts w:ascii="楷体_GB2312" w:eastAsia="楷体_GB2312" w:cs="宋体"/>
          <w:color w:val="000000"/>
          <w:kern w:val="0"/>
          <w:szCs w:val="21"/>
        </w:rPr>
        <w:t>已经结束</w:t>
      </w:r>
      <w:r w:rsidR="00300D56">
        <w:rPr>
          <w:rFonts w:ascii="楷体_GB2312" w:eastAsia="楷体_GB2312" w:cs="宋体"/>
          <w:color w:val="000000"/>
          <w:kern w:val="0"/>
          <w:szCs w:val="21"/>
        </w:rPr>
        <w:t>，但钢厂限产力度</w:t>
      </w:r>
      <w:r w:rsidR="00300D56">
        <w:rPr>
          <w:rFonts w:ascii="楷体_GB2312" w:eastAsia="楷体_GB2312" w:cs="宋体" w:hint="eastAsia"/>
          <w:color w:val="000000"/>
          <w:kern w:val="0"/>
          <w:szCs w:val="21"/>
        </w:rPr>
        <w:t>明显</w:t>
      </w:r>
      <w:r w:rsidR="00300D56">
        <w:rPr>
          <w:rFonts w:ascii="楷体_GB2312" w:eastAsia="楷体_GB2312" w:cs="宋体"/>
          <w:color w:val="000000"/>
          <w:kern w:val="0"/>
          <w:szCs w:val="21"/>
        </w:rPr>
        <w:t>弱于预期</w:t>
      </w:r>
      <w:r w:rsidR="00300D56">
        <w:rPr>
          <w:rFonts w:ascii="楷体_GB2312" w:eastAsia="楷体_GB2312" w:cs="宋体" w:hint="eastAsia"/>
          <w:color w:val="000000"/>
          <w:kern w:val="0"/>
          <w:szCs w:val="21"/>
        </w:rPr>
        <w:t>，近期焦炭</w:t>
      </w:r>
      <w:r w:rsidR="00300D56">
        <w:rPr>
          <w:rFonts w:ascii="楷体_GB2312" w:eastAsia="楷体_GB2312" w:cs="宋体"/>
          <w:color w:val="000000"/>
          <w:kern w:val="0"/>
          <w:szCs w:val="21"/>
        </w:rPr>
        <w:t>价格在限产</w:t>
      </w:r>
      <w:r w:rsidR="00300D56">
        <w:rPr>
          <w:rFonts w:ascii="楷体_GB2312" w:eastAsia="楷体_GB2312" w:cs="宋体" w:hint="eastAsia"/>
          <w:color w:val="000000"/>
          <w:kern w:val="0"/>
          <w:szCs w:val="21"/>
        </w:rPr>
        <w:t>实施</w:t>
      </w:r>
      <w:r w:rsidR="00300D56">
        <w:rPr>
          <w:rFonts w:ascii="楷体_GB2312" w:eastAsia="楷体_GB2312" w:cs="宋体"/>
          <w:color w:val="000000"/>
          <w:kern w:val="0"/>
          <w:szCs w:val="21"/>
        </w:rPr>
        <w:t>过程中得到明显支撑，</w:t>
      </w:r>
      <w:r w:rsidR="00300D56">
        <w:rPr>
          <w:rFonts w:ascii="楷体_GB2312" w:eastAsia="楷体_GB2312" w:cs="宋体" w:hint="eastAsia"/>
          <w:color w:val="000000"/>
          <w:kern w:val="0"/>
          <w:szCs w:val="21"/>
        </w:rPr>
        <w:t>但</w:t>
      </w:r>
      <w:r w:rsidR="00300D56">
        <w:rPr>
          <w:rFonts w:ascii="楷体_GB2312" w:eastAsia="楷体_GB2312" w:cs="宋体"/>
          <w:color w:val="000000"/>
          <w:kern w:val="0"/>
          <w:szCs w:val="21"/>
        </w:rPr>
        <w:t>伴随</w:t>
      </w:r>
      <w:r w:rsidR="00300D56">
        <w:rPr>
          <w:rFonts w:ascii="楷体_GB2312" w:eastAsia="楷体_GB2312" w:cs="宋体" w:hint="eastAsia"/>
          <w:color w:val="000000"/>
          <w:kern w:val="0"/>
          <w:szCs w:val="21"/>
        </w:rPr>
        <w:t>铁矿石</w:t>
      </w:r>
      <w:r w:rsidR="00300D56">
        <w:rPr>
          <w:rFonts w:ascii="楷体_GB2312" w:eastAsia="楷体_GB2312" w:cs="宋体"/>
          <w:color w:val="000000"/>
          <w:kern w:val="0"/>
          <w:szCs w:val="21"/>
        </w:rPr>
        <w:t>价格</w:t>
      </w:r>
      <w:r w:rsidR="00300D56">
        <w:rPr>
          <w:rFonts w:ascii="楷体_GB2312" w:eastAsia="楷体_GB2312" w:cs="宋体" w:hint="eastAsia"/>
          <w:color w:val="000000"/>
          <w:kern w:val="0"/>
          <w:szCs w:val="21"/>
        </w:rPr>
        <w:t>不断上涨</w:t>
      </w:r>
      <w:r w:rsidR="00300D56">
        <w:rPr>
          <w:rFonts w:ascii="楷体_GB2312" w:eastAsia="楷体_GB2312" w:cs="宋体"/>
          <w:color w:val="000000"/>
          <w:kern w:val="0"/>
          <w:szCs w:val="21"/>
        </w:rPr>
        <w:t>，</w:t>
      </w:r>
      <w:r w:rsidR="00300D56">
        <w:rPr>
          <w:rFonts w:ascii="楷体_GB2312" w:eastAsia="楷体_GB2312" w:cs="宋体" w:hint="eastAsia"/>
          <w:color w:val="000000"/>
          <w:kern w:val="0"/>
          <w:szCs w:val="21"/>
        </w:rPr>
        <w:t>钢材</w:t>
      </w:r>
      <w:r w:rsidR="00300D56">
        <w:rPr>
          <w:rFonts w:ascii="楷体_GB2312" w:eastAsia="楷体_GB2312" w:cs="宋体"/>
          <w:color w:val="000000"/>
          <w:kern w:val="0"/>
          <w:szCs w:val="21"/>
        </w:rPr>
        <w:t>价格</w:t>
      </w:r>
      <w:r w:rsidR="007976A5">
        <w:rPr>
          <w:rFonts w:ascii="楷体_GB2312" w:eastAsia="楷体_GB2312" w:cs="宋体" w:hint="eastAsia"/>
          <w:color w:val="000000"/>
          <w:kern w:val="0"/>
          <w:szCs w:val="21"/>
        </w:rPr>
        <w:t>却</w:t>
      </w:r>
      <w:r w:rsidR="00300D56">
        <w:rPr>
          <w:rFonts w:ascii="楷体_GB2312" w:eastAsia="楷体_GB2312" w:cs="宋体" w:hint="eastAsia"/>
          <w:color w:val="000000"/>
          <w:kern w:val="0"/>
          <w:szCs w:val="21"/>
        </w:rPr>
        <w:t>持续</w:t>
      </w:r>
      <w:r w:rsidR="00300D56">
        <w:rPr>
          <w:rFonts w:ascii="楷体_GB2312" w:eastAsia="楷体_GB2312" w:cs="宋体"/>
          <w:color w:val="000000"/>
          <w:kern w:val="0"/>
          <w:szCs w:val="21"/>
        </w:rPr>
        <w:t>疲弱，钢厂</w:t>
      </w:r>
      <w:r w:rsidR="007976A5">
        <w:rPr>
          <w:rFonts w:ascii="楷体_GB2312" w:eastAsia="楷体_GB2312" w:cs="宋体" w:hint="eastAsia"/>
          <w:color w:val="000000"/>
          <w:kern w:val="0"/>
          <w:szCs w:val="21"/>
        </w:rPr>
        <w:t>冶炼</w:t>
      </w:r>
      <w:r w:rsidR="00300D56">
        <w:rPr>
          <w:rFonts w:ascii="楷体_GB2312" w:eastAsia="楷体_GB2312" w:cs="宋体"/>
          <w:color w:val="000000"/>
          <w:kern w:val="0"/>
          <w:szCs w:val="21"/>
        </w:rPr>
        <w:t>利润再次被迅速挤压，</w:t>
      </w:r>
      <w:r w:rsidR="00300D56">
        <w:rPr>
          <w:rFonts w:ascii="楷体_GB2312" w:eastAsia="楷体_GB2312" w:cs="宋体" w:hint="eastAsia"/>
          <w:color w:val="000000"/>
          <w:kern w:val="0"/>
          <w:szCs w:val="21"/>
        </w:rPr>
        <w:t>钢厂</w:t>
      </w:r>
      <w:r w:rsidR="00300D56">
        <w:rPr>
          <w:rFonts w:ascii="楷体_GB2312" w:eastAsia="楷体_GB2312" w:cs="宋体"/>
          <w:color w:val="000000"/>
          <w:kern w:val="0"/>
          <w:szCs w:val="21"/>
        </w:rPr>
        <w:t>或</w:t>
      </w:r>
      <w:r w:rsidR="007976A5">
        <w:rPr>
          <w:rFonts w:ascii="楷体_GB2312" w:eastAsia="楷体_GB2312" w:cs="宋体" w:hint="eastAsia"/>
          <w:color w:val="000000"/>
          <w:kern w:val="0"/>
          <w:szCs w:val="21"/>
        </w:rPr>
        <w:t>再次</w:t>
      </w:r>
      <w:r w:rsidR="00300D56">
        <w:rPr>
          <w:rFonts w:ascii="楷体_GB2312" w:eastAsia="楷体_GB2312" w:cs="宋体" w:hint="eastAsia"/>
          <w:color w:val="000000"/>
          <w:kern w:val="0"/>
          <w:szCs w:val="21"/>
        </w:rPr>
        <w:t>面临</w:t>
      </w:r>
      <w:r w:rsidR="00300D56">
        <w:rPr>
          <w:rFonts w:ascii="楷体_GB2312" w:eastAsia="楷体_GB2312" w:cs="宋体"/>
          <w:color w:val="000000"/>
          <w:kern w:val="0"/>
          <w:szCs w:val="21"/>
        </w:rPr>
        <w:t>被动减产，而</w:t>
      </w:r>
      <w:r w:rsidR="00300D56">
        <w:rPr>
          <w:rFonts w:ascii="楷体_GB2312" w:eastAsia="楷体_GB2312" w:cs="宋体" w:hint="eastAsia"/>
          <w:color w:val="000000"/>
          <w:kern w:val="0"/>
          <w:szCs w:val="21"/>
        </w:rPr>
        <w:t>产业链</w:t>
      </w:r>
      <w:r w:rsidR="00300D56">
        <w:rPr>
          <w:rFonts w:ascii="楷体_GB2312" w:eastAsia="楷体_GB2312" w:cs="宋体"/>
          <w:color w:val="000000"/>
          <w:kern w:val="0"/>
          <w:szCs w:val="21"/>
        </w:rPr>
        <w:t>中定价能力弱势的焦炭或将再次承压下行。另外</w:t>
      </w:r>
      <w:r w:rsidR="00300D56">
        <w:rPr>
          <w:rFonts w:ascii="楷体_GB2312" w:eastAsia="楷体_GB2312" w:cs="宋体" w:hint="eastAsia"/>
          <w:color w:val="000000"/>
          <w:kern w:val="0"/>
          <w:szCs w:val="21"/>
        </w:rPr>
        <w:t>，</w:t>
      </w:r>
      <w:r w:rsidR="00300D56">
        <w:rPr>
          <w:rFonts w:ascii="楷体_GB2312" w:eastAsia="楷体_GB2312" w:cs="宋体"/>
          <w:color w:val="000000"/>
          <w:kern w:val="0"/>
          <w:szCs w:val="21"/>
        </w:rPr>
        <w:t>持续疲弱的经济数据</w:t>
      </w:r>
      <w:r w:rsidR="008460BE">
        <w:rPr>
          <w:rFonts w:ascii="楷体_GB2312" w:eastAsia="楷体_GB2312" w:cs="宋体" w:hint="eastAsia"/>
          <w:color w:val="000000"/>
          <w:kern w:val="0"/>
          <w:szCs w:val="21"/>
        </w:rPr>
        <w:t>尚</w:t>
      </w:r>
      <w:r w:rsidR="00300D56">
        <w:rPr>
          <w:rFonts w:ascii="楷体_GB2312" w:eastAsia="楷体_GB2312" w:cs="宋体"/>
          <w:color w:val="000000"/>
          <w:kern w:val="0"/>
          <w:szCs w:val="21"/>
        </w:rPr>
        <w:t>无法带来</w:t>
      </w:r>
      <w:r w:rsidR="00300D56">
        <w:rPr>
          <w:rFonts w:ascii="楷体_GB2312" w:eastAsia="楷体_GB2312" w:cs="宋体" w:hint="eastAsia"/>
          <w:color w:val="000000"/>
          <w:kern w:val="0"/>
          <w:szCs w:val="21"/>
        </w:rPr>
        <w:t>乐观</w:t>
      </w:r>
      <w:r w:rsidR="00300D56">
        <w:rPr>
          <w:rFonts w:ascii="楷体_GB2312" w:eastAsia="楷体_GB2312" w:cs="宋体"/>
          <w:color w:val="000000"/>
          <w:kern w:val="0"/>
          <w:szCs w:val="21"/>
        </w:rPr>
        <w:t>的需求预期，焦炭价格</w:t>
      </w:r>
      <w:r w:rsidR="00303DC3">
        <w:rPr>
          <w:rFonts w:ascii="楷体_GB2312" w:eastAsia="楷体_GB2312" w:cs="宋体" w:hint="eastAsia"/>
          <w:color w:val="000000"/>
          <w:kern w:val="0"/>
          <w:szCs w:val="21"/>
        </w:rPr>
        <w:t>并无上涨基础</w:t>
      </w:r>
      <w:r w:rsidR="008460BE">
        <w:rPr>
          <w:rFonts w:ascii="楷体_GB2312" w:eastAsia="楷体_GB2312" w:cs="宋体" w:hint="eastAsia"/>
          <w:color w:val="000000"/>
          <w:kern w:val="0"/>
          <w:szCs w:val="21"/>
        </w:rPr>
        <w:t>，</w:t>
      </w:r>
      <w:r w:rsidR="008460BE">
        <w:rPr>
          <w:rFonts w:ascii="楷体_GB2312" w:eastAsia="楷体_GB2312" w:cs="宋体"/>
          <w:color w:val="000000"/>
          <w:kern w:val="0"/>
          <w:szCs w:val="21"/>
        </w:rPr>
        <w:t>或延续下行趋势</w:t>
      </w:r>
      <w:r w:rsidR="00303DC3">
        <w:rPr>
          <w:rFonts w:ascii="楷体_GB2312" w:eastAsia="楷体_GB2312" w:cs="宋体"/>
          <w:color w:val="000000"/>
          <w:kern w:val="0"/>
          <w:szCs w:val="21"/>
        </w:rPr>
        <w:t>。</w:t>
      </w:r>
    </w:p>
    <w:p w:rsidR="009F072F" w:rsidRPr="00300D56" w:rsidRDefault="009F072F" w:rsidP="00B65B5A">
      <w:pPr>
        <w:rPr>
          <w:rFonts w:ascii="楷体_GB2312" w:eastAsia="楷体_GB2312" w:cs="宋体"/>
          <w:b/>
          <w:color w:val="000000"/>
          <w:kern w:val="0"/>
          <w:szCs w:val="21"/>
        </w:rPr>
      </w:pPr>
    </w:p>
    <w:p w:rsidR="00B65B5A" w:rsidRPr="008C2F4E" w:rsidRDefault="00794C78" w:rsidP="00B65B5A">
      <w:pPr>
        <w:rPr>
          <w:rFonts w:ascii="楷体_GB2312" w:eastAsia="楷体_GB2312" w:cs="宋体"/>
          <w:b/>
          <w:color w:val="000000"/>
          <w:kern w:val="0"/>
          <w:szCs w:val="21"/>
        </w:rPr>
      </w:pPr>
      <w:r>
        <w:rPr>
          <w:rFonts w:ascii="楷体_GB2312" w:eastAsia="楷体_GB2312" w:cs="宋体" w:hint="eastAsia"/>
          <w:b/>
          <w:color w:val="000000"/>
          <w:kern w:val="0"/>
          <w:szCs w:val="21"/>
        </w:rPr>
        <w:t>钢厂阅兵限产力度有限</w:t>
      </w:r>
      <w:r>
        <w:rPr>
          <w:rFonts w:ascii="楷体_GB2312" w:eastAsia="楷体_GB2312" w:cs="宋体"/>
          <w:b/>
          <w:color w:val="000000"/>
          <w:kern w:val="0"/>
          <w:szCs w:val="21"/>
        </w:rPr>
        <w:t>，</w:t>
      </w:r>
      <w:r>
        <w:rPr>
          <w:rFonts w:ascii="楷体_GB2312" w:eastAsia="楷体_GB2312" w:cs="宋体" w:hint="eastAsia"/>
          <w:b/>
          <w:color w:val="000000"/>
          <w:kern w:val="0"/>
          <w:szCs w:val="21"/>
        </w:rPr>
        <w:t>库存</w:t>
      </w:r>
      <w:r>
        <w:rPr>
          <w:rFonts w:ascii="楷体_GB2312" w:eastAsia="楷体_GB2312" w:cs="宋体"/>
          <w:b/>
          <w:color w:val="000000"/>
          <w:kern w:val="0"/>
          <w:szCs w:val="21"/>
        </w:rPr>
        <w:t>压力仍然较大</w:t>
      </w:r>
      <w:r w:rsidR="00C007DA">
        <w:rPr>
          <w:rFonts w:ascii="楷体_GB2312" w:eastAsia="楷体_GB2312" w:cs="宋体" w:hint="eastAsia"/>
          <w:b/>
          <w:color w:val="000000"/>
          <w:kern w:val="0"/>
          <w:szCs w:val="21"/>
        </w:rPr>
        <w:t>，</w:t>
      </w:r>
      <w:r w:rsidR="00C007DA">
        <w:rPr>
          <w:rFonts w:ascii="楷体_GB2312" w:eastAsia="楷体_GB2312" w:cs="宋体"/>
          <w:b/>
          <w:color w:val="000000"/>
          <w:kern w:val="0"/>
          <w:szCs w:val="21"/>
        </w:rPr>
        <w:t>高炉开工率上行</w:t>
      </w:r>
      <w:r w:rsidR="00C007DA">
        <w:rPr>
          <w:rFonts w:ascii="楷体_GB2312" w:eastAsia="楷体_GB2312" w:cs="宋体" w:hint="eastAsia"/>
          <w:b/>
          <w:color w:val="000000"/>
          <w:kern w:val="0"/>
          <w:szCs w:val="21"/>
        </w:rPr>
        <w:t>动力不足</w:t>
      </w:r>
    </w:p>
    <w:p w:rsidR="00C007DA" w:rsidRDefault="006047FB" w:rsidP="00BE0DF1">
      <w:pPr>
        <w:ind w:firstLine="420"/>
        <w:rPr>
          <w:rFonts w:ascii="楷体_GB2312" w:eastAsia="楷体_GB2312" w:cs="宋体"/>
          <w:color w:val="000000"/>
          <w:kern w:val="0"/>
          <w:szCs w:val="21"/>
        </w:rPr>
      </w:pPr>
      <w:r>
        <w:rPr>
          <w:rFonts w:ascii="楷体_GB2312" w:eastAsia="楷体_GB2312" w:cs="宋体" w:hint="eastAsia"/>
          <w:color w:val="000000"/>
          <w:kern w:val="0"/>
          <w:szCs w:val="21"/>
        </w:rPr>
        <w:t>9·3大阅兵</w:t>
      </w:r>
      <w:r>
        <w:rPr>
          <w:rFonts w:ascii="楷体_GB2312" w:eastAsia="楷体_GB2312" w:cs="宋体"/>
          <w:color w:val="000000"/>
          <w:kern w:val="0"/>
          <w:szCs w:val="21"/>
        </w:rPr>
        <w:t>之前，河北省</w:t>
      </w:r>
      <w:r>
        <w:rPr>
          <w:rFonts w:ascii="楷体_GB2312" w:eastAsia="楷体_GB2312" w:cs="宋体" w:hint="eastAsia"/>
          <w:color w:val="000000"/>
          <w:kern w:val="0"/>
          <w:szCs w:val="21"/>
        </w:rPr>
        <w:t>印</w:t>
      </w:r>
      <w:r>
        <w:rPr>
          <w:rFonts w:ascii="楷体_GB2312" w:eastAsia="楷体_GB2312" w:cs="宋体"/>
          <w:color w:val="000000"/>
          <w:kern w:val="0"/>
          <w:szCs w:val="21"/>
        </w:rPr>
        <w:t>发</w:t>
      </w:r>
      <w:r>
        <w:rPr>
          <w:rFonts w:ascii="楷体_GB2312" w:eastAsia="楷体_GB2312" w:cs="宋体" w:hint="eastAsia"/>
          <w:color w:val="000000"/>
          <w:kern w:val="0"/>
          <w:szCs w:val="21"/>
        </w:rPr>
        <w:t>了</w:t>
      </w:r>
      <w:r w:rsidRPr="006047FB">
        <w:rPr>
          <w:rFonts w:ascii="楷体_GB2312" w:eastAsia="楷体_GB2312" w:cs="宋体" w:hint="eastAsia"/>
          <w:color w:val="000000"/>
          <w:kern w:val="0"/>
          <w:szCs w:val="21"/>
        </w:rPr>
        <w:t>《中国人民抗日战争暨世界反法西斯战争胜利70周年纪念活动河北省空气质量保障方案》</w:t>
      </w:r>
      <w:r>
        <w:rPr>
          <w:rFonts w:ascii="楷体_GB2312" w:eastAsia="楷体_GB2312" w:cs="宋体" w:hint="eastAsia"/>
          <w:color w:val="000000"/>
          <w:kern w:val="0"/>
          <w:szCs w:val="21"/>
        </w:rPr>
        <w:t>，</w:t>
      </w:r>
      <w:r w:rsidR="00C007DA">
        <w:rPr>
          <w:rFonts w:ascii="楷体_GB2312" w:eastAsia="楷体_GB2312" w:cs="宋体" w:hint="eastAsia"/>
          <w:color w:val="000000"/>
          <w:kern w:val="0"/>
          <w:szCs w:val="21"/>
        </w:rPr>
        <w:t>对省内重点区域</w:t>
      </w:r>
      <w:r w:rsidR="00C007DA">
        <w:rPr>
          <w:rFonts w:ascii="楷体_GB2312" w:eastAsia="楷体_GB2312" w:cs="宋体"/>
          <w:color w:val="000000"/>
          <w:kern w:val="0"/>
          <w:szCs w:val="21"/>
        </w:rPr>
        <w:t>的</w:t>
      </w:r>
      <w:r w:rsidR="00C007DA">
        <w:rPr>
          <w:rFonts w:ascii="楷体_GB2312" w:eastAsia="楷体_GB2312" w:cs="宋体" w:hint="eastAsia"/>
          <w:color w:val="000000"/>
          <w:kern w:val="0"/>
          <w:szCs w:val="21"/>
        </w:rPr>
        <w:t>排污</w:t>
      </w:r>
      <w:r w:rsidR="00C007DA">
        <w:rPr>
          <w:rFonts w:ascii="楷体_GB2312" w:eastAsia="楷体_GB2312" w:cs="宋体"/>
          <w:color w:val="000000"/>
          <w:kern w:val="0"/>
          <w:szCs w:val="21"/>
        </w:rPr>
        <w:t>企业进行限产、停产</w:t>
      </w:r>
      <w:r w:rsidR="00083561">
        <w:rPr>
          <w:rFonts w:ascii="楷体_GB2312" w:eastAsia="楷体_GB2312" w:cs="宋体" w:hint="eastAsia"/>
          <w:color w:val="000000"/>
          <w:kern w:val="0"/>
          <w:szCs w:val="21"/>
        </w:rPr>
        <w:t>，</w:t>
      </w:r>
      <w:r w:rsidR="00083561">
        <w:rPr>
          <w:rFonts w:ascii="楷体_GB2312" w:eastAsia="楷体_GB2312" w:cs="宋体"/>
          <w:color w:val="000000"/>
          <w:kern w:val="0"/>
          <w:szCs w:val="21"/>
        </w:rPr>
        <w:t>市场普遍预期对</w:t>
      </w:r>
      <w:r w:rsidR="00083561">
        <w:rPr>
          <w:rFonts w:ascii="楷体_GB2312" w:eastAsia="楷体_GB2312" w:cs="宋体" w:hint="eastAsia"/>
          <w:color w:val="000000"/>
          <w:kern w:val="0"/>
          <w:szCs w:val="21"/>
        </w:rPr>
        <w:t>钢厂</w:t>
      </w:r>
      <w:r w:rsidR="00083561">
        <w:rPr>
          <w:rFonts w:ascii="楷体_GB2312" w:eastAsia="楷体_GB2312" w:cs="宋体"/>
          <w:color w:val="000000"/>
          <w:kern w:val="0"/>
          <w:szCs w:val="21"/>
        </w:rPr>
        <w:t>开工率影响较大</w:t>
      </w:r>
      <w:r w:rsidR="00C007DA">
        <w:rPr>
          <w:rFonts w:ascii="楷体_GB2312" w:eastAsia="楷体_GB2312" w:cs="宋体" w:hint="eastAsia"/>
          <w:color w:val="000000"/>
          <w:kern w:val="0"/>
          <w:szCs w:val="21"/>
        </w:rPr>
        <w:t>。</w:t>
      </w:r>
      <w:r w:rsidR="004A253A">
        <w:rPr>
          <w:rFonts w:ascii="楷体_GB2312" w:eastAsia="楷体_GB2312" w:cs="宋体" w:hint="eastAsia"/>
          <w:color w:val="000000"/>
          <w:kern w:val="0"/>
          <w:szCs w:val="21"/>
        </w:rPr>
        <w:t>另外</w:t>
      </w:r>
      <w:r w:rsidR="004A253A">
        <w:rPr>
          <w:rFonts w:ascii="楷体_GB2312" w:eastAsia="楷体_GB2312" w:cs="宋体"/>
          <w:color w:val="000000"/>
          <w:kern w:val="0"/>
          <w:szCs w:val="21"/>
        </w:rPr>
        <w:t>，</w:t>
      </w:r>
      <w:r w:rsidR="00C007DA">
        <w:rPr>
          <w:rFonts w:ascii="楷体_GB2312" w:eastAsia="楷体_GB2312" w:cs="宋体"/>
          <w:color w:val="000000"/>
          <w:kern w:val="0"/>
          <w:szCs w:val="21"/>
        </w:rPr>
        <w:t>此前市场普遍预期</w:t>
      </w:r>
      <w:r w:rsidR="00C007DA">
        <w:rPr>
          <w:rFonts w:ascii="楷体_GB2312" w:eastAsia="楷体_GB2312" w:cs="宋体" w:hint="eastAsia"/>
          <w:color w:val="000000"/>
          <w:kern w:val="0"/>
          <w:szCs w:val="21"/>
        </w:rPr>
        <w:t>限产</w:t>
      </w:r>
      <w:r w:rsidR="00C007DA">
        <w:rPr>
          <w:rFonts w:ascii="楷体_GB2312" w:eastAsia="楷体_GB2312" w:cs="宋体"/>
          <w:color w:val="000000"/>
          <w:kern w:val="0"/>
          <w:szCs w:val="21"/>
        </w:rPr>
        <w:t>时间</w:t>
      </w:r>
      <w:r w:rsidR="00C007DA">
        <w:rPr>
          <w:rFonts w:ascii="楷体_GB2312" w:eastAsia="楷体_GB2312" w:cs="宋体" w:hint="eastAsia"/>
          <w:color w:val="000000"/>
          <w:kern w:val="0"/>
          <w:szCs w:val="21"/>
        </w:rPr>
        <w:t>或为</w:t>
      </w:r>
      <w:r w:rsidR="00C007DA">
        <w:rPr>
          <w:rFonts w:ascii="楷体_GB2312" w:eastAsia="楷体_GB2312" w:cs="宋体"/>
          <w:color w:val="000000"/>
          <w:kern w:val="0"/>
          <w:szCs w:val="21"/>
        </w:rPr>
        <w:t>两周，但实际仅有</w:t>
      </w:r>
      <w:r w:rsidR="00C007DA">
        <w:rPr>
          <w:rFonts w:ascii="楷体_GB2312" w:eastAsia="楷体_GB2312" w:cs="宋体" w:hint="eastAsia"/>
          <w:color w:val="000000"/>
          <w:kern w:val="0"/>
          <w:szCs w:val="21"/>
        </w:rPr>
        <w:t>8天</w:t>
      </w:r>
      <w:r w:rsidR="00C007DA">
        <w:rPr>
          <w:rFonts w:ascii="楷体_GB2312" w:eastAsia="楷体_GB2312" w:cs="宋体"/>
          <w:color w:val="000000"/>
          <w:kern w:val="0"/>
          <w:szCs w:val="21"/>
        </w:rPr>
        <w:t>时间</w:t>
      </w:r>
      <w:r w:rsidR="00C007DA">
        <w:rPr>
          <w:rFonts w:ascii="楷体_GB2312" w:eastAsia="楷体_GB2312" w:cs="宋体" w:hint="eastAsia"/>
          <w:color w:val="000000"/>
          <w:kern w:val="0"/>
          <w:szCs w:val="21"/>
        </w:rPr>
        <w:t>，</w:t>
      </w:r>
      <w:r w:rsidR="005955FD">
        <w:rPr>
          <w:rFonts w:ascii="楷体_GB2312" w:eastAsia="楷体_GB2312" w:cs="宋体" w:hint="eastAsia"/>
          <w:color w:val="000000"/>
          <w:kern w:val="0"/>
          <w:szCs w:val="21"/>
        </w:rPr>
        <w:t>时间上不及</w:t>
      </w:r>
      <w:r w:rsidR="00C007DA">
        <w:rPr>
          <w:rFonts w:ascii="楷体_GB2312" w:eastAsia="楷体_GB2312" w:cs="宋体" w:hint="eastAsia"/>
          <w:color w:val="000000"/>
          <w:kern w:val="0"/>
          <w:szCs w:val="21"/>
        </w:rPr>
        <w:t>预期</w:t>
      </w:r>
      <w:r>
        <w:rPr>
          <w:rFonts w:ascii="楷体_GB2312" w:eastAsia="楷体_GB2312" w:cs="宋体"/>
          <w:color w:val="000000"/>
          <w:kern w:val="0"/>
          <w:szCs w:val="21"/>
        </w:rPr>
        <w:t>。</w:t>
      </w:r>
    </w:p>
    <w:p w:rsidR="00761CA1" w:rsidRDefault="00C007DA" w:rsidP="005955FD">
      <w:pPr>
        <w:ind w:firstLine="420"/>
        <w:rPr>
          <w:rFonts w:ascii="楷体_GB2312" w:eastAsia="楷体_GB2312" w:cs="宋体"/>
          <w:color w:val="000000"/>
          <w:kern w:val="0"/>
          <w:szCs w:val="21"/>
        </w:rPr>
      </w:pPr>
      <w:r>
        <w:rPr>
          <w:rFonts w:ascii="楷体_GB2312" w:eastAsia="楷体_GB2312" w:cs="宋体"/>
          <w:color w:val="000000"/>
          <w:kern w:val="0"/>
          <w:szCs w:val="21"/>
        </w:rPr>
        <w:t>数据</w:t>
      </w:r>
      <w:r>
        <w:rPr>
          <w:rFonts w:ascii="楷体_GB2312" w:eastAsia="楷体_GB2312" w:cs="宋体" w:hint="eastAsia"/>
          <w:color w:val="000000"/>
          <w:kern w:val="0"/>
          <w:szCs w:val="21"/>
        </w:rPr>
        <w:t>显示</w:t>
      </w:r>
      <w:r w:rsidR="002E6A66">
        <w:rPr>
          <w:rFonts w:ascii="楷体_GB2312" w:eastAsia="楷体_GB2312" w:cs="宋体" w:hint="eastAsia"/>
          <w:color w:val="000000"/>
          <w:kern w:val="0"/>
          <w:szCs w:val="21"/>
        </w:rPr>
        <w:t>：</w:t>
      </w:r>
      <w:r>
        <w:rPr>
          <w:rFonts w:ascii="楷体_GB2312" w:eastAsia="楷体_GB2312" w:cs="宋体" w:hint="eastAsia"/>
          <w:color w:val="000000"/>
          <w:kern w:val="0"/>
          <w:szCs w:val="21"/>
        </w:rPr>
        <w:t>9月4日</w:t>
      </w:r>
      <w:r>
        <w:rPr>
          <w:rFonts w:ascii="楷体_GB2312" w:eastAsia="楷体_GB2312" w:cs="宋体"/>
          <w:color w:val="000000"/>
          <w:kern w:val="0"/>
          <w:szCs w:val="21"/>
        </w:rPr>
        <w:t>当周</w:t>
      </w:r>
      <w:r w:rsidR="002E6A66">
        <w:rPr>
          <w:rFonts w:ascii="楷体_GB2312" w:eastAsia="楷体_GB2312" w:cs="宋体" w:hint="eastAsia"/>
          <w:color w:val="000000"/>
          <w:kern w:val="0"/>
          <w:szCs w:val="21"/>
        </w:rPr>
        <w:t>，</w:t>
      </w:r>
      <w:r w:rsidR="00E85C24">
        <w:rPr>
          <w:rFonts w:ascii="楷体_GB2312" w:eastAsia="楷体_GB2312" w:cs="宋体"/>
          <w:color w:val="000000"/>
          <w:kern w:val="0"/>
          <w:szCs w:val="21"/>
        </w:rPr>
        <w:t>全国</w:t>
      </w:r>
      <w:r>
        <w:rPr>
          <w:rFonts w:ascii="楷体_GB2312" w:eastAsia="楷体_GB2312" w:cs="宋体" w:hint="eastAsia"/>
          <w:color w:val="000000"/>
          <w:kern w:val="0"/>
          <w:szCs w:val="21"/>
        </w:rPr>
        <w:t>163家</w:t>
      </w:r>
      <w:r>
        <w:rPr>
          <w:rFonts w:ascii="楷体_GB2312" w:eastAsia="楷体_GB2312" w:cs="宋体"/>
          <w:color w:val="000000"/>
          <w:kern w:val="0"/>
          <w:szCs w:val="21"/>
        </w:rPr>
        <w:t>样本钢厂高炉开工率</w:t>
      </w:r>
      <w:r w:rsidR="00E85C24">
        <w:rPr>
          <w:rFonts w:ascii="楷体_GB2312" w:eastAsia="楷体_GB2312" w:cs="宋体" w:hint="eastAsia"/>
          <w:color w:val="000000"/>
          <w:kern w:val="0"/>
          <w:szCs w:val="21"/>
        </w:rPr>
        <w:t>为80.</w:t>
      </w:r>
      <w:r w:rsidR="00E85C24">
        <w:rPr>
          <w:rFonts w:ascii="楷体_GB2312" w:eastAsia="楷体_GB2312" w:cs="宋体"/>
          <w:color w:val="000000"/>
          <w:kern w:val="0"/>
          <w:szCs w:val="21"/>
        </w:rPr>
        <w:t>39%，</w:t>
      </w:r>
      <w:r w:rsidR="00E85C24">
        <w:rPr>
          <w:rFonts w:ascii="楷体_GB2312" w:eastAsia="楷体_GB2312" w:cs="宋体" w:hint="eastAsia"/>
          <w:color w:val="000000"/>
          <w:kern w:val="0"/>
          <w:szCs w:val="21"/>
        </w:rPr>
        <w:t>环比仅下降0.55</w:t>
      </w:r>
      <w:r w:rsidR="00E85C24">
        <w:rPr>
          <w:rFonts w:ascii="楷体_GB2312" w:eastAsia="楷体_GB2312" w:cs="宋体"/>
          <w:color w:val="000000"/>
          <w:kern w:val="0"/>
          <w:szCs w:val="21"/>
        </w:rPr>
        <w:t>%</w:t>
      </w:r>
      <w:r w:rsidR="002E6A66">
        <w:rPr>
          <w:rFonts w:ascii="楷体_GB2312" w:eastAsia="楷体_GB2312" w:cs="宋体" w:hint="eastAsia"/>
          <w:color w:val="000000"/>
          <w:kern w:val="0"/>
          <w:szCs w:val="21"/>
        </w:rPr>
        <w:t>；</w:t>
      </w:r>
      <w:r w:rsidR="00E85C24">
        <w:rPr>
          <w:rFonts w:ascii="楷体_GB2312" w:eastAsia="楷体_GB2312" w:cs="宋体" w:hint="eastAsia"/>
          <w:color w:val="000000"/>
          <w:kern w:val="0"/>
          <w:szCs w:val="21"/>
        </w:rPr>
        <w:t>河北</w:t>
      </w:r>
      <w:r w:rsidR="00E85C24">
        <w:rPr>
          <w:rFonts w:ascii="楷体_GB2312" w:eastAsia="楷体_GB2312" w:cs="宋体"/>
          <w:color w:val="000000"/>
          <w:kern w:val="0"/>
          <w:szCs w:val="21"/>
        </w:rPr>
        <w:t>地区高炉开工率</w:t>
      </w:r>
      <w:r w:rsidR="002E6A66">
        <w:rPr>
          <w:rFonts w:ascii="楷体_GB2312" w:eastAsia="楷体_GB2312" w:cs="宋体" w:hint="eastAsia"/>
          <w:color w:val="000000"/>
          <w:kern w:val="0"/>
          <w:szCs w:val="21"/>
        </w:rPr>
        <w:t>为85.4</w:t>
      </w:r>
      <w:r w:rsidR="002E6A66">
        <w:rPr>
          <w:rFonts w:ascii="楷体_GB2312" w:eastAsia="楷体_GB2312" w:cs="宋体"/>
          <w:color w:val="000000"/>
          <w:kern w:val="0"/>
          <w:szCs w:val="21"/>
        </w:rPr>
        <w:t>%，</w:t>
      </w:r>
      <w:r w:rsidR="002E6A66">
        <w:rPr>
          <w:rFonts w:ascii="楷体_GB2312" w:eastAsia="楷体_GB2312" w:cs="宋体" w:hint="eastAsia"/>
          <w:color w:val="000000"/>
          <w:kern w:val="0"/>
          <w:szCs w:val="21"/>
        </w:rPr>
        <w:t>环比持平</w:t>
      </w:r>
      <w:r w:rsidR="002E6A66">
        <w:rPr>
          <w:rFonts w:ascii="楷体_GB2312" w:eastAsia="楷体_GB2312" w:cs="宋体"/>
          <w:color w:val="000000"/>
          <w:kern w:val="0"/>
          <w:szCs w:val="21"/>
        </w:rPr>
        <w:t>，</w:t>
      </w:r>
      <w:r w:rsidR="00846B59">
        <w:rPr>
          <w:rFonts w:ascii="楷体_GB2312" w:eastAsia="楷体_GB2312" w:cs="宋体" w:hint="eastAsia"/>
          <w:color w:val="000000"/>
          <w:kern w:val="0"/>
          <w:szCs w:val="21"/>
        </w:rPr>
        <w:t>基本</w:t>
      </w:r>
      <w:r w:rsidR="002E6A66">
        <w:rPr>
          <w:rFonts w:ascii="楷体_GB2312" w:eastAsia="楷体_GB2312" w:cs="宋体"/>
          <w:color w:val="000000"/>
          <w:kern w:val="0"/>
          <w:szCs w:val="21"/>
        </w:rPr>
        <w:t>未</w:t>
      </w:r>
      <w:r w:rsidR="002E6A66">
        <w:rPr>
          <w:rFonts w:ascii="楷体_GB2312" w:eastAsia="楷体_GB2312" w:cs="宋体" w:hint="eastAsia"/>
          <w:color w:val="000000"/>
          <w:kern w:val="0"/>
          <w:szCs w:val="21"/>
        </w:rPr>
        <w:t>受到</w:t>
      </w:r>
      <w:r w:rsidR="002E6A66">
        <w:rPr>
          <w:rFonts w:ascii="楷体_GB2312" w:eastAsia="楷体_GB2312" w:cs="宋体"/>
          <w:color w:val="000000"/>
          <w:kern w:val="0"/>
          <w:szCs w:val="21"/>
        </w:rPr>
        <w:t>限产影响</w:t>
      </w:r>
      <w:r w:rsidR="002E6A66">
        <w:rPr>
          <w:rFonts w:ascii="楷体_GB2312" w:eastAsia="楷体_GB2312" w:cs="宋体" w:hint="eastAsia"/>
          <w:color w:val="000000"/>
          <w:kern w:val="0"/>
          <w:szCs w:val="21"/>
        </w:rPr>
        <w:t>；</w:t>
      </w:r>
      <w:r w:rsidR="00846B59">
        <w:rPr>
          <w:rFonts w:ascii="楷体_GB2312" w:eastAsia="楷体_GB2312" w:cs="宋体" w:hint="eastAsia"/>
          <w:color w:val="000000"/>
          <w:kern w:val="0"/>
          <w:szCs w:val="21"/>
        </w:rPr>
        <w:t>但</w:t>
      </w:r>
      <w:r w:rsidR="002E6A66">
        <w:rPr>
          <w:rFonts w:ascii="楷体_GB2312" w:eastAsia="楷体_GB2312" w:cs="宋体" w:hint="eastAsia"/>
          <w:color w:val="000000"/>
          <w:kern w:val="0"/>
          <w:szCs w:val="21"/>
        </w:rPr>
        <w:t>唐山地区高炉</w:t>
      </w:r>
      <w:r w:rsidR="002E6A66">
        <w:rPr>
          <w:rFonts w:ascii="楷体_GB2312" w:eastAsia="楷体_GB2312" w:cs="宋体"/>
          <w:color w:val="000000"/>
          <w:kern w:val="0"/>
          <w:szCs w:val="21"/>
        </w:rPr>
        <w:t>开工率</w:t>
      </w:r>
      <w:r w:rsidR="00846B59">
        <w:rPr>
          <w:rFonts w:ascii="楷体_GB2312" w:eastAsia="楷体_GB2312" w:cs="宋体" w:hint="eastAsia"/>
          <w:color w:val="000000"/>
          <w:kern w:val="0"/>
          <w:szCs w:val="21"/>
        </w:rPr>
        <w:t>为69.51</w:t>
      </w:r>
      <w:r w:rsidR="00846B59">
        <w:rPr>
          <w:rFonts w:ascii="楷体_GB2312" w:eastAsia="楷体_GB2312" w:cs="宋体"/>
          <w:color w:val="000000"/>
          <w:kern w:val="0"/>
          <w:szCs w:val="21"/>
        </w:rPr>
        <w:t>%，环比</w:t>
      </w:r>
      <w:r w:rsidR="00846B59">
        <w:rPr>
          <w:rFonts w:ascii="楷体_GB2312" w:eastAsia="楷体_GB2312" w:cs="宋体" w:hint="eastAsia"/>
          <w:color w:val="000000"/>
          <w:kern w:val="0"/>
          <w:szCs w:val="21"/>
        </w:rPr>
        <w:t>下降13.42</w:t>
      </w:r>
      <w:r w:rsidR="00846B59">
        <w:rPr>
          <w:rFonts w:ascii="楷体_GB2312" w:eastAsia="楷体_GB2312" w:cs="宋体"/>
          <w:color w:val="000000"/>
          <w:kern w:val="0"/>
          <w:szCs w:val="21"/>
        </w:rPr>
        <w:t>%。</w:t>
      </w:r>
      <w:r w:rsidR="00846B59">
        <w:rPr>
          <w:rFonts w:ascii="楷体_GB2312" w:eastAsia="楷体_GB2312" w:cs="宋体" w:hint="eastAsia"/>
          <w:color w:val="000000"/>
          <w:kern w:val="0"/>
          <w:szCs w:val="21"/>
        </w:rPr>
        <w:t>显然</w:t>
      </w:r>
      <w:r w:rsidR="00846B59">
        <w:rPr>
          <w:rFonts w:ascii="楷体_GB2312" w:eastAsia="楷体_GB2312" w:cs="宋体"/>
          <w:color w:val="000000"/>
          <w:kern w:val="0"/>
          <w:szCs w:val="21"/>
        </w:rPr>
        <w:t>，河北</w:t>
      </w:r>
      <w:r w:rsidR="00846B59">
        <w:rPr>
          <w:rFonts w:ascii="楷体_GB2312" w:eastAsia="楷体_GB2312" w:cs="宋体" w:hint="eastAsia"/>
          <w:color w:val="000000"/>
          <w:kern w:val="0"/>
          <w:szCs w:val="21"/>
        </w:rPr>
        <w:t>省内</w:t>
      </w:r>
      <w:r w:rsidR="00846B59">
        <w:rPr>
          <w:rFonts w:ascii="楷体_GB2312" w:eastAsia="楷体_GB2312" w:cs="宋体"/>
          <w:color w:val="000000"/>
          <w:kern w:val="0"/>
          <w:szCs w:val="21"/>
        </w:rPr>
        <w:t>其他地区的钢厂提高了开工率</w:t>
      </w:r>
      <w:r w:rsidR="00846B59">
        <w:rPr>
          <w:rFonts w:ascii="楷体_GB2312" w:eastAsia="楷体_GB2312" w:cs="宋体" w:hint="eastAsia"/>
          <w:color w:val="000000"/>
          <w:kern w:val="0"/>
          <w:szCs w:val="21"/>
        </w:rPr>
        <w:t>弥补</w:t>
      </w:r>
      <w:r w:rsidR="00846B59">
        <w:rPr>
          <w:rFonts w:ascii="楷体_GB2312" w:eastAsia="楷体_GB2312" w:cs="宋体"/>
          <w:color w:val="000000"/>
          <w:kern w:val="0"/>
          <w:szCs w:val="21"/>
        </w:rPr>
        <w:t>了唐山地区开工率下</w:t>
      </w:r>
      <w:r w:rsidR="00846B59">
        <w:rPr>
          <w:rFonts w:ascii="楷体_GB2312" w:eastAsia="楷体_GB2312" w:cs="宋体" w:hint="eastAsia"/>
          <w:color w:val="000000"/>
          <w:kern w:val="0"/>
          <w:szCs w:val="21"/>
        </w:rPr>
        <w:t>降</w:t>
      </w:r>
      <w:r w:rsidR="00846B59">
        <w:rPr>
          <w:rFonts w:ascii="楷体_GB2312" w:eastAsia="楷体_GB2312" w:cs="宋体"/>
          <w:color w:val="000000"/>
          <w:kern w:val="0"/>
          <w:szCs w:val="21"/>
        </w:rPr>
        <w:t>的缺口</w:t>
      </w:r>
      <w:r w:rsidR="00846B59">
        <w:rPr>
          <w:rFonts w:ascii="楷体_GB2312" w:eastAsia="楷体_GB2312" w:cs="宋体" w:hint="eastAsia"/>
          <w:color w:val="000000"/>
          <w:kern w:val="0"/>
          <w:szCs w:val="21"/>
        </w:rPr>
        <w:t>，</w:t>
      </w:r>
      <w:r w:rsidR="00846B59">
        <w:rPr>
          <w:rFonts w:ascii="楷体_GB2312" w:eastAsia="楷体_GB2312" w:cs="宋体"/>
          <w:color w:val="000000"/>
          <w:kern w:val="0"/>
          <w:szCs w:val="21"/>
        </w:rPr>
        <w:t>炒作</w:t>
      </w:r>
      <w:r w:rsidR="00846B59">
        <w:rPr>
          <w:rFonts w:ascii="楷体_GB2312" w:eastAsia="楷体_GB2312" w:cs="宋体" w:hint="eastAsia"/>
          <w:color w:val="000000"/>
          <w:kern w:val="0"/>
          <w:szCs w:val="21"/>
        </w:rPr>
        <w:t>多时</w:t>
      </w:r>
      <w:r w:rsidR="00846B59">
        <w:rPr>
          <w:rFonts w:ascii="楷体_GB2312" w:eastAsia="楷体_GB2312" w:cs="宋体"/>
          <w:color w:val="000000"/>
          <w:kern w:val="0"/>
          <w:szCs w:val="21"/>
        </w:rPr>
        <w:t>的</w:t>
      </w:r>
      <w:r w:rsidR="00846B59">
        <w:rPr>
          <w:rFonts w:ascii="楷体_GB2312" w:eastAsia="楷体_GB2312" w:cs="宋体"/>
          <w:color w:val="000000"/>
          <w:kern w:val="0"/>
          <w:szCs w:val="21"/>
        </w:rPr>
        <w:t>“</w:t>
      </w:r>
      <w:r w:rsidR="00846B59">
        <w:rPr>
          <w:rFonts w:ascii="楷体_GB2312" w:eastAsia="楷体_GB2312" w:cs="宋体"/>
          <w:color w:val="000000"/>
          <w:kern w:val="0"/>
          <w:szCs w:val="21"/>
        </w:rPr>
        <w:t>阅兵蓝</w:t>
      </w:r>
      <w:r w:rsidR="00846B59">
        <w:rPr>
          <w:rFonts w:ascii="楷体_GB2312" w:eastAsia="楷体_GB2312" w:cs="宋体"/>
          <w:color w:val="000000"/>
          <w:kern w:val="0"/>
          <w:szCs w:val="21"/>
        </w:rPr>
        <w:t>”</w:t>
      </w:r>
      <w:r w:rsidR="00846B59">
        <w:rPr>
          <w:rFonts w:ascii="楷体_GB2312" w:eastAsia="楷体_GB2312" w:cs="宋体" w:hint="eastAsia"/>
          <w:color w:val="000000"/>
          <w:kern w:val="0"/>
          <w:szCs w:val="21"/>
        </w:rPr>
        <w:t>限产</w:t>
      </w:r>
      <w:r w:rsidR="00846B59">
        <w:rPr>
          <w:rFonts w:ascii="楷体_GB2312" w:eastAsia="楷体_GB2312" w:cs="宋体"/>
          <w:color w:val="000000"/>
          <w:kern w:val="0"/>
          <w:szCs w:val="21"/>
        </w:rPr>
        <w:t>也</w:t>
      </w:r>
      <w:r w:rsidR="005955FD">
        <w:rPr>
          <w:rFonts w:ascii="楷体_GB2312" w:eastAsia="楷体_GB2312" w:cs="宋体" w:hint="eastAsia"/>
          <w:color w:val="000000"/>
          <w:kern w:val="0"/>
          <w:szCs w:val="21"/>
        </w:rPr>
        <w:t>仅仅</w:t>
      </w:r>
      <w:r w:rsidR="00846B59">
        <w:rPr>
          <w:rFonts w:ascii="楷体_GB2312" w:eastAsia="楷体_GB2312" w:cs="宋体"/>
          <w:color w:val="000000"/>
          <w:kern w:val="0"/>
          <w:szCs w:val="21"/>
        </w:rPr>
        <w:t>是个</w:t>
      </w:r>
      <w:r w:rsidR="005955FD">
        <w:rPr>
          <w:rFonts w:ascii="楷体_GB2312" w:eastAsia="楷体_GB2312" w:cs="宋体" w:hint="eastAsia"/>
          <w:color w:val="000000"/>
          <w:kern w:val="0"/>
          <w:szCs w:val="21"/>
        </w:rPr>
        <w:t>“</w:t>
      </w:r>
      <w:r w:rsidR="00846B59">
        <w:rPr>
          <w:rFonts w:ascii="楷体_GB2312" w:eastAsia="楷体_GB2312" w:cs="宋体"/>
          <w:color w:val="000000"/>
          <w:kern w:val="0"/>
          <w:szCs w:val="21"/>
        </w:rPr>
        <w:t>美丽的故事</w:t>
      </w:r>
      <w:r w:rsidR="005955FD">
        <w:rPr>
          <w:rFonts w:ascii="楷体_GB2312" w:eastAsia="楷体_GB2312" w:cs="宋体" w:hint="eastAsia"/>
          <w:color w:val="000000"/>
          <w:kern w:val="0"/>
          <w:szCs w:val="21"/>
        </w:rPr>
        <w:t>”</w:t>
      </w:r>
      <w:r w:rsidR="00846B59">
        <w:rPr>
          <w:rFonts w:ascii="楷体_GB2312" w:eastAsia="楷体_GB2312" w:cs="宋体"/>
          <w:color w:val="000000"/>
          <w:kern w:val="0"/>
          <w:szCs w:val="21"/>
        </w:rPr>
        <w:t>，</w:t>
      </w:r>
      <w:r w:rsidR="004C6902">
        <w:rPr>
          <w:rFonts w:ascii="楷体_GB2312" w:eastAsia="楷体_GB2312" w:cs="宋体" w:hint="eastAsia"/>
          <w:color w:val="000000"/>
          <w:kern w:val="0"/>
          <w:szCs w:val="21"/>
        </w:rPr>
        <w:t>与去年11月</w:t>
      </w:r>
      <w:r w:rsidR="004C6902">
        <w:rPr>
          <w:rFonts w:ascii="楷体_GB2312" w:eastAsia="楷体_GB2312" w:cs="宋体"/>
          <w:color w:val="000000"/>
          <w:kern w:val="0"/>
          <w:szCs w:val="21"/>
        </w:rPr>
        <w:t>APEC</w:t>
      </w:r>
      <w:r w:rsidR="0072416D">
        <w:rPr>
          <w:rFonts w:ascii="楷体_GB2312" w:eastAsia="楷体_GB2312" w:cs="宋体" w:hint="eastAsia"/>
          <w:color w:val="000000"/>
          <w:kern w:val="0"/>
          <w:szCs w:val="21"/>
        </w:rPr>
        <w:t>峰会</w:t>
      </w:r>
      <w:r w:rsidR="004C6902">
        <w:rPr>
          <w:rFonts w:ascii="楷体_GB2312" w:eastAsia="楷体_GB2312" w:cs="宋体" w:hint="eastAsia"/>
          <w:color w:val="000000"/>
          <w:kern w:val="0"/>
          <w:szCs w:val="21"/>
        </w:rPr>
        <w:t>限产</w:t>
      </w:r>
      <w:r w:rsidR="004C6902">
        <w:rPr>
          <w:rFonts w:ascii="楷体_GB2312" w:eastAsia="楷体_GB2312" w:cs="宋体"/>
          <w:color w:val="000000"/>
          <w:kern w:val="0"/>
          <w:szCs w:val="21"/>
        </w:rPr>
        <w:t>力度</w:t>
      </w:r>
      <w:r w:rsidR="004C6902">
        <w:rPr>
          <w:rFonts w:ascii="楷体_GB2312" w:eastAsia="楷体_GB2312" w:cs="宋体" w:hint="eastAsia"/>
          <w:color w:val="000000"/>
          <w:kern w:val="0"/>
          <w:szCs w:val="21"/>
        </w:rPr>
        <w:t>不可</w:t>
      </w:r>
      <w:r w:rsidR="004C6902">
        <w:rPr>
          <w:rFonts w:ascii="楷体_GB2312" w:eastAsia="楷体_GB2312" w:cs="宋体"/>
          <w:color w:val="000000"/>
          <w:kern w:val="0"/>
          <w:szCs w:val="21"/>
        </w:rPr>
        <w:t>同日而语，因此</w:t>
      </w:r>
      <w:r w:rsidR="00846B59">
        <w:rPr>
          <w:rFonts w:ascii="楷体_GB2312" w:eastAsia="楷体_GB2312" w:cs="宋体" w:hint="eastAsia"/>
          <w:color w:val="000000"/>
          <w:kern w:val="0"/>
          <w:szCs w:val="21"/>
        </w:rPr>
        <w:t>并未对</w:t>
      </w:r>
      <w:r w:rsidR="00846B59">
        <w:rPr>
          <w:rFonts w:ascii="楷体_GB2312" w:eastAsia="楷体_GB2312" w:cs="宋体"/>
          <w:color w:val="000000"/>
          <w:kern w:val="0"/>
          <w:szCs w:val="21"/>
        </w:rPr>
        <w:t>钢材价格形成任何提振</w:t>
      </w:r>
      <w:r w:rsidR="005955FD">
        <w:rPr>
          <w:rFonts w:ascii="楷体_GB2312" w:eastAsia="楷体_GB2312" w:cs="宋体" w:hint="eastAsia"/>
          <w:color w:val="000000"/>
          <w:kern w:val="0"/>
          <w:szCs w:val="21"/>
        </w:rPr>
        <w:t>。</w:t>
      </w:r>
      <w:r w:rsidR="005955FD">
        <w:rPr>
          <w:rFonts w:ascii="楷体_GB2312" w:eastAsia="楷体_GB2312" w:cs="宋体"/>
          <w:color w:val="000000"/>
          <w:kern w:val="0"/>
          <w:szCs w:val="21"/>
        </w:rPr>
        <w:t>相反</w:t>
      </w:r>
      <w:r w:rsidR="005955FD">
        <w:rPr>
          <w:rFonts w:ascii="楷体_GB2312" w:eastAsia="楷体_GB2312" w:cs="宋体" w:hint="eastAsia"/>
          <w:color w:val="000000"/>
          <w:kern w:val="0"/>
          <w:szCs w:val="21"/>
        </w:rPr>
        <w:t>地，</w:t>
      </w:r>
      <w:r w:rsidR="005955FD">
        <w:rPr>
          <w:rFonts w:ascii="楷体_GB2312" w:eastAsia="楷体_GB2312" w:cs="宋体"/>
          <w:color w:val="000000"/>
          <w:kern w:val="0"/>
          <w:szCs w:val="21"/>
        </w:rPr>
        <w:t>近期钢材现货价格出现了明显的趋势性下跌，</w:t>
      </w:r>
      <w:r w:rsidR="00931855">
        <w:rPr>
          <w:rFonts w:ascii="楷体_GB2312" w:eastAsia="楷体_GB2312" w:cs="宋体" w:hint="eastAsia"/>
          <w:color w:val="000000"/>
          <w:kern w:val="0"/>
          <w:szCs w:val="21"/>
        </w:rPr>
        <w:t>所以</w:t>
      </w:r>
      <w:r w:rsidR="005955FD">
        <w:rPr>
          <w:rFonts w:ascii="楷体_GB2312" w:eastAsia="楷体_GB2312" w:cs="宋体"/>
          <w:color w:val="000000"/>
          <w:kern w:val="0"/>
          <w:szCs w:val="21"/>
        </w:rPr>
        <w:t>在盈利被</w:t>
      </w:r>
      <w:r w:rsidR="00931855">
        <w:rPr>
          <w:rFonts w:ascii="楷体_GB2312" w:eastAsia="楷体_GB2312" w:cs="宋体" w:hint="eastAsia"/>
          <w:color w:val="000000"/>
          <w:kern w:val="0"/>
          <w:szCs w:val="21"/>
        </w:rPr>
        <w:t>快速</w:t>
      </w:r>
      <w:r w:rsidR="005955FD">
        <w:rPr>
          <w:rFonts w:ascii="楷体_GB2312" w:eastAsia="楷体_GB2312" w:cs="宋体"/>
          <w:color w:val="000000"/>
          <w:kern w:val="0"/>
          <w:szCs w:val="21"/>
        </w:rPr>
        <w:t>压缩的前提下，</w:t>
      </w:r>
      <w:r w:rsidR="005955FD">
        <w:rPr>
          <w:rFonts w:ascii="楷体_GB2312" w:eastAsia="楷体_GB2312" w:cs="宋体" w:hint="eastAsia"/>
          <w:color w:val="000000"/>
          <w:kern w:val="0"/>
          <w:szCs w:val="21"/>
        </w:rPr>
        <w:t>高炉</w:t>
      </w:r>
      <w:r w:rsidR="005955FD">
        <w:rPr>
          <w:rFonts w:ascii="楷体_GB2312" w:eastAsia="楷体_GB2312" w:cs="宋体"/>
          <w:color w:val="000000"/>
          <w:kern w:val="0"/>
          <w:szCs w:val="21"/>
        </w:rPr>
        <w:t>开工率上行动力明显不足</w:t>
      </w:r>
      <w:r w:rsidR="005955FD">
        <w:rPr>
          <w:rFonts w:ascii="楷体_GB2312" w:eastAsia="楷体_GB2312" w:cs="宋体" w:hint="eastAsia"/>
          <w:color w:val="000000"/>
          <w:kern w:val="0"/>
          <w:szCs w:val="21"/>
        </w:rPr>
        <w:t>，对</w:t>
      </w:r>
      <w:r w:rsidR="00931855">
        <w:rPr>
          <w:rFonts w:ascii="楷体_GB2312" w:eastAsia="楷体_GB2312" w:cs="宋体" w:hint="eastAsia"/>
          <w:color w:val="000000"/>
          <w:kern w:val="0"/>
          <w:szCs w:val="21"/>
        </w:rPr>
        <w:t>原材料</w:t>
      </w:r>
      <w:r w:rsidR="005955FD">
        <w:rPr>
          <w:rFonts w:ascii="楷体_GB2312" w:eastAsia="楷体_GB2312" w:cs="宋体" w:hint="eastAsia"/>
          <w:color w:val="000000"/>
          <w:kern w:val="0"/>
          <w:szCs w:val="21"/>
        </w:rPr>
        <w:t>焦炭的</w:t>
      </w:r>
      <w:r w:rsidR="005955FD">
        <w:rPr>
          <w:rFonts w:ascii="楷体_GB2312" w:eastAsia="楷体_GB2312" w:cs="宋体"/>
          <w:color w:val="000000"/>
          <w:kern w:val="0"/>
          <w:szCs w:val="21"/>
        </w:rPr>
        <w:t>需求</w:t>
      </w:r>
      <w:r w:rsidR="005955FD">
        <w:rPr>
          <w:rFonts w:ascii="楷体_GB2312" w:eastAsia="楷体_GB2312" w:cs="宋体" w:hint="eastAsia"/>
          <w:color w:val="000000"/>
          <w:kern w:val="0"/>
          <w:szCs w:val="21"/>
        </w:rPr>
        <w:t>预期</w:t>
      </w:r>
      <w:r w:rsidR="00931855">
        <w:rPr>
          <w:rFonts w:ascii="楷体_GB2312" w:eastAsia="楷体_GB2312" w:cs="宋体" w:hint="eastAsia"/>
          <w:color w:val="000000"/>
          <w:kern w:val="0"/>
          <w:szCs w:val="21"/>
        </w:rPr>
        <w:t>也</w:t>
      </w:r>
      <w:r w:rsidR="005955FD">
        <w:rPr>
          <w:rFonts w:ascii="楷体_GB2312" w:eastAsia="楷体_GB2312" w:cs="宋体" w:hint="eastAsia"/>
          <w:color w:val="000000"/>
          <w:kern w:val="0"/>
          <w:szCs w:val="21"/>
        </w:rPr>
        <w:t>趋于悲观</w:t>
      </w:r>
      <w:r w:rsidR="005955FD">
        <w:rPr>
          <w:rFonts w:ascii="楷体_GB2312" w:eastAsia="楷体_GB2312" w:cs="宋体"/>
          <w:color w:val="000000"/>
          <w:kern w:val="0"/>
          <w:szCs w:val="21"/>
        </w:rPr>
        <w:t>。</w:t>
      </w:r>
    </w:p>
    <w:p w:rsidR="00D43EAB" w:rsidRPr="005955FD" w:rsidRDefault="00D43EAB" w:rsidP="00D43EAB">
      <w:pPr>
        <w:ind w:firstLine="420"/>
        <w:rPr>
          <w:rFonts w:ascii="楷体_GB2312" w:eastAsia="楷体_GB2312" w:cs="宋体"/>
          <w:color w:val="000000"/>
          <w:kern w:val="0"/>
          <w:szCs w:val="21"/>
        </w:rPr>
      </w:pPr>
      <w:r>
        <w:rPr>
          <w:rFonts w:ascii="楷体_GB2312" w:eastAsia="楷体_GB2312" w:cs="宋体" w:hint="eastAsia"/>
          <w:color w:val="000000"/>
          <w:kern w:val="0"/>
          <w:szCs w:val="21"/>
        </w:rPr>
        <w:t>另外</w:t>
      </w:r>
      <w:r>
        <w:rPr>
          <w:rFonts w:ascii="楷体_GB2312" w:eastAsia="楷体_GB2312" w:cs="宋体"/>
          <w:color w:val="000000"/>
          <w:kern w:val="0"/>
          <w:szCs w:val="21"/>
        </w:rPr>
        <w:t>，钢材</w:t>
      </w:r>
      <w:r>
        <w:rPr>
          <w:rFonts w:ascii="楷体_GB2312" w:eastAsia="楷体_GB2312" w:cs="宋体" w:hint="eastAsia"/>
          <w:color w:val="000000"/>
          <w:kern w:val="0"/>
          <w:szCs w:val="21"/>
        </w:rPr>
        <w:t>产成品去</w:t>
      </w:r>
      <w:r>
        <w:rPr>
          <w:rFonts w:ascii="楷体_GB2312" w:eastAsia="楷体_GB2312" w:cs="宋体"/>
          <w:color w:val="000000"/>
          <w:kern w:val="0"/>
          <w:szCs w:val="21"/>
        </w:rPr>
        <w:t>库存</w:t>
      </w:r>
      <w:r>
        <w:rPr>
          <w:rFonts w:ascii="楷体_GB2312" w:eastAsia="楷体_GB2312" w:cs="宋体" w:hint="eastAsia"/>
          <w:color w:val="000000"/>
          <w:kern w:val="0"/>
          <w:szCs w:val="21"/>
        </w:rPr>
        <w:t>依然较大</w:t>
      </w:r>
      <w:r w:rsidR="00102190">
        <w:rPr>
          <w:rFonts w:ascii="楷体_GB2312" w:eastAsia="楷体_GB2312" w:cs="宋体"/>
          <w:color w:val="000000"/>
          <w:kern w:val="0"/>
          <w:szCs w:val="21"/>
        </w:rPr>
        <w:t>。</w:t>
      </w:r>
      <w:r>
        <w:rPr>
          <w:rFonts w:ascii="楷体_GB2312" w:eastAsia="楷体_GB2312" w:cs="宋体"/>
          <w:color w:val="000000"/>
          <w:kern w:val="0"/>
          <w:szCs w:val="21"/>
        </w:rPr>
        <w:t>数据显示</w:t>
      </w:r>
      <w:r>
        <w:rPr>
          <w:rFonts w:ascii="楷体_GB2312" w:eastAsia="楷体_GB2312" w:cs="宋体" w:hint="eastAsia"/>
          <w:color w:val="000000"/>
          <w:kern w:val="0"/>
          <w:szCs w:val="21"/>
        </w:rPr>
        <w:t>：9月3日</w:t>
      </w:r>
      <w:r>
        <w:rPr>
          <w:rFonts w:ascii="楷体_GB2312" w:eastAsia="楷体_GB2312" w:cs="宋体"/>
          <w:color w:val="000000"/>
          <w:kern w:val="0"/>
          <w:szCs w:val="21"/>
        </w:rPr>
        <w:t>当周</w:t>
      </w:r>
      <w:r>
        <w:rPr>
          <w:rFonts w:ascii="楷体_GB2312" w:eastAsia="楷体_GB2312" w:cs="宋体" w:hint="eastAsia"/>
          <w:color w:val="000000"/>
          <w:kern w:val="0"/>
          <w:szCs w:val="21"/>
        </w:rPr>
        <w:t>，</w:t>
      </w:r>
      <w:r>
        <w:rPr>
          <w:rFonts w:ascii="楷体_GB2312" w:eastAsia="楷体_GB2312" w:cs="宋体"/>
          <w:color w:val="000000"/>
          <w:kern w:val="0"/>
          <w:szCs w:val="21"/>
        </w:rPr>
        <w:t>全国钢材社会</w:t>
      </w:r>
      <w:r>
        <w:rPr>
          <w:rFonts w:ascii="楷体_GB2312" w:eastAsia="楷体_GB2312" w:cs="宋体" w:hint="eastAsia"/>
          <w:color w:val="000000"/>
          <w:kern w:val="0"/>
          <w:szCs w:val="21"/>
        </w:rPr>
        <w:t>（</w:t>
      </w:r>
      <w:r>
        <w:rPr>
          <w:rFonts w:ascii="楷体_GB2312" w:eastAsia="楷体_GB2312" w:cs="宋体"/>
          <w:color w:val="000000"/>
          <w:kern w:val="0"/>
          <w:szCs w:val="21"/>
        </w:rPr>
        <w:t>贸易商）库存</w:t>
      </w:r>
      <w:r>
        <w:rPr>
          <w:rFonts w:ascii="楷体_GB2312" w:eastAsia="楷体_GB2312" w:cs="宋体" w:hint="eastAsia"/>
          <w:color w:val="000000"/>
          <w:kern w:val="0"/>
          <w:szCs w:val="21"/>
        </w:rPr>
        <w:t>为1064.</w:t>
      </w:r>
      <w:r>
        <w:rPr>
          <w:rFonts w:ascii="楷体_GB2312" w:eastAsia="楷体_GB2312" w:cs="宋体"/>
          <w:color w:val="000000"/>
          <w:kern w:val="0"/>
          <w:szCs w:val="21"/>
        </w:rPr>
        <w:t>83</w:t>
      </w:r>
      <w:r>
        <w:rPr>
          <w:rFonts w:ascii="楷体_GB2312" w:eastAsia="楷体_GB2312" w:cs="宋体" w:hint="eastAsia"/>
          <w:color w:val="000000"/>
          <w:kern w:val="0"/>
          <w:szCs w:val="21"/>
        </w:rPr>
        <w:t>万吨</w:t>
      </w:r>
      <w:r>
        <w:rPr>
          <w:rFonts w:ascii="楷体_GB2312" w:eastAsia="楷体_GB2312" w:cs="宋体"/>
          <w:color w:val="000000"/>
          <w:kern w:val="0"/>
          <w:szCs w:val="21"/>
        </w:rPr>
        <w:t>，环比上升</w:t>
      </w:r>
      <w:r>
        <w:rPr>
          <w:rFonts w:ascii="楷体_GB2312" w:eastAsia="楷体_GB2312" w:cs="宋体" w:hint="eastAsia"/>
          <w:color w:val="000000"/>
          <w:kern w:val="0"/>
          <w:szCs w:val="21"/>
        </w:rPr>
        <w:t>11.57万吨</w:t>
      </w:r>
      <w:r>
        <w:rPr>
          <w:rFonts w:ascii="楷体_GB2312" w:eastAsia="楷体_GB2312" w:cs="宋体"/>
          <w:color w:val="000000"/>
          <w:kern w:val="0"/>
          <w:szCs w:val="21"/>
        </w:rPr>
        <w:t>。</w:t>
      </w:r>
      <w:r w:rsidR="00102190">
        <w:rPr>
          <w:rFonts w:ascii="楷体_GB2312" w:eastAsia="楷体_GB2312" w:cs="宋体" w:hint="eastAsia"/>
          <w:color w:val="000000"/>
          <w:kern w:val="0"/>
          <w:szCs w:val="21"/>
        </w:rPr>
        <w:t>在去库存周期内，</w:t>
      </w:r>
      <w:r>
        <w:rPr>
          <w:rFonts w:ascii="楷体_GB2312" w:eastAsia="楷体_GB2312" w:cs="宋体" w:hint="eastAsia"/>
          <w:color w:val="000000"/>
          <w:kern w:val="0"/>
          <w:szCs w:val="21"/>
        </w:rPr>
        <w:t>钢材社会</w:t>
      </w:r>
      <w:r w:rsidR="00102190">
        <w:rPr>
          <w:rFonts w:ascii="楷体_GB2312" w:eastAsia="楷体_GB2312" w:cs="宋体" w:hint="eastAsia"/>
          <w:color w:val="000000"/>
          <w:kern w:val="0"/>
          <w:szCs w:val="21"/>
        </w:rPr>
        <w:t>（</w:t>
      </w:r>
      <w:r w:rsidR="00102190">
        <w:rPr>
          <w:rFonts w:ascii="楷体_GB2312" w:eastAsia="楷体_GB2312" w:cs="宋体"/>
          <w:color w:val="000000"/>
          <w:kern w:val="0"/>
          <w:szCs w:val="21"/>
        </w:rPr>
        <w:t>贸易商）</w:t>
      </w:r>
      <w:r>
        <w:rPr>
          <w:rFonts w:ascii="楷体_GB2312" w:eastAsia="楷体_GB2312" w:cs="宋体"/>
          <w:color w:val="000000"/>
          <w:kern w:val="0"/>
          <w:szCs w:val="21"/>
        </w:rPr>
        <w:t>库存不</w:t>
      </w:r>
      <w:r>
        <w:rPr>
          <w:rFonts w:ascii="楷体_GB2312" w:eastAsia="楷体_GB2312" w:cs="宋体" w:hint="eastAsia"/>
          <w:color w:val="000000"/>
          <w:kern w:val="0"/>
          <w:szCs w:val="21"/>
        </w:rPr>
        <w:t>降</w:t>
      </w:r>
      <w:r>
        <w:rPr>
          <w:rFonts w:ascii="楷体_GB2312" w:eastAsia="楷体_GB2312" w:cs="宋体"/>
          <w:color w:val="000000"/>
          <w:kern w:val="0"/>
          <w:szCs w:val="21"/>
        </w:rPr>
        <w:t>反升</w:t>
      </w:r>
      <w:r>
        <w:rPr>
          <w:rFonts w:ascii="楷体_GB2312" w:eastAsia="楷体_GB2312" w:cs="宋体" w:hint="eastAsia"/>
          <w:color w:val="000000"/>
          <w:kern w:val="0"/>
          <w:szCs w:val="21"/>
        </w:rPr>
        <w:t>，库存去化</w:t>
      </w:r>
      <w:r>
        <w:rPr>
          <w:rFonts w:ascii="楷体_GB2312" w:eastAsia="楷体_GB2312" w:cs="宋体"/>
          <w:color w:val="000000"/>
          <w:kern w:val="0"/>
          <w:szCs w:val="21"/>
        </w:rPr>
        <w:t>不畅，</w:t>
      </w:r>
      <w:r w:rsidR="00102190">
        <w:rPr>
          <w:rFonts w:ascii="楷体_GB2312" w:eastAsia="楷体_GB2312" w:cs="宋体" w:hint="eastAsia"/>
          <w:color w:val="000000"/>
          <w:kern w:val="0"/>
          <w:szCs w:val="21"/>
        </w:rPr>
        <w:t>说</w:t>
      </w:r>
      <w:r>
        <w:rPr>
          <w:rFonts w:ascii="楷体_GB2312" w:eastAsia="楷体_GB2312" w:cs="宋体"/>
          <w:color w:val="000000"/>
          <w:kern w:val="0"/>
          <w:szCs w:val="21"/>
        </w:rPr>
        <w:t>明</w:t>
      </w:r>
      <w:r>
        <w:rPr>
          <w:rFonts w:ascii="楷体_GB2312" w:eastAsia="楷体_GB2312" w:cs="宋体" w:hint="eastAsia"/>
          <w:color w:val="000000"/>
          <w:kern w:val="0"/>
          <w:szCs w:val="21"/>
        </w:rPr>
        <w:t>钢材下游</w:t>
      </w:r>
      <w:r>
        <w:rPr>
          <w:rFonts w:ascii="楷体_GB2312" w:eastAsia="楷体_GB2312" w:cs="宋体"/>
          <w:color w:val="000000"/>
          <w:kern w:val="0"/>
          <w:szCs w:val="21"/>
        </w:rPr>
        <w:t>需求疲弱</w:t>
      </w:r>
      <w:r>
        <w:rPr>
          <w:rFonts w:ascii="楷体_GB2312" w:eastAsia="楷体_GB2312" w:cs="宋体" w:hint="eastAsia"/>
          <w:color w:val="000000"/>
          <w:kern w:val="0"/>
          <w:szCs w:val="21"/>
        </w:rPr>
        <w:t>。</w:t>
      </w:r>
      <w:r w:rsidR="00102190">
        <w:rPr>
          <w:rFonts w:ascii="楷体_GB2312" w:eastAsia="楷体_GB2312" w:cs="宋体" w:hint="eastAsia"/>
          <w:color w:val="000000"/>
          <w:kern w:val="0"/>
          <w:szCs w:val="21"/>
        </w:rPr>
        <w:t>库存积压或</w:t>
      </w:r>
      <w:r w:rsidR="00102190">
        <w:rPr>
          <w:rFonts w:ascii="楷体_GB2312" w:eastAsia="楷体_GB2312" w:cs="宋体"/>
          <w:color w:val="000000"/>
          <w:kern w:val="0"/>
          <w:szCs w:val="21"/>
        </w:rPr>
        <w:t>导致</w:t>
      </w:r>
      <w:r>
        <w:rPr>
          <w:rFonts w:ascii="楷体_GB2312" w:eastAsia="楷体_GB2312" w:cs="宋体" w:hint="eastAsia"/>
          <w:color w:val="000000"/>
          <w:kern w:val="0"/>
          <w:szCs w:val="21"/>
        </w:rPr>
        <w:t>钢厂</w:t>
      </w:r>
      <w:r>
        <w:rPr>
          <w:rFonts w:ascii="楷体_GB2312" w:eastAsia="楷体_GB2312" w:cs="宋体"/>
          <w:color w:val="000000"/>
          <w:kern w:val="0"/>
          <w:szCs w:val="21"/>
        </w:rPr>
        <w:t>将被迫降价</w:t>
      </w:r>
      <w:r>
        <w:rPr>
          <w:rFonts w:ascii="楷体_GB2312" w:eastAsia="楷体_GB2312" w:cs="宋体" w:hint="eastAsia"/>
          <w:color w:val="000000"/>
          <w:kern w:val="0"/>
          <w:szCs w:val="21"/>
        </w:rPr>
        <w:t>销售</w:t>
      </w:r>
      <w:r>
        <w:rPr>
          <w:rFonts w:ascii="楷体_GB2312" w:eastAsia="楷体_GB2312" w:cs="宋体"/>
          <w:color w:val="000000"/>
          <w:kern w:val="0"/>
          <w:szCs w:val="21"/>
        </w:rPr>
        <w:t>去库存</w:t>
      </w:r>
      <w:r>
        <w:rPr>
          <w:rFonts w:ascii="楷体_GB2312" w:eastAsia="楷体_GB2312" w:cs="宋体" w:hint="eastAsia"/>
          <w:color w:val="000000"/>
          <w:kern w:val="0"/>
          <w:szCs w:val="21"/>
        </w:rPr>
        <w:t>获得</w:t>
      </w:r>
      <w:r>
        <w:rPr>
          <w:rFonts w:ascii="楷体_GB2312" w:eastAsia="楷体_GB2312" w:cs="宋体"/>
          <w:color w:val="000000"/>
          <w:kern w:val="0"/>
          <w:szCs w:val="21"/>
        </w:rPr>
        <w:t>现金流，而持续亏损</w:t>
      </w:r>
      <w:r>
        <w:rPr>
          <w:rFonts w:ascii="楷体_GB2312" w:eastAsia="楷体_GB2312" w:cs="宋体" w:hint="eastAsia"/>
          <w:color w:val="000000"/>
          <w:kern w:val="0"/>
          <w:szCs w:val="21"/>
        </w:rPr>
        <w:t>将最终</w:t>
      </w:r>
      <w:r>
        <w:rPr>
          <w:rFonts w:ascii="楷体_GB2312" w:eastAsia="楷体_GB2312" w:cs="宋体"/>
          <w:color w:val="000000"/>
          <w:kern w:val="0"/>
          <w:szCs w:val="21"/>
        </w:rPr>
        <w:t>导致减产</w:t>
      </w:r>
      <w:r w:rsidR="00102190">
        <w:rPr>
          <w:rFonts w:ascii="楷体_GB2312" w:eastAsia="楷体_GB2312" w:cs="宋体" w:hint="eastAsia"/>
          <w:color w:val="000000"/>
          <w:kern w:val="0"/>
          <w:szCs w:val="21"/>
        </w:rPr>
        <w:t>①</w:t>
      </w:r>
      <w:r>
        <w:rPr>
          <w:rFonts w:ascii="楷体_GB2312" w:eastAsia="楷体_GB2312" w:cs="宋体" w:hint="eastAsia"/>
          <w:color w:val="000000"/>
          <w:kern w:val="0"/>
          <w:szCs w:val="21"/>
        </w:rPr>
        <w:t>，压制</w:t>
      </w:r>
      <w:r w:rsidR="00102190">
        <w:rPr>
          <w:rFonts w:ascii="楷体_GB2312" w:eastAsia="楷体_GB2312" w:cs="宋体" w:hint="eastAsia"/>
          <w:color w:val="000000"/>
          <w:kern w:val="0"/>
          <w:szCs w:val="21"/>
        </w:rPr>
        <w:t>焦炭等</w:t>
      </w:r>
      <w:r>
        <w:rPr>
          <w:rFonts w:ascii="楷体_GB2312" w:eastAsia="楷体_GB2312" w:cs="宋体"/>
          <w:color w:val="000000"/>
          <w:kern w:val="0"/>
          <w:szCs w:val="21"/>
        </w:rPr>
        <w:t>原材料需求。</w:t>
      </w:r>
    </w:p>
    <w:p w:rsidR="00D43EAB" w:rsidRPr="00D43EAB" w:rsidRDefault="00D43EAB" w:rsidP="005955FD">
      <w:pPr>
        <w:ind w:firstLine="420"/>
        <w:rPr>
          <w:rFonts w:ascii="楷体_GB2312" w:eastAsia="楷体_GB2312" w:cs="宋体"/>
          <w:color w:val="000000"/>
          <w:kern w:val="0"/>
          <w:szCs w:val="21"/>
        </w:rPr>
      </w:pPr>
    </w:p>
    <w:p w:rsidR="0046241E" w:rsidRPr="00761CA1" w:rsidRDefault="0046241E" w:rsidP="00BE0DF1">
      <w:pPr>
        <w:ind w:firstLine="420"/>
        <w:rPr>
          <w:rFonts w:ascii="楷体_GB2312" w:eastAsia="楷体_GB2312" w:cs="宋体"/>
          <w:color w:val="000000"/>
          <w:kern w:val="0"/>
          <w:szCs w:val="21"/>
        </w:rPr>
      </w:pPr>
    </w:p>
    <w:tbl>
      <w:tblPr>
        <w:tblpPr w:leftFromText="180" w:rightFromText="180" w:vertAnchor="text" w:horzAnchor="margin" w:tblpY="-69"/>
        <w:tblOverlap w:val="never"/>
        <w:tblW w:w="10302" w:type="dxa"/>
        <w:tblBorders>
          <w:top w:val="single" w:sz="12" w:space="0" w:color="C00000"/>
          <w:bottom w:val="single" w:sz="12" w:space="0" w:color="C00000"/>
          <w:insideH w:val="single" w:sz="12" w:space="0" w:color="C00000"/>
          <w:insideV w:val="single" w:sz="12" w:space="0" w:color="C00000"/>
        </w:tblBorders>
        <w:tblLayout w:type="fixed"/>
        <w:tblLook w:val="0000" w:firstRow="0" w:lastRow="0" w:firstColumn="0" w:lastColumn="0" w:noHBand="0" w:noVBand="0"/>
      </w:tblPr>
      <w:tblGrid>
        <w:gridCol w:w="10302"/>
      </w:tblGrid>
      <w:tr w:rsidR="0046241E" w:rsidRPr="0062527C" w:rsidTr="00345D08">
        <w:trPr>
          <w:trHeight w:val="450"/>
        </w:trPr>
        <w:tc>
          <w:tcPr>
            <w:tcW w:w="10302" w:type="dxa"/>
          </w:tcPr>
          <w:p w:rsidR="0046241E" w:rsidRDefault="0046241E" w:rsidP="00345D08">
            <w:pPr>
              <w:jc w:val="left"/>
              <w:rPr>
                <w:noProof/>
              </w:rPr>
            </w:pPr>
            <w:r>
              <w:rPr>
                <w:rFonts w:ascii="楷体_GB2312" w:eastAsia="楷体_GB2312" w:hAnsi="宋体" w:hint="eastAsia"/>
              </w:rPr>
              <w:t>图</w:t>
            </w:r>
            <w:r w:rsidR="00370A3F">
              <w:rPr>
                <w:rFonts w:ascii="楷体_GB2312" w:eastAsia="楷体_GB2312" w:hAnsi="宋体"/>
              </w:rPr>
              <w:t>1</w:t>
            </w:r>
            <w:r w:rsidRPr="004E73A3">
              <w:rPr>
                <w:rFonts w:ascii="楷体_GB2312" w:eastAsia="楷体_GB2312" w:hAnsi="宋体" w:hint="eastAsia"/>
              </w:rPr>
              <w:t>：</w:t>
            </w:r>
            <w:r w:rsidR="002C241E">
              <w:rPr>
                <w:rFonts w:ascii="楷体_GB2312" w:eastAsia="楷体_GB2312" w:hAnsi="宋体" w:hint="eastAsia"/>
              </w:rPr>
              <w:t>唐山、</w:t>
            </w:r>
            <w:r w:rsidR="002C241E">
              <w:rPr>
                <w:rFonts w:ascii="楷体_GB2312" w:eastAsia="楷体_GB2312" w:hAnsi="宋体"/>
              </w:rPr>
              <w:t>河北及全国高炉开工率</w:t>
            </w:r>
            <w:r w:rsidR="002C241E">
              <w:rPr>
                <w:rFonts w:ascii="楷体_GB2312" w:eastAsia="楷体_GB2312" w:hAnsi="宋体" w:hint="eastAsia"/>
              </w:rPr>
              <w:t xml:space="preserve">               </w:t>
            </w:r>
            <w:r>
              <w:rPr>
                <w:rFonts w:ascii="楷体_GB2312" w:eastAsia="楷体_GB2312" w:hAnsi="宋体" w:hint="eastAsia"/>
              </w:rPr>
              <w:t>图</w:t>
            </w:r>
            <w:r w:rsidR="00370A3F">
              <w:rPr>
                <w:rFonts w:ascii="楷体_GB2312" w:eastAsia="楷体_GB2312" w:hAnsi="宋体"/>
              </w:rPr>
              <w:t>2</w:t>
            </w:r>
            <w:r w:rsidRPr="004E73A3">
              <w:rPr>
                <w:rFonts w:ascii="楷体_GB2312" w:eastAsia="楷体_GB2312" w:hAnsi="宋体" w:hint="eastAsia"/>
              </w:rPr>
              <w:t>：</w:t>
            </w:r>
            <w:r w:rsidR="002C241E">
              <w:rPr>
                <w:rFonts w:ascii="楷体_GB2312" w:eastAsia="楷体_GB2312" w:hAnsi="宋体" w:hint="eastAsia"/>
              </w:rPr>
              <w:t>钢材社会</w:t>
            </w:r>
            <w:r w:rsidR="002C241E">
              <w:rPr>
                <w:rFonts w:ascii="楷体_GB2312" w:eastAsia="楷体_GB2312" w:hAnsi="宋体"/>
              </w:rPr>
              <w:t>（贸易商）</w:t>
            </w:r>
            <w:r w:rsidR="002C241E">
              <w:rPr>
                <w:rFonts w:ascii="楷体_GB2312" w:eastAsia="楷体_GB2312" w:hAnsi="宋体" w:hint="eastAsia"/>
              </w:rPr>
              <w:t>库存</w:t>
            </w:r>
            <w:r>
              <w:rPr>
                <w:noProof/>
              </w:rPr>
              <w:t xml:space="preserve">        </w:t>
            </w:r>
          </w:p>
          <w:p w:rsidR="0046241E" w:rsidRPr="00D35388" w:rsidRDefault="002C241E" w:rsidP="00345D08">
            <w:pPr>
              <w:jc w:val="left"/>
              <w:rPr>
                <w:rFonts w:ascii="楷体_GB2312" w:eastAsia="楷体_GB2312" w:hAnsi="宋体"/>
                <w:noProof/>
              </w:rPr>
            </w:pPr>
            <w:r>
              <w:rPr>
                <w:noProof/>
              </w:rPr>
              <w:lastRenderedPageBreak/>
              <w:drawing>
                <wp:inline distT="0" distB="0" distL="0" distR="0" wp14:anchorId="57591A98" wp14:editId="49CC3156">
                  <wp:extent cx="2914650" cy="1654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8869" cy="1662506"/>
                          </a:xfrm>
                          <a:prstGeom prst="rect">
                            <a:avLst/>
                          </a:prstGeom>
                        </pic:spPr>
                      </pic:pic>
                    </a:graphicData>
                  </a:graphic>
                </wp:inline>
              </w:drawing>
            </w:r>
            <w:r>
              <w:rPr>
                <w:noProof/>
              </w:rPr>
              <w:t xml:space="preserve">  </w:t>
            </w:r>
            <w:r>
              <w:rPr>
                <w:noProof/>
              </w:rPr>
              <w:drawing>
                <wp:inline distT="0" distB="0" distL="0" distR="0" wp14:anchorId="5A788699" wp14:editId="3996888F">
                  <wp:extent cx="3009900" cy="167216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7211" cy="1676229"/>
                          </a:xfrm>
                          <a:prstGeom prst="rect">
                            <a:avLst/>
                          </a:prstGeom>
                        </pic:spPr>
                      </pic:pic>
                    </a:graphicData>
                  </a:graphic>
                </wp:inline>
              </w:drawing>
            </w:r>
          </w:p>
          <w:p w:rsidR="0046241E" w:rsidRPr="00BD71C7" w:rsidRDefault="0046241E" w:rsidP="00345D08">
            <w:pPr>
              <w:jc w:val="right"/>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WIND，</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46241E" w:rsidRPr="00D918F9" w:rsidRDefault="0046241E" w:rsidP="00BE0DF1">
      <w:pPr>
        <w:ind w:firstLine="420"/>
        <w:rPr>
          <w:rFonts w:ascii="楷体_GB2312" w:eastAsia="楷体_GB2312" w:cs="宋体"/>
          <w:color w:val="000000"/>
          <w:kern w:val="0"/>
          <w:szCs w:val="21"/>
        </w:rPr>
      </w:pPr>
    </w:p>
    <w:p w:rsidR="00761CA1" w:rsidRDefault="00D918F9" w:rsidP="00D918F9">
      <w:pPr>
        <w:rPr>
          <w:rFonts w:ascii="楷体_GB2312" w:eastAsia="楷体_GB2312" w:cs="宋体"/>
          <w:b/>
          <w:color w:val="000000"/>
          <w:kern w:val="0"/>
          <w:szCs w:val="21"/>
        </w:rPr>
      </w:pPr>
      <w:r>
        <w:rPr>
          <w:rFonts w:ascii="楷体_GB2312" w:eastAsia="楷体_GB2312" w:cs="宋体" w:hint="eastAsia"/>
          <w:b/>
          <w:color w:val="000000"/>
          <w:kern w:val="0"/>
          <w:szCs w:val="21"/>
        </w:rPr>
        <w:t>关于</w:t>
      </w:r>
      <w:r w:rsidR="00E62068">
        <w:rPr>
          <w:rFonts w:ascii="楷体_GB2312" w:eastAsia="楷体_GB2312" w:cs="宋体" w:hint="eastAsia"/>
          <w:b/>
          <w:color w:val="000000"/>
          <w:kern w:val="0"/>
          <w:szCs w:val="21"/>
        </w:rPr>
        <w:t>冶炼</w:t>
      </w:r>
      <w:r>
        <w:rPr>
          <w:rFonts w:ascii="楷体_GB2312" w:eastAsia="楷体_GB2312" w:cs="宋体"/>
          <w:b/>
          <w:color w:val="000000"/>
          <w:kern w:val="0"/>
          <w:szCs w:val="21"/>
        </w:rPr>
        <w:t>利润</w:t>
      </w:r>
      <w:r>
        <w:rPr>
          <w:rFonts w:ascii="楷体_GB2312" w:eastAsia="楷体_GB2312" w:cs="宋体" w:hint="eastAsia"/>
          <w:b/>
          <w:color w:val="000000"/>
          <w:kern w:val="0"/>
          <w:szCs w:val="21"/>
        </w:rPr>
        <w:t>——</w:t>
      </w:r>
      <w:r w:rsidR="00E62068">
        <w:rPr>
          <w:rFonts w:ascii="楷体_GB2312" w:eastAsia="楷体_GB2312" w:cs="宋体" w:hint="eastAsia"/>
          <w:b/>
          <w:color w:val="000000"/>
          <w:kern w:val="0"/>
          <w:szCs w:val="21"/>
        </w:rPr>
        <w:t>钢厂</w:t>
      </w:r>
      <w:r w:rsidR="00D45835">
        <w:rPr>
          <w:rFonts w:ascii="楷体_GB2312" w:eastAsia="楷体_GB2312" w:cs="宋体" w:hint="eastAsia"/>
          <w:b/>
          <w:color w:val="000000"/>
          <w:kern w:val="0"/>
          <w:szCs w:val="21"/>
        </w:rPr>
        <w:t>利润大幅</w:t>
      </w:r>
      <w:r w:rsidR="000F6B75">
        <w:rPr>
          <w:rFonts w:ascii="楷体_GB2312" w:eastAsia="楷体_GB2312" w:cs="宋体" w:hint="eastAsia"/>
          <w:b/>
          <w:color w:val="000000"/>
          <w:kern w:val="0"/>
          <w:szCs w:val="21"/>
        </w:rPr>
        <w:t>萎缩</w:t>
      </w:r>
      <w:r>
        <w:rPr>
          <w:rFonts w:ascii="楷体_GB2312" w:eastAsia="楷体_GB2312" w:cs="宋体"/>
          <w:b/>
          <w:color w:val="000000"/>
          <w:kern w:val="0"/>
          <w:szCs w:val="21"/>
        </w:rPr>
        <w:t>，</w:t>
      </w:r>
      <w:r w:rsidR="00D45835">
        <w:rPr>
          <w:rFonts w:ascii="楷体_GB2312" w:eastAsia="楷体_GB2312" w:cs="宋体" w:hint="eastAsia"/>
          <w:b/>
          <w:color w:val="000000"/>
          <w:kern w:val="0"/>
          <w:szCs w:val="21"/>
        </w:rPr>
        <w:t>钢厂</w:t>
      </w:r>
      <w:r w:rsidR="00D45835">
        <w:rPr>
          <w:rFonts w:ascii="楷体_GB2312" w:eastAsia="楷体_GB2312" w:cs="宋体"/>
          <w:b/>
          <w:color w:val="000000"/>
          <w:kern w:val="0"/>
          <w:szCs w:val="21"/>
        </w:rPr>
        <w:t>或</w:t>
      </w:r>
      <w:r w:rsidR="00D45835">
        <w:rPr>
          <w:rFonts w:ascii="楷体_GB2312" w:eastAsia="楷体_GB2312" w:cs="宋体" w:hint="eastAsia"/>
          <w:b/>
          <w:color w:val="000000"/>
          <w:kern w:val="0"/>
          <w:szCs w:val="21"/>
        </w:rPr>
        <w:t>更</w:t>
      </w:r>
      <w:r w:rsidR="00323288">
        <w:rPr>
          <w:rFonts w:ascii="楷体_GB2312" w:eastAsia="楷体_GB2312" w:cs="宋体" w:hint="eastAsia"/>
          <w:b/>
          <w:color w:val="000000"/>
          <w:kern w:val="0"/>
          <w:szCs w:val="21"/>
        </w:rPr>
        <w:t>易</w:t>
      </w:r>
      <w:r w:rsidR="00D45835">
        <w:rPr>
          <w:rFonts w:ascii="楷体_GB2312" w:eastAsia="楷体_GB2312" w:cs="宋体" w:hint="eastAsia"/>
          <w:b/>
          <w:color w:val="000000"/>
          <w:kern w:val="0"/>
          <w:szCs w:val="21"/>
        </w:rPr>
        <w:t>压制</w:t>
      </w:r>
      <w:r w:rsidR="00D45835">
        <w:rPr>
          <w:rFonts w:ascii="楷体_GB2312" w:eastAsia="楷体_GB2312" w:cs="宋体"/>
          <w:b/>
          <w:color w:val="000000"/>
          <w:kern w:val="0"/>
          <w:szCs w:val="21"/>
        </w:rPr>
        <w:t>焦炭</w:t>
      </w:r>
      <w:r w:rsidR="00D45835">
        <w:rPr>
          <w:rFonts w:ascii="楷体_GB2312" w:eastAsia="楷体_GB2312" w:cs="宋体" w:hint="eastAsia"/>
          <w:b/>
          <w:color w:val="000000"/>
          <w:kern w:val="0"/>
          <w:szCs w:val="21"/>
        </w:rPr>
        <w:t>价格</w:t>
      </w:r>
      <w:r w:rsidR="00323288">
        <w:rPr>
          <w:rFonts w:ascii="楷体_GB2312" w:eastAsia="楷体_GB2312" w:cs="宋体" w:hint="eastAsia"/>
          <w:b/>
          <w:color w:val="000000"/>
          <w:kern w:val="0"/>
          <w:szCs w:val="21"/>
        </w:rPr>
        <w:t>控制成本</w:t>
      </w:r>
      <w:r w:rsidR="00D45835" w:rsidRPr="00D918F9">
        <w:rPr>
          <w:rFonts w:ascii="楷体_GB2312" w:eastAsia="楷体_GB2312" w:cs="宋体" w:hint="eastAsia"/>
          <w:b/>
          <w:color w:val="000000"/>
          <w:kern w:val="0"/>
          <w:szCs w:val="21"/>
        </w:rPr>
        <w:t xml:space="preserve"> </w:t>
      </w:r>
    </w:p>
    <w:p w:rsidR="00D45835" w:rsidRDefault="009A5AD2" w:rsidP="009A5AD2">
      <w:pPr>
        <w:ind w:firstLine="420"/>
        <w:rPr>
          <w:rFonts w:ascii="楷体_GB2312" w:eastAsia="楷体_GB2312" w:cs="宋体"/>
          <w:color w:val="000000"/>
          <w:kern w:val="0"/>
          <w:szCs w:val="21"/>
        </w:rPr>
      </w:pPr>
      <w:r>
        <w:rPr>
          <w:rFonts w:ascii="楷体_GB2312" w:eastAsia="楷体_GB2312" w:cs="宋体" w:hint="eastAsia"/>
          <w:b/>
          <w:color w:val="000000"/>
          <w:kern w:val="0"/>
          <w:szCs w:val="21"/>
        </w:rPr>
        <w:t xml:space="preserve"> </w:t>
      </w:r>
      <w:r w:rsidRPr="009A5AD2">
        <w:rPr>
          <w:rFonts w:ascii="楷体_GB2312" w:eastAsia="楷体_GB2312" w:cs="宋体" w:hint="eastAsia"/>
          <w:color w:val="000000"/>
          <w:kern w:val="0"/>
          <w:szCs w:val="21"/>
        </w:rPr>
        <w:t>截至目前</w:t>
      </w:r>
      <w:r>
        <w:rPr>
          <w:rFonts w:ascii="楷体_GB2312" w:eastAsia="楷体_GB2312" w:cs="宋体" w:hint="eastAsia"/>
          <w:color w:val="000000"/>
          <w:kern w:val="0"/>
          <w:szCs w:val="21"/>
        </w:rPr>
        <w:t>，35家</w:t>
      </w:r>
      <w:r>
        <w:rPr>
          <w:rFonts w:ascii="楷体_GB2312" w:eastAsia="楷体_GB2312" w:cs="宋体"/>
          <w:color w:val="000000"/>
          <w:kern w:val="0"/>
          <w:szCs w:val="21"/>
        </w:rPr>
        <w:t>上市钢铁企业的半年报已经全部公布，</w:t>
      </w:r>
      <w:r w:rsidR="000F6B75" w:rsidRPr="000F6B75">
        <w:rPr>
          <w:rFonts w:ascii="楷体_GB2312" w:eastAsia="楷体_GB2312" w:cs="宋体"/>
          <w:color w:val="000000"/>
          <w:kern w:val="0"/>
          <w:szCs w:val="21"/>
        </w:rPr>
        <w:t xml:space="preserve">2015 </w:t>
      </w:r>
      <w:r w:rsidR="000F6B75" w:rsidRPr="000F6B75">
        <w:rPr>
          <w:rFonts w:ascii="楷体_GB2312" w:eastAsia="楷体_GB2312" w:cs="宋体" w:hint="eastAsia"/>
          <w:color w:val="000000"/>
          <w:kern w:val="0"/>
          <w:szCs w:val="21"/>
        </w:rPr>
        <w:t>年</w:t>
      </w:r>
      <w:r w:rsidR="00AC3E87">
        <w:rPr>
          <w:rFonts w:ascii="楷体_GB2312" w:eastAsia="楷体_GB2312" w:cs="宋体" w:hint="eastAsia"/>
          <w:color w:val="000000"/>
          <w:kern w:val="0"/>
          <w:szCs w:val="21"/>
        </w:rPr>
        <w:t>半年</w:t>
      </w:r>
      <w:r w:rsidR="000F6B75" w:rsidRPr="000F6B75">
        <w:rPr>
          <w:rFonts w:ascii="楷体_GB2312" w:eastAsia="楷体_GB2312" w:cs="宋体" w:hint="eastAsia"/>
          <w:color w:val="000000"/>
          <w:kern w:val="0"/>
          <w:szCs w:val="21"/>
        </w:rPr>
        <w:t>报数据表明，在</w:t>
      </w:r>
      <w:r w:rsidR="00AC3E87">
        <w:rPr>
          <w:rFonts w:ascii="楷体_GB2312" w:eastAsia="楷体_GB2312" w:cs="宋体" w:hint="eastAsia"/>
          <w:color w:val="000000"/>
          <w:kern w:val="0"/>
          <w:szCs w:val="21"/>
        </w:rPr>
        <w:t>营业</w:t>
      </w:r>
      <w:r w:rsidR="000F6B75" w:rsidRPr="000F6B75">
        <w:rPr>
          <w:rFonts w:ascii="楷体_GB2312" w:eastAsia="楷体_GB2312" w:cs="宋体" w:hint="eastAsia"/>
          <w:color w:val="000000"/>
          <w:kern w:val="0"/>
          <w:szCs w:val="21"/>
        </w:rPr>
        <w:t>收入降幅较大而</w:t>
      </w:r>
      <w:r w:rsidR="00AC3E87">
        <w:rPr>
          <w:rFonts w:ascii="楷体_GB2312" w:eastAsia="楷体_GB2312" w:cs="宋体" w:hint="eastAsia"/>
          <w:color w:val="000000"/>
          <w:kern w:val="0"/>
          <w:szCs w:val="21"/>
        </w:rPr>
        <w:t>铁</w:t>
      </w:r>
      <w:r w:rsidR="000F6B75" w:rsidRPr="000F6B75">
        <w:rPr>
          <w:rFonts w:ascii="楷体_GB2312" w:eastAsia="楷体_GB2312" w:cs="宋体" w:hint="eastAsia"/>
          <w:color w:val="000000"/>
          <w:kern w:val="0"/>
          <w:szCs w:val="21"/>
        </w:rPr>
        <w:t>矿价</w:t>
      </w:r>
      <w:r w:rsidR="00AC3E87">
        <w:rPr>
          <w:rFonts w:ascii="楷体_GB2312" w:eastAsia="楷体_GB2312" w:cs="宋体" w:hint="eastAsia"/>
          <w:color w:val="000000"/>
          <w:kern w:val="0"/>
          <w:szCs w:val="21"/>
        </w:rPr>
        <w:t>格</w:t>
      </w:r>
      <w:r w:rsidR="000F6B75" w:rsidRPr="000F6B75">
        <w:rPr>
          <w:rFonts w:ascii="楷体_GB2312" w:eastAsia="楷体_GB2312" w:cs="宋体" w:hint="eastAsia"/>
          <w:color w:val="000000"/>
          <w:kern w:val="0"/>
          <w:szCs w:val="21"/>
        </w:rPr>
        <w:t>重回强势</w:t>
      </w:r>
      <w:r w:rsidR="00AC3E87">
        <w:rPr>
          <w:rFonts w:ascii="楷体_GB2312" w:eastAsia="楷体_GB2312" w:cs="宋体" w:hint="eastAsia"/>
          <w:color w:val="000000"/>
          <w:kern w:val="0"/>
          <w:szCs w:val="21"/>
        </w:rPr>
        <w:t>的背景</w:t>
      </w:r>
      <w:r w:rsidR="000F6B75" w:rsidRPr="000F6B75">
        <w:rPr>
          <w:rFonts w:ascii="楷体_GB2312" w:eastAsia="楷体_GB2312" w:cs="宋体" w:hint="eastAsia"/>
          <w:color w:val="000000"/>
          <w:kern w:val="0"/>
          <w:szCs w:val="21"/>
        </w:rPr>
        <w:t>下，</w:t>
      </w:r>
      <w:r w:rsidR="000F6B75" w:rsidRPr="000F6B75">
        <w:rPr>
          <w:rFonts w:ascii="楷体_GB2312" w:eastAsia="楷体_GB2312" w:cs="宋体"/>
          <w:color w:val="000000"/>
          <w:kern w:val="0"/>
          <w:szCs w:val="21"/>
        </w:rPr>
        <w:t xml:space="preserve">35 </w:t>
      </w:r>
      <w:r w:rsidR="000F6B75" w:rsidRPr="000F6B75">
        <w:rPr>
          <w:rFonts w:ascii="楷体_GB2312" w:eastAsia="楷体_GB2312" w:cs="宋体" w:hint="eastAsia"/>
          <w:color w:val="000000"/>
          <w:kern w:val="0"/>
          <w:szCs w:val="21"/>
        </w:rPr>
        <w:t>家上市钢企上半年净利润下滑至亏损</w:t>
      </w:r>
      <w:r w:rsidR="000F6B75" w:rsidRPr="000F6B75">
        <w:rPr>
          <w:rFonts w:ascii="楷体_GB2312" w:eastAsia="楷体_GB2312" w:cs="宋体"/>
          <w:color w:val="000000"/>
          <w:kern w:val="0"/>
          <w:szCs w:val="21"/>
        </w:rPr>
        <w:t xml:space="preserve">47 </w:t>
      </w:r>
      <w:r w:rsidR="000F6B75" w:rsidRPr="000F6B75">
        <w:rPr>
          <w:rFonts w:ascii="楷体_GB2312" w:eastAsia="楷体_GB2312" w:cs="宋体" w:hint="eastAsia"/>
          <w:color w:val="000000"/>
          <w:kern w:val="0"/>
          <w:szCs w:val="21"/>
        </w:rPr>
        <w:t>亿元，扣非净利润亏损</w:t>
      </w:r>
      <w:r w:rsidR="000F6B75" w:rsidRPr="000F6B75">
        <w:rPr>
          <w:rFonts w:ascii="楷体_GB2312" w:eastAsia="楷体_GB2312" w:cs="宋体"/>
          <w:color w:val="000000"/>
          <w:kern w:val="0"/>
          <w:szCs w:val="21"/>
        </w:rPr>
        <w:t xml:space="preserve">59 </w:t>
      </w:r>
      <w:r w:rsidR="000F6B75" w:rsidRPr="000F6B75">
        <w:rPr>
          <w:rFonts w:ascii="楷体_GB2312" w:eastAsia="楷体_GB2312" w:cs="宋体" w:hint="eastAsia"/>
          <w:color w:val="000000"/>
          <w:kern w:val="0"/>
          <w:szCs w:val="21"/>
        </w:rPr>
        <w:t>亿元，其中</w:t>
      </w:r>
      <w:r w:rsidR="000F6B75" w:rsidRPr="000F6B75">
        <w:rPr>
          <w:rFonts w:ascii="楷体_GB2312" w:eastAsia="楷体_GB2312" w:cs="宋体"/>
          <w:color w:val="000000"/>
          <w:kern w:val="0"/>
          <w:szCs w:val="21"/>
        </w:rPr>
        <w:t xml:space="preserve">2 </w:t>
      </w:r>
      <w:r w:rsidR="000F6B75" w:rsidRPr="000F6B75">
        <w:rPr>
          <w:rFonts w:ascii="楷体_GB2312" w:eastAsia="楷体_GB2312" w:cs="宋体" w:hint="eastAsia"/>
          <w:color w:val="000000"/>
          <w:kern w:val="0"/>
          <w:szCs w:val="21"/>
        </w:rPr>
        <w:t>季度亏损加剧。</w:t>
      </w:r>
      <w:r w:rsidR="000F6B75">
        <w:rPr>
          <w:rFonts w:ascii="楷体_GB2312" w:eastAsia="楷体_GB2312" w:cs="宋体" w:hint="eastAsia"/>
          <w:color w:val="000000"/>
          <w:kern w:val="0"/>
          <w:szCs w:val="21"/>
        </w:rPr>
        <w:t>另外9月4日</w:t>
      </w:r>
      <w:r w:rsidR="000F6B75">
        <w:rPr>
          <w:rFonts w:ascii="楷体_GB2312" w:eastAsia="楷体_GB2312" w:cs="宋体"/>
          <w:color w:val="000000"/>
          <w:kern w:val="0"/>
          <w:szCs w:val="21"/>
        </w:rPr>
        <w:t>数据显示</w:t>
      </w:r>
      <w:r w:rsidR="000F6B75">
        <w:rPr>
          <w:rFonts w:ascii="楷体_GB2312" w:eastAsia="楷体_GB2312" w:cs="宋体" w:hint="eastAsia"/>
          <w:color w:val="000000"/>
          <w:kern w:val="0"/>
          <w:szCs w:val="21"/>
        </w:rPr>
        <w:t>，</w:t>
      </w:r>
      <w:r w:rsidR="000F6B75">
        <w:rPr>
          <w:rFonts w:ascii="楷体_GB2312" w:eastAsia="楷体_GB2312" w:cs="宋体"/>
          <w:color w:val="000000"/>
          <w:kern w:val="0"/>
          <w:szCs w:val="21"/>
        </w:rPr>
        <w:t>在前期钢</w:t>
      </w:r>
      <w:r w:rsidR="000F6B75">
        <w:rPr>
          <w:rFonts w:ascii="楷体_GB2312" w:eastAsia="楷体_GB2312" w:cs="宋体" w:hint="eastAsia"/>
          <w:color w:val="000000"/>
          <w:kern w:val="0"/>
          <w:szCs w:val="21"/>
        </w:rPr>
        <w:t>材</w:t>
      </w:r>
      <w:r w:rsidR="000F6B75">
        <w:rPr>
          <w:rFonts w:ascii="楷体_GB2312" w:eastAsia="楷体_GB2312" w:cs="宋体"/>
          <w:color w:val="000000"/>
          <w:kern w:val="0"/>
          <w:szCs w:val="21"/>
        </w:rPr>
        <w:t>价</w:t>
      </w:r>
      <w:r w:rsidR="000F6B75">
        <w:rPr>
          <w:rFonts w:ascii="楷体_GB2312" w:eastAsia="楷体_GB2312" w:cs="宋体" w:hint="eastAsia"/>
          <w:color w:val="000000"/>
          <w:kern w:val="0"/>
          <w:szCs w:val="21"/>
        </w:rPr>
        <w:t>格</w:t>
      </w:r>
      <w:r w:rsidR="000F6B75">
        <w:rPr>
          <w:rFonts w:ascii="楷体_GB2312" w:eastAsia="楷体_GB2312" w:cs="宋体"/>
          <w:color w:val="000000"/>
          <w:kern w:val="0"/>
          <w:szCs w:val="21"/>
        </w:rPr>
        <w:t>反弹过程中略有</w:t>
      </w:r>
      <w:r w:rsidR="000F6B75">
        <w:rPr>
          <w:rFonts w:ascii="楷体_GB2312" w:eastAsia="楷体_GB2312" w:cs="宋体" w:hint="eastAsia"/>
          <w:color w:val="000000"/>
          <w:kern w:val="0"/>
          <w:szCs w:val="21"/>
        </w:rPr>
        <w:t>改善的</w:t>
      </w:r>
      <w:r w:rsidR="000F6B75">
        <w:rPr>
          <w:rFonts w:ascii="楷体_GB2312" w:eastAsia="楷体_GB2312" w:cs="宋体"/>
          <w:color w:val="000000"/>
          <w:kern w:val="0"/>
          <w:szCs w:val="21"/>
        </w:rPr>
        <w:t>盈利钢厂比例出现拐点</w:t>
      </w:r>
      <w:r w:rsidR="00C37C56">
        <w:rPr>
          <w:rFonts w:ascii="楷体_GB2312" w:eastAsia="楷体_GB2312" w:cs="宋体" w:hint="eastAsia"/>
          <w:color w:val="000000"/>
          <w:kern w:val="0"/>
          <w:szCs w:val="21"/>
        </w:rPr>
        <w:t>后</w:t>
      </w:r>
      <w:r w:rsidR="000F6B75">
        <w:rPr>
          <w:rFonts w:ascii="楷体_GB2312" w:eastAsia="楷体_GB2312" w:cs="宋体"/>
          <w:color w:val="000000"/>
          <w:kern w:val="0"/>
          <w:szCs w:val="21"/>
        </w:rPr>
        <w:t>，已</w:t>
      </w:r>
      <w:r w:rsidR="000F6B75">
        <w:rPr>
          <w:rFonts w:ascii="楷体_GB2312" w:eastAsia="楷体_GB2312" w:cs="宋体" w:hint="eastAsia"/>
          <w:color w:val="000000"/>
          <w:kern w:val="0"/>
          <w:szCs w:val="21"/>
        </w:rPr>
        <w:t>连续</w:t>
      </w:r>
      <w:r w:rsidR="000F6B75">
        <w:rPr>
          <w:rFonts w:ascii="楷体_GB2312" w:eastAsia="楷体_GB2312" w:cs="宋体"/>
          <w:color w:val="000000"/>
          <w:kern w:val="0"/>
          <w:szCs w:val="21"/>
        </w:rPr>
        <w:t>三周持续</w:t>
      </w:r>
      <w:r w:rsidR="000F6B75">
        <w:rPr>
          <w:rFonts w:ascii="楷体_GB2312" w:eastAsia="楷体_GB2312" w:cs="宋体" w:hint="eastAsia"/>
          <w:color w:val="000000"/>
          <w:kern w:val="0"/>
          <w:szCs w:val="21"/>
        </w:rPr>
        <w:t>下滑</w:t>
      </w:r>
      <w:r w:rsidR="000F6B75">
        <w:rPr>
          <w:rFonts w:ascii="楷体_GB2312" w:eastAsia="楷体_GB2312" w:cs="宋体"/>
          <w:color w:val="000000"/>
          <w:kern w:val="0"/>
          <w:szCs w:val="21"/>
        </w:rPr>
        <w:t>，降至</w:t>
      </w:r>
      <w:r w:rsidR="000F6B75">
        <w:rPr>
          <w:rFonts w:ascii="楷体_GB2312" w:eastAsia="楷体_GB2312" w:cs="宋体" w:hint="eastAsia"/>
          <w:color w:val="000000"/>
          <w:kern w:val="0"/>
          <w:szCs w:val="21"/>
        </w:rPr>
        <w:t>当周</w:t>
      </w:r>
      <w:r w:rsidR="000F6B75">
        <w:rPr>
          <w:rFonts w:ascii="楷体_GB2312" w:eastAsia="楷体_GB2312" w:cs="宋体"/>
          <w:color w:val="000000"/>
          <w:kern w:val="0"/>
          <w:szCs w:val="21"/>
        </w:rPr>
        <w:t>的</w:t>
      </w:r>
      <w:r w:rsidR="000F6B75">
        <w:rPr>
          <w:rFonts w:ascii="楷体_GB2312" w:eastAsia="楷体_GB2312" w:cs="宋体" w:hint="eastAsia"/>
          <w:color w:val="000000"/>
          <w:kern w:val="0"/>
          <w:szCs w:val="21"/>
        </w:rPr>
        <w:t>20.86</w:t>
      </w:r>
      <w:r w:rsidR="000F6B75">
        <w:rPr>
          <w:rFonts w:ascii="楷体_GB2312" w:eastAsia="楷体_GB2312" w:cs="宋体"/>
          <w:color w:val="000000"/>
          <w:kern w:val="0"/>
          <w:szCs w:val="21"/>
        </w:rPr>
        <w:t>%，随着</w:t>
      </w:r>
      <w:r w:rsidR="000F6B75">
        <w:rPr>
          <w:rFonts w:ascii="楷体_GB2312" w:eastAsia="楷体_GB2312" w:cs="宋体" w:hint="eastAsia"/>
          <w:color w:val="000000"/>
          <w:kern w:val="0"/>
          <w:szCs w:val="21"/>
        </w:rPr>
        <w:t>“矿强钢弱”</w:t>
      </w:r>
      <w:r w:rsidR="000F6B75">
        <w:rPr>
          <w:rFonts w:ascii="楷体_GB2312" w:eastAsia="楷体_GB2312" w:cs="宋体"/>
          <w:color w:val="000000"/>
          <w:kern w:val="0"/>
          <w:szCs w:val="21"/>
        </w:rPr>
        <w:t>现象的进一步加剧</w:t>
      </w:r>
      <w:r w:rsidR="000F6B75">
        <w:rPr>
          <w:rFonts w:ascii="楷体_GB2312" w:eastAsia="楷体_GB2312" w:cs="宋体" w:hint="eastAsia"/>
          <w:color w:val="000000"/>
          <w:kern w:val="0"/>
          <w:szCs w:val="21"/>
        </w:rPr>
        <w:t>，</w:t>
      </w:r>
      <w:r w:rsidR="000F6B75">
        <w:rPr>
          <w:rFonts w:ascii="楷体_GB2312" w:eastAsia="楷体_GB2312" w:cs="宋体"/>
          <w:color w:val="000000"/>
          <w:kern w:val="0"/>
          <w:szCs w:val="21"/>
        </w:rPr>
        <w:t>盈利钢厂比例或进一步下滑。</w:t>
      </w:r>
    </w:p>
    <w:p w:rsidR="000F6B75" w:rsidRDefault="000F6B75" w:rsidP="009A5AD2">
      <w:pPr>
        <w:ind w:firstLine="420"/>
        <w:rPr>
          <w:rFonts w:ascii="楷体_GB2312" w:eastAsia="楷体_GB2312" w:cs="宋体"/>
          <w:b/>
          <w:color w:val="000000"/>
          <w:kern w:val="0"/>
          <w:szCs w:val="21"/>
        </w:rPr>
      </w:pPr>
      <w:r>
        <w:rPr>
          <w:rFonts w:ascii="楷体_GB2312" w:eastAsia="楷体_GB2312" w:cs="宋体"/>
          <w:color w:val="000000"/>
          <w:kern w:val="0"/>
          <w:szCs w:val="21"/>
        </w:rPr>
        <w:t>8</w:t>
      </w:r>
      <w:r>
        <w:rPr>
          <w:rFonts w:ascii="楷体_GB2312" w:eastAsia="楷体_GB2312" w:cs="宋体" w:hint="eastAsia"/>
          <w:color w:val="000000"/>
          <w:kern w:val="0"/>
          <w:szCs w:val="21"/>
        </w:rPr>
        <w:t>月</w:t>
      </w:r>
      <w:r>
        <w:rPr>
          <w:rFonts w:ascii="楷体_GB2312" w:eastAsia="楷体_GB2312" w:cs="宋体"/>
          <w:color w:val="000000"/>
          <w:kern w:val="0"/>
          <w:szCs w:val="21"/>
        </w:rPr>
        <w:t>份以来，</w:t>
      </w:r>
      <w:r w:rsidR="00E2468C">
        <w:rPr>
          <w:rFonts w:ascii="楷体_GB2312" w:eastAsia="楷体_GB2312" w:cs="宋体" w:hint="eastAsia"/>
          <w:color w:val="000000"/>
          <w:kern w:val="0"/>
          <w:szCs w:val="21"/>
        </w:rPr>
        <w:t>“</w:t>
      </w:r>
      <w:r w:rsidR="00E2468C">
        <w:rPr>
          <w:rFonts w:ascii="楷体_GB2312" w:eastAsia="楷体_GB2312" w:cs="宋体"/>
          <w:color w:val="000000"/>
          <w:kern w:val="0"/>
          <w:szCs w:val="21"/>
        </w:rPr>
        <w:t>矿强钢弱</w:t>
      </w:r>
      <w:r w:rsidR="00E2468C">
        <w:rPr>
          <w:rFonts w:ascii="楷体_GB2312" w:eastAsia="楷体_GB2312" w:cs="宋体"/>
          <w:color w:val="000000"/>
          <w:kern w:val="0"/>
          <w:szCs w:val="21"/>
        </w:rPr>
        <w:t>”</w:t>
      </w:r>
      <w:r w:rsidR="00E2468C">
        <w:rPr>
          <w:rFonts w:ascii="楷体_GB2312" w:eastAsia="楷体_GB2312" w:cs="宋体"/>
          <w:color w:val="000000"/>
          <w:kern w:val="0"/>
          <w:szCs w:val="21"/>
        </w:rPr>
        <w:t>现象持续加剧，从</w:t>
      </w:r>
      <w:r w:rsidR="00E2468C">
        <w:rPr>
          <w:rFonts w:ascii="楷体_GB2312" w:eastAsia="楷体_GB2312" w:cs="宋体" w:hint="eastAsia"/>
          <w:color w:val="000000"/>
          <w:kern w:val="0"/>
          <w:szCs w:val="21"/>
        </w:rPr>
        <w:t>期货</w:t>
      </w:r>
      <w:r w:rsidR="00E2468C">
        <w:rPr>
          <w:rFonts w:ascii="楷体_GB2312" w:eastAsia="楷体_GB2312" w:cs="宋体"/>
          <w:color w:val="000000"/>
          <w:kern w:val="0"/>
          <w:szCs w:val="21"/>
        </w:rPr>
        <w:t>盘面螺矿</w:t>
      </w:r>
      <w:r w:rsidR="00E2468C">
        <w:rPr>
          <w:rFonts w:ascii="楷体_GB2312" w:eastAsia="楷体_GB2312" w:cs="宋体" w:hint="eastAsia"/>
          <w:color w:val="000000"/>
          <w:kern w:val="0"/>
          <w:szCs w:val="21"/>
        </w:rPr>
        <w:t>比价便可</w:t>
      </w:r>
      <w:r w:rsidR="00E2468C">
        <w:rPr>
          <w:rFonts w:ascii="楷体_GB2312" w:eastAsia="楷体_GB2312" w:cs="宋体"/>
          <w:color w:val="000000"/>
          <w:kern w:val="0"/>
          <w:szCs w:val="21"/>
        </w:rPr>
        <w:t>直观发现，</w:t>
      </w:r>
      <w:r w:rsidR="00E2468C">
        <w:rPr>
          <w:rFonts w:ascii="楷体_GB2312" w:eastAsia="楷体_GB2312" w:cs="宋体" w:hint="eastAsia"/>
          <w:color w:val="000000"/>
          <w:kern w:val="0"/>
          <w:szCs w:val="21"/>
        </w:rPr>
        <w:t>而</w:t>
      </w:r>
      <w:r w:rsidR="00E2468C">
        <w:rPr>
          <w:rFonts w:ascii="楷体_GB2312" w:eastAsia="楷体_GB2312" w:cs="宋体"/>
          <w:color w:val="000000"/>
          <w:kern w:val="0"/>
          <w:szCs w:val="21"/>
        </w:rPr>
        <w:t>同为</w:t>
      </w:r>
      <w:r w:rsidR="00E2468C">
        <w:rPr>
          <w:rFonts w:ascii="楷体_GB2312" w:eastAsia="楷体_GB2312" w:cs="宋体" w:hint="eastAsia"/>
          <w:color w:val="000000"/>
          <w:kern w:val="0"/>
          <w:szCs w:val="21"/>
        </w:rPr>
        <w:t>上游原材料</w:t>
      </w:r>
      <w:r w:rsidR="00E2468C">
        <w:rPr>
          <w:rFonts w:ascii="楷体_GB2312" w:eastAsia="楷体_GB2312" w:cs="宋体"/>
          <w:color w:val="000000"/>
          <w:kern w:val="0"/>
          <w:szCs w:val="21"/>
        </w:rPr>
        <w:t>的焦炭相较于铁矿石则弱势很多。</w:t>
      </w:r>
      <w:r w:rsidR="00E2468C" w:rsidRPr="005C791A">
        <w:rPr>
          <w:rFonts w:ascii="楷体_GB2312" w:eastAsia="楷体_GB2312" w:cs="宋体"/>
          <w:b/>
          <w:color w:val="000000"/>
          <w:kern w:val="0"/>
          <w:szCs w:val="21"/>
        </w:rPr>
        <w:t>究其原因</w:t>
      </w:r>
      <w:r w:rsidR="00E2468C" w:rsidRPr="005C791A">
        <w:rPr>
          <w:rFonts w:ascii="楷体_GB2312" w:eastAsia="楷体_GB2312" w:cs="宋体" w:hint="eastAsia"/>
          <w:b/>
          <w:color w:val="000000"/>
          <w:kern w:val="0"/>
          <w:szCs w:val="21"/>
        </w:rPr>
        <w:t>：①</w:t>
      </w:r>
      <w:r w:rsidR="00E2468C" w:rsidRPr="005C791A">
        <w:rPr>
          <w:rFonts w:ascii="楷体_GB2312" w:eastAsia="楷体_GB2312" w:cs="宋体"/>
          <w:b/>
          <w:color w:val="000000"/>
          <w:kern w:val="0"/>
          <w:szCs w:val="21"/>
        </w:rPr>
        <w:t>我国钢铁行业</w:t>
      </w:r>
      <w:r w:rsidR="00E2468C" w:rsidRPr="005C791A">
        <w:rPr>
          <w:rFonts w:ascii="楷体_GB2312" w:eastAsia="楷体_GB2312" w:cs="宋体" w:hint="eastAsia"/>
          <w:b/>
          <w:color w:val="000000"/>
          <w:kern w:val="0"/>
          <w:szCs w:val="21"/>
        </w:rPr>
        <w:t>对</w:t>
      </w:r>
      <w:r w:rsidR="00E2468C" w:rsidRPr="005C791A">
        <w:rPr>
          <w:rFonts w:ascii="楷体_GB2312" w:eastAsia="楷体_GB2312" w:cs="宋体"/>
          <w:b/>
          <w:color w:val="000000"/>
          <w:kern w:val="0"/>
          <w:szCs w:val="21"/>
        </w:rPr>
        <w:t>于铁矿石的需求主要依赖于进口，而铁矿石行业</w:t>
      </w:r>
      <w:r w:rsidR="00E2468C" w:rsidRPr="005C791A">
        <w:rPr>
          <w:rFonts w:ascii="楷体_GB2312" w:eastAsia="楷体_GB2312" w:cs="宋体" w:hint="eastAsia"/>
          <w:b/>
          <w:color w:val="000000"/>
          <w:kern w:val="0"/>
          <w:szCs w:val="21"/>
        </w:rPr>
        <w:t>基本</w:t>
      </w:r>
      <w:r w:rsidR="009B309B">
        <w:rPr>
          <w:rFonts w:ascii="楷体_GB2312" w:eastAsia="楷体_GB2312" w:cs="宋体"/>
          <w:b/>
          <w:color w:val="000000"/>
          <w:kern w:val="0"/>
          <w:szCs w:val="21"/>
        </w:rPr>
        <w:t>被澳洲和巴西的四大矿山所垄断，</w:t>
      </w:r>
      <w:r w:rsidR="009B309B">
        <w:rPr>
          <w:rFonts w:ascii="楷体_GB2312" w:eastAsia="楷体_GB2312" w:cs="宋体" w:hint="eastAsia"/>
          <w:b/>
          <w:color w:val="000000"/>
          <w:kern w:val="0"/>
          <w:szCs w:val="21"/>
        </w:rPr>
        <w:t>四大矿山</w:t>
      </w:r>
      <w:r w:rsidR="00E2468C" w:rsidRPr="005C791A">
        <w:rPr>
          <w:rFonts w:ascii="楷体_GB2312" w:eastAsia="楷体_GB2312" w:cs="宋体"/>
          <w:b/>
          <w:color w:val="000000"/>
          <w:kern w:val="0"/>
          <w:szCs w:val="21"/>
        </w:rPr>
        <w:t>掌握</w:t>
      </w:r>
      <w:r w:rsidR="00E2468C" w:rsidRPr="005C791A">
        <w:rPr>
          <w:rFonts w:ascii="楷体_GB2312" w:eastAsia="楷体_GB2312" w:cs="宋体" w:hint="eastAsia"/>
          <w:b/>
          <w:color w:val="000000"/>
          <w:kern w:val="0"/>
          <w:szCs w:val="21"/>
        </w:rPr>
        <w:t>铁矿</w:t>
      </w:r>
      <w:r w:rsidR="009B309B">
        <w:rPr>
          <w:rFonts w:ascii="楷体_GB2312" w:eastAsia="楷体_GB2312" w:cs="宋体" w:hint="eastAsia"/>
          <w:b/>
          <w:color w:val="000000"/>
          <w:kern w:val="0"/>
          <w:szCs w:val="21"/>
        </w:rPr>
        <w:t>石</w:t>
      </w:r>
      <w:r w:rsidR="00E2468C" w:rsidRPr="005C791A">
        <w:rPr>
          <w:rFonts w:ascii="楷体_GB2312" w:eastAsia="楷体_GB2312" w:cs="宋体"/>
          <w:b/>
          <w:color w:val="000000"/>
          <w:kern w:val="0"/>
          <w:szCs w:val="21"/>
        </w:rPr>
        <w:t>定价权</w:t>
      </w:r>
      <w:r w:rsidR="00E2468C" w:rsidRPr="005C791A">
        <w:rPr>
          <w:rFonts w:ascii="楷体_GB2312" w:eastAsia="楷体_GB2312" w:cs="宋体" w:hint="eastAsia"/>
          <w:b/>
          <w:color w:val="000000"/>
          <w:kern w:val="0"/>
          <w:szCs w:val="21"/>
        </w:rPr>
        <w:t>。</w:t>
      </w:r>
      <w:r w:rsidR="00E2468C" w:rsidRPr="005C791A">
        <w:rPr>
          <w:rFonts w:ascii="楷体_GB2312" w:eastAsia="楷体_GB2312" w:cs="宋体"/>
          <w:b/>
          <w:color w:val="000000"/>
          <w:kern w:val="0"/>
          <w:szCs w:val="21"/>
        </w:rPr>
        <w:t>矿石在经历</w:t>
      </w:r>
      <w:r w:rsidR="00E2468C" w:rsidRPr="005C791A">
        <w:rPr>
          <w:rFonts w:ascii="楷体_GB2312" w:eastAsia="楷体_GB2312" w:cs="宋体" w:hint="eastAsia"/>
          <w:b/>
          <w:color w:val="000000"/>
          <w:kern w:val="0"/>
          <w:szCs w:val="21"/>
        </w:rPr>
        <w:t>了2014年巨幅</w:t>
      </w:r>
      <w:r w:rsidR="00E2468C" w:rsidRPr="005C791A">
        <w:rPr>
          <w:rFonts w:ascii="楷体_GB2312" w:eastAsia="楷体_GB2312" w:cs="宋体"/>
          <w:b/>
          <w:color w:val="000000"/>
          <w:kern w:val="0"/>
          <w:szCs w:val="21"/>
        </w:rPr>
        <w:t>下跌</w:t>
      </w:r>
      <w:r w:rsidR="00E2468C" w:rsidRPr="005C791A">
        <w:rPr>
          <w:rFonts w:ascii="楷体_GB2312" w:eastAsia="楷体_GB2312" w:cs="宋体" w:hint="eastAsia"/>
          <w:b/>
          <w:color w:val="000000"/>
          <w:kern w:val="0"/>
          <w:szCs w:val="21"/>
        </w:rPr>
        <w:t>，</w:t>
      </w:r>
      <w:r w:rsidR="00E2468C" w:rsidRPr="005C791A">
        <w:rPr>
          <w:rFonts w:ascii="楷体_GB2312" w:eastAsia="楷体_GB2312" w:cs="宋体"/>
          <w:b/>
          <w:color w:val="000000"/>
          <w:kern w:val="0"/>
          <w:szCs w:val="21"/>
        </w:rPr>
        <w:t>诸多非主流矿山</w:t>
      </w:r>
      <w:r w:rsidR="00E2468C" w:rsidRPr="005C791A">
        <w:rPr>
          <w:rFonts w:ascii="楷体_GB2312" w:eastAsia="楷体_GB2312" w:cs="宋体" w:hint="eastAsia"/>
          <w:b/>
          <w:color w:val="000000"/>
          <w:kern w:val="0"/>
          <w:szCs w:val="21"/>
        </w:rPr>
        <w:t>产能</w:t>
      </w:r>
      <w:r w:rsidR="00E2468C" w:rsidRPr="005C791A">
        <w:rPr>
          <w:rFonts w:ascii="楷体_GB2312" w:eastAsia="楷体_GB2312" w:cs="宋体"/>
          <w:b/>
          <w:color w:val="000000"/>
          <w:kern w:val="0"/>
          <w:szCs w:val="21"/>
        </w:rPr>
        <w:t>已经</w:t>
      </w:r>
      <w:r w:rsidR="009B309B">
        <w:rPr>
          <w:rFonts w:ascii="楷体_GB2312" w:eastAsia="楷体_GB2312" w:cs="宋体" w:hint="eastAsia"/>
          <w:b/>
          <w:color w:val="000000"/>
          <w:kern w:val="0"/>
          <w:szCs w:val="21"/>
        </w:rPr>
        <w:t>被迫</w:t>
      </w:r>
      <w:r w:rsidR="00E2468C" w:rsidRPr="005C791A">
        <w:rPr>
          <w:rFonts w:ascii="楷体_GB2312" w:eastAsia="楷体_GB2312" w:cs="宋体"/>
          <w:b/>
          <w:color w:val="000000"/>
          <w:kern w:val="0"/>
          <w:szCs w:val="21"/>
        </w:rPr>
        <w:t>退出，而四大矿山借机增产巩固垄断地位，进而</w:t>
      </w:r>
      <w:r w:rsidR="00E2468C" w:rsidRPr="005C791A">
        <w:rPr>
          <w:rFonts w:ascii="楷体_GB2312" w:eastAsia="楷体_GB2312" w:cs="宋体" w:hint="eastAsia"/>
          <w:b/>
          <w:color w:val="000000"/>
          <w:kern w:val="0"/>
          <w:szCs w:val="21"/>
        </w:rPr>
        <w:t>通过控制</w:t>
      </w:r>
      <w:r w:rsidR="00E2468C" w:rsidRPr="005C791A">
        <w:rPr>
          <w:rFonts w:ascii="楷体_GB2312" w:eastAsia="楷体_GB2312" w:cs="宋体"/>
          <w:b/>
          <w:color w:val="000000"/>
          <w:kern w:val="0"/>
          <w:szCs w:val="21"/>
        </w:rPr>
        <w:t>港口库存</w:t>
      </w:r>
      <w:r w:rsidR="00E2468C" w:rsidRPr="005C791A">
        <w:rPr>
          <w:rFonts w:ascii="楷体_GB2312" w:eastAsia="楷体_GB2312" w:cs="宋体" w:hint="eastAsia"/>
          <w:b/>
          <w:color w:val="000000"/>
          <w:kern w:val="0"/>
          <w:szCs w:val="21"/>
        </w:rPr>
        <w:t>、</w:t>
      </w:r>
      <w:r w:rsidR="00E2468C" w:rsidRPr="005C791A">
        <w:rPr>
          <w:rFonts w:ascii="楷体_GB2312" w:eastAsia="楷体_GB2312" w:cs="宋体"/>
          <w:b/>
          <w:color w:val="000000"/>
          <w:kern w:val="0"/>
          <w:szCs w:val="21"/>
        </w:rPr>
        <w:t>发货量</w:t>
      </w:r>
      <w:r w:rsidR="00E2468C" w:rsidRPr="005C791A">
        <w:rPr>
          <w:rFonts w:ascii="楷体_GB2312" w:eastAsia="楷体_GB2312" w:cs="宋体" w:hint="eastAsia"/>
          <w:b/>
          <w:color w:val="000000"/>
          <w:kern w:val="0"/>
          <w:szCs w:val="21"/>
        </w:rPr>
        <w:t>和</w:t>
      </w:r>
      <w:r w:rsidR="00E2468C" w:rsidRPr="005C791A">
        <w:rPr>
          <w:rFonts w:ascii="楷体_GB2312" w:eastAsia="楷体_GB2312" w:cs="宋体"/>
          <w:b/>
          <w:color w:val="000000"/>
          <w:kern w:val="0"/>
          <w:szCs w:val="21"/>
        </w:rPr>
        <w:t>到港量等数据</w:t>
      </w:r>
      <w:r w:rsidR="00E2468C" w:rsidRPr="005C791A">
        <w:rPr>
          <w:rFonts w:ascii="楷体_GB2312" w:eastAsia="楷体_GB2312" w:cs="宋体" w:hint="eastAsia"/>
          <w:b/>
          <w:color w:val="000000"/>
          <w:kern w:val="0"/>
          <w:szCs w:val="21"/>
        </w:rPr>
        <w:t>来</w:t>
      </w:r>
      <w:r w:rsidR="009B309B">
        <w:rPr>
          <w:rFonts w:ascii="楷体_GB2312" w:eastAsia="楷体_GB2312" w:cs="宋体" w:hint="eastAsia"/>
          <w:b/>
          <w:color w:val="000000"/>
          <w:kern w:val="0"/>
          <w:szCs w:val="21"/>
        </w:rPr>
        <w:t>间接</w:t>
      </w:r>
      <w:r w:rsidR="00E2468C" w:rsidRPr="005C791A">
        <w:rPr>
          <w:rFonts w:ascii="楷体_GB2312" w:eastAsia="楷体_GB2312" w:cs="宋体"/>
          <w:b/>
          <w:color w:val="000000"/>
          <w:kern w:val="0"/>
          <w:szCs w:val="21"/>
        </w:rPr>
        <w:t>控制</w:t>
      </w:r>
      <w:r w:rsidR="009B309B">
        <w:rPr>
          <w:rFonts w:ascii="楷体_GB2312" w:eastAsia="楷体_GB2312" w:cs="宋体" w:hint="eastAsia"/>
          <w:b/>
          <w:color w:val="000000"/>
          <w:kern w:val="0"/>
          <w:szCs w:val="21"/>
        </w:rPr>
        <w:t>铁</w:t>
      </w:r>
      <w:r w:rsidR="00E2468C" w:rsidRPr="005C791A">
        <w:rPr>
          <w:rFonts w:ascii="楷体_GB2312" w:eastAsia="楷体_GB2312" w:cs="宋体"/>
          <w:b/>
          <w:color w:val="000000"/>
          <w:kern w:val="0"/>
          <w:szCs w:val="21"/>
        </w:rPr>
        <w:t>矿石价格，</w:t>
      </w:r>
      <w:r w:rsidR="00E2468C" w:rsidRPr="005C791A">
        <w:rPr>
          <w:rFonts w:ascii="楷体_GB2312" w:eastAsia="楷体_GB2312" w:cs="宋体" w:hint="eastAsia"/>
          <w:b/>
          <w:color w:val="000000"/>
          <w:kern w:val="0"/>
          <w:szCs w:val="21"/>
        </w:rPr>
        <w:t>钢厂</w:t>
      </w:r>
      <w:r w:rsidR="00E2468C" w:rsidRPr="005C791A">
        <w:rPr>
          <w:rFonts w:ascii="楷体_GB2312" w:eastAsia="楷体_GB2312" w:cs="宋体"/>
          <w:b/>
          <w:color w:val="000000"/>
          <w:kern w:val="0"/>
          <w:szCs w:val="21"/>
        </w:rPr>
        <w:t>只能被动接受。</w:t>
      </w:r>
      <w:r w:rsidR="00E2468C" w:rsidRPr="005C791A">
        <w:rPr>
          <w:rFonts w:ascii="楷体_GB2312" w:eastAsia="楷体_GB2312" w:cs="宋体" w:hint="eastAsia"/>
          <w:b/>
          <w:color w:val="000000"/>
          <w:kern w:val="0"/>
          <w:szCs w:val="21"/>
        </w:rPr>
        <w:t>②</w:t>
      </w:r>
      <w:r w:rsidR="00E2468C" w:rsidRPr="005C791A">
        <w:rPr>
          <w:rFonts w:ascii="楷体_GB2312" w:eastAsia="楷体_GB2312" w:cs="宋体"/>
          <w:b/>
          <w:color w:val="000000"/>
          <w:kern w:val="0"/>
          <w:szCs w:val="21"/>
        </w:rPr>
        <w:t>反观焦炭，</w:t>
      </w:r>
      <w:r w:rsidR="00E2468C" w:rsidRPr="005C791A">
        <w:rPr>
          <w:rFonts w:ascii="楷体_GB2312" w:eastAsia="楷体_GB2312" w:cs="宋体" w:hint="eastAsia"/>
          <w:b/>
          <w:color w:val="000000"/>
          <w:kern w:val="0"/>
          <w:szCs w:val="21"/>
        </w:rPr>
        <w:t>国内</w:t>
      </w:r>
      <w:r w:rsidR="00E2468C" w:rsidRPr="005C791A">
        <w:rPr>
          <w:rFonts w:ascii="楷体_GB2312" w:eastAsia="楷体_GB2312" w:cs="宋体"/>
          <w:b/>
          <w:color w:val="000000"/>
          <w:kern w:val="0"/>
          <w:szCs w:val="21"/>
        </w:rPr>
        <w:t>产量</w:t>
      </w:r>
      <w:r w:rsidR="005C791A" w:rsidRPr="005C791A">
        <w:rPr>
          <w:rFonts w:ascii="楷体_GB2312" w:eastAsia="楷体_GB2312" w:cs="宋体" w:hint="eastAsia"/>
          <w:b/>
          <w:color w:val="000000"/>
          <w:kern w:val="0"/>
          <w:szCs w:val="21"/>
        </w:rPr>
        <w:t>则</w:t>
      </w:r>
      <w:r w:rsidR="00E2468C" w:rsidRPr="005C791A">
        <w:rPr>
          <w:rFonts w:ascii="楷体_GB2312" w:eastAsia="楷体_GB2312" w:cs="宋体"/>
          <w:b/>
          <w:color w:val="000000"/>
          <w:kern w:val="0"/>
          <w:szCs w:val="21"/>
        </w:rPr>
        <w:t>完全可以</w:t>
      </w:r>
      <w:r w:rsidR="00E2468C" w:rsidRPr="005C791A">
        <w:rPr>
          <w:rFonts w:ascii="楷体_GB2312" w:eastAsia="楷体_GB2312" w:cs="宋体" w:hint="eastAsia"/>
          <w:b/>
          <w:color w:val="000000"/>
          <w:kern w:val="0"/>
          <w:szCs w:val="21"/>
        </w:rPr>
        <w:t>满足</w:t>
      </w:r>
      <w:r w:rsidR="00E2468C" w:rsidRPr="005C791A">
        <w:rPr>
          <w:rFonts w:ascii="楷体_GB2312" w:eastAsia="楷体_GB2312" w:cs="宋体"/>
          <w:b/>
          <w:color w:val="000000"/>
          <w:kern w:val="0"/>
          <w:szCs w:val="21"/>
        </w:rPr>
        <w:t>钢厂</w:t>
      </w:r>
      <w:r w:rsidR="005C791A" w:rsidRPr="005C791A">
        <w:rPr>
          <w:rFonts w:ascii="楷体_GB2312" w:eastAsia="楷体_GB2312" w:cs="宋体" w:hint="eastAsia"/>
          <w:b/>
          <w:color w:val="000000"/>
          <w:kern w:val="0"/>
          <w:szCs w:val="21"/>
        </w:rPr>
        <w:t>生产</w:t>
      </w:r>
      <w:r w:rsidR="00E2468C" w:rsidRPr="005C791A">
        <w:rPr>
          <w:rFonts w:ascii="楷体_GB2312" w:eastAsia="楷体_GB2312" w:cs="宋体"/>
          <w:b/>
          <w:color w:val="000000"/>
          <w:kern w:val="0"/>
          <w:szCs w:val="21"/>
        </w:rPr>
        <w:t>需求</w:t>
      </w:r>
      <w:r w:rsidR="005C791A" w:rsidRPr="005C791A">
        <w:rPr>
          <w:rFonts w:ascii="楷体_GB2312" w:eastAsia="楷体_GB2312" w:cs="宋体" w:hint="eastAsia"/>
          <w:b/>
          <w:color w:val="000000"/>
          <w:kern w:val="0"/>
          <w:szCs w:val="21"/>
        </w:rPr>
        <w:t>。由于</w:t>
      </w:r>
      <w:r w:rsidR="005C791A" w:rsidRPr="005C791A">
        <w:rPr>
          <w:rFonts w:ascii="楷体_GB2312" w:eastAsia="楷体_GB2312" w:cs="宋体"/>
          <w:b/>
          <w:color w:val="000000"/>
          <w:kern w:val="0"/>
          <w:szCs w:val="21"/>
        </w:rPr>
        <w:t>国内煤炭资源丰富，</w:t>
      </w:r>
      <w:r w:rsidR="005C791A" w:rsidRPr="005C791A">
        <w:rPr>
          <w:rFonts w:ascii="楷体_GB2312" w:eastAsia="楷体_GB2312" w:cs="宋体" w:hint="eastAsia"/>
          <w:b/>
          <w:color w:val="000000"/>
          <w:kern w:val="0"/>
          <w:szCs w:val="21"/>
        </w:rPr>
        <w:t>产能相对</w:t>
      </w:r>
      <w:r w:rsidR="005C791A" w:rsidRPr="005C791A">
        <w:rPr>
          <w:rFonts w:ascii="楷体_GB2312" w:eastAsia="楷体_GB2312" w:cs="宋体"/>
          <w:b/>
          <w:color w:val="000000"/>
          <w:kern w:val="0"/>
          <w:szCs w:val="21"/>
        </w:rPr>
        <w:t>过剩，钢厂对</w:t>
      </w:r>
      <w:r w:rsidR="005C791A" w:rsidRPr="005C791A">
        <w:rPr>
          <w:rFonts w:ascii="楷体_GB2312" w:eastAsia="楷体_GB2312" w:cs="宋体" w:hint="eastAsia"/>
          <w:b/>
          <w:color w:val="000000"/>
          <w:kern w:val="0"/>
          <w:szCs w:val="21"/>
        </w:rPr>
        <w:t>焦化厂</w:t>
      </w:r>
      <w:r w:rsidR="00C23001">
        <w:rPr>
          <w:rFonts w:ascii="楷体_GB2312" w:eastAsia="楷体_GB2312" w:cs="宋体" w:hint="eastAsia"/>
          <w:b/>
          <w:color w:val="000000"/>
          <w:kern w:val="0"/>
          <w:szCs w:val="21"/>
        </w:rPr>
        <w:t>在</w:t>
      </w:r>
      <w:r w:rsidR="005C791A" w:rsidRPr="005C791A">
        <w:rPr>
          <w:rFonts w:ascii="楷体_GB2312" w:eastAsia="楷体_GB2312" w:cs="宋体" w:hint="eastAsia"/>
          <w:b/>
          <w:color w:val="000000"/>
          <w:kern w:val="0"/>
          <w:szCs w:val="21"/>
        </w:rPr>
        <w:t>议价</w:t>
      </w:r>
      <w:r w:rsidR="005C791A" w:rsidRPr="005C791A">
        <w:rPr>
          <w:rFonts w:ascii="楷体_GB2312" w:eastAsia="楷体_GB2312" w:cs="宋体"/>
          <w:b/>
          <w:color w:val="000000"/>
          <w:kern w:val="0"/>
          <w:szCs w:val="21"/>
        </w:rPr>
        <w:t>能力</w:t>
      </w:r>
      <w:r w:rsidR="00C23001">
        <w:rPr>
          <w:rFonts w:ascii="楷体_GB2312" w:eastAsia="楷体_GB2312" w:cs="宋体" w:hint="eastAsia"/>
          <w:b/>
          <w:color w:val="000000"/>
          <w:kern w:val="0"/>
          <w:szCs w:val="21"/>
        </w:rPr>
        <w:t>上</w:t>
      </w:r>
      <w:r w:rsidR="005C791A" w:rsidRPr="005C791A">
        <w:rPr>
          <w:rFonts w:ascii="楷体_GB2312" w:eastAsia="楷体_GB2312" w:cs="宋体"/>
          <w:b/>
          <w:color w:val="000000"/>
          <w:kern w:val="0"/>
          <w:szCs w:val="21"/>
        </w:rPr>
        <w:t>一直处于上风</w:t>
      </w:r>
      <w:r w:rsidR="005C791A" w:rsidRPr="005C791A">
        <w:rPr>
          <w:rFonts w:ascii="楷体_GB2312" w:eastAsia="楷体_GB2312" w:cs="宋体" w:hint="eastAsia"/>
          <w:b/>
          <w:color w:val="000000"/>
          <w:kern w:val="0"/>
          <w:szCs w:val="21"/>
        </w:rPr>
        <w:t>，被矿石价格</w:t>
      </w:r>
      <w:r w:rsidR="005C791A" w:rsidRPr="005C791A">
        <w:rPr>
          <w:rFonts w:ascii="楷体_GB2312" w:eastAsia="楷体_GB2312" w:cs="宋体"/>
          <w:b/>
          <w:color w:val="000000"/>
          <w:kern w:val="0"/>
          <w:szCs w:val="21"/>
        </w:rPr>
        <w:t>上涨挤压</w:t>
      </w:r>
      <w:r w:rsidR="005C791A" w:rsidRPr="005C791A">
        <w:rPr>
          <w:rFonts w:ascii="楷体_GB2312" w:eastAsia="楷体_GB2312" w:cs="宋体" w:hint="eastAsia"/>
          <w:b/>
          <w:color w:val="000000"/>
          <w:kern w:val="0"/>
          <w:szCs w:val="21"/>
        </w:rPr>
        <w:t>掉</w:t>
      </w:r>
      <w:r w:rsidR="005C791A" w:rsidRPr="005C791A">
        <w:rPr>
          <w:rFonts w:ascii="楷体_GB2312" w:eastAsia="楷体_GB2312" w:cs="宋体"/>
          <w:b/>
          <w:color w:val="000000"/>
          <w:kern w:val="0"/>
          <w:szCs w:val="21"/>
        </w:rPr>
        <w:t>的冶炼利润</w:t>
      </w:r>
      <w:r w:rsidR="005C791A" w:rsidRPr="005C791A">
        <w:rPr>
          <w:rFonts w:ascii="楷体_GB2312" w:eastAsia="楷体_GB2312" w:cs="宋体" w:hint="eastAsia"/>
          <w:b/>
          <w:color w:val="000000"/>
          <w:kern w:val="0"/>
          <w:szCs w:val="21"/>
        </w:rPr>
        <w:t>顺理成章</w:t>
      </w:r>
      <w:r w:rsidR="005C791A" w:rsidRPr="005C791A">
        <w:rPr>
          <w:rFonts w:ascii="楷体_GB2312" w:eastAsia="楷体_GB2312" w:cs="宋体"/>
          <w:b/>
          <w:color w:val="000000"/>
          <w:kern w:val="0"/>
          <w:szCs w:val="21"/>
        </w:rPr>
        <w:t>的</w:t>
      </w:r>
      <w:r w:rsidR="005C791A" w:rsidRPr="005C791A">
        <w:rPr>
          <w:rFonts w:ascii="楷体_GB2312" w:eastAsia="楷体_GB2312" w:cs="宋体" w:hint="eastAsia"/>
          <w:b/>
          <w:color w:val="000000"/>
          <w:kern w:val="0"/>
          <w:szCs w:val="21"/>
        </w:rPr>
        <w:t>作用</w:t>
      </w:r>
      <w:r w:rsidR="005C791A" w:rsidRPr="005C791A">
        <w:rPr>
          <w:rFonts w:ascii="楷体_GB2312" w:eastAsia="楷体_GB2312" w:cs="宋体"/>
          <w:b/>
          <w:color w:val="000000"/>
          <w:kern w:val="0"/>
          <w:szCs w:val="21"/>
        </w:rPr>
        <w:t>到焦炭价格上，</w:t>
      </w:r>
      <w:r w:rsidR="005C791A" w:rsidRPr="005C791A">
        <w:rPr>
          <w:rFonts w:ascii="楷体_GB2312" w:eastAsia="楷体_GB2312" w:cs="宋体" w:hint="eastAsia"/>
          <w:b/>
          <w:color w:val="000000"/>
          <w:kern w:val="0"/>
          <w:szCs w:val="21"/>
        </w:rPr>
        <w:t>就导致了</w:t>
      </w:r>
      <w:r w:rsidR="005C791A" w:rsidRPr="005C791A">
        <w:rPr>
          <w:rFonts w:ascii="楷体_GB2312" w:eastAsia="楷体_GB2312" w:cs="宋体"/>
          <w:b/>
          <w:color w:val="000000"/>
          <w:kern w:val="0"/>
          <w:szCs w:val="21"/>
        </w:rPr>
        <w:t>同为上游原材料，价格却出现分化的现象。</w:t>
      </w:r>
    </w:p>
    <w:p w:rsidR="005C791A" w:rsidRPr="005C791A" w:rsidRDefault="005C791A" w:rsidP="009A5AD2">
      <w:pPr>
        <w:ind w:firstLine="420"/>
        <w:rPr>
          <w:rFonts w:ascii="楷体_GB2312" w:eastAsia="楷体_GB2312" w:cs="宋体"/>
          <w:b/>
          <w:color w:val="000000"/>
          <w:kern w:val="0"/>
          <w:szCs w:val="21"/>
        </w:rPr>
      </w:pPr>
    </w:p>
    <w:tbl>
      <w:tblPr>
        <w:tblpPr w:leftFromText="180" w:rightFromText="180" w:vertAnchor="text" w:horzAnchor="margin" w:tblpY="23"/>
        <w:tblOverlap w:val="never"/>
        <w:tblW w:w="10302" w:type="dxa"/>
        <w:tblBorders>
          <w:top w:val="single" w:sz="12" w:space="0" w:color="C00000"/>
          <w:bottom w:val="single" w:sz="12" w:space="0" w:color="C00000"/>
          <w:insideH w:val="single" w:sz="12" w:space="0" w:color="C00000"/>
          <w:insideV w:val="single" w:sz="12" w:space="0" w:color="C00000"/>
        </w:tblBorders>
        <w:tblLayout w:type="fixed"/>
        <w:tblLook w:val="0000" w:firstRow="0" w:lastRow="0" w:firstColumn="0" w:lastColumn="0" w:noHBand="0" w:noVBand="0"/>
      </w:tblPr>
      <w:tblGrid>
        <w:gridCol w:w="10302"/>
      </w:tblGrid>
      <w:tr w:rsidR="00115265" w:rsidRPr="0062527C" w:rsidTr="00C51485">
        <w:trPr>
          <w:trHeight w:val="450"/>
        </w:trPr>
        <w:tc>
          <w:tcPr>
            <w:tcW w:w="10302" w:type="dxa"/>
          </w:tcPr>
          <w:p w:rsidR="00115265" w:rsidRDefault="00115265" w:rsidP="00C51485">
            <w:pPr>
              <w:jc w:val="left"/>
              <w:rPr>
                <w:noProof/>
              </w:rPr>
            </w:pPr>
            <w:r>
              <w:rPr>
                <w:rFonts w:ascii="楷体_GB2312" w:eastAsia="楷体_GB2312" w:hAnsi="宋体" w:hint="eastAsia"/>
              </w:rPr>
              <w:t>图</w:t>
            </w:r>
            <w:r w:rsidR="00E50003">
              <w:rPr>
                <w:rFonts w:ascii="楷体_GB2312" w:eastAsia="楷体_GB2312" w:hAnsi="宋体"/>
              </w:rPr>
              <w:t>3</w:t>
            </w:r>
            <w:r w:rsidRPr="004E73A3">
              <w:rPr>
                <w:rFonts w:ascii="楷体_GB2312" w:eastAsia="楷体_GB2312" w:hAnsi="宋体" w:hint="eastAsia"/>
              </w:rPr>
              <w:t>：</w:t>
            </w:r>
            <w:r w:rsidR="009E4A77">
              <w:rPr>
                <w:rFonts w:ascii="楷体_GB2312" w:eastAsia="楷体_GB2312" w:hAnsi="宋体" w:hint="eastAsia"/>
              </w:rPr>
              <w:t>全国高炉开工率</w:t>
            </w:r>
            <w:r w:rsidR="009E4A77">
              <w:rPr>
                <w:rFonts w:ascii="楷体_GB2312" w:eastAsia="楷体_GB2312" w:hAnsi="宋体"/>
              </w:rPr>
              <w:t>及盈利钢厂比例</w:t>
            </w:r>
            <w:r>
              <w:rPr>
                <w:rFonts w:ascii="楷体_GB2312" w:eastAsia="楷体_GB2312" w:hAnsi="宋体" w:hint="eastAsia"/>
              </w:rPr>
              <w:t xml:space="preserve">           </w:t>
            </w:r>
            <w:r w:rsidR="009E4A77">
              <w:rPr>
                <w:rFonts w:ascii="楷体_GB2312" w:eastAsia="楷体_GB2312" w:hAnsi="宋体" w:hint="eastAsia"/>
              </w:rPr>
              <w:t xml:space="preserve">  </w:t>
            </w:r>
            <w:r>
              <w:rPr>
                <w:rFonts w:ascii="楷体_GB2312" w:eastAsia="楷体_GB2312" w:hAnsi="宋体" w:hint="eastAsia"/>
              </w:rPr>
              <w:t>图</w:t>
            </w:r>
            <w:r w:rsidR="00E50003">
              <w:rPr>
                <w:rFonts w:ascii="楷体_GB2312" w:eastAsia="楷体_GB2312" w:hAnsi="宋体"/>
              </w:rPr>
              <w:t>4</w:t>
            </w:r>
            <w:r w:rsidRPr="004E73A3">
              <w:rPr>
                <w:rFonts w:ascii="楷体_GB2312" w:eastAsia="楷体_GB2312" w:hAnsi="宋体" w:hint="eastAsia"/>
              </w:rPr>
              <w:t>：</w:t>
            </w:r>
            <w:r w:rsidR="009E4A77">
              <w:rPr>
                <w:rFonts w:ascii="楷体_GB2312" w:eastAsia="楷体_GB2312" w:hAnsi="宋体" w:hint="eastAsia"/>
              </w:rPr>
              <w:t>期货活跃</w:t>
            </w:r>
            <w:r w:rsidR="009E4A77">
              <w:rPr>
                <w:rFonts w:ascii="楷体_GB2312" w:eastAsia="楷体_GB2312" w:hAnsi="宋体"/>
              </w:rPr>
              <w:t>合约螺纹钢</w:t>
            </w:r>
            <w:r w:rsidR="009E4A77">
              <w:rPr>
                <w:rFonts w:ascii="楷体_GB2312" w:eastAsia="楷体_GB2312" w:hAnsi="宋体" w:hint="eastAsia"/>
              </w:rPr>
              <w:t>/铁矿</w:t>
            </w:r>
            <w:r w:rsidR="009E4A77">
              <w:rPr>
                <w:rFonts w:ascii="楷体_GB2312" w:eastAsia="楷体_GB2312" w:hAnsi="宋体"/>
              </w:rPr>
              <w:t>石</w:t>
            </w:r>
            <w:r w:rsidR="009E4A77">
              <w:rPr>
                <w:rFonts w:ascii="楷体_GB2312" w:eastAsia="楷体_GB2312" w:hAnsi="宋体" w:hint="eastAsia"/>
              </w:rPr>
              <w:t>、</w:t>
            </w:r>
            <w:r w:rsidR="009E4A77">
              <w:rPr>
                <w:rFonts w:ascii="楷体_GB2312" w:eastAsia="楷体_GB2312" w:hAnsi="宋体"/>
              </w:rPr>
              <w:t>螺纹钢</w:t>
            </w:r>
            <w:r w:rsidR="009E4A77">
              <w:rPr>
                <w:rFonts w:ascii="楷体_GB2312" w:eastAsia="楷体_GB2312" w:hAnsi="宋体" w:hint="eastAsia"/>
              </w:rPr>
              <w:t>/焦炭</w:t>
            </w:r>
            <w:r w:rsidR="009E4A77">
              <w:rPr>
                <w:rFonts w:ascii="楷体_GB2312" w:eastAsia="楷体_GB2312" w:hAnsi="宋体"/>
              </w:rPr>
              <w:t>比价</w:t>
            </w:r>
            <w:r>
              <w:rPr>
                <w:noProof/>
              </w:rPr>
              <w:t xml:space="preserve">   </w:t>
            </w:r>
            <w:r w:rsidR="00D928CE">
              <w:rPr>
                <w:noProof/>
              </w:rPr>
              <w:t xml:space="preserve"> </w:t>
            </w:r>
            <w:r w:rsidR="00D35388">
              <w:rPr>
                <w:noProof/>
              </w:rPr>
              <w:t xml:space="preserve">  </w:t>
            </w:r>
            <w:r w:rsidR="00C84107">
              <w:rPr>
                <w:noProof/>
              </w:rPr>
              <w:t xml:space="preserve">  </w:t>
            </w:r>
          </w:p>
          <w:p w:rsidR="003A491B" w:rsidRPr="00D35388" w:rsidRDefault="00306BED" w:rsidP="00C51485">
            <w:pPr>
              <w:jc w:val="left"/>
              <w:rPr>
                <w:rFonts w:ascii="楷体_GB2312" w:eastAsia="楷体_GB2312" w:hAnsi="宋体"/>
                <w:noProof/>
              </w:rPr>
            </w:pPr>
            <w:r>
              <w:rPr>
                <w:noProof/>
              </w:rPr>
              <w:drawing>
                <wp:inline distT="0" distB="0" distL="0" distR="0" wp14:anchorId="3413A722" wp14:editId="4B2E9C10">
                  <wp:extent cx="3028950" cy="187927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8742" cy="1897760"/>
                          </a:xfrm>
                          <a:prstGeom prst="rect">
                            <a:avLst/>
                          </a:prstGeom>
                        </pic:spPr>
                      </pic:pic>
                    </a:graphicData>
                  </a:graphic>
                </wp:inline>
              </w:drawing>
            </w:r>
            <w:r w:rsidR="00E96CE6">
              <w:rPr>
                <w:noProof/>
              </w:rPr>
              <w:t xml:space="preserve"> </w:t>
            </w:r>
            <w:r w:rsidR="00E96CE6">
              <w:rPr>
                <w:noProof/>
              </w:rPr>
              <w:drawing>
                <wp:inline distT="0" distB="0" distL="0" distR="0" wp14:anchorId="179AB462" wp14:editId="7A66AFDB">
                  <wp:extent cx="3248025" cy="187723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9291" cy="1889528"/>
                          </a:xfrm>
                          <a:prstGeom prst="rect">
                            <a:avLst/>
                          </a:prstGeom>
                        </pic:spPr>
                      </pic:pic>
                    </a:graphicData>
                  </a:graphic>
                </wp:inline>
              </w:drawing>
            </w:r>
          </w:p>
          <w:p w:rsidR="00115265" w:rsidRPr="00BD71C7" w:rsidRDefault="00115265" w:rsidP="00C51485">
            <w:pPr>
              <w:jc w:val="right"/>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WIND，</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5C791A" w:rsidRDefault="005C791A" w:rsidP="00E50003">
      <w:pPr>
        <w:rPr>
          <w:rFonts w:ascii="楷体_GB2312" w:eastAsia="楷体_GB2312" w:cs="宋体"/>
          <w:b/>
          <w:color w:val="000000"/>
          <w:kern w:val="0"/>
          <w:szCs w:val="21"/>
        </w:rPr>
      </w:pPr>
    </w:p>
    <w:p w:rsidR="005C791A" w:rsidRPr="00E50003" w:rsidRDefault="005C791A" w:rsidP="00E50003">
      <w:pPr>
        <w:rPr>
          <w:rFonts w:ascii="楷体_GB2312" w:eastAsia="楷体_GB2312" w:cs="宋体"/>
          <w:b/>
          <w:color w:val="000000"/>
          <w:kern w:val="0"/>
          <w:szCs w:val="21"/>
        </w:rPr>
      </w:pPr>
    </w:p>
    <w:p w:rsidR="009B1A42" w:rsidRPr="00D1698F" w:rsidRDefault="00B61BFA" w:rsidP="009B1A42">
      <w:pPr>
        <w:rPr>
          <w:rFonts w:ascii="楷体_GB2312" w:eastAsia="楷体_GB2312" w:cs="宋体"/>
          <w:b/>
          <w:color w:val="000000"/>
          <w:kern w:val="0"/>
          <w:szCs w:val="21"/>
        </w:rPr>
      </w:pPr>
      <w:r>
        <w:rPr>
          <w:rFonts w:ascii="楷体_GB2312" w:eastAsia="楷体_GB2312" w:cs="宋体"/>
          <w:b/>
          <w:color w:val="000000"/>
          <w:kern w:val="0"/>
          <w:szCs w:val="21"/>
        </w:rPr>
        <w:t>港口</w:t>
      </w:r>
      <w:r>
        <w:rPr>
          <w:rFonts w:ascii="楷体_GB2312" w:eastAsia="楷体_GB2312" w:cs="宋体" w:hint="eastAsia"/>
          <w:b/>
          <w:color w:val="000000"/>
          <w:kern w:val="0"/>
          <w:szCs w:val="21"/>
        </w:rPr>
        <w:t>库存</w:t>
      </w:r>
      <w:r>
        <w:rPr>
          <w:rFonts w:ascii="楷体_GB2312" w:eastAsia="楷体_GB2312" w:cs="宋体"/>
          <w:b/>
          <w:color w:val="000000"/>
          <w:kern w:val="0"/>
          <w:szCs w:val="21"/>
        </w:rPr>
        <w:t>压力偏大，</w:t>
      </w:r>
      <w:r w:rsidR="005C791A">
        <w:rPr>
          <w:rFonts w:ascii="楷体_GB2312" w:eastAsia="楷体_GB2312" w:cs="宋体" w:hint="eastAsia"/>
          <w:b/>
          <w:color w:val="000000"/>
          <w:kern w:val="0"/>
          <w:szCs w:val="21"/>
        </w:rPr>
        <w:t>内需、</w:t>
      </w:r>
      <w:r w:rsidR="005C791A">
        <w:rPr>
          <w:rFonts w:ascii="楷体_GB2312" w:eastAsia="楷体_GB2312" w:cs="宋体"/>
          <w:b/>
          <w:color w:val="000000"/>
          <w:kern w:val="0"/>
          <w:szCs w:val="21"/>
        </w:rPr>
        <w:t>外需</w:t>
      </w:r>
      <w:r w:rsidR="003C0951">
        <w:rPr>
          <w:rFonts w:ascii="楷体_GB2312" w:eastAsia="楷体_GB2312" w:cs="宋体" w:hint="eastAsia"/>
          <w:b/>
          <w:color w:val="000000"/>
          <w:kern w:val="0"/>
          <w:szCs w:val="21"/>
        </w:rPr>
        <w:t>均</w:t>
      </w:r>
      <w:r w:rsidR="005C791A">
        <w:rPr>
          <w:rFonts w:ascii="楷体_GB2312" w:eastAsia="楷体_GB2312" w:cs="宋体" w:hint="eastAsia"/>
          <w:b/>
          <w:color w:val="000000"/>
          <w:kern w:val="0"/>
          <w:szCs w:val="21"/>
        </w:rPr>
        <w:t>难言乐观</w:t>
      </w:r>
    </w:p>
    <w:p w:rsidR="0026284A" w:rsidRDefault="00B61BFA" w:rsidP="009B1A42">
      <w:pPr>
        <w:ind w:firstLineChars="200" w:firstLine="420"/>
        <w:rPr>
          <w:rFonts w:ascii="楷体_GB2312" w:eastAsia="楷体_GB2312" w:cs="宋体"/>
          <w:color w:val="000000"/>
          <w:kern w:val="0"/>
          <w:szCs w:val="21"/>
        </w:rPr>
      </w:pPr>
      <w:r>
        <w:rPr>
          <w:rFonts w:ascii="楷体_GB2312" w:eastAsia="楷体_GB2312" w:cs="宋体" w:hint="eastAsia"/>
          <w:color w:val="000000"/>
          <w:kern w:val="0"/>
          <w:szCs w:val="21"/>
        </w:rPr>
        <w:t>数据</w:t>
      </w:r>
      <w:r>
        <w:rPr>
          <w:rFonts w:ascii="楷体_GB2312" w:eastAsia="楷体_GB2312" w:cs="宋体"/>
          <w:color w:val="000000"/>
          <w:kern w:val="0"/>
          <w:szCs w:val="21"/>
        </w:rPr>
        <w:t>显示</w:t>
      </w:r>
      <w:r>
        <w:rPr>
          <w:rFonts w:ascii="楷体_GB2312" w:eastAsia="楷体_GB2312" w:cs="宋体" w:hint="eastAsia"/>
          <w:color w:val="000000"/>
          <w:kern w:val="0"/>
          <w:szCs w:val="21"/>
        </w:rPr>
        <w:t>，</w:t>
      </w:r>
      <w:r w:rsidR="00C9459B">
        <w:rPr>
          <w:rFonts w:ascii="楷体_GB2312" w:eastAsia="楷体_GB2312" w:cs="宋体" w:hint="eastAsia"/>
          <w:color w:val="000000"/>
          <w:kern w:val="0"/>
          <w:szCs w:val="21"/>
        </w:rPr>
        <w:t>9月6日</w:t>
      </w:r>
      <w:r w:rsidR="00C9459B">
        <w:rPr>
          <w:rFonts w:ascii="楷体_GB2312" w:eastAsia="楷体_GB2312" w:cs="宋体"/>
          <w:color w:val="000000"/>
          <w:kern w:val="0"/>
          <w:szCs w:val="21"/>
        </w:rPr>
        <w:t>，</w:t>
      </w:r>
      <w:r w:rsidR="009F70C5">
        <w:rPr>
          <w:rFonts w:ascii="楷体_GB2312" w:eastAsia="楷体_GB2312" w:cs="宋体" w:hint="eastAsia"/>
          <w:color w:val="000000"/>
          <w:kern w:val="0"/>
          <w:szCs w:val="21"/>
        </w:rPr>
        <w:t>大型焦化企业</w:t>
      </w:r>
      <w:r w:rsidR="009F70C5">
        <w:rPr>
          <w:rFonts w:ascii="楷体_GB2312" w:eastAsia="楷体_GB2312" w:cs="宋体"/>
          <w:color w:val="000000"/>
          <w:kern w:val="0"/>
          <w:szCs w:val="21"/>
        </w:rPr>
        <w:t>开工率（产量&gt;200</w:t>
      </w:r>
      <w:r w:rsidR="009F70C5">
        <w:rPr>
          <w:rFonts w:ascii="楷体_GB2312" w:eastAsia="楷体_GB2312" w:cs="宋体" w:hint="eastAsia"/>
          <w:color w:val="000000"/>
          <w:kern w:val="0"/>
          <w:szCs w:val="21"/>
        </w:rPr>
        <w:t>万吨</w:t>
      </w:r>
      <w:r w:rsidR="009F70C5">
        <w:rPr>
          <w:rFonts w:ascii="楷体_GB2312" w:eastAsia="楷体_GB2312" w:cs="宋体"/>
          <w:color w:val="000000"/>
          <w:kern w:val="0"/>
          <w:szCs w:val="21"/>
        </w:rPr>
        <w:t>）</w:t>
      </w:r>
      <w:r w:rsidR="00C9459B">
        <w:rPr>
          <w:rFonts w:ascii="楷体_GB2312" w:eastAsia="楷体_GB2312" w:cs="宋体" w:hint="eastAsia"/>
          <w:color w:val="000000"/>
          <w:kern w:val="0"/>
          <w:szCs w:val="21"/>
        </w:rPr>
        <w:t>为67</w:t>
      </w:r>
      <w:r w:rsidR="00C9459B">
        <w:rPr>
          <w:rFonts w:ascii="楷体_GB2312" w:eastAsia="楷体_GB2312" w:cs="宋体"/>
          <w:color w:val="000000"/>
          <w:kern w:val="0"/>
          <w:szCs w:val="21"/>
        </w:rPr>
        <w:t>%</w:t>
      </w:r>
      <w:r w:rsidR="00C9459B">
        <w:rPr>
          <w:rFonts w:ascii="楷体_GB2312" w:eastAsia="楷体_GB2312" w:cs="宋体" w:hint="eastAsia"/>
          <w:color w:val="000000"/>
          <w:kern w:val="0"/>
          <w:szCs w:val="21"/>
        </w:rPr>
        <w:t>（阅兵</w:t>
      </w:r>
      <w:r w:rsidR="00C9459B">
        <w:rPr>
          <w:rFonts w:ascii="楷体_GB2312" w:eastAsia="楷体_GB2312" w:cs="宋体"/>
          <w:color w:val="000000"/>
          <w:kern w:val="0"/>
          <w:szCs w:val="21"/>
        </w:rPr>
        <w:t>限产前为</w:t>
      </w:r>
      <w:r w:rsidR="00C9459B">
        <w:rPr>
          <w:rFonts w:ascii="楷体_GB2312" w:eastAsia="楷体_GB2312" w:cs="宋体" w:hint="eastAsia"/>
          <w:color w:val="000000"/>
          <w:kern w:val="0"/>
          <w:szCs w:val="21"/>
        </w:rPr>
        <w:t>73</w:t>
      </w:r>
      <w:r w:rsidR="00C9459B">
        <w:rPr>
          <w:rFonts w:ascii="楷体_GB2312" w:eastAsia="楷体_GB2312" w:cs="宋体"/>
          <w:color w:val="000000"/>
          <w:kern w:val="0"/>
          <w:szCs w:val="21"/>
        </w:rPr>
        <w:t>%）</w:t>
      </w:r>
      <w:r w:rsidR="009F70C5">
        <w:rPr>
          <w:rFonts w:ascii="楷体_GB2312" w:eastAsia="楷体_GB2312" w:cs="宋体"/>
          <w:color w:val="000000"/>
          <w:kern w:val="0"/>
          <w:szCs w:val="21"/>
        </w:rPr>
        <w:t>，</w:t>
      </w:r>
      <w:r w:rsidR="00C9459B">
        <w:rPr>
          <w:rFonts w:ascii="楷体_GB2312" w:eastAsia="楷体_GB2312" w:cs="宋体" w:hint="eastAsia"/>
          <w:color w:val="000000"/>
          <w:kern w:val="0"/>
          <w:szCs w:val="21"/>
        </w:rPr>
        <w:t>环比近上升1</w:t>
      </w:r>
      <w:r w:rsidR="00C9459B">
        <w:rPr>
          <w:rFonts w:ascii="楷体_GB2312" w:eastAsia="楷体_GB2312" w:cs="宋体"/>
          <w:color w:val="000000"/>
          <w:kern w:val="0"/>
          <w:szCs w:val="21"/>
        </w:rPr>
        <w:t>%</w:t>
      </w:r>
      <w:r w:rsidR="009F70C5">
        <w:rPr>
          <w:rFonts w:ascii="楷体_GB2312" w:eastAsia="楷体_GB2312" w:cs="宋体"/>
          <w:color w:val="000000"/>
          <w:kern w:val="0"/>
          <w:szCs w:val="21"/>
        </w:rPr>
        <w:t>。</w:t>
      </w:r>
      <w:r w:rsidR="00C9459B">
        <w:rPr>
          <w:rFonts w:ascii="楷体_GB2312" w:eastAsia="楷体_GB2312" w:cs="宋体" w:hint="eastAsia"/>
          <w:color w:val="000000"/>
          <w:kern w:val="0"/>
          <w:szCs w:val="21"/>
        </w:rPr>
        <w:t>在阅兵限产</w:t>
      </w:r>
      <w:r w:rsidR="00C9459B">
        <w:rPr>
          <w:rFonts w:ascii="楷体_GB2312" w:eastAsia="楷体_GB2312" w:cs="宋体"/>
          <w:color w:val="000000"/>
          <w:kern w:val="0"/>
          <w:szCs w:val="21"/>
        </w:rPr>
        <w:t>后</w:t>
      </w:r>
      <w:r w:rsidR="00C9459B">
        <w:rPr>
          <w:rFonts w:ascii="楷体_GB2312" w:eastAsia="楷体_GB2312" w:cs="宋体" w:hint="eastAsia"/>
          <w:color w:val="000000"/>
          <w:kern w:val="0"/>
          <w:szCs w:val="21"/>
        </w:rPr>
        <w:t>，</w:t>
      </w:r>
      <w:r w:rsidR="00C9459B">
        <w:rPr>
          <w:rFonts w:ascii="楷体_GB2312" w:eastAsia="楷体_GB2312" w:cs="宋体"/>
          <w:color w:val="000000"/>
          <w:kern w:val="0"/>
          <w:szCs w:val="21"/>
        </w:rPr>
        <w:t>并未立即</w:t>
      </w:r>
      <w:r w:rsidR="00C9459B">
        <w:rPr>
          <w:rFonts w:ascii="楷体_GB2312" w:eastAsia="楷体_GB2312" w:cs="宋体" w:hint="eastAsia"/>
          <w:color w:val="000000"/>
          <w:kern w:val="0"/>
          <w:szCs w:val="21"/>
        </w:rPr>
        <w:t>大幅</w:t>
      </w:r>
      <w:r w:rsidR="00C9459B">
        <w:rPr>
          <w:rFonts w:ascii="楷体_GB2312" w:eastAsia="楷体_GB2312" w:cs="宋体"/>
          <w:color w:val="000000"/>
          <w:kern w:val="0"/>
          <w:szCs w:val="21"/>
        </w:rPr>
        <w:t>加码开工，</w:t>
      </w:r>
      <w:r w:rsidR="00C9459B">
        <w:rPr>
          <w:rFonts w:ascii="楷体_GB2312" w:eastAsia="楷体_GB2312" w:cs="宋体" w:hint="eastAsia"/>
          <w:color w:val="000000"/>
          <w:kern w:val="0"/>
          <w:szCs w:val="21"/>
        </w:rPr>
        <w:t>支撑</w:t>
      </w:r>
      <w:r w:rsidR="00C9459B">
        <w:rPr>
          <w:rFonts w:ascii="楷体_GB2312" w:eastAsia="楷体_GB2312" w:cs="宋体"/>
          <w:color w:val="000000"/>
          <w:kern w:val="0"/>
          <w:szCs w:val="21"/>
        </w:rPr>
        <w:t>近期焦炭价格保持</w:t>
      </w:r>
      <w:r w:rsidR="00C9459B">
        <w:rPr>
          <w:rFonts w:ascii="楷体_GB2312" w:eastAsia="楷体_GB2312" w:cs="宋体" w:hint="eastAsia"/>
          <w:color w:val="000000"/>
          <w:kern w:val="0"/>
          <w:szCs w:val="21"/>
        </w:rPr>
        <w:t>坚挺</w:t>
      </w:r>
      <w:r w:rsidR="00C9459B">
        <w:rPr>
          <w:rFonts w:ascii="楷体_GB2312" w:eastAsia="楷体_GB2312" w:cs="宋体"/>
          <w:color w:val="000000"/>
          <w:kern w:val="0"/>
          <w:szCs w:val="21"/>
        </w:rPr>
        <w:t>，未出现明显下跌</w:t>
      </w:r>
      <w:r w:rsidR="009F70C5">
        <w:rPr>
          <w:rFonts w:ascii="楷体_GB2312" w:eastAsia="楷体_GB2312" w:cs="宋体"/>
          <w:color w:val="000000"/>
          <w:kern w:val="0"/>
          <w:szCs w:val="21"/>
        </w:rPr>
        <w:t>。</w:t>
      </w:r>
    </w:p>
    <w:p w:rsidR="00C9459B" w:rsidRDefault="00C9459B" w:rsidP="0026284A">
      <w:pPr>
        <w:ind w:firstLineChars="200" w:firstLine="420"/>
        <w:rPr>
          <w:rFonts w:ascii="楷体_GB2312" w:eastAsia="楷体_GB2312" w:cs="宋体"/>
          <w:color w:val="000000"/>
          <w:kern w:val="0"/>
          <w:szCs w:val="21"/>
        </w:rPr>
      </w:pPr>
      <w:r>
        <w:rPr>
          <w:rFonts w:ascii="楷体_GB2312" w:eastAsia="楷体_GB2312" w:cs="宋体" w:hint="eastAsia"/>
          <w:color w:val="000000"/>
          <w:kern w:val="0"/>
          <w:szCs w:val="21"/>
        </w:rPr>
        <w:t>出口出</w:t>
      </w:r>
      <w:r>
        <w:rPr>
          <w:rFonts w:ascii="楷体_GB2312" w:eastAsia="楷体_GB2312" w:cs="宋体"/>
          <w:color w:val="000000"/>
          <w:kern w:val="0"/>
          <w:szCs w:val="21"/>
        </w:rPr>
        <w:t>面</w:t>
      </w:r>
      <w:r>
        <w:rPr>
          <w:rFonts w:ascii="楷体_GB2312" w:eastAsia="楷体_GB2312" w:cs="宋体" w:hint="eastAsia"/>
          <w:color w:val="000000"/>
          <w:kern w:val="0"/>
          <w:szCs w:val="21"/>
        </w:rPr>
        <w:t>，8月</w:t>
      </w:r>
      <w:r>
        <w:rPr>
          <w:rFonts w:ascii="楷体_GB2312" w:eastAsia="楷体_GB2312" w:cs="宋体"/>
          <w:color w:val="000000"/>
          <w:kern w:val="0"/>
          <w:szCs w:val="21"/>
        </w:rPr>
        <w:t>焦炭及半焦出口</w:t>
      </w:r>
      <w:r>
        <w:rPr>
          <w:rFonts w:ascii="楷体_GB2312" w:eastAsia="楷体_GB2312" w:cs="宋体" w:hint="eastAsia"/>
          <w:color w:val="000000"/>
          <w:kern w:val="0"/>
          <w:szCs w:val="21"/>
        </w:rPr>
        <w:t>64万吨</w:t>
      </w:r>
      <w:r>
        <w:rPr>
          <w:rFonts w:ascii="楷体_GB2312" w:eastAsia="楷体_GB2312" w:cs="宋体"/>
          <w:color w:val="000000"/>
          <w:kern w:val="0"/>
          <w:szCs w:val="21"/>
        </w:rPr>
        <w:t>，环比</w:t>
      </w:r>
      <w:r>
        <w:rPr>
          <w:rFonts w:ascii="楷体_GB2312" w:eastAsia="楷体_GB2312" w:cs="宋体" w:hint="eastAsia"/>
          <w:color w:val="000000"/>
          <w:kern w:val="0"/>
          <w:szCs w:val="21"/>
        </w:rPr>
        <w:t>下滑12.9</w:t>
      </w:r>
      <w:r>
        <w:rPr>
          <w:rFonts w:ascii="楷体_GB2312" w:eastAsia="楷体_GB2312" w:cs="宋体"/>
          <w:color w:val="000000"/>
          <w:kern w:val="0"/>
          <w:szCs w:val="21"/>
        </w:rPr>
        <w:t>%，同比下滑</w:t>
      </w:r>
      <w:r>
        <w:rPr>
          <w:rFonts w:ascii="楷体_GB2312" w:eastAsia="楷体_GB2312" w:cs="宋体" w:hint="eastAsia"/>
          <w:color w:val="000000"/>
          <w:kern w:val="0"/>
          <w:szCs w:val="21"/>
        </w:rPr>
        <w:t>3.2</w:t>
      </w:r>
      <w:r>
        <w:rPr>
          <w:rFonts w:ascii="楷体_GB2312" w:eastAsia="楷体_GB2312" w:cs="宋体"/>
          <w:color w:val="000000"/>
          <w:kern w:val="0"/>
          <w:szCs w:val="21"/>
        </w:rPr>
        <w:t>%，</w:t>
      </w:r>
      <w:r>
        <w:rPr>
          <w:rFonts w:ascii="楷体_GB2312" w:eastAsia="楷体_GB2312" w:cs="宋体" w:hint="eastAsia"/>
          <w:color w:val="000000"/>
          <w:kern w:val="0"/>
          <w:szCs w:val="21"/>
        </w:rPr>
        <w:t>显示焦炭</w:t>
      </w:r>
      <w:r>
        <w:rPr>
          <w:rFonts w:ascii="楷体_GB2312" w:eastAsia="楷体_GB2312" w:cs="宋体"/>
          <w:color w:val="000000"/>
          <w:kern w:val="0"/>
          <w:szCs w:val="21"/>
        </w:rPr>
        <w:t>外需</w:t>
      </w:r>
      <w:r>
        <w:rPr>
          <w:rFonts w:ascii="楷体_GB2312" w:eastAsia="楷体_GB2312" w:cs="宋体" w:hint="eastAsia"/>
          <w:color w:val="000000"/>
          <w:kern w:val="0"/>
          <w:szCs w:val="21"/>
        </w:rPr>
        <w:t>低迷。</w:t>
      </w:r>
      <w:r>
        <w:rPr>
          <w:rFonts w:ascii="楷体_GB2312" w:eastAsia="楷体_GB2312" w:cs="宋体"/>
          <w:color w:val="000000"/>
          <w:kern w:val="0"/>
          <w:szCs w:val="21"/>
        </w:rPr>
        <w:t>加之</w:t>
      </w:r>
      <w:r>
        <w:rPr>
          <w:rFonts w:ascii="楷体_GB2312" w:eastAsia="楷体_GB2312" w:cs="宋体" w:hint="eastAsia"/>
          <w:color w:val="000000"/>
          <w:kern w:val="0"/>
          <w:szCs w:val="21"/>
        </w:rPr>
        <w:t>国内</w:t>
      </w:r>
      <w:r>
        <w:rPr>
          <w:rFonts w:ascii="楷体_GB2312" w:eastAsia="楷体_GB2312" w:cs="宋体"/>
          <w:color w:val="000000"/>
          <w:kern w:val="0"/>
          <w:szCs w:val="21"/>
        </w:rPr>
        <w:t>钢厂</w:t>
      </w:r>
      <w:r>
        <w:rPr>
          <w:rFonts w:ascii="楷体_GB2312" w:eastAsia="楷体_GB2312" w:cs="宋体"/>
          <w:color w:val="000000"/>
          <w:kern w:val="0"/>
          <w:szCs w:val="21"/>
        </w:rPr>
        <w:lastRenderedPageBreak/>
        <w:t>的减产预期，</w:t>
      </w:r>
      <w:r w:rsidR="00460B5B">
        <w:rPr>
          <w:rFonts w:ascii="楷体_GB2312" w:eastAsia="楷体_GB2312" w:cs="宋体" w:hint="eastAsia"/>
          <w:color w:val="000000"/>
          <w:kern w:val="0"/>
          <w:szCs w:val="21"/>
        </w:rPr>
        <w:t>对焦炭</w:t>
      </w:r>
      <w:r w:rsidR="00460B5B">
        <w:rPr>
          <w:rFonts w:ascii="楷体_GB2312" w:eastAsia="楷体_GB2312" w:cs="宋体"/>
          <w:color w:val="000000"/>
          <w:kern w:val="0"/>
          <w:szCs w:val="21"/>
        </w:rPr>
        <w:t>价格压制作用可见一斑。</w:t>
      </w:r>
    </w:p>
    <w:p w:rsidR="00C9459B" w:rsidRDefault="0092394A" w:rsidP="0026284A">
      <w:pPr>
        <w:ind w:firstLineChars="200" w:firstLine="420"/>
        <w:rPr>
          <w:rFonts w:ascii="楷体_GB2312" w:eastAsia="楷体_GB2312" w:cs="宋体"/>
          <w:color w:val="000000"/>
          <w:kern w:val="0"/>
          <w:szCs w:val="21"/>
        </w:rPr>
      </w:pPr>
      <w:r>
        <w:rPr>
          <w:rFonts w:ascii="楷体_GB2312" w:eastAsia="楷体_GB2312" w:cs="宋体" w:hint="eastAsia"/>
          <w:color w:val="000000"/>
          <w:kern w:val="0"/>
          <w:szCs w:val="21"/>
        </w:rPr>
        <w:t>库存方面</w:t>
      </w:r>
      <w:r>
        <w:rPr>
          <w:rFonts w:ascii="楷体_GB2312" w:eastAsia="楷体_GB2312" w:cs="宋体"/>
          <w:color w:val="000000"/>
          <w:kern w:val="0"/>
          <w:szCs w:val="21"/>
        </w:rPr>
        <w:t>，</w:t>
      </w:r>
      <w:r w:rsidR="00C9459B">
        <w:rPr>
          <w:rFonts w:ascii="楷体_GB2312" w:eastAsia="楷体_GB2312" w:cs="宋体" w:hint="eastAsia"/>
          <w:color w:val="000000"/>
          <w:kern w:val="0"/>
          <w:szCs w:val="21"/>
        </w:rPr>
        <w:t>北方</w:t>
      </w:r>
      <w:r w:rsidR="00C9459B">
        <w:rPr>
          <w:rFonts w:ascii="楷体_GB2312" w:eastAsia="楷体_GB2312" w:cs="宋体"/>
          <w:color w:val="000000"/>
          <w:kern w:val="0"/>
          <w:szCs w:val="21"/>
        </w:rPr>
        <w:t>三港口库存</w:t>
      </w:r>
      <w:r w:rsidR="00C9459B">
        <w:rPr>
          <w:rFonts w:ascii="楷体_GB2312" w:eastAsia="楷体_GB2312" w:cs="宋体" w:hint="eastAsia"/>
          <w:color w:val="000000"/>
          <w:kern w:val="0"/>
          <w:szCs w:val="21"/>
        </w:rPr>
        <w:t>合计246万吨</w:t>
      </w:r>
      <w:r w:rsidR="00C9459B">
        <w:rPr>
          <w:rFonts w:ascii="楷体_GB2312" w:eastAsia="楷体_GB2312" w:cs="宋体"/>
          <w:color w:val="000000"/>
          <w:kern w:val="0"/>
          <w:szCs w:val="21"/>
        </w:rPr>
        <w:t>，环比下降</w:t>
      </w:r>
      <w:r w:rsidR="00C9459B">
        <w:rPr>
          <w:rFonts w:ascii="楷体_GB2312" w:eastAsia="楷体_GB2312" w:cs="宋体" w:hint="eastAsia"/>
          <w:color w:val="000000"/>
          <w:kern w:val="0"/>
          <w:szCs w:val="21"/>
        </w:rPr>
        <w:t>4万吨</w:t>
      </w:r>
      <w:r w:rsidR="00C9459B">
        <w:rPr>
          <w:rFonts w:ascii="楷体_GB2312" w:eastAsia="楷体_GB2312" w:cs="宋体"/>
          <w:color w:val="000000"/>
          <w:kern w:val="0"/>
          <w:szCs w:val="21"/>
        </w:rPr>
        <w:t>。</w:t>
      </w:r>
      <w:r w:rsidR="0026284A">
        <w:rPr>
          <w:rFonts w:ascii="楷体_GB2312" w:eastAsia="楷体_GB2312" w:cs="宋体" w:hint="eastAsia"/>
          <w:color w:val="000000"/>
          <w:kern w:val="0"/>
          <w:szCs w:val="21"/>
        </w:rPr>
        <w:t>焦炭</w:t>
      </w:r>
      <w:r w:rsidR="0026284A">
        <w:rPr>
          <w:rFonts w:ascii="楷体_GB2312" w:eastAsia="楷体_GB2312" w:cs="宋体"/>
          <w:color w:val="000000"/>
          <w:kern w:val="0"/>
          <w:szCs w:val="21"/>
        </w:rPr>
        <w:t>港口库存</w:t>
      </w:r>
      <w:r w:rsidR="009F70C5">
        <w:rPr>
          <w:rFonts w:ascii="楷体_GB2312" w:eastAsia="楷体_GB2312" w:cs="宋体" w:hint="eastAsia"/>
          <w:color w:val="000000"/>
          <w:kern w:val="0"/>
          <w:szCs w:val="21"/>
        </w:rPr>
        <w:t>依然居高不下</w:t>
      </w:r>
      <w:r w:rsidR="0026284A">
        <w:rPr>
          <w:rFonts w:ascii="楷体_GB2312" w:eastAsia="楷体_GB2312" w:cs="宋体" w:hint="eastAsia"/>
          <w:color w:val="000000"/>
          <w:kern w:val="0"/>
          <w:szCs w:val="21"/>
        </w:rPr>
        <w:t>，</w:t>
      </w:r>
      <w:r w:rsidR="00C9459B">
        <w:rPr>
          <w:rFonts w:ascii="楷体_GB2312" w:eastAsia="楷体_GB2312" w:cs="宋体" w:hint="eastAsia"/>
          <w:color w:val="000000"/>
          <w:kern w:val="0"/>
          <w:szCs w:val="21"/>
        </w:rPr>
        <w:t>库存去化仍</w:t>
      </w:r>
      <w:r w:rsidR="00C9459B">
        <w:rPr>
          <w:rFonts w:ascii="楷体_GB2312" w:eastAsia="楷体_GB2312" w:cs="宋体"/>
          <w:color w:val="000000"/>
          <w:kern w:val="0"/>
          <w:szCs w:val="21"/>
        </w:rPr>
        <w:t>面临</w:t>
      </w:r>
      <w:r w:rsidR="00C9459B">
        <w:rPr>
          <w:rFonts w:ascii="楷体_GB2312" w:eastAsia="楷体_GB2312" w:cs="宋体" w:hint="eastAsia"/>
          <w:color w:val="000000"/>
          <w:kern w:val="0"/>
          <w:szCs w:val="21"/>
        </w:rPr>
        <w:t>较</w:t>
      </w:r>
      <w:r w:rsidR="00FA592C">
        <w:rPr>
          <w:rFonts w:ascii="楷体_GB2312" w:eastAsia="楷体_GB2312" w:cs="宋体" w:hint="eastAsia"/>
          <w:color w:val="000000"/>
          <w:kern w:val="0"/>
          <w:szCs w:val="21"/>
        </w:rPr>
        <w:t>大</w:t>
      </w:r>
      <w:r w:rsidR="00C9459B">
        <w:rPr>
          <w:rFonts w:ascii="楷体_GB2312" w:eastAsia="楷体_GB2312" w:cs="宋体" w:hint="eastAsia"/>
          <w:color w:val="000000"/>
          <w:kern w:val="0"/>
          <w:szCs w:val="21"/>
        </w:rPr>
        <w:t>压力</w:t>
      </w:r>
      <w:r w:rsidR="00C9459B">
        <w:rPr>
          <w:rFonts w:ascii="楷体_GB2312" w:eastAsia="楷体_GB2312" w:cs="宋体"/>
          <w:color w:val="000000"/>
          <w:kern w:val="0"/>
          <w:szCs w:val="21"/>
        </w:rPr>
        <w:t>。</w:t>
      </w:r>
    </w:p>
    <w:p w:rsidR="009B1A42" w:rsidRPr="001043E0" w:rsidRDefault="009B1A42" w:rsidP="0026284A">
      <w:pPr>
        <w:ind w:firstLineChars="200" w:firstLine="420"/>
        <w:rPr>
          <w:rFonts w:ascii="楷体_GB2312" w:eastAsia="楷体_GB2312" w:cs="宋体"/>
          <w:color w:val="000000"/>
          <w:kern w:val="0"/>
          <w:szCs w:val="21"/>
        </w:rPr>
      </w:pPr>
    </w:p>
    <w:tbl>
      <w:tblPr>
        <w:tblpPr w:leftFromText="180" w:rightFromText="180" w:vertAnchor="text" w:horzAnchor="margin" w:tblpY="23"/>
        <w:tblOverlap w:val="never"/>
        <w:tblW w:w="10302" w:type="dxa"/>
        <w:tblBorders>
          <w:top w:val="single" w:sz="12" w:space="0" w:color="C00000"/>
          <w:bottom w:val="single" w:sz="12" w:space="0" w:color="C00000"/>
          <w:insideH w:val="single" w:sz="12" w:space="0" w:color="C00000"/>
          <w:insideV w:val="single" w:sz="12" w:space="0" w:color="C00000"/>
        </w:tblBorders>
        <w:tblLayout w:type="fixed"/>
        <w:tblLook w:val="0000" w:firstRow="0" w:lastRow="0" w:firstColumn="0" w:lastColumn="0" w:noHBand="0" w:noVBand="0"/>
      </w:tblPr>
      <w:tblGrid>
        <w:gridCol w:w="10302"/>
      </w:tblGrid>
      <w:tr w:rsidR="003D365E" w:rsidRPr="0062527C" w:rsidTr="003D365E">
        <w:trPr>
          <w:trHeight w:val="450"/>
        </w:trPr>
        <w:tc>
          <w:tcPr>
            <w:tcW w:w="10302" w:type="dxa"/>
          </w:tcPr>
          <w:p w:rsidR="003D365E" w:rsidRDefault="003D365E" w:rsidP="003D365E">
            <w:pPr>
              <w:jc w:val="left"/>
              <w:rPr>
                <w:noProof/>
              </w:rPr>
            </w:pPr>
            <w:r>
              <w:rPr>
                <w:rFonts w:ascii="楷体_GB2312" w:eastAsia="楷体_GB2312" w:hAnsi="宋体" w:hint="eastAsia"/>
              </w:rPr>
              <w:t>图</w:t>
            </w:r>
            <w:r w:rsidR="005C791A">
              <w:rPr>
                <w:rFonts w:ascii="楷体_GB2312" w:eastAsia="楷体_GB2312" w:hAnsi="宋体"/>
              </w:rPr>
              <w:t>5</w:t>
            </w:r>
            <w:r w:rsidRPr="004E73A3">
              <w:rPr>
                <w:rFonts w:ascii="楷体_GB2312" w:eastAsia="楷体_GB2312" w:hAnsi="宋体" w:hint="eastAsia"/>
              </w:rPr>
              <w:t>：</w:t>
            </w:r>
            <w:r w:rsidR="005C791A">
              <w:rPr>
                <w:rFonts w:ascii="楷体_GB2312" w:eastAsia="楷体_GB2312" w:hAnsi="宋体" w:hint="eastAsia"/>
              </w:rPr>
              <w:t>焦炭出口量</w:t>
            </w:r>
            <w:r w:rsidR="005C791A">
              <w:rPr>
                <w:rFonts w:ascii="楷体_GB2312" w:eastAsia="楷体_GB2312" w:hAnsi="宋体"/>
              </w:rPr>
              <w:t>及出</w:t>
            </w:r>
            <w:r w:rsidR="005C791A">
              <w:rPr>
                <w:rFonts w:ascii="楷体_GB2312" w:eastAsia="楷体_GB2312" w:hAnsi="宋体" w:hint="eastAsia"/>
              </w:rPr>
              <w:t>口</w:t>
            </w:r>
            <w:r w:rsidR="005C791A">
              <w:rPr>
                <w:rFonts w:ascii="楷体_GB2312" w:eastAsia="楷体_GB2312" w:hAnsi="宋体"/>
              </w:rPr>
              <w:t>均价</w:t>
            </w:r>
            <w:r>
              <w:rPr>
                <w:rFonts w:ascii="楷体_GB2312" w:eastAsia="楷体_GB2312" w:hAnsi="宋体" w:hint="eastAsia"/>
              </w:rPr>
              <w:t xml:space="preserve">           </w:t>
            </w:r>
            <w:r w:rsidR="00DC6E66">
              <w:rPr>
                <w:rFonts w:ascii="楷体_GB2312" w:eastAsia="楷体_GB2312" w:hAnsi="宋体" w:hint="eastAsia"/>
              </w:rPr>
              <w:t xml:space="preserve">        </w:t>
            </w:r>
            <w:r w:rsidR="00551D69">
              <w:rPr>
                <w:rFonts w:ascii="楷体_GB2312" w:eastAsia="楷体_GB2312" w:hAnsi="宋体"/>
              </w:rPr>
              <w:t xml:space="preserve">       </w:t>
            </w:r>
            <w:r w:rsidR="00DC6E66">
              <w:rPr>
                <w:rFonts w:ascii="楷体_GB2312" w:eastAsia="楷体_GB2312" w:hAnsi="宋体" w:hint="eastAsia"/>
              </w:rPr>
              <w:t xml:space="preserve"> </w:t>
            </w:r>
            <w:r w:rsidR="00E96D5C">
              <w:rPr>
                <w:rFonts w:ascii="楷体_GB2312" w:eastAsia="楷体_GB2312" w:hAnsi="宋体" w:hint="eastAsia"/>
              </w:rPr>
              <w:t>图</w:t>
            </w:r>
            <w:r w:rsidR="005C791A">
              <w:rPr>
                <w:rFonts w:ascii="楷体_GB2312" w:eastAsia="楷体_GB2312" w:hAnsi="宋体"/>
              </w:rPr>
              <w:t>6</w:t>
            </w:r>
            <w:r w:rsidR="00E96D5C" w:rsidRPr="004E73A3">
              <w:rPr>
                <w:rFonts w:ascii="楷体_GB2312" w:eastAsia="楷体_GB2312" w:hAnsi="宋体" w:hint="eastAsia"/>
              </w:rPr>
              <w:t>：</w:t>
            </w:r>
            <w:r w:rsidR="00551D69">
              <w:rPr>
                <w:rFonts w:ascii="楷体_GB2312" w:eastAsia="楷体_GB2312" w:hAnsi="宋体" w:hint="eastAsia"/>
              </w:rPr>
              <w:t>焦炭</w:t>
            </w:r>
            <w:r w:rsidR="00551D69">
              <w:rPr>
                <w:rFonts w:ascii="楷体_GB2312" w:eastAsia="楷体_GB2312" w:hAnsi="宋体"/>
              </w:rPr>
              <w:t>港口库存</w:t>
            </w:r>
            <w:r w:rsidR="00D7675D">
              <w:rPr>
                <w:noProof/>
              </w:rPr>
              <w:t xml:space="preserve"> </w:t>
            </w:r>
            <w:r w:rsidR="0036284B">
              <w:rPr>
                <w:noProof/>
              </w:rPr>
              <w:t xml:space="preserve"> </w:t>
            </w:r>
          </w:p>
          <w:p w:rsidR="005C791A" w:rsidRPr="00551D69" w:rsidRDefault="005C791A" w:rsidP="003D365E">
            <w:pPr>
              <w:jc w:val="left"/>
              <w:rPr>
                <w:rFonts w:ascii="楷体_GB2312" w:eastAsia="楷体_GB2312" w:hAnsi="宋体"/>
                <w:noProof/>
              </w:rPr>
            </w:pPr>
            <w:r>
              <w:rPr>
                <w:noProof/>
              </w:rPr>
              <w:drawing>
                <wp:inline distT="0" distB="0" distL="0" distR="0" wp14:anchorId="73969BC4" wp14:editId="0AB73E21">
                  <wp:extent cx="3171825" cy="17583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5229" cy="1771341"/>
                          </a:xfrm>
                          <a:prstGeom prst="rect">
                            <a:avLst/>
                          </a:prstGeom>
                        </pic:spPr>
                      </pic:pic>
                    </a:graphicData>
                  </a:graphic>
                </wp:inline>
              </w:drawing>
            </w:r>
            <w:r>
              <w:rPr>
                <w:noProof/>
              </w:rPr>
              <w:t xml:space="preserve"> </w:t>
            </w:r>
            <w:r>
              <w:rPr>
                <w:noProof/>
              </w:rPr>
              <w:drawing>
                <wp:inline distT="0" distB="0" distL="0" distR="0" wp14:anchorId="43AD0C19" wp14:editId="35B0A67B">
                  <wp:extent cx="3086100" cy="181412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1626" cy="1823253"/>
                          </a:xfrm>
                          <a:prstGeom prst="rect">
                            <a:avLst/>
                          </a:prstGeom>
                        </pic:spPr>
                      </pic:pic>
                    </a:graphicData>
                  </a:graphic>
                </wp:inline>
              </w:drawing>
            </w:r>
          </w:p>
          <w:p w:rsidR="003D365E" w:rsidRPr="00BD71C7" w:rsidRDefault="003D365E" w:rsidP="003D365E">
            <w:pPr>
              <w:jc w:val="right"/>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WIND，</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1E7943" w:rsidRDefault="001E7943" w:rsidP="00B65B5A">
      <w:pPr>
        <w:rPr>
          <w:rFonts w:ascii="楷体_GB2312" w:eastAsia="楷体_GB2312" w:cs="宋体"/>
          <w:b/>
          <w:color w:val="000000"/>
          <w:kern w:val="0"/>
          <w:szCs w:val="21"/>
        </w:rPr>
      </w:pPr>
    </w:p>
    <w:p w:rsidR="007F7533" w:rsidRPr="00C667BE" w:rsidRDefault="007F7533" w:rsidP="00B65B5A">
      <w:pPr>
        <w:rPr>
          <w:rFonts w:ascii="楷体_GB2312" w:eastAsia="楷体_GB2312" w:cs="宋体"/>
          <w:color w:val="000000"/>
          <w:kern w:val="0"/>
          <w:szCs w:val="21"/>
        </w:rPr>
      </w:pPr>
    </w:p>
    <w:p w:rsidR="00B65B5A" w:rsidRPr="00D1698F" w:rsidRDefault="007F7533" w:rsidP="00B65B5A">
      <w:pPr>
        <w:rPr>
          <w:rFonts w:ascii="楷体_GB2312" w:eastAsia="楷体_GB2312" w:cs="宋体"/>
          <w:b/>
          <w:color w:val="000000"/>
          <w:kern w:val="0"/>
          <w:szCs w:val="21"/>
        </w:rPr>
      </w:pPr>
      <w:r>
        <w:rPr>
          <w:rFonts w:ascii="楷体_GB2312" w:eastAsia="楷体_GB2312" w:cs="宋体" w:hint="eastAsia"/>
          <w:b/>
          <w:color w:val="000000"/>
          <w:kern w:val="0"/>
          <w:szCs w:val="21"/>
        </w:rPr>
        <w:t>房地产</w:t>
      </w:r>
      <w:r w:rsidR="002C77BA">
        <w:rPr>
          <w:rFonts w:ascii="楷体_GB2312" w:eastAsia="楷体_GB2312" w:cs="宋体" w:hint="eastAsia"/>
          <w:b/>
          <w:color w:val="000000"/>
          <w:kern w:val="0"/>
          <w:szCs w:val="21"/>
        </w:rPr>
        <w:t>销售好转</w:t>
      </w:r>
      <w:r>
        <w:rPr>
          <w:rFonts w:ascii="楷体_GB2312" w:eastAsia="楷体_GB2312" w:cs="宋体"/>
          <w:b/>
          <w:color w:val="000000"/>
          <w:kern w:val="0"/>
          <w:szCs w:val="21"/>
        </w:rPr>
        <w:t>，</w:t>
      </w:r>
      <w:r w:rsidR="00FA592C">
        <w:rPr>
          <w:rFonts w:ascii="楷体_GB2312" w:eastAsia="楷体_GB2312" w:cs="宋体" w:hint="eastAsia"/>
          <w:b/>
          <w:color w:val="000000"/>
          <w:kern w:val="0"/>
          <w:szCs w:val="21"/>
        </w:rPr>
        <w:t>终端需求</w:t>
      </w:r>
      <w:r w:rsidR="00C23508">
        <w:rPr>
          <w:rFonts w:ascii="楷体_GB2312" w:eastAsia="楷体_GB2312" w:cs="宋体" w:hint="eastAsia"/>
          <w:b/>
          <w:color w:val="000000"/>
          <w:kern w:val="0"/>
          <w:szCs w:val="21"/>
        </w:rPr>
        <w:t>尚</w:t>
      </w:r>
      <w:r w:rsidR="003A33DD">
        <w:rPr>
          <w:rFonts w:ascii="楷体_GB2312" w:eastAsia="楷体_GB2312" w:cs="宋体" w:hint="eastAsia"/>
          <w:b/>
          <w:color w:val="000000"/>
          <w:kern w:val="0"/>
          <w:szCs w:val="21"/>
        </w:rPr>
        <w:t>难有乐观预期</w:t>
      </w:r>
    </w:p>
    <w:p w:rsidR="002C77BA" w:rsidRPr="000240C7" w:rsidRDefault="002C77BA" w:rsidP="002C77BA">
      <w:pPr>
        <w:ind w:firstLine="420"/>
        <w:rPr>
          <w:rFonts w:ascii="楷体_GB2312" w:eastAsia="楷体_GB2312" w:cs="宋体"/>
          <w:color w:val="000000"/>
          <w:kern w:val="0"/>
          <w:szCs w:val="21"/>
        </w:rPr>
      </w:pPr>
      <w:r>
        <w:rPr>
          <w:rFonts w:ascii="楷体_GB2312" w:eastAsia="楷体_GB2312" w:cs="宋体" w:hint="eastAsia"/>
          <w:color w:val="000000"/>
          <w:kern w:val="0"/>
          <w:szCs w:val="21"/>
        </w:rPr>
        <w:t>房地产</w:t>
      </w:r>
      <w:r>
        <w:rPr>
          <w:rFonts w:ascii="楷体_GB2312" w:eastAsia="楷体_GB2312" w:cs="宋体"/>
          <w:color w:val="000000"/>
          <w:kern w:val="0"/>
          <w:szCs w:val="21"/>
        </w:rPr>
        <w:t>销售</w:t>
      </w:r>
      <w:r w:rsidR="00FA592C">
        <w:rPr>
          <w:rFonts w:ascii="楷体_GB2312" w:eastAsia="楷体_GB2312" w:cs="宋体" w:hint="eastAsia"/>
          <w:color w:val="000000"/>
          <w:kern w:val="0"/>
          <w:szCs w:val="21"/>
        </w:rPr>
        <w:t>持续好转似乎已成为</w:t>
      </w:r>
      <w:r w:rsidR="00FA592C">
        <w:rPr>
          <w:rFonts w:ascii="楷体_GB2312" w:eastAsia="楷体_GB2312" w:cs="宋体"/>
          <w:color w:val="000000"/>
          <w:kern w:val="0"/>
          <w:szCs w:val="21"/>
        </w:rPr>
        <w:t>唯一的积极因素</w:t>
      </w:r>
      <w:r>
        <w:rPr>
          <w:rFonts w:ascii="楷体_GB2312" w:eastAsia="楷体_GB2312" w:cs="宋体"/>
          <w:color w:val="000000"/>
          <w:kern w:val="0"/>
          <w:szCs w:val="21"/>
        </w:rPr>
        <w:t>，</w:t>
      </w:r>
      <w:r w:rsidR="0092394A">
        <w:rPr>
          <w:rFonts w:ascii="楷体_GB2312" w:eastAsia="楷体_GB2312" w:cs="宋体" w:hint="eastAsia"/>
          <w:color w:val="000000"/>
          <w:kern w:val="0"/>
          <w:szCs w:val="21"/>
        </w:rPr>
        <w:t>但销售</w:t>
      </w:r>
      <w:r w:rsidR="0092394A">
        <w:rPr>
          <w:rFonts w:ascii="楷体_GB2312" w:eastAsia="楷体_GB2312" w:cs="宋体"/>
          <w:color w:val="000000"/>
          <w:kern w:val="0"/>
          <w:szCs w:val="21"/>
        </w:rPr>
        <w:t>好转更多</w:t>
      </w:r>
      <w:r w:rsidR="0049503E">
        <w:rPr>
          <w:rFonts w:ascii="楷体_GB2312" w:eastAsia="楷体_GB2312" w:cs="宋体" w:hint="eastAsia"/>
          <w:color w:val="000000"/>
          <w:kern w:val="0"/>
          <w:szCs w:val="21"/>
        </w:rPr>
        <w:t>体现</w:t>
      </w:r>
      <w:r w:rsidR="00076A5C">
        <w:rPr>
          <w:rFonts w:ascii="楷体_GB2312" w:eastAsia="楷体_GB2312" w:cs="宋体" w:hint="eastAsia"/>
          <w:color w:val="000000"/>
          <w:kern w:val="0"/>
          <w:szCs w:val="21"/>
        </w:rPr>
        <w:t>为</w:t>
      </w:r>
      <w:r w:rsidR="0092394A">
        <w:rPr>
          <w:rFonts w:ascii="楷体_GB2312" w:eastAsia="楷体_GB2312" w:cs="宋体"/>
          <w:color w:val="000000"/>
          <w:kern w:val="0"/>
          <w:szCs w:val="21"/>
        </w:rPr>
        <w:t>消化</w:t>
      </w:r>
      <w:r w:rsidR="00076A5C">
        <w:rPr>
          <w:rFonts w:ascii="楷体_GB2312" w:eastAsia="楷体_GB2312" w:cs="宋体" w:hint="eastAsia"/>
          <w:color w:val="000000"/>
          <w:kern w:val="0"/>
          <w:szCs w:val="21"/>
        </w:rPr>
        <w:t>现有</w:t>
      </w:r>
      <w:r w:rsidR="0092394A">
        <w:rPr>
          <w:rFonts w:ascii="楷体_GB2312" w:eastAsia="楷体_GB2312" w:cs="宋体"/>
          <w:color w:val="000000"/>
          <w:kern w:val="0"/>
          <w:szCs w:val="21"/>
        </w:rPr>
        <w:t>库存，</w:t>
      </w:r>
      <w:r w:rsidR="00FA592C">
        <w:rPr>
          <w:rFonts w:ascii="楷体_GB2312" w:eastAsia="楷体_GB2312" w:cs="宋体" w:hint="eastAsia"/>
          <w:color w:val="000000"/>
          <w:kern w:val="0"/>
          <w:szCs w:val="21"/>
        </w:rPr>
        <w:t>而难以</w:t>
      </w:r>
      <w:r w:rsidR="00FA592C">
        <w:rPr>
          <w:rFonts w:ascii="楷体_GB2312" w:eastAsia="楷体_GB2312" w:cs="宋体"/>
          <w:color w:val="000000"/>
          <w:kern w:val="0"/>
          <w:szCs w:val="21"/>
        </w:rPr>
        <w:t>转化成为对</w:t>
      </w:r>
      <w:r w:rsidR="00FA592C">
        <w:rPr>
          <w:rFonts w:ascii="楷体_GB2312" w:eastAsia="楷体_GB2312" w:cs="宋体" w:hint="eastAsia"/>
          <w:color w:val="000000"/>
          <w:kern w:val="0"/>
          <w:szCs w:val="21"/>
        </w:rPr>
        <w:t>钢</w:t>
      </w:r>
      <w:r w:rsidR="00B84F74">
        <w:rPr>
          <w:rFonts w:ascii="楷体_GB2312" w:eastAsia="楷体_GB2312" w:cs="宋体" w:hint="eastAsia"/>
          <w:color w:val="000000"/>
          <w:kern w:val="0"/>
          <w:szCs w:val="21"/>
        </w:rPr>
        <w:t>材</w:t>
      </w:r>
      <w:r w:rsidR="00FA592C">
        <w:rPr>
          <w:rFonts w:ascii="楷体_GB2312" w:eastAsia="楷体_GB2312" w:cs="宋体"/>
          <w:color w:val="000000"/>
          <w:kern w:val="0"/>
          <w:szCs w:val="21"/>
        </w:rPr>
        <w:t>的直接需求。</w:t>
      </w:r>
      <w:r w:rsidR="00FA592C">
        <w:rPr>
          <w:rFonts w:ascii="楷体_GB2312" w:eastAsia="楷体_GB2312" w:cs="宋体" w:hint="eastAsia"/>
          <w:color w:val="000000"/>
          <w:kern w:val="0"/>
          <w:szCs w:val="21"/>
        </w:rPr>
        <w:t>与</w:t>
      </w:r>
      <w:r w:rsidR="00FA592C">
        <w:rPr>
          <w:rFonts w:ascii="楷体_GB2312" w:eastAsia="楷体_GB2312" w:cs="宋体"/>
          <w:color w:val="000000"/>
          <w:kern w:val="0"/>
          <w:szCs w:val="21"/>
        </w:rPr>
        <w:t>钢材需求直接相关的</w:t>
      </w:r>
      <w:r w:rsidR="00FA592C">
        <w:rPr>
          <w:rFonts w:ascii="楷体_GB2312" w:eastAsia="楷体_GB2312" w:cs="宋体" w:hint="eastAsia"/>
          <w:color w:val="000000"/>
          <w:kern w:val="0"/>
          <w:szCs w:val="21"/>
        </w:rPr>
        <w:t>房地产</w:t>
      </w:r>
      <w:r w:rsidR="0092394A">
        <w:rPr>
          <w:rFonts w:ascii="楷体_GB2312" w:eastAsia="楷体_GB2312" w:cs="宋体"/>
          <w:color w:val="000000"/>
          <w:kern w:val="0"/>
          <w:szCs w:val="21"/>
        </w:rPr>
        <w:t>投资</w:t>
      </w:r>
      <w:r w:rsidR="00076A5C">
        <w:rPr>
          <w:rFonts w:ascii="楷体_GB2312" w:eastAsia="楷体_GB2312" w:cs="宋体" w:hint="eastAsia"/>
          <w:color w:val="000000"/>
          <w:kern w:val="0"/>
          <w:szCs w:val="21"/>
        </w:rPr>
        <w:t>增速</w:t>
      </w:r>
      <w:r w:rsidR="00FA592C">
        <w:rPr>
          <w:rFonts w:ascii="楷体_GB2312" w:eastAsia="楷体_GB2312" w:cs="宋体" w:hint="eastAsia"/>
          <w:color w:val="000000"/>
          <w:kern w:val="0"/>
          <w:szCs w:val="21"/>
        </w:rPr>
        <w:t>、</w:t>
      </w:r>
      <w:r w:rsidR="0049503E">
        <w:rPr>
          <w:rFonts w:ascii="楷体_GB2312" w:eastAsia="楷体_GB2312" w:cs="宋体" w:hint="eastAsia"/>
          <w:color w:val="000000"/>
          <w:kern w:val="0"/>
          <w:szCs w:val="21"/>
        </w:rPr>
        <w:t>房屋</w:t>
      </w:r>
      <w:r w:rsidR="00FA592C">
        <w:rPr>
          <w:rFonts w:ascii="楷体_GB2312" w:eastAsia="楷体_GB2312" w:cs="宋体"/>
          <w:color w:val="000000"/>
          <w:kern w:val="0"/>
          <w:szCs w:val="21"/>
        </w:rPr>
        <w:t>在建面积</w:t>
      </w:r>
      <w:r w:rsidR="00FA592C">
        <w:rPr>
          <w:rFonts w:ascii="楷体_GB2312" w:eastAsia="楷体_GB2312" w:cs="宋体" w:hint="eastAsia"/>
          <w:color w:val="000000"/>
          <w:kern w:val="0"/>
          <w:szCs w:val="21"/>
        </w:rPr>
        <w:t>均</w:t>
      </w:r>
      <w:r w:rsidR="00B84F74">
        <w:rPr>
          <w:rFonts w:ascii="楷体_GB2312" w:eastAsia="楷体_GB2312" w:cs="宋体" w:hint="eastAsia"/>
          <w:color w:val="000000"/>
          <w:kern w:val="0"/>
          <w:szCs w:val="21"/>
        </w:rPr>
        <w:t>持</w:t>
      </w:r>
      <w:r w:rsidR="00FA592C">
        <w:rPr>
          <w:rFonts w:ascii="楷体_GB2312" w:eastAsia="楷体_GB2312" w:cs="宋体"/>
          <w:color w:val="000000"/>
          <w:kern w:val="0"/>
          <w:szCs w:val="21"/>
        </w:rPr>
        <w:t>续下行，</w:t>
      </w:r>
      <w:r w:rsidR="00076A5C">
        <w:rPr>
          <w:rFonts w:ascii="楷体_GB2312" w:eastAsia="楷体_GB2312" w:cs="宋体" w:hint="eastAsia"/>
          <w:color w:val="000000"/>
          <w:kern w:val="0"/>
          <w:szCs w:val="21"/>
        </w:rPr>
        <w:t>数据显示</w:t>
      </w:r>
      <w:r w:rsidR="00B84F74">
        <w:rPr>
          <w:rFonts w:ascii="楷体_GB2312" w:eastAsia="楷体_GB2312" w:cs="宋体" w:hint="eastAsia"/>
          <w:color w:val="000000"/>
          <w:kern w:val="0"/>
          <w:szCs w:val="21"/>
        </w:rPr>
        <w:t>，</w:t>
      </w:r>
      <w:r w:rsidR="00731983">
        <w:rPr>
          <w:rFonts w:ascii="楷体_GB2312" w:eastAsia="楷体_GB2312" w:cs="宋体" w:hint="eastAsia"/>
          <w:color w:val="000000"/>
          <w:kern w:val="0"/>
          <w:szCs w:val="21"/>
        </w:rPr>
        <w:t>今年</w:t>
      </w:r>
      <w:r w:rsidR="00C43DE5">
        <w:rPr>
          <w:rFonts w:ascii="楷体_GB2312" w:eastAsia="楷体_GB2312" w:cs="宋体" w:hint="eastAsia"/>
          <w:color w:val="000000"/>
          <w:kern w:val="0"/>
          <w:szCs w:val="21"/>
        </w:rPr>
        <w:t>7</w:t>
      </w:r>
      <w:r w:rsidR="00731983">
        <w:rPr>
          <w:rFonts w:ascii="楷体_GB2312" w:eastAsia="楷体_GB2312" w:cs="宋体" w:hint="eastAsia"/>
          <w:color w:val="000000"/>
          <w:kern w:val="0"/>
          <w:szCs w:val="21"/>
        </w:rPr>
        <w:t>月</w:t>
      </w:r>
      <w:r>
        <w:rPr>
          <w:rFonts w:ascii="楷体_GB2312" w:eastAsia="楷体_GB2312" w:cs="宋体" w:hint="eastAsia"/>
          <w:color w:val="000000"/>
          <w:kern w:val="0"/>
          <w:szCs w:val="21"/>
        </w:rPr>
        <w:t>房地产</w:t>
      </w:r>
      <w:r>
        <w:rPr>
          <w:rFonts w:ascii="楷体_GB2312" w:eastAsia="楷体_GB2312" w:cs="宋体"/>
          <w:color w:val="000000"/>
          <w:kern w:val="0"/>
          <w:szCs w:val="21"/>
        </w:rPr>
        <w:t>投资</w:t>
      </w:r>
      <w:r>
        <w:rPr>
          <w:rFonts w:ascii="楷体_GB2312" w:eastAsia="楷体_GB2312" w:cs="宋体" w:hint="eastAsia"/>
          <w:color w:val="000000"/>
          <w:kern w:val="0"/>
          <w:szCs w:val="21"/>
        </w:rPr>
        <w:t>增速</w:t>
      </w:r>
      <w:r w:rsidR="002E176B">
        <w:rPr>
          <w:rFonts w:ascii="楷体_GB2312" w:eastAsia="楷体_GB2312" w:cs="宋体" w:hint="eastAsia"/>
          <w:color w:val="000000"/>
          <w:kern w:val="0"/>
          <w:szCs w:val="21"/>
        </w:rPr>
        <w:t>已经跌至4.</w:t>
      </w:r>
      <w:r w:rsidR="003A33DD">
        <w:rPr>
          <w:rFonts w:ascii="楷体_GB2312" w:eastAsia="楷体_GB2312" w:cs="宋体"/>
          <w:color w:val="000000"/>
          <w:kern w:val="0"/>
          <w:szCs w:val="21"/>
        </w:rPr>
        <w:t>3</w:t>
      </w:r>
      <w:r w:rsidR="002E176B">
        <w:rPr>
          <w:rFonts w:ascii="楷体_GB2312" w:eastAsia="楷体_GB2312" w:cs="宋体"/>
          <w:color w:val="000000"/>
          <w:kern w:val="0"/>
          <w:szCs w:val="21"/>
        </w:rPr>
        <w:t>%</w:t>
      </w:r>
      <w:r w:rsidR="002E176B">
        <w:rPr>
          <w:rFonts w:ascii="楷体_GB2312" w:eastAsia="楷体_GB2312" w:cs="宋体" w:hint="eastAsia"/>
          <w:color w:val="000000"/>
          <w:kern w:val="0"/>
          <w:szCs w:val="21"/>
        </w:rPr>
        <w:t>，</w:t>
      </w:r>
      <w:r w:rsidR="003A33DD">
        <w:rPr>
          <w:rFonts w:ascii="楷体_GB2312" w:eastAsia="楷体_GB2312" w:cs="宋体" w:hint="eastAsia"/>
          <w:color w:val="000000"/>
          <w:kern w:val="0"/>
          <w:szCs w:val="21"/>
        </w:rPr>
        <w:t>仍未出现</w:t>
      </w:r>
      <w:r w:rsidR="003A33DD">
        <w:rPr>
          <w:rFonts w:ascii="楷体_GB2312" w:eastAsia="楷体_GB2312" w:cs="宋体"/>
          <w:color w:val="000000"/>
          <w:kern w:val="0"/>
          <w:szCs w:val="21"/>
        </w:rPr>
        <w:t>止跌</w:t>
      </w:r>
      <w:r w:rsidR="003A33DD">
        <w:rPr>
          <w:rFonts w:ascii="楷体_GB2312" w:eastAsia="楷体_GB2312" w:cs="宋体" w:hint="eastAsia"/>
          <w:color w:val="000000"/>
          <w:kern w:val="0"/>
          <w:szCs w:val="21"/>
        </w:rPr>
        <w:t>企稳</w:t>
      </w:r>
      <w:r w:rsidR="003A33DD">
        <w:rPr>
          <w:rFonts w:ascii="楷体_GB2312" w:eastAsia="楷体_GB2312" w:cs="宋体"/>
          <w:color w:val="000000"/>
          <w:kern w:val="0"/>
          <w:szCs w:val="21"/>
        </w:rPr>
        <w:t>迹象</w:t>
      </w:r>
      <w:r w:rsidR="002E176B">
        <w:rPr>
          <w:rFonts w:ascii="楷体_GB2312" w:eastAsia="楷体_GB2312" w:cs="宋体" w:hint="eastAsia"/>
          <w:color w:val="000000"/>
          <w:kern w:val="0"/>
          <w:szCs w:val="21"/>
        </w:rPr>
        <w:t>，</w:t>
      </w:r>
      <w:r w:rsidR="002E176B">
        <w:rPr>
          <w:rFonts w:ascii="楷体_GB2312" w:eastAsia="楷体_GB2312" w:cs="宋体"/>
          <w:color w:val="000000"/>
          <w:kern w:val="0"/>
          <w:szCs w:val="21"/>
        </w:rPr>
        <w:t>而在建面积</w:t>
      </w:r>
      <w:r w:rsidR="002E176B">
        <w:rPr>
          <w:rFonts w:ascii="楷体_GB2312" w:eastAsia="楷体_GB2312" w:cs="宋体" w:hint="eastAsia"/>
          <w:color w:val="000000"/>
          <w:kern w:val="0"/>
          <w:szCs w:val="21"/>
        </w:rPr>
        <w:t>增速</w:t>
      </w:r>
      <w:r w:rsidR="002E176B">
        <w:rPr>
          <w:rFonts w:ascii="楷体_GB2312" w:eastAsia="楷体_GB2312" w:cs="宋体"/>
          <w:color w:val="000000"/>
          <w:kern w:val="0"/>
          <w:szCs w:val="21"/>
        </w:rPr>
        <w:t>也</w:t>
      </w:r>
      <w:r w:rsidR="00B84F74">
        <w:rPr>
          <w:rFonts w:ascii="楷体_GB2312" w:eastAsia="楷体_GB2312" w:cs="宋体" w:hint="eastAsia"/>
          <w:color w:val="000000"/>
          <w:kern w:val="0"/>
          <w:szCs w:val="21"/>
        </w:rPr>
        <w:t>自</w:t>
      </w:r>
      <w:r w:rsidR="00B84F74">
        <w:rPr>
          <w:rFonts w:ascii="楷体_GB2312" w:eastAsia="楷体_GB2312" w:cs="宋体"/>
          <w:color w:val="000000"/>
          <w:kern w:val="0"/>
          <w:szCs w:val="21"/>
        </w:rPr>
        <w:t>年初的</w:t>
      </w:r>
      <w:r w:rsidR="00B84F74">
        <w:rPr>
          <w:rFonts w:ascii="楷体_GB2312" w:eastAsia="楷体_GB2312" w:cs="宋体" w:hint="eastAsia"/>
          <w:color w:val="000000"/>
          <w:kern w:val="0"/>
          <w:szCs w:val="21"/>
        </w:rPr>
        <w:t>7.6</w:t>
      </w:r>
      <w:r w:rsidR="00B84F74">
        <w:rPr>
          <w:rFonts w:ascii="楷体_GB2312" w:eastAsia="楷体_GB2312" w:cs="宋体"/>
          <w:color w:val="000000"/>
          <w:kern w:val="0"/>
          <w:szCs w:val="21"/>
        </w:rPr>
        <w:t>%</w:t>
      </w:r>
      <w:r w:rsidR="002E176B">
        <w:rPr>
          <w:rFonts w:ascii="楷体_GB2312" w:eastAsia="楷体_GB2312" w:cs="宋体" w:hint="eastAsia"/>
          <w:color w:val="000000"/>
          <w:kern w:val="0"/>
          <w:szCs w:val="21"/>
        </w:rPr>
        <w:t>回落至</w:t>
      </w:r>
      <w:r w:rsidR="003A33DD">
        <w:rPr>
          <w:rFonts w:ascii="楷体_GB2312" w:eastAsia="楷体_GB2312" w:cs="宋体"/>
          <w:color w:val="000000"/>
          <w:kern w:val="0"/>
          <w:szCs w:val="21"/>
        </w:rPr>
        <w:t>3.4</w:t>
      </w:r>
      <w:r w:rsidR="002E176B">
        <w:rPr>
          <w:rFonts w:ascii="楷体_GB2312" w:eastAsia="楷体_GB2312" w:cs="宋体"/>
          <w:color w:val="000000"/>
          <w:kern w:val="0"/>
          <w:szCs w:val="21"/>
        </w:rPr>
        <w:t>%</w:t>
      </w:r>
      <w:r w:rsidR="00C72C92">
        <w:rPr>
          <w:rFonts w:ascii="楷体_GB2312" w:eastAsia="楷体_GB2312" w:cs="宋体"/>
          <w:color w:val="000000"/>
          <w:kern w:val="0"/>
          <w:szCs w:val="21"/>
        </w:rPr>
        <w:t>。</w:t>
      </w:r>
      <w:r w:rsidR="00B84F74">
        <w:rPr>
          <w:rFonts w:ascii="楷体_GB2312" w:eastAsia="楷体_GB2312" w:cs="宋体"/>
          <w:color w:val="000000"/>
          <w:kern w:val="0"/>
          <w:szCs w:val="21"/>
        </w:rPr>
        <w:t>新</w:t>
      </w:r>
      <w:r w:rsidR="00B84F74">
        <w:rPr>
          <w:rFonts w:ascii="楷体_GB2312" w:eastAsia="楷体_GB2312" w:cs="宋体" w:hint="eastAsia"/>
          <w:color w:val="000000"/>
          <w:kern w:val="0"/>
          <w:szCs w:val="21"/>
        </w:rPr>
        <w:t>开工面积</w:t>
      </w:r>
      <w:r w:rsidR="003A33DD">
        <w:rPr>
          <w:rFonts w:ascii="楷体_GB2312" w:eastAsia="楷体_GB2312" w:cs="宋体" w:hint="eastAsia"/>
          <w:color w:val="000000"/>
          <w:kern w:val="0"/>
          <w:szCs w:val="21"/>
        </w:rPr>
        <w:t>增速</w:t>
      </w:r>
      <w:r w:rsidR="003A33DD">
        <w:rPr>
          <w:rFonts w:ascii="楷体_GB2312" w:eastAsia="楷体_GB2312" w:cs="宋体"/>
          <w:color w:val="000000"/>
          <w:kern w:val="0"/>
          <w:szCs w:val="21"/>
        </w:rPr>
        <w:t>6</w:t>
      </w:r>
      <w:r w:rsidR="003A33DD">
        <w:rPr>
          <w:rFonts w:ascii="楷体_GB2312" w:eastAsia="楷体_GB2312" w:cs="宋体" w:hint="eastAsia"/>
          <w:color w:val="000000"/>
          <w:kern w:val="0"/>
          <w:szCs w:val="21"/>
        </w:rPr>
        <w:t>月</w:t>
      </w:r>
      <w:r w:rsidR="003A33DD">
        <w:rPr>
          <w:rFonts w:ascii="楷体_GB2312" w:eastAsia="楷体_GB2312" w:cs="宋体"/>
          <w:color w:val="000000"/>
          <w:kern w:val="0"/>
          <w:szCs w:val="21"/>
        </w:rPr>
        <w:t>小幅反弹</w:t>
      </w:r>
      <w:r w:rsidR="003A33DD">
        <w:rPr>
          <w:rFonts w:ascii="楷体_GB2312" w:eastAsia="楷体_GB2312" w:cs="宋体" w:hint="eastAsia"/>
          <w:color w:val="000000"/>
          <w:kern w:val="0"/>
          <w:szCs w:val="21"/>
        </w:rPr>
        <w:t>后</w:t>
      </w:r>
      <w:r w:rsidR="003A33DD">
        <w:rPr>
          <w:rFonts w:ascii="楷体_GB2312" w:eastAsia="楷体_GB2312" w:cs="宋体"/>
          <w:color w:val="000000"/>
          <w:kern w:val="0"/>
          <w:szCs w:val="21"/>
        </w:rPr>
        <w:t>，</w:t>
      </w:r>
      <w:r w:rsidR="003A33DD">
        <w:rPr>
          <w:rFonts w:ascii="楷体_GB2312" w:eastAsia="楷体_GB2312" w:cs="宋体" w:hint="eastAsia"/>
          <w:color w:val="000000"/>
          <w:kern w:val="0"/>
          <w:szCs w:val="21"/>
        </w:rPr>
        <w:t>7月</w:t>
      </w:r>
      <w:r w:rsidR="003A33DD">
        <w:rPr>
          <w:rFonts w:ascii="楷体_GB2312" w:eastAsia="楷体_GB2312" w:cs="宋体"/>
          <w:color w:val="000000"/>
          <w:kern w:val="0"/>
          <w:szCs w:val="21"/>
        </w:rPr>
        <w:t>再度</w:t>
      </w:r>
      <w:r w:rsidR="003A33DD">
        <w:rPr>
          <w:rFonts w:ascii="楷体_GB2312" w:eastAsia="楷体_GB2312" w:cs="宋体" w:hint="eastAsia"/>
          <w:color w:val="000000"/>
          <w:kern w:val="0"/>
          <w:szCs w:val="21"/>
        </w:rPr>
        <w:t>加速</w:t>
      </w:r>
      <w:r w:rsidR="003A33DD">
        <w:rPr>
          <w:rFonts w:ascii="楷体_GB2312" w:eastAsia="楷体_GB2312" w:cs="宋体"/>
          <w:color w:val="000000"/>
          <w:kern w:val="0"/>
          <w:szCs w:val="21"/>
        </w:rPr>
        <w:t>下行，跌至</w:t>
      </w:r>
      <w:r w:rsidR="003A33DD">
        <w:rPr>
          <w:rFonts w:ascii="楷体_GB2312" w:eastAsia="楷体_GB2312" w:cs="宋体" w:hint="eastAsia"/>
          <w:color w:val="000000"/>
          <w:kern w:val="0"/>
          <w:szCs w:val="21"/>
        </w:rPr>
        <w:t>-16.8</w:t>
      </w:r>
      <w:r w:rsidR="003A33DD">
        <w:rPr>
          <w:rFonts w:ascii="楷体_GB2312" w:eastAsia="楷体_GB2312" w:cs="宋体"/>
          <w:color w:val="000000"/>
          <w:kern w:val="0"/>
          <w:szCs w:val="21"/>
        </w:rPr>
        <w:t>%</w:t>
      </w:r>
      <w:r w:rsidR="00B84F74">
        <w:rPr>
          <w:rFonts w:ascii="楷体_GB2312" w:eastAsia="楷体_GB2312" w:cs="宋体"/>
          <w:color w:val="000000"/>
          <w:kern w:val="0"/>
          <w:szCs w:val="21"/>
        </w:rPr>
        <w:t>。</w:t>
      </w:r>
      <w:r w:rsidR="003A33DD">
        <w:rPr>
          <w:rFonts w:ascii="楷体_GB2312" w:eastAsia="楷体_GB2312" w:cs="宋体" w:hint="eastAsia"/>
          <w:color w:val="000000"/>
          <w:kern w:val="0"/>
          <w:szCs w:val="21"/>
        </w:rPr>
        <w:t>另外</w:t>
      </w:r>
      <w:r w:rsidR="003A33DD">
        <w:rPr>
          <w:rFonts w:ascii="楷体_GB2312" w:eastAsia="楷体_GB2312" w:cs="宋体"/>
          <w:color w:val="000000"/>
          <w:kern w:val="0"/>
          <w:szCs w:val="21"/>
        </w:rPr>
        <w:t>，</w:t>
      </w:r>
      <w:r w:rsidR="003A33DD">
        <w:rPr>
          <w:rFonts w:ascii="楷体_GB2312" w:eastAsia="楷体_GB2312" w:cs="宋体" w:hint="eastAsia"/>
          <w:color w:val="000000"/>
          <w:kern w:val="0"/>
          <w:szCs w:val="21"/>
        </w:rPr>
        <w:t>黑色产业链</w:t>
      </w:r>
      <w:r w:rsidR="003A33DD">
        <w:rPr>
          <w:rFonts w:ascii="楷体_GB2312" w:eastAsia="楷体_GB2312" w:cs="宋体"/>
          <w:color w:val="000000"/>
          <w:kern w:val="0"/>
          <w:szCs w:val="21"/>
        </w:rPr>
        <w:t>下游汽车、机械、</w:t>
      </w:r>
      <w:r w:rsidR="003A33DD">
        <w:rPr>
          <w:rFonts w:ascii="楷体_GB2312" w:eastAsia="楷体_GB2312" w:cs="宋体" w:hint="eastAsia"/>
          <w:color w:val="000000"/>
          <w:kern w:val="0"/>
          <w:szCs w:val="21"/>
        </w:rPr>
        <w:t>家电</w:t>
      </w:r>
      <w:r w:rsidR="003A33DD">
        <w:rPr>
          <w:rFonts w:ascii="楷体_GB2312" w:eastAsia="楷体_GB2312" w:cs="宋体"/>
          <w:color w:val="000000"/>
          <w:kern w:val="0"/>
          <w:szCs w:val="21"/>
        </w:rPr>
        <w:t>等行业同样低迷，短期难有乐观预期。</w:t>
      </w:r>
    </w:p>
    <w:tbl>
      <w:tblPr>
        <w:tblpPr w:leftFromText="180" w:rightFromText="180" w:vertAnchor="text" w:horzAnchor="margin" w:tblpY="23"/>
        <w:tblOverlap w:val="never"/>
        <w:tblW w:w="10302" w:type="dxa"/>
        <w:tblBorders>
          <w:top w:val="single" w:sz="12" w:space="0" w:color="C00000"/>
          <w:bottom w:val="single" w:sz="12" w:space="0" w:color="C00000"/>
          <w:insideH w:val="single" w:sz="12" w:space="0" w:color="C00000"/>
          <w:insideV w:val="single" w:sz="12" w:space="0" w:color="C00000"/>
        </w:tblBorders>
        <w:tblLayout w:type="fixed"/>
        <w:tblLook w:val="0000" w:firstRow="0" w:lastRow="0" w:firstColumn="0" w:lastColumn="0" w:noHBand="0" w:noVBand="0"/>
      </w:tblPr>
      <w:tblGrid>
        <w:gridCol w:w="10302"/>
      </w:tblGrid>
      <w:tr w:rsidR="00264A78" w:rsidRPr="0062527C" w:rsidTr="00082E80">
        <w:trPr>
          <w:trHeight w:val="450"/>
        </w:trPr>
        <w:tc>
          <w:tcPr>
            <w:tcW w:w="10302" w:type="dxa"/>
          </w:tcPr>
          <w:p w:rsidR="00264A78" w:rsidRDefault="00264A78" w:rsidP="00082E80">
            <w:pPr>
              <w:jc w:val="left"/>
              <w:rPr>
                <w:rFonts w:ascii="楷体_GB2312" w:eastAsia="楷体_GB2312" w:hAnsi="宋体"/>
                <w:noProof/>
              </w:rPr>
            </w:pPr>
            <w:r>
              <w:rPr>
                <w:rFonts w:ascii="楷体_GB2312" w:eastAsia="楷体_GB2312" w:hAnsi="宋体" w:hint="eastAsia"/>
              </w:rPr>
              <w:t>图</w:t>
            </w:r>
            <w:r w:rsidR="003A33DD">
              <w:rPr>
                <w:rFonts w:ascii="楷体_GB2312" w:eastAsia="楷体_GB2312" w:hAnsi="宋体"/>
              </w:rPr>
              <w:t>7</w:t>
            </w:r>
            <w:r w:rsidRPr="004E73A3">
              <w:rPr>
                <w:rFonts w:ascii="楷体_GB2312" w:eastAsia="楷体_GB2312" w:hAnsi="宋体" w:hint="eastAsia"/>
              </w:rPr>
              <w:t>：</w:t>
            </w:r>
            <w:r w:rsidR="00231F99">
              <w:rPr>
                <w:rFonts w:ascii="楷体_GB2312" w:eastAsia="楷体_GB2312" w:hAnsi="宋体" w:hint="eastAsia"/>
              </w:rPr>
              <w:t>房地产投资</w:t>
            </w:r>
            <w:r w:rsidR="00231F99">
              <w:rPr>
                <w:rFonts w:ascii="楷体_GB2312" w:eastAsia="楷体_GB2312" w:hAnsi="宋体"/>
              </w:rPr>
              <w:t>、新开工和</w:t>
            </w:r>
            <w:r w:rsidR="00231F99">
              <w:rPr>
                <w:rFonts w:ascii="楷体_GB2312" w:eastAsia="楷体_GB2312" w:hAnsi="宋体" w:hint="eastAsia"/>
              </w:rPr>
              <w:t>在建</w:t>
            </w:r>
            <w:r w:rsidR="00231F99">
              <w:rPr>
                <w:rFonts w:ascii="楷体_GB2312" w:eastAsia="楷体_GB2312" w:hAnsi="宋体"/>
              </w:rPr>
              <w:t>情况</w:t>
            </w:r>
            <w:r w:rsidR="00231F99">
              <w:rPr>
                <w:rFonts w:ascii="楷体_GB2312" w:eastAsia="楷体_GB2312" w:hAnsi="宋体" w:hint="eastAsia"/>
              </w:rPr>
              <w:t xml:space="preserve">             </w:t>
            </w:r>
            <w:r w:rsidR="001A6388">
              <w:rPr>
                <w:rFonts w:ascii="楷体_GB2312" w:eastAsia="楷体_GB2312" w:hAnsi="宋体"/>
              </w:rPr>
              <w:t xml:space="preserve"> </w:t>
            </w:r>
            <w:r>
              <w:rPr>
                <w:rFonts w:ascii="楷体_GB2312" w:eastAsia="楷体_GB2312" w:hAnsi="宋体" w:hint="eastAsia"/>
              </w:rPr>
              <w:t>图</w:t>
            </w:r>
            <w:r w:rsidR="003A33DD">
              <w:rPr>
                <w:rFonts w:ascii="楷体_GB2312" w:eastAsia="楷体_GB2312" w:hAnsi="宋体"/>
              </w:rPr>
              <w:t>8</w:t>
            </w:r>
            <w:r w:rsidRPr="004E73A3">
              <w:rPr>
                <w:rFonts w:ascii="楷体_GB2312" w:eastAsia="楷体_GB2312" w:hAnsi="宋体" w:hint="eastAsia"/>
              </w:rPr>
              <w:t>：</w:t>
            </w:r>
            <w:r w:rsidR="00231F99">
              <w:rPr>
                <w:rFonts w:ascii="楷体_GB2312" w:eastAsia="楷体_GB2312" w:hAnsi="宋体" w:hint="eastAsia"/>
              </w:rPr>
              <w:t>商品房销售</w:t>
            </w:r>
            <w:r w:rsidR="00231F99">
              <w:rPr>
                <w:rFonts w:ascii="楷体_GB2312" w:eastAsia="楷体_GB2312" w:hAnsi="宋体"/>
              </w:rPr>
              <w:t>面积和</w:t>
            </w:r>
            <w:r w:rsidR="00231F99">
              <w:rPr>
                <w:rFonts w:ascii="楷体_GB2312" w:eastAsia="楷体_GB2312" w:hAnsi="宋体" w:hint="eastAsia"/>
              </w:rPr>
              <w:t>待售</w:t>
            </w:r>
            <w:r w:rsidR="00231F99">
              <w:rPr>
                <w:rFonts w:ascii="楷体_GB2312" w:eastAsia="楷体_GB2312" w:hAnsi="宋体"/>
              </w:rPr>
              <w:t>面积</w:t>
            </w:r>
          </w:p>
          <w:p w:rsidR="00264A78" w:rsidRDefault="002C77BA" w:rsidP="00082E80">
            <w:pPr>
              <w:jc w:val="left"/>
              <w:rPr>
                <w:rFonts w:ascii="楷体_GB2312" w:eastAsia="楷体_GB2312" w:hAnsi="宋体"/>
              </w:rPr>
            </w:pPr>
            <w:r>
              <w:rPr>
                <w:noProof/>
              </w:rPr>
              <w:t xml:space="preserve"> </w:t>
            </w:r>
            <w:r w:rsidR="003A33DD">
              <w:rPr>
                <w:noProof/>
              </w:rPr>
              <w:t xml:space="preserve"> </w:t>
            </w:r>
            <w:r w:rsidR="003A33DD">
              <w:rPr>
                <w:noProof/>
              </w:rPr>
              <w:drawing>
                <wp:inline distT="0" distB="0" distL="0" distR="0" wp14:anchorId="5405BD02" wp14:editId="1E9FB0EC">
                  <wp:extent cx="2925774" cy="16668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3241" cy="1671129"/>
                          </a:xfrm>
                          <a:prstGeom prst="rect">
                            <a:avLst/>
                          </a:prstGeom>
                        </pic:spPr>
                      </pic:pic>
                    </a:graphicData>
                  </a:graphic>
                </wp:inline>
              </w:drawing>
            </w:r>
            <w:r>
              <w:rPr>
                <w:noProof/>
              </w:rPr>
              <w:t xml:space="preserve"> </w:t>
            </w:r>
            <w:r w:rsidR="003A33DD">
              <w:rPr>
                <w:noProof/>
              </w:rPr>
              <w:t xml:space="preserve"> </w:t>
            </w:r>
            <w:r w:rsidR="003A33DD">
              <w:rPr>
                <w:noProof/>
              </w:rPr>
              <w:drawing>
                <wp:inline distT="0" distB="0" distL="0" distR="0" wp14:anchorId="323CBDDC" wp14:editId="74A3A830">
                  <wp:extent cx="3162300" cy="15874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1122" cy="1601944"/>
                          </a:xfrm>
                          <a:prstGeom prst="rect">
                            <a:avLst/>
                          </a:prstGeom>
                        </pic:spPr>
                      </pic:pic>
                    </a:graphicData>
                  </a:graphic>
                </wp:inline>
              </w:drawing>
            </w:r>
          </w:p>
          <w:p w:rsidR="00264A78" w:rsidRPr="00BD71C7" w:rsidRDefault="00264A78" w:rsidP="00082E80">
            <w:pPr>
              <w:jc w:val="right"/>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WIND，</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731983" w:rsidRPr="00264A78" w:rsidRDefault="00731983" w:rsidP="00B65B5A">
      <w:pPr>
        <w:rPr>
          <w:rFonts w:ascii="楷体_GB2312" w:eastAsia="楷体_GB2312" w:cs="宋体"/>
          <w:color w:val="000000"/>
          <w:kern w:val="0"/>
          <w:szCs w:val="21"/>
        </w:rPr>
      </w:pPr>
    </w:p>
    <w:p w:rsidR="0049503E" w:rsidRDefault="0049503E" w:rsidP="00B65B5A">
      <w:pPr>
        <w:rPr>
          <w:rFonts w:ascii="楷体_GB2312" w:eastAsia="楷体_GB2312" w:cs="宋体"/>
          <w:color w:val="000000"/>
          <w:kern w:val="0"/>
          <w:szCs w:val="21"/>
        </w:rPr>
      </w:pPr>
    </w:p>
    <w:p w:rsidR="0049503E" w:rsidRDefault="0049503E" w:rsidP="00B65B5A">
      <w:pPr>
        <w:rPr>
          <w:rFonts w:ascii="楷体_GB2312" w:eastAsia="楷体_GB2312" w:cs="宋体"/>
          <w:b/>
          <w:color w:val="000000"/>
          <w:kern w:val="0"/>
          <w:szCs w:val="21"/>
        </w:rPr>
      </w:pPr>
    </w:p>
    <w:p w:rsidR="00300D23" w:rsidRDefault="00300D23" w:rsidP="00B65B5A">
      <w:pPr>
        <w:rPr>
          <w:rFonts w:ascii="楷体_GB2312" w:eastAsia="楷体_GB2312" w:cs="宋体"/>
          <w:b/>
          <w:color w:val="000000"/>
          <w:kern w:val="0"/>
          <w:szCs w:val="21"/>
        </w:rPr>
      </w:pPr>
    </w:p>
    <w:p w:rsidR="00300D23" w:rsidRDefault="00300D23" w:rsidP="00B65B5A">
      <w:pPr>
        <w:rPr>
          <w:rFonts w:ascii="楷体_GB2312" w:eastAsia="楷体_GB2312" w:cs="宋体"/>
          <w:b/>
          <w:color w:val="000000"/>
          <w:kern w:val="0"/>
          <w:szCs w:val="21"/>
        </w:rPr>
      </w:pPr>
    </w:p>
    <w:p w:rsidR="00300D23" w:rsidRDefault="00300D23" w:rsidP="00B65B5A">
      <w:pPr>
        <w:rPr>
          <w:rFonts w:ascii="楷体_GB2312" w:eastAsia="楷体_GB2312" w:cs="宋体"/>
          <w:b/>
          <w:color w:val="000000"/>
          <w:kern w:val="0"/>
          <w:szCs w:val="21"/>
        </w:rPr>
      </w:pPr>
    </w:p>
    <w:p w:rsidR="00300D23" w:rsidRDefault="00300D23" w:rsidP="00B65B5A">
      <w:pPr>
        <w:rPr>
          <w:rFonts w:ascii="楷体_GB2312" w:eastAsia="楷体_GB2312" w:cs="宋体"/>
          <w:b/>
          <w:color w:val="000000"/>
          <w:kern w:val="0"/>
          <w:szCs w:val="21"/>
        </w:rPr>
      </w:pPr>
    </w:p>
    <w:p w:rsidR="000240C7" w:rsidRDefault="000240C7" w:rsidP="00B65B5A">
      <w:pPr>
        <w:rPr>
          <w:rFonts w:ascii="楷体_GB2312" w:eastAsia="楷体_GB2312" w:cs="宋体"/>
          <w:b/>
          <w:color w:val="000000"/>
          <w:kern w:val="0"/>
          <w:szCs w:val="21"/>
        </w:rPr>
      </w:pPr>
      <w:r>
        <w:rPr>
          <w:rFonts w:ascii="楷体_GB2312" w:eastAsia="楷体_GB2312" w:cs="宋体" w:hint="eastAsia"/>
          <w:b/>
          <w:color w:val="000000"/>
          <w:kern w:val="0"/>
          <w:szCs w:val="21"/>
        </w:rPr>
        <w:lastRenderedPageBreak/>
        <w:t>风险点</w:t>
      </w:r>
    </w:p>
    <w:p w:rsidR="000240C7" w:rsidRPr="00466A43" w:rsidRDefault="000240C7" w:rsidP="00C81784">
      <w:pPr>
        <w:ind w:firstLineChars="200" w:firstLine="420"/>
        <w:rPr>
          <w:rFonts w:ascii="楷体_GB2312" w:eastAsia="楷体_GB2312" w:cs="宋体"/>
          <w:color w:val="000000"/>
          <w:kern w:val="0"/>
          <w:szCs w:val="21"/>
        </w:rPr>
      </w:pPr>
      <w:r w:rsidRPr="00466A43">
        <w:rPr>
          <w:rFonts w:ascii="楷体_GB2312" w:eastAsia="楷体_GB2312" w:cs="宋体" w:hint="eastAsia"/>
          <w:color w:val="000000"/>
          <w:kern w:val="0"/>
          <w:szCs w:val="21"/>
        </w:rPr>
        <w:t>房地产</w:t>
      </w:r>
      <w:r w:rsidR="00076E49">
        <w:rPr>
          <w:rFonts w:ascii="楷体_GB2312" w:eastAsia="楷体_GB2312" w:cs="宋体" w:hint="eastAsia"/>
          <w:color w:val="000000"/>
          <w:kern w:val="0"/>
          <w:szCs w:val="21"/>
        </w:rPr>
        <w:t>市场</w:t>
      </w:r>
      <w:r w:rsidR="004A2F9E">
        <w:rPr>
          <w:rFonts w:ascii="楷体_GB2312" w:eastAsia="楷体_GB2312" w:cs="宋体" w:hint="eastAsia"/>
          <w:color w:val="000000"/>
          <w:kern w:val="0"/>
          <w:szCs w:val="21"/>
        </w:rPr>
        <w:t>强劲复苏</w:t>
      </w:r>
      <w:r w:rsidRPr="00466A43">
        <w:rPr>
          <w:rFonts w:ascii="楷体_GB2312" w:eastAsia="楷体_GB2312" w:cs="宋体"/>
          <w:color w:val="000000"/>
          <w:kern w:val="0"/>
          <w:szCs w:val="21"/>
        </w:rPr>
        <w:t>；</w:t>
      </w:r>
      <w:r w:rsidR="007C247C">
        <w:rPr>
          <w:rFonts w:ascii="楷体_GB2312" w:eastAsia="楷体_GB2312" w:cs="宋体"/>
          <w:color w:val="000000"/>
          <w:kern w:val="0"/>
          <w:szCs w:val="21"/>
        </w:rPr>
        <w:t>政府出台大规模</w:t>
      </w:r>
      <w:r w:rsidR="007C247C">
        <w:rPr>
          <w:rFonts w:ascii="楷体_GB2312" w:eastAsia="楷体_GB2312" w:cs="宋体" w:hint="eastAsia"/>
          <w:color w:val="000000"/>
          <w:kern w:val="0"/>
          <w:szCs w:val="21"/>
        </w:rPr>
        <w:t>经济</w:t>
      </w:r>
      <w:r w:rsidR="007C247C">
        <w:rPr>
          <w:rFonts w:ascii="楷体_GB2312" w:eastAsia="楷体_GB2312" w:cs="宋体"/>
          <w:color w:val="000000"/>
          <w:kern w:val="0"/>
          <w:szCs w:val="21"/>
        </w:rPr>
        <w:t>刺激</w:t>
      </w:r>
      <w:r w:rsidR="007C247C">
        <w:rPr>
          <w:rFonts w:ascii="楷体_GB2312" w:eastAsia="楷体_GB2312" w:cs="宋体" w:hint="eastAsia"/>
          <w:color w:val="000000"/>
          <w:kern w:val="0"/>
          <w:szCs w:val="21"/>
        </w:rPr>
        <w:t>计划</w:t>
      </w:r>
      <w:r w:rsidR="00466A43">
        <w:rPr>
          <w:rFonts w:ascii="楷体_GB2312" w:eastAsia="楷体_GB2312" w:cs="宋体"/>
          <w:color w:val="000000"/>
          <w:kern w:val="0"/>
          <w:szCs w:val="21"/>
        </w:rPr>
        <w:t>。</w:t>
      </w:r>
    </w:p>
    <w:p w:rsidR="00C81784" w:rsidRDefault="00C81784" w:rsidP="00B65B5A">
      <w:pPr>
        <w:rPr>
          <w:rFonts w:ascii="楷体_GB2312" w:eastAsia="楷体_GB2312" w:cs="宋体"/>
          <w:b/>
          <w:color w:val="000000"/>
          <w:kern w:val="0"/>
          <w:szCs w:val="21"/>
        </w:rPr>
      </w:pPr>
    </w:p>
    <w:p w:rsidR="00B65B5A" w:rsidRPr="00CB2496" w:rsidRDefault="00197797" w:rsidP="00B65B5A">
      <w:pPr>
        <w:rPr>
          <w:rFonts w:ascii="楷体_GB2312" w:eastAsia="楷体_GB2312" w:cs="宋体"/>
          <w:b/>
          <w:color w:val="000000"/>
          <w:kern w:val="0"/>
          <w:szCs w:val="21"/>
        </w:rPr>
      </w:pPr>
      <w:r>
        <w:rPr>
          <w:rFonts w:ascii="楷体_GB2312" w:eastAsia="楷体_GB2312" w:cs="宋体" w:hint="eastAsia"/>
          <w:b/>
          <w:color w:val="000000"/>
          <w:kern w:val="0"/>
          <w:szCs w:val="21"/>
        </w:rPr>
        <w:t>操作建议</w:t>
      </w:r>
    </w:p>
    <w:p w:rsidR="00B65B5A" w:rsidRDefault="00B65B5A" w:rsidP="00BE0DF1">
      <w:pPr>
        <w:rPr>
          <w:rFonts w:ascii="楷体_GB2312" w:eastAsia="楷体_GB2312" w:cs="宋体"/>
          <w:color w:val="000000"/>
          <w:kern w:val="0"/>
          <w:szCs w:val="21"/>
        </w:rPr>
      </w:pPr>
      <w:r>
        <w:rPr>
          <w:rFonts w:ascii="楷体_GB2312" w:eastAsia="楷体_GB2312" w:cs="宋体" w:hint="eastAsia"/>
          <w:color w:val="000000"/>
          <w:kern w:val="0"/>
          <w:szCs w:val="21"/>
        </w:rPr>
        <w:tab/>
      </w:r>
      <w:r w:rsidR="00736A80">
        <w:rPr>
          <w:rFonts w:ascii="楷体_GB2312" w:eastAsia="楷体_GB2312" w:cs="宋体" w:hint="eastAsia"/>
          <w:color w:val="000000"/>
          <w:kern w:val="0"/>
          <w:szCs w:val="21"/>
        </w:rPr>
        <w:t>综上所述，</w:t>
      </w:r>
      <w:r w:rsidR="001E17CF">
        <w:rPr>
          <w:rFonts w:ascii="楷体_GB2312" w:eastAsia="楷体_GB2312" w:cs="宋体" w:hint="eastAsia"/>
          <w:color w:val="000000"/>
          <w:kern w:val="0"/>
          <w:szCs w:val="21"/>
        </w:rPr>
        <w:t>焦炭</w:t>
      </w:r>
      <w:r w:rsidR="003A33DD">
        <w:rPr>
          <w:rFonts w:ascii="楷体_GB2312" w:eastAsia="楷体_GB2312" w:cs="宋体" w:hint="eastAsia"/>
          <w:color w:val="000000"/>
          <w:kern w:val="0"/>
          <w:szCs w:val="21"/>
        </w:rPr>
        <w:t>近期虽然价格</w:t>
      </w:r>
      <w:r w:rsidR="003A33DD">
        <w:rPr>
          <w:rFonts w:ascii="楷体_GB2312" w:eastAsia="楷体_GB2312" w:cs="宋体"/>
          <w:color w:val="000000"/>
          <w:kern w:val="0"/>
          <w:szCs w:val="21"/>
        </w:rPr>
        <w:t>坚挺</w:t>
      </w:r>
      <w:r w:rsidR="004A2F9E">
        <w:rPr>
          <w:rFonts w:ascii="楷体_GB2312" w:eastAsia="楷体_GB2312" w:cs="宋体"/>
          <w:color w:val="000000"/>
          <w:kern w:val="0"/>
          <w:szCs w:val="21"/>
        </w:rPr>
        <w:t>，但尚未看到</w:t>
      </w:r>
      <w:r w:rsidR="003A33DD">
        <w:rPr>
          <w:rFonts w:ascii="楷体_GB2312" w:eastAsia="楷体_GB2312" w:cs="宋体" w:hint="eastAsia"/>
          <w:color w:val="000000"/>
          <w:kern w:val="0"/>
          <w:szCs w:val="21"/>
        </w:rPr>
        <w:t>持续</w:t>
      </w:r>
      <w:r w:rsidR="003A33DD">
        <w:rPr>
          <w:rFonts w:ascii="楷体_GB2312" w:eastAsia="楷体_GB2312" w:cs="宋体"/>
          <w:color w:val="000000"/>
          <w:kern w:val="0"/>
          <w:szCs w:val="21"/>
        </w:rPr>
        <w:t>的</w:t>
      </w:r>
      <w:r w:rsidR="004A2F9E">
        <w:rPr>
          <w:rFonts w:ascii="楷体_GB2312" w:eastAsia="楷体_GB2312" w:cs="宋体"/>
          <w:color w:val="000000"/>
          <w:kern w:val="0"/>
          <w:szCs w:val="21"/>
        </w:rPr>
        <w:t>乐观因素，后市或将维持</w:t>
      </w:r>
      <w:r w:rsidR="003A33DD">
        <w:rPr>
          <w:rFonts w:ascii="楷体_GB2312" w:eastAsia="楷体_GB2312" w:cs="宋体" w:hint="eastAsia"/>
          <w:color w:val="000000"/>
          <w:kern w:val="0"/>
          <w:szCs w:val="21"/>
        </w:rPr>
        <w:t>震荡</w:t>
      </w:r>
      <w:r w:rsidR="004A2F9E">
        <w:rPr>
          <w:rFonts w:ascii="楷体_GB2312" w:eastAsia="楷体_GB2312" w:cs="宋体"/>
          <w:color w:val="000000"/>
          <w:kern w:val="0"/>
          <w:szCs w:val="21"/>
        </w:rPr>
        <w:t>下跌趋势。</w:t>
      </w:r>
      <w:r w:rsidR="003A33DD">
        <w:rPr>
          <w:rFonts w:ascii="楷体_GB2312" w:eastAsia="楷体_GB2312" w:cs="宋体"/>
          <w:color w:val="000000"/>
          <w:kern w:val="0"/>
          <w:szCs w:val="21"/>
        </w:rPr>
        <w:t>01</w:t>
      </w:r>
      <w:r w:rsidR="00C1799D">
        <w:rPr>
          <w:rFonts w:ascii="楷体_GB2312" w:eastAsia="楷体_GB2312" w:cs="宋体" w:hint="eastAsia"/>
          <w:color w:val="000000"/>
          <w:kern w:val="0"/>
          <w:szCs w:val="21"/>
        </w:rPr>
        <w:t>主力合约</w:t>
      </w:r>
      <w:r w:rsidR="00C1799D">
        <w:rPr>
          <w:rFonts w:ascii="楷体_GB2312" w:eastAsia="楷体_GB2312" w:cs="宋体"/>
          <w:color w:val="000000"/>
          <w:kern w:val="0"/>
          <w:szCs w:val="21"/>
        </w:rPr>
        <w:t>背靠</w:t>
      </w:r>
      <w:r w:rsidR="004A2F9E">
        <w:rPr>
          <w:rFonts w:ascii="楷体_GB2312" w:eastAsia="楷体_GB2312" w:cs="宋体"/>
          <w:color w:val="000000"/>
          <w:kern w:val="0"/>
          <w:szCs w:val="21"/>
        </w:rPr>
        <w:t>8</w:t>
      </w:r>
      <w:r w:rsidR="003A33DD">
        <w:rPr>
          <w:rFonts w:ascii="楷体_GB2312" w:eastAsia="楷体_GB2312" w:cs="宋体"/>
          <w:color w:val="000000"/>
          <w:kern w:val="0"/>
          <w:szCs w:val="21"/>
        </w:rPr>
        <w:t>0</w:t>
      </w:r>
      <w:r w:rsidR="004A2F9E">
        <w:rPr>
          <w:rFonts w:ascii="楷体_GB2312" w:eastAsia="楷体_GB2312" w:cs="宋体"/>
          <w:color w:val="000000"/>
          <w:kern w:val="0"/>
          <w:szCs w:val="21"/>
        </w:rPr>
        <w:t>0</w:t>
      </w:r>
      <w:r w:rsidR="00C1799D">
        <w:rPr>
          <w:rFonts w:ascii="楷体_GB2312" w:eastAsia="楷体_GB2312" w:cs="宋体"/>
          <w:color w:val="000000"/>
          <w:kern w:val="0"/>
          <w:szCs w:val="21"/>
        </w:rPr>
        <w:t>布局</w:t>
      </w:r>
      <w:r w:rsidR="00C1799D">
        <w:rPr>
          <w:rFonts w:ascii="楷体_GB2312" w:eastAsia="楷体_GB2312" w:cs="宋体" w:hint="eastAsia"/>
          <w:color w:val="000000"/>
          <w:kern w:val="0"/>
          <w:szCs w:val="21"/>
        </w:rPr>
        <w:t>空单</w:t>
      </w:r>
      <w:r w:rsidR="00C1799D">
        <w:rPr>
          <w:rFonts w:ascii="楷体_GB2312" w:eastAsia="楷体_GB2312" w:cs="宋体"/>
          <w:color w:val="000000"/>
          <w:kern w:val="0"/>
          <w:szCs w:val="21"/>
        </w:rPr>
        <w:t>，</w:t>
      </w:r>
      <w:r w:rsidR="003A33DD">
        <w:rPr>
          <w:rFonts w:ascii="楷体_GB2312" w:eastAsia="楷体_GB2312" w:cs="宋体" w:hint="eastAsia"/>
          <w:color w:val="000000"/>
          <w:kern w:val="0"/>
          <w:szCs w:val="21"/>
        </w:rPr>
        <w:t>中</w:t>
      </w:r>
      <w:r w:rsidR="00C1799D">
        <w:rPr>
          <w:rFonts w:ascii="楷体_GB2312" w:eastAsia="楷体_GB2312" w:cs="宋体" w:hint="eastAsia"/>
          <w:color w:val="000000"/>
          <w:kern w:val="0"/>
          <w:szCs w:val="21"/>
        </w:rPr>
        <w:t>期</w:t>
      </w:r>
      <w:r w:rsidR="00C1799D">
        <w:rPr>
          <w:rFonts w:ascii="楷体_GB2312" w:eastAsia="楷体_GB2312" w:cs="宋体"/>
          <w:color w:val="000000"/>
          <w:kern w:val="0"/>
          <w:szCs w:val="21"/>
        </w:rPr>
        <w:t>目标位置</w:t>
      </w:r>
      <w:r w:rsidR="004A2F9E">
        <w:rPr>
          <w:rFonts w:ascii="楷体_GB2312" w:eastAsia="楷体_GB2312" w:cs="宋体"/>
          <w:color w:val="000000"/>
          <w:kern w:val="0"/>
          <w:szCs w:val="21"/>
        </w:rPr>
        <w:t>7</w:t>
      </w:r>
      <w:r w:rsidR="003A33DD">
        <w:rPr>
          <w:rFonts w:ascii="楷体_GB2312" w:eastAsia="楷体_GB2312" w:cs="宋体"/>
          <w:color w:val="000000"/>
          <w:kern w:val="0"/>
          <w:szCs w:val="21"/>
        </w:rPr>
        <w:t>50</w:t>
      </w:r>
      <w:r w:rsidR="00C1799D">
        <w:rPr>
          <w:rFonts w:ascii="楷体_GB2312" w:eastAsia="楷体_GB2312" w:cs="宋体" w:hint="eastAsia"/>
          <w:color w:val="000000"/>
          <w:kern w:val="0"/>
          <w:szCs w:val="21"/>
        </w:rPr>
        <w:t>，</w:t>
      </w:r>
      <w:r w:rsidR="00C1799D">
        <w:rPr>
          <w:rFonts w:ascii="楷体_GB2312" w:eastAsia="楷体_GB2312" w:cs="宋体"/>
          <w:color w:val="000000"/>
          <w:kern w:val="0"/>
          <w:szCs w:val="21"/>
        </w:rPr>
        <w:t>止损</w:t>
      </w:r>
      <w:r w:rsidR="003A33DD">
        <w:rPr>
          <w:rFonts w:ascii="楷体_GB2312" w:eastAsia="楷体_GB2312" w:cs="宋体" w:hint="eastAsia"/>
          <w:color w:val="000000"/>
          <w:kern w:val="0"/>
          <w:szCs w:val="21"/>
        </w:rPr>
        <w:t>为前期</w:t>
      </w:r>
      <w:r w:rsidR="003A33DD">
        <w:rPr>
          <w:rFonts w:ascii="楷体_GB2312" w:eastAsia="楷体_GB2312" w:cs="宋体"/>
          <w:color w:val="000000"/>
          <w:kern w:val="0"/>
          <w:szCs w:val="21"/>
        </w:rPr>
        <w:t>高点</w:t>
      </w:r>
      <w:r w:rsidR="004A2F9E">
        <w:rPr>
          <w:rFonts w:ascii="楷体_GB2312" w:eastAsia="楷体_GB2312" w:cs="宋体"/>
          <w:color w:val="000000"/>
          <w:kern w:val="0"/>
          <w:szCs w:val="21"/>
        </w:rPr>
        <w:t>8</w:t>
      </w:r>
      <w:r w:rsidR="003A33DD">
        <w:rPr>
          <w:rFonts w:ascii="楷体_GB2312" w:eastAsia="楷体_GB2312" w:cs="宋体"/>
          <w:color w:val="000000"/>
          <w:kern w:val="0"/>
          <w:szCs w:val="21"/>
        </w:rPr>
        <w:t>35</w:t>
      </w:r>
      <w:r w:rsidR="00C1799D">
        <w:rPr>
          <w:rFonts w:ascii="楷体_GB2312" w:eastAsia="楷体_GB2312" w:cs="宋体" w:hint="eastAsia"/>
          <w:color w:val="000000"/>
          <w:kern w:val="0"/>
          <w:szCs w:val="21"/>
        </w:rPr>
        <w:t>，</w:t>
      </w:r>
      <w:r w:rsidR="00CC7FD4">
        <w:rPr>
          <w:rFonts w:ascii="楷体_GB2312" w:eastAsia="楷体_GB2312" w:cs="宋体" w:hint="eastAsia"/>
          <w:color w:val="000000"/>
          <w:kern w:val="0"/>
          <w:szCs w:val="21"/>
        </w:rPr>
        <w:t>注意</w:t>
      </w:r>
      <w:r w:rsidR="00CC7FD4">
        <w:rPr>
          <w:rFonts w:ascii="楷体_GB2312" w:eastAsia="楷体_GB2312" w:cs="宋体"/>
          <w:color w:val="000000"/>
          <w:kern w:val="0"/>
          <w:szCs w:val="21"/>
        </w:rPr>
        <w:t>控制仓位。</w:t>
      </w:r>
      <w:r w:rsidR="00C1799D">
        <w:rPr>
          <w:rFonts w:ascii="楷体_GB2312" w:eastAsia="楷体_GB2312" w:cs="宋体" w:hint="eastAsia"/>
          <w:color w:val="000000"/>
          <w:kern w:val="0"/>
          <w:szCs w:val="21"/>
        </w:rPr>
        <w:t>另外</w:t>
      </w:r>
      <w:r w:rsidR="008E07C6">
        <w:rPr>
          <w:rFonts w:ascii="楷体_GB2312" w:eastAsia="楷体_GB2312" w:cs="宋体" w:hint="eastAsia"/>
          <w:color w:val="000000"/>
          <w:kern w:val="0"/>
          <w:szCs w:val="21"/>
        </w:rPr>
        <w:t>，</w:t>
      </w:r>
      <w:r w:rsidR="00193F7E">
        <w:rPr>
          <w:rFonts w:ascii="楷体_GB2312" w:eastAsia="楷体_GB2312" w:cs="宋体" w:hint="eastAsia"/>
          <w:color w:val="000000"/>
          <w:kern w:val="0"/>
          <w:szCs w:val="21"/>
        </w:rPr>
        <w:t>矿价</w:t>
      </w:r>
      <w:r w:rsidR="00193F7E">
        <w:rPr>
          <w:rFonts w:ascii="楷体_GB2312" w:eastAsia="楷体_GB2312" w:cs="宋体"/>
          <w:color w:val="000000"/>
          <w:kern w:val="0"/>
          <w:szCs w:val="21"/>
        </w:rPr>
        <w:t>持续坚挺挤压钢厂</w:t>
      </w:r>
      <w:r w:rsidR="00290B07">
        <w:rPr>
          <w:rFonts w:ascii="楷体_GB2312" w:eastAsia="楷体_GB2312" w:cs="宋体" w:hint="eastAsia"/>
          <w:color w:val="000000"/>
          <w:kern w:val="0"/>
          <w:szCs w:val="21"/>
        </w:rPr>
        <w:t>冶炼</w:t>
      </w:r>
      <w:r w:rsidR="00193F7E">
        <w:rPr>
          <w:rFonts w:ascii="楷体_GB2312" w:eastAsia="楷体_GB2312" w:cs="宋体"/>
          <w:color w:val="000000"/>
          <w:kern w:val="0"/>
          <w:szCs w:val="21"/>
        </w:rPr>
        <w:t>利润或</w:t>
      </w:r>
      <w:r w:rsidR="00A05CF2">
        <w:rPr>
          <w:rFonts w:ascii="楷体_GB2312" w:eastAsia="楷体_GB2312" w:cs="宋体" w:hint="eastAsia"/>
          <w:color w:val="000000"/>
          <w:kern w:val="0"/>
          <w:szCs w:val="21"/>
        </w:rPr>
        <w:t>经</w:t>
      </w:r>
      <w:r w:rsidR="00193F7E">
        <w:rPr>
          <w:rFonts w:ascii="楷体_GB2312" w:eastAsia="楷体_GB2312" w:cs="宋体"/>
          <w:color w:val="000000"/>
          <w:kern w:val="0"/>
          <w:szCs w:val="21"/>
        </w:rPr>
        <w:t>传导</w:t>
      </w:r>
      <w:r w:rsidR="00A05CF2">
        <w:rPr>
          <w:rFonts w:ascii="楷体_GB2312" w:eastAsia="楷体_GB2312" w:cs="宋体" w:hint="eastAsia"/>
          <w:color w:val="000000"/>
          <w:kern w:val="0"/>
          <w:szCs w:val="21"/>
        </w:rPr>
        <w:t>对</w:t>
      </w:r>
      <w:r w:rsidR="00193F7E">
        <w:rPr>
          <w:rFonts w:ascii="楷体_GB2312" w:eastAsia="楷体_GB2312" w:cs="宋体"/>
          <w:color w:val="000000"/>
          <w:kern w:val="0"/>
          <w:szCs w:val="21"/>
        </w:rPr>
        <w:t>焦炭价格</w:t>
      </w:r>
      <w:r w:rsidR="00A05CF2">
        <w:rPr>
          <w:rFonts w:ascii="楷体_GB2312" w:eastAsia="楷体_GB2312" w:cs="宋体" w:hint="eastAsia"/>
          <w:color w:val="000000"/>
          <w:kern w:val="0"/>
          <w:szCs w:val="21"/>
        </w:rPr>
        <w:t>形成</w:t>
      </w:r>
      <w:r w:rsidR="00A05CF2">
        <w:rPr>
          <w:rFonts w:ascii="楷体_GB2312" w:eastAsia="楷体_GB2312" w:cs="宋体"/>
          <w:color w:val="000000"/>
          <w:kern w:val="0"/>
          <w:szCs w:val="21"/>
        </w:rPr>
        <w:t>压制</w:t>
      </w:r>
      <w:r w:rsidR="00193F7E">
        <w:rPr>
          <w:rFonts w:ascii="楷体_GB2312" w:eastAsia="楷体_GB2312" w:cs="宋体"/>
          <w:color w:val="000000"/>
          <w:kern w:val="0"/>
          <w:szCs w:val="21"/>
        </w:rPr>
        <w:t>，可</w:t>
      </w:r>
      <w:r w:rsidR="00193F7E">
        <w:rPr>
          <w:rFonts w:ascii="楷体_GB2312" w:eastAsia="楷体_GB2312" w:cs="宋体" w:hint="eastAsia"/>
          <w:color w:val="000000"/>
          <w:kern w:val="0"/>
          <w:szCs w:val="21"/>
        </w:rPr>
        <w:t>布局</w:t>
      </w:r>
      <w:r w:rsidR="00193F7E">
        <w:rPr>
          <w:rFonts w:ascii="楷体_GB2312" w:eastAsia="楷体_GB2312" w:cs="宋体"/>
          <w:color w:val="000000"/>
          <w:kern w:val="0"/>
          <w:szCs w:val="21"/>
        </w:rPr>
        <w:t>部分</w:t>
      </w:r>
      <w:r w:rsidR="00193F7E">
        <w:rPr>
          <w:rFonts w:ascii="楷体_GB2312" w:eastAsia="楷体_GB2312" w:cs="宋体" w:hint="eastAsia"/>
          <w:color w:val="000000"/>
          <w:kern w:val="0"/>
          <w:szCs w:val="21"/>
        </w:rPr>
        <w:t>铁矿</w:t>
      </w:r>
      <w:r w:rsidR="00193F7E">
        <w:rPr>
          <w:rFonts w:ascii="楷体_GB2312" w:eastAsia="楷体_GB2312" w:cs="宋体"/>
          <w:color w:val="000000"/>
          <w:kern w:val="0"/>
          <w:szCs w:val="21"/>
        </w:rPr>
        <w:t>多</w:t>
      </w:r>
      <w:r w:rsidR="004A2F9E">
        <w:rPr>
          <w:rFonts w:ascii="楷体_GB2312" w:eastAsia="楷体_GB2312" w:cs="宋体"/>
          <w:color w:val="000000"/>
          <w:kern w:val="0"/>
          <w:szCs w:val="21"/>
        </w:rPr>
        <w:t>单对冲</w:t>
      </w:r>
      <w:r w:rsidR="00E421FF">
        <w:rPr>
          <w:rFonts w:ascii="楷体_GB2312" w:eastAsia="楷体_GB2312" w:cs="宋体" w:hint="eastAsia"/>
          <w:color w:val="000000"/>
          <w:kern w:val="0"/>
          <w:szCs w:val="21"/>
        </w:rPr>
        <w:t>焦</w:t>
      </w:r>
      <w:r w:rsidR="00E421FF">
        <w:rPr>
          <w:rFonts w:ascii="楷体_GB2312" w:eastAsia="楷体_GB2312" w:cs="宋体"/>
          <w:color w:val="000000"/>
          <w:kern w:val="0"/>
          <w:szCs w:val="21"/>
        </w:rPr>
        <w:t>价</w:t>
      </w:r>
      <w:r w:rsidR="008F1EAE">
        <w:rPr>
          <w:rFonts w:ascii="楷体_GB2312" w:eastAsia="楷体_GB2312" w:cs="宋体" w:hint="eastAsia"/>
          <w:color w:val="000000"/>
          <w:kern w:val="0"/>
          <w:szCs w:val="21"/>
        </w:rPr>
        <w:t>反弹风险</w:t>
      </w:r>
      <w:r w:rsidR="008F1EAE">
        <w:rPr>
          <w:rFonts w:ascii="楷体_GB2312" w:eastAsia="楷体_GB2312" w:cs="宋体"/>
          <w:color w:val="000000"/>
          <w:kern w:val="0"/>
          <w:szCs w:val="21"/>
        </w:rPr>
        <w:t>。</w:t>
      </w:r>
    </w:p>
    <w:p w:rsidR="00415284" w:rsidRDefault="00415284" w:rsidP="00BE0DF1">
      <w:pPr>
        <w:rPr>
          <w:rFonts w:ascii="楷体_GB2312" w:eastAsia="楷体_GB2312" w:cs="宋体"/>
          <w:color w:val="000000"/>
          <w:kern w:val="0"/>
          <w:szCs w:val="21"/>
        </w:rPr>
      </w:pPr>
    </w:p>
    <w:p w:rsidR="00B65B5A" w:rsidRPr="00415284" w:rsidRDefault="00B65B5A" w:rsidP="00B65B5A">
      <w:pPr>
        <w:rPr>
          <w:rFonts w:ascii="楷体_GB2312" w:eastAsia="楷体_GB2312" w:cs="宋体"/>
          <w:color w:val="000000"/>
          <w:kern w:val="0"/>
          <w:szCs w:val="21"/>
        </w:rPr>
      </w:pPr>
    </w:p>
    <w:p w:rsidR="00634EDC" w:rsidRDefault="00634EDC" w:rsidP="00634EDC">
      <w:pPr>
        <w:rPr>
          <w:rFonts w:ascii="楷体_GB2312" w:eastAsia="楷体_GB2312" w:cs="宋体"/>
          <w:color w:val="000000"/>
          <w:kern w:val="0"/>
          <w:szCs w:val="21"/>
        </w:rPr>
      </w:pPr>
      <w:r>
        <w:rPr>
          <w:rFonts w:ascii="楷体_GB2312" w:eastAsia="楷体_GB2312" w:cs="宋体" w:hint="eastAsia"/>
          <w:color w:val="000000"/>
          <w:kern w:val="0"/>
          <w:szCs w:val="21"/>
        </w:rPr>
        <w:tab/>
      </w:r>
    </w:p>
    <w:p w:rsidR="00634EDC" w:rsidRPr="002C63DB" w:rsidRDefault="00634EDC" w:rsidP="00634EDC">
      <w:pPr>
        <w:rPr>
          <w:rFonts w:ascii="楷体_GB2312" w:eastAsia="楷体_GB2312" w:cs="宋体"/>
          <w:color w:val="000000"/>
          <w:kern w:val="0"/>
          <w:szCs w:val="21"/>
        </w:rPr>
      </w:pPr>
      <w:r>
        <w:rPr>
          <w:rFonts w:ascii="楷体_GB2312" w:eastAsia="楷体_GB2312" w:cs="宋体" w:hint="eastAsia"/>
          <w:color w:val="000000"/>
          <w:kern w:val="0"/>
          <w:szCs w:val="21"/>
        </w:rPr>
        <w:tab/>
      </w:r>
    </w:p>
    <w:p w:rsidR="00634EDC" w:rsidRDefault="00634EDC" w:rsidP="00634EDC">
      <w:pPr>
        <w:rPr>
          <w:rFonts w:ascii="楷体_GB2312" w:eastAsia="楷体_GB2312" w:cs="宋体"/>
          <w:color w:val="000000"/>
          <w:kern w:val="0"/>
          <w:szCs w:val="21"/>
        </w:rPr>
      </w:pPr>
      <w:r>
        <w:rPr>
          <w:rFonts w:ascii="楷体_GB2312" w:eastAsia="楷体_GB2312" w:cs="宋体" w:hint="eastAsia"/>
          <w:color w:val="000000"/>
          <w:kern w:val="0"/>
          <w:szCs w:val="21"/>
        </w:rPr>
        <w:tab/>
      </w:r>
      <w:r w:rsidRPr="00854DA0">
        <w:rPr>
          <w:rFonts w:ascii="楷体_GB2312" w:eastAsia="楷体_GB2312" w:cs="宋体"/>
          <w:color w:val="000000"/>
          <w:kern w:val="0"/>
          <w:szCs w:val="21"/>
        </w:rPr>
        <w:t xml:space="preserve">    </w:t>
      </w:r>
    </w:p>
    <w:p w:rsidR="009F072F" w:rsidRPr="00101A50" w:rsidRDefault="009F072F" w:rsidP="00101A50">
      <w:pPr>
        <w:rPr>
          <w:rFonts w:ascii="楷体_GB2312" w:eastAsia="楷体_GB2312" w:cs="宋体"/>
          <w:color w:val="000000"/>
          <w:kern w:val="0"/>
          <w:szCs w:val="21"/>
        </w:rPr>
      </w:pPr>
    </w:p>
    <w:p w:rsidR="009F072F" w:rsidRDefault="009F072F" w:rsidP="00634EDC">
      <w:pPr>
        <w:rPr>
          <w:rFonts w:eastAsia="楷体_GB2312"/>
          <w:sz w:val="18"/>
          <w:szCs w:val="18"/>
        </w:rPr>
      </w:pPr>
    </w:p>
    <w:p w:rsidR="009F072F" w:rsidRDefault="009F072F" w:rsidP="00634EDC">
      <w:pPr>
        <w:rPr>
          <w:rFonts w:eastAsia="楷体_GB2312"/>
          <w:sz w:val="18"/>
          <w:szCs w:val="18"/>
        </w:rPr>
      </w:pPr>
    </w:p>
    <w:p w:rsidR="00FD0150" w:rsidRDefault="00FD0150" w:rsidP="00634EDC">
      <w:pPr>
        <w:rPr>
          <w:rFonts w:eastAsia="楷体_GB2312"/>
          <w:sz w:val="18"/>
          <w:szCs w:val="18"/>
        </w:rPr>
      </w:pPr>
    </w:p>
    <w:p w:rsidR="00FD0150" w:rsidRDefault="00FD0150" w:rsidP="00634EDC">
      <w:pPr>
        <w:rPr>
          <w:rFonts w:eastAsia="楷体_GB2312"/>
          <w:sz w:val="18"/>
          <w:szCs w:val="18"/>
        </w:rPr>
      </w:pPr>
    </w:p>
    <w:p w:rsidR="00FD0150" w:rsidRDefault="00FD0150" w:rsidP="00634EDC">
      <w:pPr>
        <w:rPr>
          <w:rFonts w:eastAsia="楷体_GB2312"/>
          <w:sz w:val="18"/>
          <w:szCs w:val="18"/>
        </w:rPr>
      </w:pPr>
    </w:p>
    <w:p w:rsidR="00FD0150" w:rsidRDefault="00FD0150"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DF5442" w:rsidRDefault="00DF5442" w:rsidP="00634EDC">
      <w:pPr>
        <w:rPr>
          <w:rFonts w:eastAsia="楷体_GB2312"/>
          <w:sz w:val="18"/>
          <w:szCs w:val="18"/>
        </w:rPr>
      </w:pPr>
    </w:p>
    <w:p w:rsidR="00FD0150" w:rsidRDefault="00FD0150" w:rsidP="00634EDC">
      <w:pPr>
        <w:rPr>
          <w:rFonts w:eastAsia="楷体_GB2312"/>
          <w:sz w:val="18"/>
          <w:szCs w:val="18"/>
        </w:rPr>
      </w:pPr>
    </w:p>
    <w:p w:rsidR="00BE10B3" w:rsidRDefault="00BE10B3" w:rsidP="00634EDC">
      <w:pPr>
        <w:rPr>
          <w:rFonts w:eastAsia="楷体_GB2312"/>
          <w:sz w:val="18"/>
          <w:szCs w:val="18"/>
        </w:rPr>
      </w:pPr>
    </w:p>
    <w:p w:rsidR="00BE10B3" w:rsidRDefault="00BE10B3" w:rsidP="00634EDC">
      <w:pPr>
        <w:rPr>
          <w:rFonts w:eastAsia="楷体_GB2312"/>
          <w:sz w:val="18"/>
          <w:szCs w:val="18"/>
        </w:rPr>
      </w:pPr>
    </w:p>
    <w:p w:rsidR="00BE10B3" w:rsidRDefault="00BE10B3" w:rsidP="00634EDC">
      <w:pPr>
        <w:rPr>
          <w:rFonts w:eastAsia="楷体_GB2312"/>
          <w:sz w:val="18"/>
          <w:szCs w:val="18"/>
        </w:rPr>
      </w:pPr>
    </w:p>
    <w:p w:rsidR="00BE10B3" w:rsidRDefault="00BE10B3" w:rsidP="00634EDC">
      <w:pPr>
        <w:rPr>
          <w:rFonts w:eastAsia="楷体_GB2312"/>
          <w:sz w:val="18"/>
          <w:szCs w:val="18"/>
        </w:rPr>
      </w:pPr>
    </w:p>
    <w:p w:rsidR="00BE10B3" w:rsidRPr="006C7281" w:rsidRDefault="00BE10B3" w:rsidP="00634EDC">
      <w:pPr>
        <w:rPr>
          <w:rFonts w:eastAsia="楷体_GB2312" w:hint="eastAsia"/>
          <w:sz w:val="18"/>
          <w:szCs w:val="18"/>
        </w:rPr>
      </w:pPr>
      <w:bookmarkStart w:id="0" w:name="_GoBack"/>
      <w:bookmarkEnd w:id="0"/>
    </w:p>
    <w:p w:rsidR="00290E2C" w:rsidRPr="00634EDC" w:rsidRDefault="00FD0150" w:rsidP="00FD0150">
      <w:pPr>
        <w:rPr>
          <w:rFonts w:ascii="楷体_GB2312" w:eastAsia="楷体_GB2312" w:cs="宋体"/>
          <w:color w:val="000000"/>
          <w:kern w:val="0"/>
          <w:szCs w:val="21"/>
        </w:rPr>
      </w:pPr>
      <w:r w:rsidRPr="005F6CBF">
        <w:rPr>
          <w:rFonts w:eastAsia="楷体_GB2312" w:hint="eastAsia"/>
          <w:sz w:val="18"/>
          <w:szCs w:val="18"/>
        </w:rPr>
        <w:t>免责声明：</w:t>
      </w:r>
      <w:r w:rsidRPr="00021104">
        <w:rPr>
          <w:rFonts w:eastAsia="楷体_GB2312" w:hint="eastAsia"/>
          <w:sz w:val="18"/>
          <w:szCs w:val="18"/>
        </w:rPr>
        <w:t>本报告中的信息均来源于已公开的资料，我公司对这些信息的准确性及完整性不作任何保证，不保证该信息未经任何更新，也不保证本公司做出的任何建议不会发生任何变更。在任何情况下，报告中的信息或所表达的意见并不构成所述品种买卖的出价或询价。本报告版权归东兴期货研发中心所有。未获得东兴期货研发中心书面授权，任何人不得对本报告进行任何形式的发布、复制。如引用、刊发，需注明出处为“东兴期货研发中心”，且不得对本报告进行有悖原意的删节和修改。</w:t>
      </w:r>
    </w:p>
    <w:sectPr w:rsidR="00290E2C" w:rsidRPr="00634EDC" w:rsidSect="0028724B">
      <w:headerReference w:type="default" r:id="rId17"/>
      <w:footerReference w:type="default" r:id="rId18"/>
      <w:headerReference w:type="first" r:id="rId19"/>
      <w:footerReference w:type="first" r:id="rId20"/>
      <w:pgSz w:w="12242" w:h="15842" w:code="1"/>
      <w:pgMar w:top="1400" w:right="851" w:bottom="924" w:left="851" w:header="318" w:footer="720"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33" w:rsidRDefault="00641033">
      <w:r>
        <w:separator/>
      </w:r>
    </w:p>
  </w:endnote>
  <w:endnote w:type="continuationSeparator" w:id="0">
    <w:p w:rsidR="00641033" w:rsidRDefault="0064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KaiTi">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5" w:rsidRDefault="00C910B5" w:rsidP="002E6335">
    <w:pPr>
      <w:pStyle w:val="ab"/>
    </w:pPr>
    <w:r>
      <w:rPr>
        <w:rFonts w:ascii="楷体_GB2312" w:eastAsia="楷体_GB2312" w:hint="eastAsia"/>
        <w:color w:val="C00000"/>
      </w:rPr>
      <w:t>请</w:t>
    </w:r>
    <w:r w:rsidRPr="00A77224">
      <w:rPr>
        <w:rFonts w:ascii="楷体_GB2312" w:eastAsia="楷体_GB2312" w:hint="eastAsia"/>
        <w:color w:val="C00000"/>
      </w:rPr>
      <w:t>务必阅读免责声明</w:t>
    </w:r>
    <w:r>
      <w:rPr>
        <w:rFonts w:ascii="楷体_GB2312" w:eastAsia="楷体_GB2312" w:hint="eastAsia"/>
        <w:color w:val="863814"/>
      </w:rPr>
      <w:t xml:space="preserve">                                                                                                 </w:t>
    </w:r>
    <w:r w:rsidR="00B92A1B">
      <w:rPr>
        <w:rStyle w:val="ac"/>
      </w:rPr>
      <w:fldChar w:fldCharType="begin"/>
    </w:r>
    <w:r>
      <w:rPr>
        <w:rStyle w:val="ac"/>
      </w:rPr>
      <w:instrText xml:space="preserve"> PAGE </w:instrText>
    </w:r>
    <w:r w:rsidR="00B92A1B">
      <w:rPr>
        <w:rStyle w:val="ac"/>
      </w:rPr>
      <w:fldChar w:fldCharType="separate"/>
    </w:r>
    <w:r w:rsidR="00BE10B3">
      <w:rPr>
        <w:rStyle w:val="ac"/>
        <w:noProof/>
      </w:rPr>
      <w:t>4</w:t>
    </w:r>
    <w:r w:rsidR="00B92A1B">
      <w:rPr>
        <w:rStyle w:val="ac"/>
      </w:rPr>
      <w:fldChar w:fldCharType="end"/>
    </w:r>
    <w:r w:rsidR="00641033">
      <w:rPr>
        <w:noProof/>
      </w:rPr>
      <w:pict>
        <v:line id="Line 19" o:spid="_x0000_s2052" style="position:absolute;z-index:251659264;visibility:visible;mso-position-horizontal-relative:text;mso-position-vertical-relative:text" from="-53.85pt,-2.85pt" to="74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wOFA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" strokecolor="#c00000" strokeweight="2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5" w:rsidRPr="00C32A93" w:rsidRDefault="00641033" w:rsidP="00C32A93">
    <w:pPr>
      <w:pStyle w:val="ab"/>
      <w:jc w:val="both"/>
      <w:rPr>
        <w:rFonts w:ascii="楷体_GB2312" w:eastAsia="楷体_GB2312"/>
      </w:rPr>
    </w:pPr>
    <w:r>
      <w:rPr>
        <w:rFonts w:ascii="楷体_GB2312" w:eastAsia="楷体_GB2312"/>
        <w:noProof/>
      </w:rPr>
      <w:pict>
        <v:line id="Line 10" o:spid="_x0000_s2049" style="position:absolute;left:0;text-align:left;z-index:251655168;visibility:visible" from="-.2pt,-1.4pt" to="527.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TFw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" strokecolor="#c0504d" strokeweight="2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33" w:rsidRDefault="00641033">
      <w:r>
        <w:separator/>
      </w:r>
    </w:p>
  </w:footnote>
  <w:footnote w:type="continuationSeparator" w:id="0">
    <w:p w:rsidR="00641033" w:rsidRDefault="0064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5" w:rsidRDefault="00C910B5" w:rsidP="00A51E4A">
    <w:pPr>
      <w:jc w:val="right"/>
    </w:pPr>
    <w:r>
      <w:rPr>
        <w:noProof/>
      </w:rPr>
      <w:drawing>
        <wp:anchor distT="0" distB="0" distL="114300" distR="114300" simplePos="0" relativeHeight="251660288" behindDoc="0" locked="0" layoutInCell="1" allowOverlap="1">
          <wp:simplePos x="0" y="0"/>
          <wp:positionH relativeFrom="column">
            <wp:posOffset>22225</wp:posOffset>
          </wp:positionH>
          <wp:positionV relativeFrom="paragraph">
            <wp:posOffset>-40005</wp:posOffset>
          </wp:positionV>
          <wp:extent cx="1186180" cy="380365"/>
          <wp:effectExtent l="19050" t="0" r="0" b="0"/>
          <wp:wrapSquare wrapText="bothSides"/>
          <wp:docPr id="22" name="图片 22" descr="东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东兴logo"/>
                  <pic:cNvPicPr>
                    <a:picLocks noChangeAspect="1" noChangeArrowheads="1"/>
                  </pic:cNvPicPr>
                </pic:nvPicPr>
                <pic:blipFill>
                  <a:blip r:embed="rId1"/>
                  <a:srcRect/>
                  <a:stretch>
                    <a:fillRect/>
                  </a:stretch>
                </pic:blipFill>
                <pic:spPr bwMode="auto">
                  <a:xfrm>
                    <a:off x="0" y="0"/>
                    <a:ext cx="1186180" cy="380365"/>
                  </a:xfrm>
                  <a:prstGeom prst="rect">
                    <a:avLst/>
                  </a:prstGeom>
                  <a:noFill/>
                  <a:ln w="9525">
                    <a:noFill/>
                    <a:miter lim="800000"/>
                    <a:headEnd/>
                    <a:tailEnd/>
                  </a:ln>
                </pic:spPr>
              </pic:pic>
            </a:graphicData>
          </a:graphic>
        </wp:anchor>
      </w:drawing>
    </w:r>
  </w:p>
  <w:p w:rsidR="00C910B5" w:rsidRPr="00A77224" w:rsidRDefault="00C910B5" w:rsidP="00A51E4A">
    <w:pPr>
      <w:jc w:val="right"/>
      <w:rPr>
        <w:rFonts w:ascii="Arial" w:eastAsia="楷体_GB2312" w:hAnsi="Arial" w:cs="Arial"/>
        <w:color w:val="C00000"/>
      </w:rPr>
    </w:pPr>
    <w:r w:rsidRPr="00A77224">
      <w:rPr>
        <w:rFonts w:ascii="Arial" w:eastAsia="楷体_GB2312" w:hAnsi="Arial" w:cs="Arial" w:hint="eastAsia"/>
        <w:color w:val="C00000"/>
      </w:rPr>
      <w:t>研发中心</w:t>
    </w:r>
  </w:p>
  <w:p w:rsidR="00C910B5" w:rsidRPr="00A51E4A" w:rsidRDefault="00641033" w:rsidP="00941715">
    <w:r>
      <w:rPr>
        <w:noProof/>
      </w:rPr>
      <w:pict>
        <v:line id="Line 12" o:spid="_x0000_s2053" style="position:absolute;left:0;text-align:left;z-index:251656192;visibility:visible" from="89.85pt,1.1pt" to="52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C4FQ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" strokecolor="#c0000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5" w:rsidRPr="00C32A93" w:rsidRDefault="00641033" w:rsidP="00C32A93">
    <w:r>
      <w:rPr>
        <w:noProof/>
      </w:rPr>
      <w:pict>
        <v:line id="Line 18" o:spid="_x0000_s2051" style="position:absolute;left:0;text-align:left;z-index:251658240;visibility:visible" from="-.2pt,46.05pt" to="527.0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" strokecolor="#c0504d" strokeweight="13.75pt">
          <v:shadow offset="3pt"/>
        </v:line>
      </w:pict>
    </w:r>
    <w:r>
      <w:rPr>
        <w:noProof/>
      </w:rPr>
      <w:pict>
        <v:line id="Line 17" o:spid="_x0000_s2050" style="position:absolute;left:0;text-align:left;z-index:251657216;visibility:visible" from="-46.5pt,-16.1pt" to="57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" strokecolor="#f2f2f2" strokeweight="3pt">
          <v:shadow color="#205867" opacity=".5" offset="1p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j0115844"/>
      </v:shape>
    </w:pict>
  </w:numPicBullet>
  <w:numPicBullet w:numPicBulletId="1">
    <w:pict>
      <v:shape id="_x0000_i1029" type="#_x0000_t75" style="width:11.25pt;height:11.25pt" o:bullet="t">
        <v:imagedata r:id="rId2" o:title="BD14565_"/>
      </v:shape>
    </w:pict>
  </w:numPicBullet>
  <w:abstractNum w:abstractNumId="0">
    <w:nsid w:val="011A717D"/>
    <w:multiLevelType w:val="multilevel"/>
    <w:tmpl w:val="C01EAF4A"/>
    <w:lvl w:ilvl="0">
      <w:start w:val="1"/>
      <w:numFmt w:val="bullet"/>
      <w:lvlText w:val="-"/>
      <w:lvlJc w:val="left"/>
      <w:pPr>
        <w:tabs>
          <w:tab w:val="num" w:pos="420"/>
        </w:tabs>
        <w:ind w:left="420" w:hanging="420"/>
      </w:pPr>
      <w:rPr>
        <w:rFonts w:ascii="Batang" w:eastAsia="Batang" w:hAnsi="Batang" w:hint="eastAsia"/>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0D78C6"/>
    <w:multiLevelType w:val="hybridMultilevel"/>
    <w:tmpl w:val="D5D6FBAA"/>
    <w:lvl w:ilvl="0" w:tplc="DFEE4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932671"/>
    <w:multiLevelType w:val="hybridMultilevel"/>
    <w:tmpl w:val="0C24066C"/>
    <w:lvl w:ilvl="0" w:tplc="0409000B">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01388B"/>
    <w:multiLevelType w:val="hybridMultilevel"/>
    <w:tmpl w:val="D7EC3A0E"/>
    <w:lvl w:ilvl="0" w:tplc="9246290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06325D9"/>
    <w:multiLevelType w:val="hybridMultilevel"/>
    <w:tmpl w:val="5ABC42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A40247D"/>
    <w:multiLevelType w:val="hybridMultilevel"/>
    <w:tmpl w:val="3626AAB8"/>
    <w:lvl w:ilvl="0" w:tplc="7CB47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3C5D47"/>
    <w:multiLevelType w:val="hybridMultilevel"/>
    <w:tmpl w:val="E52EC794"/>
    <w:lvl w:ilvl="0" w:tplc="86EA29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EF11BB"/>
    <w:multiLevelType w:val="hybridMultilevel"/>
    <w:tmpl w:val="C01EAF4A"/>
    <w:lvl w:ilvl="0" w:tplc="4F18BB48">
      <w:start w:val="1"/>
      <w:numFmt w:val="bullet"/>
      <w:lvlText w:val="-"/>
      <w:lvlJc w:val="left"/>
      <w:pPr>
        <w:tabs>
          <w:tab w:val="num" w:pos="420"/>
        </w:tabs>
        <w:ind w:left="420" w:hanging="420"/>
      </w:pPr>
      <w:rPr>
        <w:rFonts w:ascii="Batang" w:eastAsia="Batang" w:hAnsi="Batang" w:hint="eastAsia"/>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D641327"/>
    <w:multiLevelType w:val="hybridMultilevel"/>
    <w:tmpl w:val="EE04A6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11D6D2D"/>
    <w:multiLevelType w:val="hybridMultilevel"/>
    <w:tmpl w:val="6548FCE4"/>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F26F62"/>
    <w:multiLevelType w:val="hybridMultilevel"/>
    <w:tmpl w:val="E52EC794"/>
    <w:lvl w:ilvl="0" w:tplc="86EA29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CC7540"/>
    <w:multiLevelType w:val="hybridMultilevel"/>
    <w:tmpl w:val="D8C22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1A3EC3"/>
    <w:multiLevelType w:val="hybridMultilevel"/>
    <w:tmpl w:val="14380BA2"/>
    <w:lvl w:ilvl="0" w:tplc="7B700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B27998"/>
    <w:multiLevelType w:val="hybridMultilevel"/>
    <w:tmpl w:val="C25A6EC2"/>
    <w:lvl w:ilvl="0" w:tplc="B8D692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4EE7954"/>
    <w:multiLevelType w:val="hybridMultilevel"/>
    <w:tmpl w:val="C66834B4"/>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nsid w:val="57187490"/>
    <w:multiLevelType w:val="hybridMultilevel"/>
    <w:tmpl w:val="69F8DBD2"/>
    <w:lvl w:ilvl="0" w:tplc="9ABE06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8A62873"/>
    <w:multiLevelType w:val="hybridMultilevel"/>
    <w:tmpl w:val="E376A1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93759CB"/>
    <w:multiLevelType w:val="hybridMultilevel"/>
    <w:tmpl w:val="15FA9B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BBB6B28"/>
    <w:multiLevelType w:val="hybridMultilevel"/>
    <w:tmpl w:val="D53CF28C"/>
    <w:lvl w:ilvl="0" w:tplc="4F12FE50">
      <w:numFmt w:val="bullet"/>
      <w:lvlText w:val="-"/>
      <w:lvlJc w:val="left"/>
      <w:pPr>
        <w:ind w:left="360" w:hanging="360"/>
      </w:pPr>
      <w:rPr>
        <w:rFonts w:ascii="楷体_GB2312" w:eastAsia="楷体_GB2312" w:hAnsi="Times New Roman"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03E6DEB"/>
    <w:multiLevelType w:val="hybridMultilevel"/>
    <w:tmpl w:val="FB9EA5E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0C9508F"/>
    <w:multiLevelType w:val="hybridMultilevel"/>
    <w:tmpl w:val="6012EE92"/>
    <w:lvl w:ilvl="0" w:tplc="361423A2">
      <w:start w:val="2"/>
      <w:numFmt w:val="bullet"/>
      <w:lvlText w:val="-"/>
      <w:lvlJc w:val="left"/>
      <w:pPr>
        <w:tabs>
          <w:tab w:val="num" w:pos="406"/>
        </w:tabs>
        <w:ind w:left="406" w:hanging="360"/>
      </w:pPr>
      <w:rPr>
        <w:rFonts w:ascii="楷体_GB2312" w:eastAsia="楷体_GB2312" w:hAnsi="Times New Roman" w:cs="宋体" w:hint="eastAsia"/>
      </w:rPr>
    </w:lvl>
    <w:lvl w:ilvl="1" w:tplc="04090003" w:tentative="1">
      <w:start w:val="1"/>
      <w:numFmt w:val="bullet"/>
      <w:lvlText w:val=""/>
      <w:lvlJc w:val="left"/>
      <w:pPr>
        <w:tabs>
          <w:tab w:val="num" w:pos="886"/>
        </w:tabs>
        <w:ind w:left="886" w:hanging="420"/>
      </w:pPr>
      <w:rPr>
        <w:rFonts w:ascii="Wingdings" w:hAnsi="Wingdings" w:hint="default"/>
      </w:rPr>
    </w:lvl>
    <w:lvl w:ilvl="2" w:tplc="04090005" w:tentative="1">
      <w:start w:val="1"/>
      <w:numFmt w:val="bullet"/>
      <w:lvlText w:val=""/>
      <w:lvlJc w:val="left"/>
      <w:pPr>
        <w:tabs>
          <w:tab w:val="num" w:pos="1306"/>
        </w:tabs>
        <w:ind w:left="1306" w:hanging="420"/>
      </w:pPr>
      <w:rPr>
        <w:rFonts w:ascii="Wingdings" w:hAnsi="Wingdings" w:hint="default"/>
      </w:rPr>
    </w:lvl>
    <w:lvl w:ilvl="3" w:tplc="04090001" w:tentative="1">
      <w:start w:val="1"/>
      <w:numFmt w:val="bullet"/>
      <w:lvlText w:val=""/>
      <w:lvlJc w:val="left"/>
      <w:pPr>
        <w:tabs>
          <w:tab w:val="num" w:pos="1726"/>
        </w:tabs>
        <w:ind w:left="1726" w:hanging="420"/>
      </w:pPr>
      <w:rPr>
        <w:rFonts w:ascii="Wingdings" w:hAnsi="Wingdings" w:hint="default"/>
      </w:rPr>
    </w:lvl>
    <w:lvl w:ilvl="4" w:tplc="04090003" w:tentative="1">
      <w:start w:val="1"/>
      <w:numFmt w:val="bullet"/>
      <w:lvlText w:val=""/>
      <w:lvlJc w:val="left"/>
      <w:pPr>
        <w:tabs>
          <w:tab w:val="num" w:pos="2146"/>
        </w:tabs>
        <w:ind w:left="2146" w:hanging="420"/>
      </w:pPr>
      <w:rPr>
        <w:rFonts w:ascii="Wingdings" w:hAnsi="Wingdings" w:hint="default"/>
      </w:rPr>
    </w:lvl>
    <w:lvl w:ilvl="5" w:tplc="04090005" w:tentative="1">
      <w:start w:val="1"/>
      <w:numFmt w:val="bullet"/>
      <w:lvlText w:val=""/>
      <w:lvlJc w:val="left"/>
      <w:pPr>
        <w:tabs>
          <w:tab w:val="num" w:pos="2566"/>
        </w:tabs>
        <w:ind w:left="2566" w:hanging="420"/>
      </w:pPr>
      <w:rPr>
        <w:rFonts w:ascii="Wingdings" w:hAnsi="Wingdings" w:hint="default"/>
      </w:rPr>
    </w:lvl>
    <w:lvl w:ilvl="6" w:tplc="04090001" w:tentative="1">
      <w:start w:val="1"/>
      <w:numFmt w:val="bullet"/>
      <w:lvlText w:val=""/>
      <w:lvlJc w:val="left"/>
      <w:pPr>
        <w:tabs>
          <w:tab w:val="num" w:pos="2986"/>
        </w:tabs>
        <w:ind w:left="2986" w:hanging="420"/>
      </w:pPr>
      <w:rPr>
        <w:rFonts w:ascii="Wingdings" w:hAnsi="Wingdings" w:hint="default"/>
      </w:rPr>
    </w:lvl>
    <w:lvl w:ilvl="7" w:tplc="04090003" w:tentative="1">
      <w:start w:val="1"/>
      <w:numFmt w:val="bullet"/>
      <w:lvlText w:val=""/>
      <w:lvlJc w:val="left"/>
      <w:pPr>
        <w:tabs>
          <w:tab w:val="num" w:pos="3406"/>
        </w:tabs>
        <w:ind w:left="3406" w:hanging="420"/>
      </w:pPr>
      <w:rPr>
        <w:rFonts w:ascii="Wingdings" w:hAnsi="Wingdings" w:hint="default"/>
      </w:rPr>
    </w:lvl>
    <w:lvl w:ilvl="8" w:tplc="04090005" w:tentative="1">
      <w:start w:val="1"/>
      <w:numFmt w:val="bullet"/>
      <w:lvlText w:val=""/>
      <w:lvlJc w:val="left"/>
      <w:pPr>
        <w:tabs>
          <w:tab w:val="num" w:pos="3826"/>
        </w:tabs>
        <w:ind w:left="3826" w:hanging="420"/>
      </w:pPr>
      <w:rPr>
        <w:rFonts w:ascii="Wingdings" w:hAnsi="Wingdings" w:hint="default"/>
      </w:rPr>
    </w:lvl>
  </w:abstractNum>
  <w:abstractNum w:abstractNumId="21">
    <w:nsid w:val="61E31570"/>
    <w:multiLevelType w:val="multilevel"/>
    <w:tmpl w:val="0C24066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633067"/>
    <w:multiLevelType w:val="multilevel"/>
    <w:tmpl w:val="6548FCE4"/>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6746CE"/>
    <w:multiLevelType w:val="hybridMultilevel"/>
    <w:tmpl w:val="1AC8D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A5175E4"/>
    <w:multiLevelType w:val="hybridMultilevel"/>
    <w:tmpl w:val="9970EED8"/>
    <w:lvl w:ilvl="0" w:tplc="2786A064">
      <w:start w:val="1"/>
      <w:numFmt w:val="bullet"/>
      <w:lvlText w:val="-"/>
      <w:lvlJc w:val="left"/>
      <w:pPr>
        <w:tabs>
          <w:tab w:val="num" w:pos="360"/>
        </w:tabs>
        <w:ind w:left="360" w:hanging="360"/>
      </w:pPr>
      <w:rPr>
        <w:rFonts w:ascii="楷体_GB2312" w:eastAsia="楷体_GB2312" w:hAnsi="Times New Roman"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AAF1326"/>
    <w:multiLevelType w:val="hybridMultilevel"/>
    <w:tmpl w:val="1E9C8B20"/>
    <w:lvl w:ilvl="0" w:tplc="95EE5F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155214B"/>
    <w:multiLevelType w:val="hybridMultilevel"/>
    <w:tmpl w:val="CD167A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257BBE"/>
    <w:multiLevelType w:val="hybridMultilevel"/>
    <w:tmpl w:val="FE164FFE"/>
    <w:lvl w:ilvl="0" w:tplc="3850B13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5A9271A"/>
    <w:multiLevelType w:val="hybridMultilevel"/>
    <w:tmpl w:val="E52EC794"/>
    <w:lvl w:ilvl="0" w:tplc="86EA29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2B26F7"/>
    <w:multiLevelType w:val="hybridMultilevel"/>
    <w:tmpl w:val="1A021080"/>
    <w:lvl w:ilvl="0" w:tplc="CEE6D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5A13B7"/>
    <w:multiLevelType w:val="hybridMultilevel"/>
    <w:tmpl w:val="3A88CD9A"/>
    <w:lvl w:ilvl="0" w:tplc="0784B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
  </w:num>
  <w:num w:numId="4">
    <w:abstractNumId w:val="9"/>
  </w:num>
  <w:num w:numId="5">
    <w:abstractNumId w:val="22"/>
  </w:num>
  <w:num w:numId="6">
    <w:abstractNumId w:val="7"/>
  </w:num>
  <w:num w:numId="7">
    <w:abstractNumId w:val="0"/>
  </w:num>
  <w:num w:numId="8">
    <w:abstractNumId w:val="24"/>
  </w:num>
  <w:num w:numId="9">
    <w:abstractNumId w:val="27"/>
  </w:num>
  <w:num w:numId="10">
    <w:abstractNumId w:val="3"/>
  </w:num>
  <w:num w:numId="11">
    <w:abstractNumId w:val="20"/>
  </w:num>
  <w:num w:numId="12">
    <w:abstractNumId w:val="18"/>
  </w:num>
  <w:num w:numId="13">
    <w:abstractNumId w:val="8"/>
  </w:num>
  <w:num w:numId="14">
    <w:abstractNumId w:val="26"/>
  </w:num>
  <w:num w:numId="15">
    <w:abstractNumId w:val="19"/>
  </w:num>
  <w:num w:numId="16">
    <w:abstractNumId w:val="14"/>
  </w:num>
  <w:num w:numId="17">
    <w:abstractNumId w:val="17"/>
  </w:num>
  <w:num w:numId="18">
    <w:abstractNumId w:val="16"/>
  </w:num>
  <w:num w:numId="19">
    <w:abstractNumId w:val="23"/>
  </w:num>
  <w:num w:numId="20">
    <w:abstractNumId w:val="4"/>
  </w:num>
  <w:num w:numId="21">
    <w:abstractNumId w:val="11"/>
  </w:num>
  <w:num w:numId="22">
    <w:abstractNumId w:val="6"/>
  </w:num>
  <w:num w:numId="23">
    <w:abstractNumId w:val="28"/>
  </w:num>
  <w:num w:numId="24">
    <w:abstractNumId w:val="10"/>
  </w:num>
  <w:num w:numId="25">
    <w:abstractNumId w:val="30"/>
  </w:num>
  <w:num w:numId="26">
    <w:abstractNumId w:val="29"/>
  </w:num>
  <w:num w:numId="27">
    <w:abstractNumId w:val="25"/>
  </w:num>
  <w:num w:numId="28">
    <w:abstractNumId w:val="5"/>
  </w:num>
  <w:num w:numId="29">
    <w:abstractNumId w:val="1"/>
  </w:num>
  <w:num w:numId="30">
    <w:abstractNumId w:val="13"/>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4"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739"/>
    <w:rsid w:val="00000116"/>
    <w:rsid w:val="0000050E"/>
    <w:rsid w:val="000007B7"/>
    <w:rsid w:val="00000B06"/>
    <w:rsid w:val="00000C4E"/>
    <w:rsid w:val="00000F7C"/>
    <w:rsid w:val="00001215"/>
    <w:rsid w:val="000013EA"/>
    <w:rsid w:val="00001876"/>
    <w:rsid w:val="00001C9B"/>
    <w:rsid w:val="00001DA3"/>
    <w:rsid w:val="00001ECF"/>
    <w:rsid w:val="00001F7F"/>
    <w:rsid w:val="000021BA"/>
    <w:rsid w:val="00002520"/>
    <w:rsid w:val="000025B7"/>
    <w:rsid w:val="00002734"/>
    <w:rsid w:val="0000274E"/>
    <w:rsid w:val="00002B29"/>
    <w:rsid w:val="00002BB3"/>
    <w:rsid w:val="00002C69"/>
    <w:rsid w:val="00002CA4"/>
    <w:rsid w:val="00002D5A"/>
    <w:rsid w:val="00002DA3"/>
    <w:rsid w:val="00002F47"/>
    <w:rsid w:val="0000306A"/>
    <w:rsid w:val="000035EC"/>
    <w:rsid w:val="000036A7"/>
    <w:rsid w:val="00003879"/>
    <w:rsid w:val="00003884"/>
    <w:rsid w:val="00003C4B"/>
    <w:rsid w:val="00003EC0"/>
    <w:rsid w:val="000040FA"/>
    <w:rsid w:val="00004241"/>
    <w:rsid w:val="00004339"/>
    <w:rsid w:val="0000457D"/>
    <w:rsid w:val="0000487D"/>
    <w:rsid w:val="00004895"/>
    <w:rsid w:val="000048EA"/>
    <w:rsid w:val="00004A72"/>
    <w:rsid w:val="00004B1D"/>
    <w:rsid w:val="00004B3D"/>
    <w:rsid w:val="00004D64"/>
    <w:rsid w:val="00004E4C"/>
    <w:rsid w:val="00005844"/>
    <w:rsid w:val="00005859"/>
    <w:rsid w:val="0000595E"/>
    <w:rsid w:val="00005971"/>
    <w:rsid w:val="00005B0C"/>
    <w:rsid w:val="00005D2E"/>
    <w:rsid w:val="0000614D"/>
    <w:rsid w:val="0000619A"/>
    <w:rsid w:val="00006401"/>
    <w:rsid w:val="0000652E"/>
    <w:rsid w:val="00006732"/>
    <w:rsid w:val="00006836"/>
    <w:rsid w:val="00006A5B"/>
    <w:rsid w:val="00006C82"/>
    <w:rsid w:val="00006EE6"/>
    <w:rsid w:val="000070E1"/>
    <w:rsid w:val="00007ACF"/>
    <w:rsid w:val="00007EB5"/>
    <w:rsid w:val="00010023"/>
    <w:rsid w:val="000103A1"/>
    <w:rsid w:val="0001042F"/>
    <w:rsid w:val="000104ED"/>
    <w:rsid w:val="00010779"/>
    <w:rsid w:val="0001107F"/>
    <w:rsid w:val="0001115C"/>
    <w:rsid w:val="0001147F"/>
    <w:rsid w:val="000118EC"/>
    <w:rsid w:val="00011AAC"/>
    <w:rsid w:val="00011E56"/>
    <w:rsid w:val="00011F1D"/>
    <w:rsid w:val="00012393"/>
    <w:rsid w:val="0001261B"/>
    <w:rsid w:val="00012955"/>
    <w:rsid w:val="000129D6"/>
    <w:rsid w:val="00012B91"/>
    <w:rsid w:val="00012BBD"/>
    <w:rsid w:val="000131ED"/>
    <w:rsid w:val="00013342"/>
    <w:rsid w:val="00013502"/>
    <w:rsid w:val="0001373E"/>
    <w:rsid w:val="00013934"/>
    <w:rsid w:val="00014107"/>
    <w:rsid w:val="0001449B"/>
    <w:rsid w:val="000147D5"/>
    <w:rsid w:val="00014926"/>
    <w:rsid w:val="00014B1D"/>
    <w:rsid w:val="00014BE9"/>
    <w:rsid w:val="00014D96"/>
    <w:rsid w:val="00014E00"/>
    <w:rsid w:val="00014F96"/>
    <w:rsid w:val="00015067"/>
    <w:rsid w:val="000154AA"/>
    <w:rsid w:val="000154E8"/>
    <w:rsid w:val="00015901"/>
    <w:rsid w:val="00015B42"/>
    <w:rsid w:val="000164AD"/>
    <w:rsid w:val="00016A04"/>
    <w:rsid w:val="00016BAB"/>
    <w:rsid w:val="00016E7B"/>
    <w:rsid w:val="0001708D"/>
    <w:rsid w:val="00017963"/>
    <w:rsid w:val="00017AA5"/>
    <w:rsid w:val="00017ABD"/>
    <w:rsid w:val="000205FF"/>
    <w:rsid w:val="000206F7"/>
    <w:rsid w:val="0002076F"/>
    <w:rsid w:val="000207B5"/>
    <w:rsid w:val="00020C00"/>
    <w:rsid w:val="00020DDA"/>
    <w:rsid w:val="00020E79"/>
    <w:rsid w:val="000210CA"/>
    <w:rsid w:val="00021104"/>
    <w:rsid w:val="00021210"/>
    <w:rsid w:val="0002286F"/>
    <w:rsid w:val="000228A8"/>
    <w:rsid w:val="00022950"/>
    <w:rsid w:val="0002297D"/>
    <w:rsid w:val="00022D08"/>
    <w:rsid w:val="00023483"/>
    <w:rsid w:val="000234CB"/>
    <w:rsid w:val="000236CB"/>
    <w:rsid w:val="00023B28"/>
    <w:rsid w:val="000240C7"/>
    <w:rsid w:val="000244A0"/>
    <w:rsid w:val="0002469E"/>
    <w:rsid w:val="000247ED"/>
    <w:rsid w:val="000253AB"/>
    <w:rsid w:val="0002541B"/>
    <w:rsid w:val="0002571A"/>
    <w:rsid w:val="000257B1"/>
    <w:rsid w:val="000258DC"/>
    <w:rsid w:val="00025C6F"/>
    <w:rsid w:val="00025FDC"/>
    <w:rsid w:val="0002639C"/>
    <w:rsid w:val="00026BC6"/>
    <w:rsid w:val="00026CB9"/>
    <w:rsid w:val="00026D72"/>
    <w:rsid w:val="000272E1"/>
    <w:rsid w:val="000274D4"/>
    <w:rsid w:val="00027503"/>
    <w:rsid w:val="0002754A"/>
    <w:rsid w:val="00027A85"/>
    <w:rsid w:val="00027ACF"/>
    <w:rsid w:val="00027B34"/>
    <w:rsid w:val="00027C92"/>
    <w:rsid w:val="00027E2E"/>
    <w:rsid w:val="00030367"/>
    <w:rsid w:val="00030413"/>
    <w:rsid w:val="000304B1"/>
    <w:rsid w:val="0003067D"/>
    <w:rsid w:val="000306C8"/>
    <w:rsid w:val="00030706"/>
    <w:rsid w:val="00030916"/>
    <w:rsid w:val="00030B88"/>
    <w:rsid w:val="00030BF2"/>
    <w:rsid w:val="00030FBB"/>
    <w:rsid w:val="000312CB"/>
    <w:rsid w:val="00031664"/>
    <w:rsid w:val="00031727"/>
    <w:rsid w:val="00031C1E"/>
    <w:rsid w:val="0003248D"/>
    <w:rsid w:val="000324B2"/>
    <w:rsid w:val="0003256E"/>
    <w:rsid w:val="000329F9"/>
    <w:rsid w:val="00032E0A"/>
    <w:rsid w:val="000339F6"/>
    <w:rsid w:val="00033E07"/>
    <w:rsid w:val="00034046"/>
    <w:rsid w:val="000344AB"/>
    <w:rsid w:val="00034578"/>
    <w:rsid w:val="00034ED4"/>
    <w:rsid w:val="000350A1"/>
    <w:rsid w:val="00035456"/>
    <w:rsid w:val="000354BA"/>
    <w:rsid w:val="0003576E"/>
    <w:rsid w:val="00035839"/>
    <w:rsid w:val="000360EE"/>
    <w:rsid w:val="0003632B"/>
    <w:rsid w:val="0003645A"/>
    <w:rsid w:val="00036920"/>
    <w:rsid w:val="00037588"/>
    <w:rsid w:val="0003767D"/>
    <w:rsid w:val="00037902"/>
    <w:rsid w:val="00040065"/>
    <w:rsid w:val="00040632"/>
    <w:rsid w:val="00040905"/>
    <w:rsid w:val="00040D39"/>
    <w:rsid w:val="000412B8"/>
    <w:rsid w:val="000413C2"/>
    <w:rsid w:val="00041890"/>
    <w:rsid w:val="00042319"/>
    <w:rsid w:val="00042353"/>
    <w:rsid w:val="000428BF"/>
    <w:rsid w:val="0004298D"/>
    <w:rsid w:val="00042A20"/>
    <w:rsid w:val="00042AC1"/>
    <w:rsid w:val="00042ACE"/>
    <w:rsid w:val="00042BFE"/>
    <w:rsid w:val="00042F37"/>
    <w:rsid w:val="000431E5"/>
    <w:rsid w:val="00043288"/>
    <w:rsid w:val="0004341E"/>
    <w:rsid w:val="00043CA5"/>
    <w:rsid w:val="00043E84"/>
    <w:rsid w:val="00043F82"/>
    <w:rsid w:val="00044655"/>
    <w:rsid w:val="00044C0A"/>
    <w:rsid w:val="00044CB9"/>
    <w:rsid w:val="00044F5C"/>
    <w:rsid w:val="00044FA2"/>
    <w:rsid w:val="00045A7A"/>
    <w:rsid w:val="00045B78"/>
    <w:rsid w:val="00045C18"/>
    <w:rsid w:val="00045C47"/>
    <w:rsid w:val="00046196"/>
    <w:rsid w:val="000465EE"/>
    <w:rsid w:val="000466DE"/>
    <w:rsid w:val="00046AAB"/>
    <w:rsid w:val="00046E82"/>
    <w:rsid w:val="00046F49"/>
    <w:rsid w:val="00047141"/>
    <w:rsid w:val="000478B2"/>
    <w:rsid w:val="00047B49"/>
    <w:rsid w:val="00047BDE"/>
    <w:rsid w:val="00047D1C"/>
    <w:rsid w:val="00047E37"/>
    <w:rsid w:val="00047F89"/>
    <w:rsid w:val="00050377"/>
    <w:rsid w:val="000503E4"/>
    <w:rsid w:val="000503EE"/>
    <w:rsid w:val="00050409"/>
    <w:rsid w:val="00050549"/>
    <w:rsid w:val="0005071B"/>
    <w:rsid w:val="00050754"/>
    <w:rsid w:val="000508DD"/>
    <w:rsid w:val="00050C99"/>
    <w:rsid w:val="00050EAE"/>
    <w:rsid w:val="000511D1"/>
    <w:rsid w:val="00051914"/>
    <w:rsid w:val="00051985"/>
    <w:rsid w:val="00051999"/>
    <w:rsid w:val="00051F88"/>
    <w:rsid w:val="00052247"/>
    <w:rsid w:val="00052250"/>
    <w:rsid w:val="00052597"/>
    <w:rsid w:val="000525E6"/>
    <w:rsid w:val="0005276A"/>
    <w:rsid w:val="00052BB7"/>
    <w:rsid w:val="00052F8E"/>
    <w:rsid w:val="00054A22"/>
    <w:rsid w:val="00054AFB"/>
    <w:rsid w:val="00054F99"/>
    <w:rsid w:val="0005507E"/>
    <w:rsid w:val="00055392"/>
    <w:rsid w:val="00056261"/>
    <w:rsid w:val="00056521"/>
    <w:rsid w:val="0005656E"/>
    <w:rsid w:val="000567BA"/>
    <w:rsid w:val="00056FCB"/>
    <w:rsid w:val="00057498"/>
    <w:rsid w:val="00057804"/>
    <w:rsid w:val="0005798B"/>
    <w:rsid w:val="00057AA0"/>
    <w:rsid w:val="000601B6"/>
    <w:rsid w:val="00060457"/>
    <w:rsid w:val="000604B4"/>
    <w:rsid w:val="0006050B"/>
    <w:rsid w:val="0006094D"/>
    <w:rsid w:val="00060A0F"/>
    <w:rsid w:val="00060B09"/>
    <w:rsid w:val="00060B86"/>
    <w:rsid w:val="00060D40"/>
    <w:rsid w:val="00060D62"/>
    <w:rsid w:val="000610BE"/>
    <w:rsid w:val="0006127D"/>
    <w:rsid w:val="000612FF"/>
    <w:rsid w:val="00061309"/>
    <w:rsid w:val="00061642"/>
    <w:rsid w:val="0006169C"/>
    <w:rsid w:val="00061C37"/>
    <w:rsid w:val="00061C8C"/>
    <w:rsid w:val="00062214"/>
    <w:rsid w:val="000624C7"/>
    <w:rsid w:val="0006295D"/>
    <w:rsid w:val="00062AD5"/>
    <w:rsid w:val="00062BE0"/>
    <w:rsid w:val="00062D1A"/>
    <w:rsid w:val="00062DA6"/>
    <w:rsid w:val="0006315C"/>
    <w:rsid w:val="0006324F"/>
    <w:rsid w:val="000632AF"/>
    <w:rsid w:val="00063765"/>
    <w:rsid w:val="000639DE"/>
    <w:rsid w:val="00063A2E"/>
    <w:rsid w:val="00063BEA"/>
    <w:rsid w:val="00063D7D"/>
    <w:rsid w:val="00063ED5"/>
    <w:rsid w:val="000641CF"/>
    <w:rsid w:val="00064A13"/>
    <w:rsid w:val="00064B64"/>
    <w:rsid w:val="00064EB4"/>
    <w:rsid w:val="000652FF"/>
    <w:rsid w:val="000655C8"/>
    <w:rsid w:val="000659DC"/>
    <w:rsid w:val="00065EB6"/>
    <w:rsid w:val="00066384"/>
    <w:rsid w:val="00066440"/>
    <w:rsid w:val="000664DA"/>
    <w:rsid w:val="00066ADC"/>
    <w:rsid w:val="00066B35"/>
    <w:rsid w:val="00066EB2"/>
    <w:rsid w:val="00066ECF"/>
    <w:rsid w:val="00066F85"/>
    <w:rsid w:val="00067127"/>
    <w:rsid w:val="00067AA5"/>
    <w:rsid w:val="00067AC2"/>
    <w:rsid w:val="00067D43"/>
    <w:rsid w:val="00070001"/>
    <w:rsid w:val="00071187"/>
    <w:rsid w:val="00071A9E"/>
    <w:rsid w:val="00071E0F"/>
    <w:rsid w:val="00071F26"/>
    <w:rsid w:val="000721FA"/>
    <w:rsid w:val="00072265"/>
    <w:rsid w:val="000725F4"/>
    <w:rsid w:val="00072769"/>
    <w:rsid w:val="00072C17"/>
    <w:rsid w:val="00072C67"/>
    <w:rsid w:val="00072E72"/>
    <w:rsid w:val="00072F98"/>
    <w:rsid w:val="000733C1"/>
    <w:rsid w:val="00073507"/>
    <w:rsid w:val="00073804"/>
    <w:rsid w:val="00073A3E"/>
    <w:rsid w:val="00073EEF"/>
    <w:rsid w:val="0007421A"/>
    <w:rsid w:val="00074823"/>
    <w:rsid w:val="00074A94"/>
    <w:rsid w:val="000750E8"/>
    <w:rsid w:val="00075358"/>
    <w:rsid w:val="00075452"/>
    <w:rsid w:val="000755C3"/>
    <w:rsid w:val="00075BA9"/>
    <w:rsid w:val="00075C72"/>
    <w:rsid w:val="00075D02"/>
    <w:rsid w:val="00076516"/>
    <w:rsid w:val="00076697"/>
    <w:rsid w:val="000766D2"/>
    <w:rsid w:val="000767D7"/>
    <w:rsid w:val="0007681A"/>
    <w:rsid w:val="00076839"/>
    <w:rsid w:val="00076A5C"/>
    <w:rsid w:val="00076D04"/>
    <w:rsid w:val="00076E49"/>
    <w:rsid w:val="00076F53"/>
    <w:rsid w:val="00077073"/>
    <w:rsid w:val="000770AC"/>
    <w:rsid w:val="00077676"/>
    <w:rsid w:val="0007783B"/>
    <w:rsid w:val="00077992"/>
    <w:rsid w:val="00077BFB"/>
    <w:rsid w:val="00077C2C"/>
    <w:rsid w:val="000803CF"/>
    <w:rsid w:val="0008066A"/>
    <w:rsid w:val="00080997"/>
    <w:rsid w:val="0008143C"/>
    <w:rsid w:val="0008179F"/>
    <w:rsid w:val="00081BA5"/>
    <w:rsid w:val="00082A1C"/>
    <w:rsid w:val="00082DFE"/>
    <w:rsid w:val="00082E51"/>
    <w:rsid w:val="000833A7"/>
    <w:rsid w:val="00083452"/>
    <w:rsid w:val="00083561"/>
    <w:rsid w:val="000838C1"/>
    <w:rsid w:val="000838F3"/>
    <w:rsid w:val="00083B02"/>
    <w:rsid w:val="00083F1A"/>
    <w:rsid w:val="00083F6F"/>
    <w:rsid w:val="0008422E"/>
    <w:rsid w:val="000847FF"/>
    <w:rsid w:val="0008489E"/>
    <w:rsid w:val="000849C6"/>
    <w:rsid w:val="00084E0B"/>
    <w:rsid w:val="0008552E"/>
    <w:rsid w:val="000855B9"/>
    <w:rsid w:val="00085904"/>
    <w:rsid w:val="00085C50"/>
    <w:rsid w:val="00085E3C"/>
    <w:rsid w:val="0008631B"/>
    <w:rsid w:val="00086336"/>
    <w:rsid w:val="00087143"/>
    <w:rsid w:val="00087408"/>
    <w:rsid w:val="000874D0"/>
    <w:rsid w:val="00087783"/>
    <w:rsid w:val="00087E43"/>
    <w:rsid w:val="000902A4"/>
    <w:rsid w:val="000905F2"/>
    <w:rsid w:val="00090700"/>
    <w:rsid w:val="000908F4"/>
    <w:rsid w:val="0009096B"/>
    <w:rsid w:val="00090C62"/>
    <w:rsid w:val="00090DBC"/>
    <w:rsid w:val="00090DCD"/>
    <w:rsid w:val="00090E3A"/>
    <w:rsid w:val="00091334"/>
    <w:rsid w:val="000915E5"/>
    <w:rsid w:val="00091861"/>
    <w:rsid w:val="00091C25"/>
    <w:rsid w:val="00091D3C"/>
    <w:rsid w:val="00091DDD"/>
    <w:rsid w:val="00092195"/>
    <w:rsid w:val="00092537"/>
    <w:rsid w:val="0009297F"/>
    <w:rsid w:val="00092A84"/>
    <w:rsid w:val="00093360"/>
    <w:rsid w:val="000936AD"/>
    <w:rsid w:val="000938D9"/>
    <w:rsid w:val="000939F8"/>
    <w:rsid w:val="00093B6C"/>
    <w:rsid w:val="00093D87"/>
    <w:rsid w:val="0009414D"/>
    <w:rsid w:val="000941E2"/>
    <w:rsid w:val="000941F3"/>
    <w:rsid w:val="00094365"/>
    <w:rsid w:val="000945EB"/>
    <w:rsid w:val="000948A4"/>
    <w:rsid w:val="000949AB"/>
    <w:rsid w:val="00094B0C"/>
    <w:rsid w:val="00094B74"/>
    <w:rsid w:val="0009503B"/>
    <w:rsid w:val="00095150"/>
    <w:rsid w:val="000953CA"/>
    <w:rsid w:val="00095A9B"/>
    <w:rsid w:val="00095B57"/>
    <w:rsid w:val="00095C21"/>
    <w:rsid w:val="000960CA"/>
    <w:rsid w:val="000963B4"/>
    <w:rsid w:val="0009659F"/>
    <w:rsid w:val="0009673F"/>
    <w:rsid w:val="00096CF1"/>
    <w:rsid w:val="00096D53"/>
    <w:rsid w:val="00096D95"/>
    <w:rsid w:val="00096E6F"/>
    <w:rsid w:val="00097522"/>
    <w:rsid w:val="000975FA"/>
    <w:rsid w:val="000976DE"/>
    <w:rsid w:val="00097E0B"/>
    <w:rsid w:val="00097ECF"/>
    <w:rsid w:val="00097ED1"/>
    <w:rsid w:val="000A000F"/>
    <w:rsid w:val="000A01C3"/>
    <w:rsid w:val="000A03C5"/>
    <w:rsid w:val="000A049E"/>
    <w:rsid w:val="000A04A8"/>
    <w:rsid w:val="000A052D"/>
    <w:rsid w:val="000A0D01"/>
    <w:rsid w:val="000A0DE4"/>
    <w:rsid w:val="000A0EF0"/>
    <w:rsid w:val="000A0FBC"/>
    <w:rsid w:val="000A1091"/>
    <w:rsid w:val="000A1331"/>
    <w:rsid w:val="000A13BD"/>
    <w:rsid w:val="000A163A"/>
    <w:rsid w:val="000A176A"/>
    <w:rsid w:val="000A17BF"/>
    <w:rsid w:val="000A1E81"/>
    <w:rsid w:val="000A1F23"/>
    <w:rsid w:val="000A1F29"/>
    <w:rsid w:val="000A20D1"/>
    <w:rsid w:val="000A25A5"/>
    <w:rsid w:val="000A2CD1"/>
    <w:rsid w:val="000A2FDB"/>
    <w:rsid w:val="000A3637"/>
    <w:rsid w:val="000A3649"/>
    <w:rsid w:val="000A38C3"/>
    <w:rsid w:val="000A3B2B"/>
    <w:rsid w:val="000A414A"/>
    <w:rsid w:val="000A43F2"/>
    <w:rsid w:val="000A459B"/>
    <w:rsid w:val="000A4661"/>
    <w:rsid w:val="000A4968"/>
    <w:rsid w:val="000A4C06"/>
    <w:rsid w:val="000A4C78"/>
    <w:rsid w:val="000A5165"/>
    <w:rsid w:val="000A5294"/>
    <w:rsid w:val="000A5AF2"/>
    <w:rsid w:val="000A5AF5"/>
    <w:rsid w:val="000A5D0D"/>
    <w:rsid w:val="000A5D53"/>
    <w:rsid w:val="000A6B26"/>
    <w:rsid w:val="000A6C2F"/>
    <w:rsid w:val="000A6C80"/>
    <w:rsid w:val="000A6ED4"/>
    <w:rsid w:val="000A7359"/>
    <w:rsid w:val="000A74DD"/>
    <w:rsid w:val="000A7D67"/>
    <w:rsid w:val="000B01C1"/>
    <w:rsid w:val="000B06B7"/>
    <w:rsid w:val="000B0762"/>
    <w:rsid w:val="000B0E10"/>
    <w:rsid w:val="000B133B"/>
    <w:rsid w:val="000B1429"/>
    <w:rsid w:val="000B16AE"/>
    <w:rsid w:val="000B1848"/>
    <w:rsid w:val="000B1BFE"/>
    <w:rsid w:val="000B1E5E"/>
    <w:rsid w:val="000B1E91"/>
    <w:rsid w:val="000B1F45"/>
    <w:rsid w:val="000B223D"/>
    <w:rsid w:val="000B229E"/>
    <w:rsid w:val="000B2880"/>
    <w:rsid w:val="000B2924"/>
    <w:rsid w:val="000B29A8"/>
    <w:rsid w:val="000B2C4D"/>
    <w:rsid w:val="000B3309"/>
    <w:rsid w:val="000B35CD"/>
    <w:rsid w:val="000B379F"/>
    <w:rsid w:val="000B41F1"/>
    <w:rsid w:val="000B420B"/>
    <w:rsid w:val="000B47D1"/>
    <w:rsid w:val="000B4C07"/>
    <w:rsid w:val="000B50A8"/>
    <w:rsid w:val="000B5186"/>
    <w:rsid w:val="000B5208"/>
    <w:rsid w:val="000B5581"/>
    <w:rsid w:val="000B5773"/>
    <w:rsid w:val="000B5B3F"/>
    <w:rsid w:val="000B5BC8"/>
    <w:rsid w:val="000B5CF8"/>
    <w:rsid w:val="000B5E16"/>
    <w:rsid w:val="000B5FE6"/>
    <w:rsid w:val="000B6544"/>
    <w:rsid w:val="000B66DE"/>
    <w:rsid w:val="000B6941"/>
    <w:rsid w:val="000B6BB3"/>
    <w:rsid w:val="000B6DA3"/>
    <w:rsid w:val="000B7043"/>
    <w:rsid w:val="000B722B"/>
    <w:rsid w:val="000B729A"/>
    <w:rsid w:val="000B73EE"/>
    <w:rsid w:val="000B751B"/>
    <w:rsid w:val="000B75C1"/>
    <w:rsid w:val="000B7638"/>
    <w:rsid w:val="000B764D"/>
    <w:rsid w:val="000B76A1"/>
    <w:rsid w:val="000B7935"/>
    <w:rsid w:val="000B7EBE"/>
    <w:rsid w:val="000B7F56"/>
    <w:rsid w:val="000C0231"/>
    <w:rsid w:val="000C045C"/>
    <w:rsid w:val="000C0525"/>
    <w:rsid w:val="000C0598"/>
    <w:rsid w:val="000C0754"/>
    <w:rsid w:val="000C0962"/>
    <w:rsid w:val="000C0BA3"/>
    <w:rsid w:val="000C0CC5"/>
    <w:rsid w:val="000C0DC9"/>
    <w:rsid w:val="000C0ECE"/>
    <w:rsid w:val="000C1317"/>
    <w:rsid w:val="000C13B0"/>
    <w:rsid w:val="000C16ED"/>
    <w:rsid w:val="000C1E1D"/>
    <w:rsid w:val="000C20E6"/>
    <w:rsid w:val="000C2263"/>
    <w:rsid w:val="000C23F7"/>
    <w:rsid w:val="000C244A"/>
    <w:rsid w:val="000C28A0"/>
    <w:rsid w:val="000C3182"/>
    <w:rsid w:val="000C3291"/>
    <w:rsid w:val="000C33B6"/>
    <w:rsid w:val="000C38AD"/>
    <w:rsid w:val="000C3B71"/>
    <w:rsid w:val="000C3E01"/>
    <w:rsid w:val="000C3F83"/>
    <w:rsid w:val="000C42D3"/>
    <w:rsid w:val="000C4382"/>
    <w:rsid w:val="000C45A4"/>
    <w:rsid w:val="000C4FB3"/>
    <w:rsid w:val="000C5063"/>
    <w:rsid w:val="000C5177"/>
    <w:rsid w:val="000C521C"/>
    <w:rsid w:val="000C5A5C"/>
    <w:rsid w:val="000C5D13"/>
    <w:rsid w:val="000C5F23"/>
    <w:rsid w:val="000C61E2"/>
    <w:rsid w:val="000C69C2"/>
    <w:rsid w:val="000C6ED1"/>
    <w:rsid w:val="000C6F63"/>
    <w:rsid w:val="000C6FC2"/>
    <w:rsid w:val="000C7822"/>
    <w:rsid w:val="000C791A"/>
    <w:rsid w:val="000C7928"/>
    <w:rsid w:val="000C79E7"/>
    <w:rsid w:val="000C7C08"/>
    <w:rsid w:val="000D090F"/>
    <w:rsid w:val="000D0926"/>
    <w:rsid w:val="000D0A05"/>
    <w:rsid w:val="000D0A06"/>
    <w:rsid w:val="000D112A"/>
    <w:rsid w:val="000D1234"/>
    <w:rsid w:val="000D14F0"/>
    <w:rsid w:val="000D18E1"/>
    <w:rsid w:val="000D1AA8"/>
    <w:rsid w:val="000D1BC0"/>
    <w:rsid w:val="000D1C21"/>
    <w:rsid w:val="000D1D63"/>
    <w:rsid w:val="000D2421"/>
    <w:rsid w:val="000D27D9"/>
    <w:rsid w:val="000D28E8"/>
    <w:rsid w:val="000D29C4"/>
    <w:rsid w:val="000D31D8"/>
    <w:rsid w:val="000D31E4"/>
    <w:rsid w:val="000D3332"/>
    <w:rsid w:val="000D35EC"/>
    <w:rsid w:val="000D362B"/>
    <w:rsid w:val="000D389B"/>
    <w:rsid w:val="000D3BB0"/>
    <w:rsid w:val="000D3C39"/>
    <w:rsid w:val="000D3C9E"/>
    <w:rsid w:val="000D3EA6"/>
    <w:rsid w:val="000D3F21"/>
    <w:rsid w:val="000D4258"/>
    <w:rsid w:val="000D435B"/>
    <w:rsid w:val="000D457F"/>
    <w:rsid w:val="000D4746"/>
    <w:rsid w:val="000D48A5"/>
    <w:rsid w:val="000D490D"/>
    <w:rsid w:val="000D4D2E"/>
    <w:rsid w:val="000D501C"/>
    <w:rsid w:val="000D510F"/>
    <w:rsid w:val="000D51B2"/>
    <w:rsid w:val="000D52B8"/>
    <w:rsid w:val="000D538B"/>
    <w:rsid w:val="000D5A9C"/>
    <w:rsid w:val="000D5B40"/>
    <w:rsid w:val="000D5C69"/>
    <w:rsid w:val="000D5CCB"/>
    <w:rsid w:val="000D5E67"/>
    <w:rsid w:val="000D5EB8"/>
    <w:rsid w:val="000D607C"/>
    <w:rsid w:val="000D655B"/>
    <w:rsid w:val="000D6D79"/>
    <w:rsid w:val="000D705F"/>
    <w:rsid w:val="000D70AE"/>
    <w:rsid w:val="000D7254"/>
    <w:rsid w:val="000D72AF"/>
    <w:rsid w:val="000D74F2"/>
    <w:rsid w:val="000D7BBF"/>
    <w:rsid w:val="000D7DE4"/>
    <w:rsid w:val="000E0887"/>
    <w:rsid w:val="000E0AE3"/>
    <w:rsid w:val="000E14ED"/>
    <w:rsid w:val="000E17D4"/>
    <w:rsid w:val="000E1866"/>
    <w:rsid w:val="000E1F70"/>
    <w:rsid w:val="000E1F7A"/>
    <w:rsid w:val="000E2058"/>
    <w:rsid w:val="000E25D8"/>
    <w:rsid w:val="000E2D8C"/>
    <w:rsid w:val="000E2F69"/>
    <w:rsid w:val="000E3062"/>
    <w:rsid w:val="000E31A1"/>
    <w:rsid w:val="000E320C"/>
    <w:rsid w:val="000E3257"/>
    <w:rsid w:val="000E328A"/>
    <w:rsid w:val="000E333D"/>
    <w:rsid w:val="000E34CE"/>
    <w:rsid w:val="000E38A8"/>
    <w:rsid w:val="000E38AD"/>
    <w:rsid w:val="000E398A"/>
    <w:rsid w:val="000E3A26"/>
    <w:rsid w:val="000E3DBC"/>
    <w:rsid w:val="000E3F9D"/>
    <w:rsid w:val="000E4219"/>
    <w:rsid w:val="000E43DA"/>
    <w:rsid w:val="000E49BB"/>
    <w:rsid w:val="000E4DBC"/>
    <w:rsid w:val="000E5847"/>
    <w:rsid w:val="000E58B3"/>
    <w:rsid w:val="000E596C"/>
    <w:rsid w:val="000E5A89"/>
    <w:rsid w:val="000E5B59"/>
    <w:rsid w:val="000E65A3"/>
    <w:rsid w:val="000E6B38"/>
    <w:rsid w:val="000E713D"/>
    <w:rsid w:val="000E7431"/>
    <w:rsid w:val="000E768E"/>
    <w:rsid w:val="000E7770"/>
    <w:rsid w:val="000E7C7C"/>
    <w:rsid w:val="000E7E61"/>
    <w:rsid w:val="000F031D"/>
    <w:rsid w:val="000F0511"/>
    <w:rsid w:val="000F056A"/>
    <w:rsid w:val="000F05EA"/>
    <w:rsid w:val="000F08B8"/>
    <w:rsid w:val="000F0B02"/>
    <w:rsid w:val="000F0CAB"/>
    <w:rsid w:val="000F10A9"/>
    <w:rsid w:val="000F10FB"/>
    <w:rsid w:val="000F118F"/>
    <w:rsid w:val="000F17FE"/>
    <w:rsid w:val="000F1B04"/>
    <w:rsid w:val="000F1B5B"/>
    <w:rsid w:val="000F1CA9"/>
    <w:rsid w:val="000F1E2E"/>
    <w:rsid w:val="000F2782"/>
    <w:rsid w:val="000F2C34"/>
    <w:rsid w:val="000F2D36"/>
    <w:rsid w:val="000F3174"/>
    <w:rsid w:val="000F322F"/>
    <w:rsid w:val="000F3551"/>
    <w:rsid w:val="000F35DE"/>
    <w:rsid w:val="000F382D"/>
    <w:rsid w:val="000F3D85"/>
    <w:rsid w:val="000F3ED1"/>
    <w:rsid w:val="000F3F1B"/>
    <w:rsid w:val="000F4044"/>
    <w:rsid w:val="000F4342"/>
    <w:rsid w:val="000F4376"/>
    <w:rsid w:val="000F4431"/>
    <w:rsid w:val="000F44AB"/>
    <w:rsid w:val="000F4619"/>
    <w:rsid w:val="000F4B25"/>
    <w:rsid w:val="000F4E4B"/>
    <w:rsid w:val="000F4EB3"/>
    <w:rsid w:val="000F576F"/>
    <w:rsid w:val="000F580C"/>
    <w:rsid w:val="000F585F"/>
    <w:rsid w:val="000F5A71"/>
    <w:rsid w:val="000F5AD9"/>
    <w:rsid w:val="000F5CAB"/>
    <w:rsid w:val="000F5CB6"/>
    <w:rsid w:val="000F5EE5"/>
    <w:rsid w:val="000F6016"/>
    <w:rsid w:val="000F6235"/>
    <w:rsid w:val="000F6256"/>
    <w:rsid w:val="000F63BF"/>
    <w:rsid w:val="000F63E2"/>
    <w:rsid w:val="000F6431"/>
    <w:rsid w:val="000F6476"/>
    <w:rsid w:val="000F6B75"/>
    <w:rsid w:val="000F6C9E"/>
    <w:rsid w:val="000F70D6"/>
    <w:rsid w:val="000F75DA"/>
    <w:rsid w:val="000F777D"/>
    <w:rsid w:val="000F77DF"/>
    <w:rsid w:val="000F79CD"/>
    <w:rsid w:val="000F7BBE"/>
    <w:rsid w:val="00100006"/>
    <w:rsid w:val="0010046F"/>
    <w:rsid w:val="001007A7"/>
    <w:rsid w:val="00100951"/>
    <w:rsid w:val="00100AFC"/>
    <w:rsid w:val="00100DF5"/>
    <w:rsid w:val="00101118"/>
    <w:rsid w:val="001012B4"/>
    <w:rsid w:val="00101A18"/>
    <w:rsid w:val="00101A50"/>
    <w:rsid w:val="00101B34"/>
    <w:rsid w:val="00101C04"/>
    <w:rsid w:val="00101DA6"/>
    <w:rsid w:val="00101EDF"/>
    <w:rsid w:val="00101F5C"/>
    <w:rsid w:val="00102190"/>
    <w:rsid w:val="001022A1"/>
    <w:rsid w:val="00102519"/>
    <w:rsid w:val="00102A43"/>
    <w:rsid w:val="00102DAB"/>
    <w:rsid w:val="00102EED"/>
    <w:rsid w:val="001037E0"/>
    <w:rsid w:val="001038D6"/>
    <w:rsid w:val="001039A2"/>
    <w:rsid w:val="00103C8B"/>
    <w:rsid w:val="00104379"/>
    <w:rsid w:val="001043E0"/>
    <w:rsid w:val="0010446B"/>
    <w:rsid w:val="00104A4C"/>
    <w:rsid w:val="00104D47"/>
    <w:rsid w:val="00104E30"/>
    <w:rsid w:val="00105416"/>
    <w:rsid w:val="00105A48"/>
    <w:rsid w:val="00105F80"/>
    <w:rsid w:val="0010612A"/>
    <w:rsid w:val="001067D9"/>
    <w:rsid w:val="001068C8"/>
    <w:rsid w:val="00106930"/>
    <w:rsid w:val="00106A56"/>
    <w:rsid w:val="00106B82"/>
    <w:rsid w:val="00106DB0"/>
    <w:rsid w:val="00106E66"/>
    <w:rsid w:val="001074EB"/>
    <w:rsid w:val="00107D0F"/>
    <w:rsid w:val="00110181"/>
    <w:rsid w:val="001101CB"/>
    <w:rsid w:val="00110266"/>
    <w:rsid w:val="00110575"/>
    <w:rsid w:val="00110A5F"/>
    <w:rsid w:val="00110AD9"/>
    <w:rsid w:val="00111910"/>
    <w:rsid w:val="0011193B"/>
    <w:rsid w:val="00111A42"/>
    <w:rsid w:val="00111E0D"/>
    <w:rsid w:val="00111EBB"/>
    <w:rsid w:val="001121F4"/>
    <w:rsid w:val="001123A4"/>
    <w:rsid w:val="001124E1"/>
    <w:rsid w:val="0011299F"/>
    <w:rsid w:val="00112DED"/>
    <w:rsid w:val="0011303A"/>
    <w:rsid w:val="00113058"/>
    <w:rsid w:val="0011333A"/>
    <w:rsid w:val="001133F3"/>
    <w:rsid w:val="001135F7"/>
    <w:rsid w:val="00113758"/>
    <w:rsid w:val="001138C1"/>
    <w:rsid w:val="001138EB"/>
    <w:rsid w:val="00113924"/>
    <w:rsid w:val="00113C7B"/>
    <w:rsid w:val="00113C7C"/>
    <w:rsid w:val="00113E95"/>
    <w:rsid w:val="00113F3E"/>
    <w:rsid w:val="0011414A"/>
    <w:rsid w:val="001141E0"/>
    <w:rsid w:val="0011425F"/>
    <w:rsid w:val="0011475B"/>
    <w:rsid w:val="0011475E"/>
    <w:rsid w:val="00114AFE"/>
    <w:rsid w:val="00114C28"/>
    <w:rsid w:val="00114C88"/>
    <w:rsid w:val="00114FD9"/>
    <w:rsid w:val="00115097"/>
    <w:rsid w:val="00115265"/>
    <w:rsid w:val="0011550D"/>
    <w:rsid w:val="0011557C"/>
    <w:rsid w:val="0011559D"/>
    <w:rsid w:val="00115608"/>
    <w:rsid w:val="001157A7"/>
    <w:rsid w:val="00115A06"/>
    <w:rsid w:val="00115A67"/>
    <w:rsid w:val="00115A80"/>
    <w:rsid w:val="00115E35"/>
    <w:rsid w:val="00116615"/>
    <w:rsid w:val="00116836"/>
    <w:rsid w:val="0011687E"/>
    <w:rsid w:val="001169CB"/>
    <w:rsid w:val="00116DA2"/>
    <w:rsid w:val="00116E1C"/>
    <w:rsid w:val="00116E32"/>
    <w:rsid w:val="001171BB"/>
    <w:rsid w:val="00117346"/>
    <w:rsid w:val="001175DA"/>
    <w:rsid w:val="00117B7D"/>
    <w:rsid w:val="00117C71"/>
    <w:rsid w:val="00117CC6"/>
    <w:rsid w:val="00120376"/>
    <w:rsid w:val="001203D3"/>
    <w:rsid w:val="00120406"/>
    <w:rsid w:val="0012064C"/>
    <w:rsid w:val="001207E7"/>
    <w:rsid w:val="0012080C"/>
    <w:rsid w:val="00120979"/>
    <w:rsid w:val="00120DA9"/>
    <w:rsid w:val="00121008"/>
    <w:rsid w:val="0012105E"/>
    <w:rsid w:val="00121257"/>
    <w:rsid w:val="001212AC"/>
    <w:rsid w:val="00121374"/>
    <w:rsid w:val="0012172F"/>
    <w:rsid w:val="001219D3"/>
    <w:rsid w:val="00121A47"/>
    <w:rsid w:val="00121A65"/>
    <w:rsid w:val="00121E25"/>
    <w:rsid w:val="0012213F"/>
    <w:rsid w:val="0012229F"/>
    <w:rsid w:val="001222E7"/>
    <w:rsid w:val="001223BC"/>
    <w:rsid w:val="001223EE"/>
    <w:rsid w:val="0012279D"/>
    <w:rsid w:val="00122BB7"/>
    <w:rsid w:val="001231AC"/>
    <w:rsid w:val="0012377C"/>
    <w:rsid w:val="001237C4"/>
    <w:rsid w:val="00123851"/>
    <w:rsid w:val="00123CC2"/>
    <w:rsid w:val="00123CC6"/>
    <w:rsid w:val="00123D43"/>
    <w:rsid w:val="00123DF0"/>
    <w:rsid w:val="00123E1D"/>
    <w:rsid w:val="00124964"/>
    <w:rsid w:val="00124D32"/>
    <w:rsid w:val="00125357"/>
    <w:rsid w:val="0012540E"/>
    <w:rsid w:val="00125731"/>
    <w:rsid w:val="00125844"/>
    <w:rsid w:val="00125FCE"/>
    <w:rsid w:val="0012605C"/>
    <w:rsid w:val="001263EB"/>
    <w:rsid w:val="00126738"/>
    <w:rsid w:val="00126A0B"/>
    <w:rsid w:val="00126BB5"/>
    <w:rsid w:val="00126DED"/>
    <w:rsid w:val="00126E1A"/>
    <w:rsid w:val="00126EB3"/>
    <w:rsid w:val="00126FC3"/>
    <w:rsid w:val="001278E0"/>
    <w:rsid w:val="00127956"/>
    <w:rsid w:val="001279FB"/>
    <w:rsid w:val="0013022C"/>
    <w:rsid w:val="00130515"/>
    <w:rsid w:val="0013095F"/>
    <w:rsid w:val="00130A94"/>
    <w:rsid w:val="00130B20"/>
    <w:rsid w:val="00130F32"/>
    <w:rsid w:val="001310AC"/>
    <w:rsid w:val="00131639"/>
    <w:rsid w:val="00132058"/>
    <w:rsid w:val="0013229F"/>
    <w:rsid w:val="00132554"/>
    <w:rsid w:val="001326FB"/>
    <w:rsid w:val="00132734"/>
    <w:rsid w:val="00132A80"/>
    <w:rsid w:val="00132B53"/>
    <w:rsid w:val="00132B58"/>
    <w:rsid w:val="00132B8C"/>
    <w:rsid w:val="00132D23"/>
    <w:rsid w:val="00133198"/>
    <w:rsid w:val="0013322D"/>
    <w:rsid w:val="001334BB"/>
    <w:rsid w:val="00133AAE"/>
    <w:rsid w:val="00133BA4"/>
    <w:rsid w:val="00134779"/>
    <w:rsid w:val="001347F0"/>
    <w:rsid w:val="00135114"/>
    <w:rsid w:val="0013525A"/>
    <w:rsid w:val="00135294"/>
    <w:rsid w:val="001353AA"/>
    <w:rsid w:val="00135526"/>
    <w:rsid w:val="001355C4"/>
    <w:rsid w:val="001359D0"/>
    <w:rsid w:val="00135DE4"/>
    <w:rsid w:val="001360DC"/>
    <w:rsid w:val="001361F6"/>
    <w:rsid w:val="001364CA"/>
    <w:rsid w:val="001365FA"/>
    <w:rsid w:val="0013665E"/>
    <w:rsid w:val="00136894"/>
    <w:rsid w:val="00136930"/>
    <w:rsid w:val="00136995"/>
    <w:rsid w:val="001369C5"/>
    <w:rsid w:val="00136CE0"/>
    <w:rsid w:val="0013707D"/>
    <w:rsid w:val="00137326"/>
    <w:rsid w:val="00137C08"/>
    <w:rsid w:val="00137DC5"/>
    <w:rsid w:val="00137E54"/>
    <w:rsid w:val="00140074"/>
    <w:rsid w:val="001402DA"/>
    <w:rsid w:val="00140A29"/>
    <w:rsid w:val="00140B10"/>
    <w:rsid w:val="00140B6B"/>
    <w:rsid w:val="00140E3F"/>
    <w:rsid w:val="001413BB"/>
    <w:rsid w:val="0014148B"/>
    <w:rsid w:val="00141856"/>
    <w:rsid w:val="001419A8"/>
    <w:rsid w:val="00141B49"/>
    <w:rsid w:val="00141C16"/>
    <w:rsid w:val="00141F84"/>
    <w:rsid w:val="0014202A"/>
    <w:rsid w:val="001420FD"/>
    <w:rsid w:val="00142C72"/>
    <w:rsid w:val="0014320A"/>
    <w:rsid w:val="001433D9"/>
    <w:rsid w:val="0014359C"/>
    <w:rsid w:val="00143705"/>
    <w:rsid w:val="00143892"/>
    <w:rsid w:val="00143A7F"/>
    <w:rsid w:val="00143AED"/>
    <w:rsid w:val="00143BA0"/>
    <w:rsid w:val="00143D08"/>
    <w:rsid w:val="00144150"/>
    <w:rsid w:val="0014422F"/>
    <w:rsid w:val="001442CC"/>
    <w:rsid w:val="0014455C"/>
    <w:rsid w:val="0014477F"/>
    <w:rsid w:val="00144EEE"/>
    <w:rsid w:val="00145008"/>
    <w:rsid w:val="0014509A"/>
    <w:rsid w:val="00145158"/>
    <w:rsid w:val="00145704"/>
    <w:rsid w:val="0014587D"/>
    <w:rsid w:val="00145A74"/>
    <w:rsid w:val="00145D2D"/>
    <w:rsid w:val="00145E87"/>
    <w:rsid w:val="00145EB0"/>
    <w:rsid w:val="00146378"/>
    <w:rsid w:val="00146854"/>
    <w:rsid w:val="001469AF"/>
    <w:rsid w:val="00146B21"/>
    <w:rsid w:val="00147239"/>
    <w:rsid w:val="0014750D"/>
    <w:rsid w:val="001477D1"/>
    <w:rsid w:val="0014791F"/>
    <w:rsid w:val="00147BDB"/>
    <w:rsid w:val="0015071E"/>
    <w:rsid w:val="00150D4B"/>
    <w:rsid w:val="0015164F"/>
    <w:rsid w:val="00152D37"/>
    <w:rsid w:val="00152D88"/>
    <w:rsid w:val="00152E59"/>
    <w:rsid w:val="00152FAE"/>
    <w:rsid w:val="001531FC"/>
    <w:rsid w:val="001532CC"/>
    <w:rsid w:val="0015346C"/>
    <w:rsid w:val="001534D9"/>
    <w:rsid w:val="00153C42"/>
    <w:rsid w:val="00153DED"/>
    <w:rsid w:val="00153EA7"/>
    <w:rsid w:val="00154246"/>
    <w:rsid w:val="00154433"/>
    <w:rsid w:val="00154563"/>
    <w:rsid w:val="0015465C"/>
    <w:rsid w:val="001547D9"/>
    <w:rsid w:val="00154A95"/>
    <w:rsid w:val="00154B2A"/>
    <w:rsid w:val="00154BA6"/>
    <w:rsid w:val="00155027"/>
    <w:rsid w:val="0015516B"/>
    <w:rsid w:val="0015520B"/>
    <w:rsid w:val="0015524A"/>
    <w:rsid w:val="001553D1"/>
    <w:rsid w:val="00155A7E"/>
    <w:rsid w:val="00155AC8"/>
    <w:rsid w:val="00155B72"/>
    <w:rsid w:val="00155CC8"/>
    <w:rsid w:val="00155E98"/>
    <w:rsid w:val="00155F20"/>
    <w:rsid w:val="00155FA9"/>
    <w:rsid w:val="0015613A"/>
    <w:rsid w:val="00156402"/>
    <w:rsid w:val="0015663C"/>
    <w:rsid w:val="00156909"/>
    <w:rsid w:val="00156A72"/>
    <w:rsid w:val="00156B09"/>
    <w:rsid w:val="00156BC2"/>
    <w:rsid w:val="00156BEE"/>
    <w:rsid w:val="00157083"/>
    <w:rsid w:val="001573FF"/>
    <w:rsid w:val="00157685"/>
    <w:rsid w:val="00157DB0"/>
    <w:rsid w:val="0016015B"/>
    <w:rsid w:val="00160799"/>
    <w:rsid w:val="001609CE"/>
    <w:rsid w:val="00160B33"/>
    <w:rsid w:val="00160E8D"/>
    <w:rsid w:val="00161128"/>
    <w:rsid w:val="00161425"/>
    <w:rsid w:val="00161582"/>
    <w:rsid w:val="00161587"/>
    <w:rsid w:val="001615B6"/>
    <w:rsid w:val="00161698"/>
    <w:rsid w:val="00161EB1"/>
    <w:rsid w:val="00162512"/>
    <w:rsid w:val="00162932"/>
    <w:rsid w:val="00162B78"/>
    <w:rsid w:val="00162E9F"/>
    <w:rsid w:val="0016331A"/>
    <w:rsid w:val="00163443"/>
    <w:rsid w:val="001636F6"/>
    <w:rsid w:val="0016394A"/>
    <w:rsid w:val="001644A1"/>
    <w:rsid w:val="0016487B"/>
    <w:rsid w:val="00164B2C"/>
    <w:rsid w:val="00164C5C"/>
    <w:rsid w:val="00164DC2"/>
    <w:rsid w:val="00165055"/>
    <w:rsid w:val="0016536E"/>
    <w:rsid w:val="00165B81"/>
    <w:rsid w:val="00165CCF"/>
    <w:rsid w:val="00165CEF"/>
    <w:rsid w:val="00166005"/>
    <w:rsid w:val="00166716"/>
    <w:rsid w:val="00166810"/>
    <w:rsid w:val="00166B16"/>
    <w:rsid w:val="00166CF4"/>
    <w:rsid w:val="0016721F"/>
    <w:rsid w:val="0016762C"/>
    <w:rsid w:val="0016797E"/>
    <w:rsid w:val="00167B26"/>
    <w:rsid w:val="00167C14"/>
    <w:rsid w:val="00167E2B"/>
    <w:rsid w:val="0017050E"/>
    <w:rsid w:val="001706D9"/>
    <w:rsid w:val="001707B9"/>
    <w:rsid w:val="00171093"/>
    <w:rsid w:val="001711F4"/>
    <w:rsid w:val="00171274"/>
    <w:rsid w:val="00171570"/>
    <w:rsid w:val="0017159C"/>
    <w:rsid w:val="0017185A"/>
    <w:rsid w:val="0017190B"/>
    <w:rsid w:val="00171C9B"/>
    <w:rsid w:val="00171D1B"/>
    <w:rsid w:val="00171FE3"/>
    <w:rsid w:val="001723B0"/>
    <w:rsid w:val="00172961"/>
    <w:rsid w:val="00172A21"/>
    <w:rsid w:val="00172CB5"/>
    <w:rsid w:val="00172D89"/>
    <w:rsid w:val="00172F64"/>
    <w:rsid w:val="00172FEA"/>
    <w:rsid w:val="0017309F"/>
    <w:rsid w:val="001735FB"/>
    <w:rsid w:val="001737D0"/>
    <w:rsid w:val="001738D8"/>
    <w:rsid w:val="00173DBF"/>
    <w:rsid w:val="00173DFE"/>
    <w:rsid w:val="00173F5F"/>
    <w:rsid w:val="00174035"/>
    <w:rsid w:val="00174059"/>
    <w:rsid w:val="001743C8"/>
    <w:rsid w:val="00174885"/>
    <w:rsid w:val="00174A07"/>
    <w:rsid w:val="00174D4A"/>
    <w:rsid w:val="00174F7A"/>
    <w:rsid w:val="001752F7"/>
    <w:rsid w:val="00175473"/>
    <w:rsid w:val="00175596"/>
    <w:rsid w:val="001756C9"/>
    <w:rsid w:val="0017571B"/>
    <w:rsid w:val="00175A04"/>
    <w:rsid w:val="00175B7B"/>
    <w:rsid w:val="00175CBA"/>
    <w:rsid w:val="00175F74"/>
    <w:rsid w:val="00176022"/>
    <w:rsid w:val="00176198"/>
    <w:rsid w:val="00176213"/>
    <w:rsid w:val="0017624F"/>
    <w:rsid w:val="0017662B"/>
    <w:rsid w:val="001766C3"/>
    <w:rsid w:val="00176AAF"/>
    <w:rsid w:val="00176C58"/>
    <w:rsid w:val="00176CE4"/>
    <w:rsid w:val="0017725B"/>
    <w:rsid w:val="001772A0"/>
    <w:rsid w:val="001773DE"/>
    <w:rsid w:val="00177989"/>
    <w:rsid w:val="00177E0E"/>
    <w:rsid w:val="00177E2D"/>
    <w:rsid w:val="0018014F"/>
    <w:rsid w:val="00180155"/>
    <w:rsid w:val="001806E1"/>
    <w:rsid w:val="00181074"/>
    <w:rsid w:val="001818CE"/>
    <w:rsid w:val="001818E0"/>
    <w:rsid w:val="00181C98"/>
    <w:rsid w:val="00181FE8"/>
    <w:rsid w:val="001820FB"/>
    <w:rsid w:val="0018223B"/>
    <w:rsid w:val="001822DE"/>
    <w:rsid w:val="00182342"/>
    <w:rsid w:val="001823BF"/>
    <w:rsid w:val="001823E7"/>
    <w:rsid w:val="001828AF"/>
    <w:rsid w:val="00182A29"/>
    <w:rsid w:val="00182B2B"/>
    <w:rsid w:val="00182C8A"/>
    <w:rsid w:val="00182D09"/>
    <w:rsid w:val="00183018"/>
    <w:rsid w:val="001831EF"/>
    <w:rsid w:val="0018321B"/>
    <w:rsid w:val="00183469"/>
    <w:rsid w:val="00183C2D"/>
    <w:rsid w:val="00183CF6"/>
    <w:rsid w:val="00183F6C"/>
    <w:rsid w:val="00183FEE"/>
    <w:rsid w:val="00184340"/>
    <w:rsid w:val="001847A9"/>
    <w:rsid w:val="00184B13"/>
    <w:rsid w:val="00184B6B"/>
    <w:rsid w:val="00184E71"/>
    <w:rsid w:val="00185456"/>
    <w:rsid w:val="00185980"/>
    <w:rsid w:val="00185BC5"/>
    <w:rsid w:val="00185DA3"/>
    <w:rsid w:val="00185E1D"/>
    <w:rsid w:val="00186607"/>
    <w:rsid w:val="00186936"/>
    <w:rsid w:val="00186C27"/>
    <w:rsid w:val="00186C67"/>
    <w:rsid w:val="00186D54"/>
    <w:rsid w:val="00186D6D"/>
    <w:rsid w:val="001875DA"/>
    <w:rsid w:val="00187644"/>
    <w:rsid w:val="001878A3"/>
    <w:rsid w:val="001902FC"/>
    <w:rsid w:val="0019034A"/>
    <w:rsid w:val="00190584"/>
    <w:rsid w:val="001905D6"/>
    <w:rsid w:val="001909FF"/>
    <w:rsid w:val="00190DC1"/>
    <w:rsid w:val="00190F42"/>
    <w:rsid w:val="00190F86"/>
    <w:rsid w:val="00190FEE"/>
    <w:rsid w:val="00191686"/>
    <w:rsid w:val="00191720"/>
    <w:rsid w:val="001919C6"/>
    <w:rsid w:val="00191ABF"/>
    <w:rsid w:val="00191AD3"/>
    <w:rsid w:val="00191F34"/>
    <w:rsid w:val="00192193"/>
    <w:rsid w:val="001924F8"/>
    <w:rsid w:val="001928F8"/>
    <w:rsid w:val="00192BDA"/>
    <w:rsid w:val="00192EED"/>
    <w:rsid w:val="00192F99"/>
    <w:rsid w:val="00193092"/>
    <w:rsid w:val="001937D0"/>
    <w:rsid w:val="001939F5"/>
    <w:rsid w:val="00193E14"/>
    <w:rsid w:val="00193F48"/>
    <w:rsid w:val="00193F7E"/>
    <w:rsid w:val="00194144"/>
    <w:rsid w:val="0019449D"/>
    <w:rsid w:val="001947DB"/>
    <w:rsid w:val="001948DF"/>
    <w:rsid w:val="00194D1C"/>
    <w:rsid w:val="00194E64"/>
    <w:rsid w:val="00195544"/>
    <w:rsid w:val="001957FD"/>
    <w:rsid w:val="00195CC1"/>
    <w:rsid w:val="00195D52"/>
    <w:rsid w:val="00195E23"/>
    <w:rsid w:val="00195FA2"/>
    <w:rsid w:val="0019606A"/>
    <w:rsid w:val="00196355"/>
    <w:rsid w:val="0019636E"/>
    <w:rsid w:val="00196406"/>
    <w:rsid w:val="0019675E"/>
    <w:rsid w:val="00196761"/>
    <w:rsid w:val="00197797"/>
    <w:rsid w:val="001978C7"/>
    <w:rsid w:val="001979C6"/>
    <w:rsid w:val="001A02D8"/>
    <w:rsid w:val="001A076E"/>
    <w:rsid w:val="001A0833"/>
    <w:rsid w:val="001A0AFA"/>
    <w:rsid w:val="001A0B90"/>
    <w:rsid w:val="001A0E52"/>
    <w:rsid w:val="001A1282"/>
    <w:rsid w:val="001A169A"/>
    <w:rsid w:val="001A19D1"/>
    <w:rsid w:val="001A19E7"/>
    <w:rsid w:val="001A1CBF"/>
    <w:rsid w:val="001A1CD8"/>
    <w:rsid w:val="001A228A"/>
    <w:rsid w:val="001A2539"/>
    <w:rsid w:val="001A256F"/>
    <w:rsid w:val="001A2955"/>
    <w:rsid w:val="001A2B5C"/>
    <w:rsid w:val="001A316C"/>
    <w:rsid w:val="001A34D0"/>
    <w:rsid w:val="001A3642"/>
    <w:rsid w:val="001A38C0"/>
    <w:rsid w:val="001A3960"/>
    <w:rsid w:val="001A48ED"/>
    <w:rsid w:val="001A50BA"/>
    <w:rsid w:val="001A5324"/>
    <w:rsid w:val="001A555C"/>
    <w:rsid w:val="001A57C6"/>
    <w:rsid w:val="001A5A8D"/>
    <w:rsid w:val="001A5DE1"/>
    <w:rsid w:val="001A6388"/>
    <w:rsid w:val="001A644C"/>
    <w:rsid w:val="001A65F3"/>
    <w:rsid w:val="001A67E3"/>
    <w:rsid w:val="001A6A92"/>
    <w:rsid w:val="001A6C80"/>
    <w:rsid w:val="001A6C87"/>
    <w:rsid w:val="001A6E86"/>
    <w:rsid w:val="001A7070"/>
    <w:rsid w:val="001A770E"/>
    <w:rsid w:val="001A7739"/>
    <w:rsid w:val="001A78B8"/>
    <w:rsid w:val="001A799A"/>
    <w:rsid w:val="001A7BD4"/>
    <w:rsid w:val="001A7EBD"/>
    <w:rsid w:val="001B0029"/>
    <w:rsid w:val="001B0155"/>
    <w:rsid w:val="001B041B"/>
    <w:rsid w:val="001B0454"/>
    <w:rsid w:val="001B0907"/>
    <w:rsid w:val="001B0946"/>
    <w:rsid w:val="001B0A1D"/>
    <w:rsid w:val="001B1061"/>
    <w:rsid w:val="001B143B"/>
    <w:rsid w:val="001B159B"/>
    <w:rsid w:val="001B18AF"/>
    <w:rsid w:val="001B1F55"/>
    <w:rsid w:val="001B20C4"/>
    <w:rsid w:val="001B22F8"/>
    <w:rsid w:val="001B2322"/>
    <w:rsid w:val="001B2388"/>
    <w:rsid w:val="001B26A1"/>
    <w:rsid w:val="001B26E9"/>
    <w:rsid w:val="001B2789"/>
    <w:rsid w:val="001B2A3E"/>
    <w:rsid w:val="001B2F48"/>
    <w:rsid w:val="001B30D0"/>
    <w:rsid w:val="001B34F7"/>
    <w:rsid w:val="001B353C"/>
    <w:rsid w:val="001B38A4"/>
    <w:rsid w:val="001B39D3"/>
    <w:rsid w:val="001B3A21"/>
    <w:rsid w:val="001B3A9E"/>
    <w:rsid w:val="001B400A"/>
    <w:rsid w:val="001B40D0"/>
    <w:rsid w:val="001B4606"/>
    <w:rsid w:val="001B471A"/>
    <w:rsid w:val="001B477E"/>
    <w:rsid w:val="001B4862"/>
    <w:rsid w:val="001B4A63"/>
    <w:rsid w:val="001B4B18"/>
    <w:rsid w:val="001B4CF9"/>
    <w:rsid w:val="001B4E9A"/>
    <w:rsid w:val="001B5064"/>
    <w:rsid w:val="001B511F"/>
    <w:rsid w:val="001B55AF"/>
    <w:rsid w:val="001B573D"/>
    <w:rsid w:val="001B5BD4"/>
    <w:rsid w:val="001B5BEE"/>
    <w:rsid w:val="001B5CDC"/>
    <w:rsid w:val="001B5CF1"/>
    <w:rsid w:val="001B5DCD"/>
    <w:rsid w:val="001B5E15"/>
    <w:rsid w:val="001B5FA9"/>
    <w:rsid w:val="001B63A2"/>
    <w:rsid w:val="001B6520"/>
    <w:rsid w:val="001B66E5"/>
    <w:rsid w:val="001B6819"/>
    <w:rsid w:val="001B6DAD"/>
    <w:rsid w:val="001B7091"/>
    <w:rsid w:val="001B71E6"/>
    <w:rsid w:val="001B72F1"/>
    <w:rsid w:val="001B756F"/>
    <w:rsid w:val="001B769F"/>
    <w:rsid w:val="001B7B1F"/>
    <w:rsid w:val="001B7D0B"/>
    <w:rsid w:val="001B7D69"/>
    <w:rsid w:val="001B7EF7"/>
    <w:rsid w:val="001C00FD"/>
    <w:rsid w:val="001C01C2"/>
    <w:rsid w:val="001C0EF3"/>
    <w:rsid w:val="001C1069"/>
    <w:rsid w:val="001C1344"/>
    <w:rsid w:val="001C18C2"/>
    <w:rsid w:val="001C1977"/>
    <w:rsid w:val="001C1C12"/>
    <w:rsid w:val="001C1C56"/>
    <w:rsid w:val="001C1C83"/>
    <w:rsid w:val="001C23BF"/>
    <w:rsid w:val="001C23C9"/>
    <w:rsid w:val="001C2A6E"/>
    <w:rsid w:val="001C2B95"/>
    <w:rsid w:val="001C3042"/>
    <w:rsid w:val="001C367F"/>
    <w:rsid w:val="001C37E0"/>
    <w:rsid w:val="001C3977"/>
    <w:rsid w:val="001C39E9"/>
    <w:rsid w:val="001C3A3D"/>
    <w:rsid w:val="001C3A69"/>
    <w:rsid w:val="001C3C00"/>
    <w:rsid w:val="001C3C01"/>
    <w:rsid w:val="001C3ECA"/>
    <w:rsid w:val="001C42EC"/>
    <w:rsid w:val="001C4432"/>
    <w:rsid w:val="001C46AA"/>
    <w:rsid w:val="001C47EA"/>
    <w:rsid w:val="001C496A"/>
    <w:rsid w:val="001C497E"/>
    <w:rsid w:val="001C4BC3"/>
    <w:rsid w:val="001C5243"/>
    <w:rsid w:val="001C5286"/>
    <w:rsid w:val="001C5638"/>
    <w:rsid w:val="001C5B9F"/>
    <w:rsid w:val="001C5BE1"/>
    <w:rsid w:val="001C635A"/>
    <w:rsid w:val="001C6487"/>
    <w:rsid w:val="001C65EA"/>
    <w:rsid w:val="001C6B4A"/>
    <w:rsid w:val="001C6CC0"/>
    <w:rsid w:val="001C6D15"/>
    <w:rsid w:val="001C7024"/>
    <w:rsid w:val="001C748A"/>
    <w:rsid w:val="001C74D2"/>
    <w:rsid w:val="001C752B"/>
    <w:rsid w:val="001C776E"/>
    <w:rsid w:val="001C7CE3"/>
    <w:rsid w:val="001D01CC"/>
    <w:rsid w:val="001D039A"/>
    <w:rsid w:val="001D080E"/>
    <w:rsid w:val="001D0DE4"/>
    <w:rsid w:val="001D0E65"/>
    <w:rsid w:val="001D1616"/>
    <w:rsid w:val="001D1730"/>
    <w:rsid w:val="001D17C8"/>
    <w:rsid w:val="001D185B"/>
    <w:rsid w:val="001D1912"/>
    <w:rsid w:val="001D1B64"/>
    <w:rsid w:val="001D2044"/>
    <w:rsid w:val="001D207A"/>
    <w:rsid w:val="001D2582"/>
    <w:rsid w:val="001D29CF"/>
    <w:rsid w:val="001D2BB6"/>
    <w:rsid w:val="001D2D93"/>
    <w:rsid w:val="001D315C"/>
    <w:rsid w:val="001D318C"/>
    <w:rsid w:val="001D353F"/>
    <w:rsid w:val="001D379F"/>
    <w:rsid w:val="001D3867"/>
    <w:rsid w:val="001D3CAE"/>
    <w:rsid w:val="001D4273"/>
    <w:rsid w:val="001D44AE"/>
    <w:rsid w:val="001D44C0"/>
    <w:rsid w:val="001D468B"/>
    <w:rsid w:val="001D48CB"/>
    <w:rsid w:val="001D48E3"/>
    <w:rsid w:val="001D4A3F"/>
    <w:rsid w:val="001D4B34"/>
    <w:rsid w:val="001D4C90"/>
    <w:rsid w:val="001D4D22"/>
    <w:rsid w:val="001D4D90"/>
    <w:rsid w:val="001D509A"/>
    <w:rsid w:val="001D5192"/>
    <w:rsid w:val="001D596B"/>
    <w:rsid w:val="001D5A16"/>
    <w:rsid w:val="001D5E2C"/>
    <w:rsid w:val="001D6364"/>
    <w:rsid w:val="001D63D4"/>
    <w:rsid w:val="001D63F7"/>
    <w:rsid w:val="001D653F"/>
    <w:rsid w:val="001D66E9"/>
    <w:rsid w:val="001D6742"/>
    <w:rsid w:val="001D69E8"/>
    <w:rsid w:val="001D6C7B"/>
    <w:rsid w:val="001D6E0F"/>
    <w:rsid w:val="001D7078"/>
    <w:rsid w:val="001D7547"/>
    <w:rsid w:val="001D76BD"/>
    <w:rsid w:val="001D7943"/>
    <w:rsid w:val="001D7BC0"/>
    <w:rsid w:val="001D7F5B"/>
    <w:rsid w:val="001E0194"/>
    <w:rsid w:val="001E0301"/>
    <w:rsid w:val="001E0385"/>
    <w:rsid w:val="001E066A"/>
    <w:rsid w:val="001E0976"/>
    <w:rsid w:val="001E0A7D"/>
    <w:rsid w:val="001E0F1F"/>
    <w:rsid w:val="001E11AE"/>
    <w:rsid w:val="001E1337"/>
    <w:rsid w:val="001E1445"/>
    <w:rsid w:val="001E1482"/>
    <w:rsid w:val="001E17CF"/>
    <w:rsid w:val="001E187D"/>
    <w:rsid w:val="001E1941"/>
    <w:rsid w:val="001E1A30"/>
    <w:rsid w:val="001E1D50"/>
    <w:rsid w:val="001E1FC9"/>
    <w:rsid w:val="001E2019"/>
    <w:rsid w:val="001E27D5"/>
    <w:rsid w:val="001E29F8"/>
    <w:rsid w:val="001E2C2D"/>
    <w:rsid w:val="001E2C86"/>
    <w:rsid w:val="001E3542"/>
    <w:rsid w:val="001E3CF5"/>
    <w:rsid w:val="001E4156"/>
    <w:rsid w:val="001E4189"/>
    <w:rsid w:val="001E4309"/>
    <w:rsid w:val="001E4800"/>
    <w:rsid w:val="001E4850"/>
    <w:rsid w:val="001E495E"/>
    <w:rsid w:val="001E4D57"/>
    <w:rsid w:val="001E4E6E"/>
    <w:rsid w:val="001E4F71"/>
    <w:rsid w:val="001E5387"/>
    <w:rsid w:val="001E549E"/>
    <w:rsid w:val="001E54C9"/>
    <w:rsid w:val="001E5568"/>
    <w:rsid w:val="001E5923"/>
    <w:rsid w:val="001E5D39"/>
    <w:rsid w:val="001E609C"/>
    <w:rsid w:val="001E6366"/>
    <w:rsid w:val="001E6526"/>
    <w:rsid w:val="001E6669"/>
    <w:rsid w:val="001E6B6B"/>
    <w:rsid w:val="001E6EF0"/>
    <w:rsid w:val="001E75D6"/>
    <w:rsid w:val="001E788F"/>
    <w:rsid w:val="001E7943"/>
    <w:rsid w:val="001E7EC3"/>
    <w:rsid w:val="001F02D6"/>
    <w:rsid w:val="001F030E"/>
    <w:rsid w:val="001F04B2"/>
    <w:rsid w:val="001F0777"/>
    <w:rsid w:val="001F0CFC"/>
    <w:rsid w:val="001F0EC8"/>
    <w:rsid w:val="001F1698"/>
    <w:rsid w:val="001F16F5"/>
    <w:rsid w:val="001F1846"/>
    <w:rsid w:val="001F1C98"/>
    <w:rsid w:val="001F1F42"/>
    <w:rsid w:val="001F2306"/>
    <w:rsid w:val="001F2712"/>
    <w:rsid w:val="001F281C"/>
    <w:rsid w:val="001F2908"/>
    <w:rsid w:val="001F2946"/>
    <w:rsid w:val="001F2AEB"/>
    <w:rsid w:val="001F3158"/>
    <w:rsid w:val="001F3257"/>
    <w:rsid w:val="001F380D"/>
    <w:rsid w:val="001F3828"/>
    <w:rsid w:val="001F3A58"/>
    <w:rsid w:val="001F3E31"/>
    <w:rsid w:val="001F3FA6"/>
    <w:rsid w:val="001F3FE7"/>
    <w:rsid w:val="001F4815"/>
    <w:rsid w:val="001F4904"/>
    <w:rsid w:val="001F4D09"/>
    <w:rsid w:val="001F5098"/>
    <w:rsid w:val="001F516C"/>
    <w:rsid w:val="001F5555"/>
    <w:rsid w:val="001F59C5"/>
    <w:rsid w:val="001F5AF8"/>
    <w:rsid w:val="001F5C86"/>
    <w:rsid w:val="001F5DF0"/>
    <w:rsid w:val="001F5F54"/>
    <w:rsid w:val="001F60BC"/>
    <w:rsid w:val="001F63C5"/>
    <w:rsid w:val="001F6BBB"/>
    <w:rsid w:val="001F6BD6"/>
    <w:rsid w:val="001F6BEF"/>
    <w:rsid w:val="001F6E90"/>
    <w:rsid w:val="001F73D3"/>
    <w:rsid w:val="001F7433"/>
    <w:rsid w:val="001F7662"/>
    <w:rsid w:val="001F76D9"/>
    <w:rsid w:val="001F7AAC"/>
    <w:rsid w:val="001F7B4F"/>
    <w:rsid w:val="001F7B87"/>
    <w:rsid w:val="001F7E60"/>
    <w:rsid w:val="001F7F63"/>
    <w:rsid w:val="001F7FA0"/>
    <w:rsid w:val="00200200"/>
    <w:rsid w:val="0020045C"/>
    <w:rsid w:val="00200487"/>
    <w:rsid w:val="00200631"/>
    <w:rsid w:val="00200A96"/>
    <w:rsid w:val="00200AB7"/>
    <w:rsid w:val="00200E5F"/>
    <w:rsid w:val="00200E7F"/>
    <w:rsid w:val="00200E9E"/>
    <w:rsid w:val="00201130"/>
    <w:rsid w:val="002012C1"/>
    <w:rsid w:val="00201360"/>
    <w:rsid w:val="00201AF6"/>
    <w:rsid w:val="00202172"/>
    <w:rsid w:val="00202686"/>
    <w:rsid w:val="0020289C"/>
    <w:rsid w:val="00202DCD"/>
    <w:rsid w:val="00202E00"/>
    <w:rsid w:val="00202F52"/>
    <w:rsid w:val="00203047"/>
    <w:rsid w:val="00203216"/>
    <w:rsid w:val="00203226"/>
    <w:rsid w:val="0020340A"/>
    <w:rsid w:val="00203868"/>
    <w:rsid w:val="00203A53"/>
    <w:rsid w:val="0020414C"/>
    <w:rsid w:val="00204217"/>
    <w:rsid w:val="0020421D"/>
    <w:rsid w:val="00204714"/>
    <w:rsid w:val="0020486B"/>
    <w:rsid w:val="00204A04"/>
    <w:rsid w:val="00204A4F"/>
    <w:rsid w:val="00204DD1"/>
    <w:rsid w:val="00204E74"/>
    <w:rsid w:val="00205224"/>
    <w:rsid w:val="0020525E"/>
    <w:rsid w:val="00205554"/>
    <w:rsid w:val="00205561"/>
    <w:rsid w:val="0020592D"/>
    <w:rsid w:val="00205F1D"/>
    <w:rsid w:val="00206066"/>
    <w:rsid w:val="0020612D"/>
    <w:rsid w:val="00206445"/>
    <w:rsid w:val="002065B0"/>
    <w:rsid w:val="00206616"/>
    <w:rsid w:val="002066F5"/>
    <w:rsid w:val="002067CB"/>
    <w:rsid w:val="00206944"/>
    <w:rsid w:val="00206BF8"/>
    <w:rsid w:val="00206DF2"/>
    <w:rsid w:val="0020724B"/>
    <w:rsid w:val="0020730D"/>
    <w:rsid w:val="0020749A"/>
    <w:rsid w:val="002074AA"/>
    <w:rsid w:val="00207628"/>
    <w:rsid w:val="00207834"/>
    <w:rsid w:val="00207860"/>
    <w:rsid w:val="00207909"/>
    <w:rsid w:val="00207EAC"/>
    <w:rsid w:val="002101ED"/>
    <w:rsid w:val="002109C4"/>
    <w:rsid w:val="00210C1F"/>
    <w:rsid w:val="00210D6B"/>
    <w:rsid w:val="0021130B"/>
    <w:rsid w:val="002115CD"/>
    <w:rsid w:val="00211816"/>
    <w:rsid w:val="00211969"/>
    <w:rsid w:val="00211E98"/>
    <w:rsid w:val="00211FE3"/>
    <w:rsid w:val="002121E9"/>
    <w:rsid w:val="00212312"/>
    <w:rsid w:val="0021243A"/>
    <w:rsid w:val="0021247C"/>
    <w:rsid w:val="002128C9"/>
    <w:rsid w:val="00212C5D"/>
    <w:rsid w:val="00212DAD"/>
    <w:rsid w:val="00212EFF"/>
    <w:rsid w:val="00213275"/>
    <w:rsid w:val="0021384F"/>
    <w:rsid w:val="00213A9B"/>
    <w:rsid w:val="002140BB"/>
    <w:rsid w:val="0021414C"/>
    <w:rsid w:val="00214812"/>
    <w:rsid w:val="00214A23"/>
    <w:rsid w:val="00215347"/>
    <w:rsid w:val="0021545F"/>
    <w:rsid w:val="00215536"/>
    <w:rsid w:val="00215673"/>
    <w:rsid w:val="00215DF3"/>
    <w:rsid w:val="00215FA4"/>
    <w:rsid w:val="002161E7"/>
    <w:rsid w:val="0021642F"/>
    <w:rsid w:val="00216625"/>
    <w:rsid w:val="0021667F"/>
    <w:rsid w:val="00216861"/>
    <w:rsid w:val="00216B78"/>
    <w:rsid w:val="00216D78"/>
    <w:rsid w:val="00216E1C"/>
    <w:rsid w:val="00217035"/>
    <w:rsid w:val="00217130"/>
    <w:rsid w:val="00217584"/>
    <w:rsid w:val="002176E8"/>
    <w:rsid w:val="0021796C"/>
    <w:rsid w:val="0022002C"/>
    <w:rsid w:val="002203E8"/>
    <w:rsid w:val="002206A7"/>
    <w:rsid w:val="002209A4"/>
    <w:rsid w:val="00220BD3"/>
    <w:rsid w:val="00220CFB"/>
    <w:rsid w:val="002210B6"/>
    <w:rsid w:val="00221162"/>
    <w:rsid w:val="00221211"/>
    <w:rsid w:val="0022134A"/>
    <w:rsid w:val="0022156F"/>
    <w:rsid w:val="002219DC"/>
    <w:rsid w:val="00221C8A"/>
    <w:rsid w:val="00221E2D"/>
    <w:rsid w:val="00221F79"/>
    <w:rsid w:val="00222009"/>
    <w:rsid w:val="002222A0"/>
    <w:rsid w:val="00222311"/>
    <w:rsid w:val="002224D9"/>
    <w:rsid w:val="002229F8"/>
    <w:rsid w:val="00222B8D"/>
    <w:rsid w:val="00222C00"/>
    <w:rsid w:val="00222DC5"/>
    <w:rsid w:val="0022313F"/>
    <w:rsid w:val="002233E7"/>
    <w:rsid w:val="002239ED"/>
    <w:rsid w:val="00223AB3"/>
    <w:rsid w:val="00223B95"/>
    <w:rsid w:val="00224495"/>
    <w:rsid w:val="00224FFA"/>
    <w:rsid w:val="002255F6"/>
    <w:rsid w:val="00225AFC"/>
    <w:rsid w:val="00226715"/>
    <w:rsid w:val="00226762"/>
    <w:rsid w:val="002269B8"/>
    <w:rsid w:val="00226A0C"/>
    <w:rsid w:val="00226C64"/>
    <w:rsid w:val="00226D3D"/>
    <w:rsid w:val="00227041"/>
    <w:rsid w:val="002270AE"/>
    <w:rsid w:val="002273BB"/>
    <w:rsid w:val="0022765F"/>
    <w:rsid w:val="00227A82"/>
    <w:rsid w:val="00227EC2"/>
    <w:rsid w:val="002303C1"/>
    <w:rsid w:val="002305C3"/>
    <w:rsid w:val="002307EA"/>
    <w:rsid w:val="00230832"/>
    <w:rsid w:val="002308AC"/>
    <w:rsid w:val="00230DD8"/>
    <w:rsid w:val="0023184C"/>
    <w:rsid w:val="00231ED3"/>
    <w:rsid w:val="00231F85"/>
    <w:rsid w:val="00231F99"/>
    <w:rsid w:val="00231FA8"/>
    <w:rsid w:val="00232491"/>
    <w:rsid w:val="00232F15"/>
    <w:rsid w:val="002330F5"/>
    <w:rsid w:val="00233EBB"/>
    <w:rsid w:val="0023417A"/>
    <w:rsid w:val="0023417F"/>
    <w:rsid w:val="002341C3"/>
    <w:rsid w:val="0023450D"/>
    <w:rsid w:val="00234610"/>
    <w:rsid w:val="0023482C"/>
    <w:rsid w:val="00234A15"/>
    <w:rsid w:val="00234D66"/>
    <w:rsid w:val="00234FBE"/>
    <w:rsid w:val="00235118"/>
    <w:rsid w:val="00235395"/>
    <w:rsid w:val="00235521"/>
    <w:rsid w:val="0023554C"/>
    <w:rsid w:val="002355D8"/>
    <w:rsid w:val="00235745"/>
    <w:rsid w:val="002359FF"/>
    <w:rsid w:val="00235AF1"/>
    <w:rsid w:val="0023639F"/>
    <w:rsid w:val="002364CF"/>
    <w:rsid w:val="002364E4"/>
    <w:rsid w:val="00236561"/>
    <w:rsid w:val="002368BB"/>
    <w:rsid w:val="00236C24"/>
    <w:rsid w:val="00236F8A"/>
    <w:rsid w:val="00237118"/>
    <w:rsid w:val="0023759B"/>
    <w:rsid w:val="002376B6"/>
    <w:rsid w:val="002377AE"/>
    <w:rsid w:val="002401F9"/>
    <w:rsid w:val="002402E0"/>
    <w:rsid w:val="002402F4"/>
    <w:rsid w:val="0024054E"/>
    <w:rsid w:val="00240644"/>
    <w:rsid w:val="00240C66"/>
    <w:rsid w:val="00240F5C"/>
    <w:rsid w:val="00241CB2"/>
    <w:rsid w:val="002420B8"/>
    <w:rsid w:val="002422F5"/>
    <w:rsid w:val="002428D4"/>
    <w:rsid w:val="00242A76"/>
    <w:rsid w:val="00242B23"/>
    <w:rsid w:val="00242E30"/>
    <w:rsid w:val="002431EE"/>
    <w:rsid w:val="0024354F"/>
    <w:rsid w:val="002436DB"/>
    <w:rsid w:val="0024375C"/>
    <w:rsid w:val="00243962"/>
    <w:rsid w:val="00243987"/>
    <w:rsid w:val="00243B0A"/>
    <w:rsid w:val="00243C0C"/>
    <w:rsid w:val="002447A0"/>
    <w:rsid w:val="00244C54"/>
    <w:rsid w:val="00244F6D"/>
    <w:rsid w:val="00244F96"/>
    <w:rsid w:val="002450E5"/>
    <w:rsid w:val="00245131"/>
    <w:rsid w:val="0024519D"/>
    <w:rsid w:val="002454E2"/>
    <w:rsid w:val="0024580E"/>
    <w:rsid w:val="002459CB"/>
    <w:rsid w:val="00245A88"/>
    <w:rsid w:val="00245AF0"/>
    <w:rsid w:val="00245BAC"/>
    <w:rsid w:val="00245C10"/>
    <w:rsid w:val="00246422"/>
    <w:rsid w:val="002467DA"/>
    <w:rsid w:val="002467E8"/>
    <w:rsid w:val="00246B4B"/>
    <w:rsid w:val="00246F73"/>
    <w:rsid w:val="00247454"/>
    <w:rsid w:val="002475EF"/>
    <w:rsid w:val="00247797"/>
    <w:rsid w:val="002478A1"/>
    <w:rsid w:val="002479D5"/>
    <w:rsid w:val="00247F17"/>
    <w:rsid w:val="00250412"/>
    <w:rsid w:val="00251379"/>
    <w:rsid w:val="0025153E"/>
    <w:rsid w:val="002520DA"/>
    <w:rsid w:val="00252618"/>
    <w:rsid w:val="00252669"/>
    <w:rsid w:val="00252C68"/>
    <w:rsid w:val="00252CA3"/>
    <w:rsid w:val="00252E82"/>
    <w:rsid w:val="00253356"/>
    <w:rsid w:val="00253538"/>
    <w:rsid w:val="002536CA"/>
    <w:rsid w:val="0025377C"/>
    <w:rsid w:val="00253E6C"/>
    <w:rsid w:val="002543C5"/>
    <w:rsid w:val="002544F8"/>
    <w:rsid w:val="00254519"/>
    <w:rsid w:val="002548B1"/>
    <w:rsid w:val="002549D2"/>
    <w:rsid w:val="00254BF6"/>
    <w:rsid w:val="00254BFA"/>
    <w:rsid w:val="00254E59"/>
    <w:rsid w:val="00255085"/>
    <w:rsid w:val="00255524"/>
    <w:rsid w:val="0025589D"/>
    <w:rsid w:val="002559EF"/>
    <w:rsid w:val="00255BE0"/>
    <w:rsid w:val="00255C5A"/>
    <w:rsid w:val="00255E02"/>
    <w:rsid w:val="0025614A"/>
    <w:rsid w:val="00256163"/>
    <w:rsid w:val="0025648D"/>
    <w:rsid w:val="00256526"/>
    <w:rsid w:val="00256811"/>
    <w:rsid w:val="002568D5"/>
    <w:rsid w:val="00256977"/>
    <w:rsid w:val="00256C68"/>
    <w:rsid w:val="0025724A"/>
    <w:rsid w:val="00257350"/>
    <w:rsid w:val="00257698"/>
    <w:rsid w:val="00257A8D"/>
    <w:rsid w:val="00257ACA"/>
    <w:rsid w:val="00257B11"/>
    <w:rsid w:val="00257D5E"/>
    <w:rsid w:val="00257EEF"/>
    <w:rsid w:val="002603D2"/>
    <w:rsid w:val="0026071A"/>
    <w:rsid w:val="0026076A"/>
    <w:rsid w:val="00260820"/>
    <w:rsid w:val="00260A44"/>
    <w:rsid w:val="00260B45"/>
    <w:rsid w:val="0026163E"/>
    <w:rsid w:val="00261855"/>
    <w:rsid w:val="00261C32"/>
    <w:rsid w:val="00261E7D"/>
    <w:rsid w:val="00261E87"/>
    <w:rsid w:val="0026284A"/>
    <w:rsid w:val="00262858"/>
    <w:rsid w:val="0026285D"/>
    <w:rsid w:val="0026339D"/>
    <w:rsid w:val="00263C2D"/>
    <w:rsid w:val="002640F8"/>
    <w:rsid w:val="002648EA"/>
    <w:rsid w:val="00264A42"/>
    <w:rsid w:val="00264A78"/>
    <w:rsid w:val="00264A80"/>
    <w:rsid w:val="00264A82"/>
    <w:rsid w:val="00264FCE"/>
    <w:rsid w:val="002650FF"/>
    <w:rsid w:val="00265757"/>
    <w:rsid w:val="002658B6"/>
    <w:rsid w:val="002658EA"/>
    <w:rsid w:val="00265BD3"/>
    <w:rsid w:val="00265F7B"/>
    <w:rsid w:val="002664F8"/>
    <w:rsid w:val="002666D5"/>
    <w:rsid w:val="00266961"/>
    <w:rsid w:val="00266FC4"/>
    <w:rsid w:val="00267283"/>
    <w:rsid w:val="0026732F"/>
    <w:rsid w:val="00267889"/>
    <w:rsid w:val="00267921"/>
    <w:rsid w:val="002679D9"/>
    <w:rsid w:val="00267A92"/>
    <w:rsid w:val="00267B28"/>
    <w:rsid w:val="00267C9B"/>
    <w:rsid w:val="0027010D"/>
    <w:rsid w:val="00270125"/>
    <w:rsid w:val="00270492"/>
    <w:rsid w:val="00270514"/>
    <w:rsid w:val="002707BC"/>
    <w:rsid w:val="00270881"/>
    <w:rsid w:val="00270D5F"/>
    <w:rsid w:val="00270DC9"/>
    <w:rsid w:val="00271036"/>
    <w:rsid w:val="002710C0"/>
    <w:rsid w:val="002711AE"/>
    <w:rsid w:val="002714A8"/>
    <w:rsid w:val="0027194A"/>
    <w:rsid w:val="00272B8A"/>
    <w:rsid w:val="00273479"/>
    <w:rsid w:val="002734AA"/>
    <w:rsid w:val="00273A79"/>
    <w:rsid w:val="00273BCC"/>
    <w:rsid w:val="00273E8D"/>
    <w:rsid w:val="00274921"/>
    <w:rsid w:val="00274A71"/>
    <w:rsid w:val="00274C32"/>
    <w:rsid w:val="00274CDD"/>
    <w:rsid w:val="0027505F"/>
    <w:rsid w:val="0027518D"/>
    <w:rsid w:val="00275221"/>
    <w:rsid w:val="002754E7"/>
    <w:rsid w:val="002756C0"/>
    <w:rsid w:val="00275894"/>
    <w:rsid w:val="00275ABC"/>
    <w:rsid w:val="00275BCF"/>
    <w:rsid w:val="00275CAB"/>
    <w:rsid w:val="00275EE5"/>
    <w:rsid w:val="0027632B"/>
    <w:rsid w:val="00276AF3"/>
    <w:rsid w:val="00276CB3"/>
    <w:rsid w:val="00276EC4"/>
    <w:rsid w:val="002770F2"/>
    <w:rsid w:val="00277424"/>
    <w:rsid w:val="00277581"/>
    <w:rsid w:val="00277C7A"/>
    <w:rsid w:val="00277F15"/>
    <w:rsid w:val="0028008C"/>
    <w:rsid w:val="0028031B"/>
    <w:rsid w:val="00280A28"/>
    <w:rsid w:val="00280C5E"/>
    <w:rsid w:val="00280D50"/>
    <w:rsid w:val="002816F6"/>
    <w:rsid w:val="00281786"/>
    <w:rsid w:val="00281A83"/>
    <w:rsid w:val="00281BBF"/>
    <w:rsid w:val="00281DEE"/>
    <w:rsid w:val="00281ECD"/>
    <w:rsid w:val="00282414"/>
    <w:rsid w:val="0028273B"/>
    <w:rsid w:val="00282965"/>
    <w:rsid w:val="00282E07"/>
    <w:rsid w:val="00282E58"/>
    <w:rsid w:val="00282F72"/>
    <w:rsid w:val="002831B2"/>
    <w:rsid w:val="0028337A"/>
    <w:rsid w:val="002838D7"/>
    <w:rsid w:val="00283B65"/>
    <w:rsid w:val="00283BE5"/>
    <w:rsid w:val="00283CEA"/>
    <w:rsid w:val="00283E04"/>
    <w:rsid w:val="00284398"/>
    <w:rsid w:val="00284616"/>
    <w:rsid w:val="002847E1"/>
    <w:rsid w:val="00284963"/>
    <w:rsid w:val="00284CAC"/>
    <w:rsid w:val="00284EE2"/>
    <w:rsid w:val="0028500A"/>
    <w:rsid w:val="00285193"/>
    <w:rsid w:val="00285581"/>
    <w:rsid w:val="002856D4"/>
    <w:rsid w:val="002858E7"/>
    <w:rsid w:val="00285D6E"/>
    <w:rsid w:val="00286238"/>
    <w:rsid w:val="002864B7"/>
    <w:rsid w:val="0028670F"/>
    <w:rsid w:val="0028679B"/>
    <w:rsid w:val="00286BDB"/>
    <w:rsid w:val="00286DBF"/>
    <w:rsid w:val="00286E8C"/>
    <w:rsid w:val="00286EC1"/>
    <w:rsid w:val="0028724B"/>
    <w:rsid w:val="00287525"/>
    <w:rsid w:val="00287537"/>
    <w:rsid w:val="0028789C"/>
    <w:rsid w:val="002878D0"/>
    <w:rsid w:val="00287BD6"/>
    <w:rsid w:val="00290238"/>
    <w:rsid w:val="002903B5"/>
    <w:rsid w:val="002905F5"/>
    <w:rsid w:val="002908E9"/>
    <w:rsid w:val="00290975"/>
    <w:rsid w:val="002909E9"/>
    <w:rsid w:val="00290AAF"/>
    <w:rsid w:val="00290B07"/>
    <w:rsid w:val="00290E2C"/>
    <w:rsid w:val="00290F34"/>
    <w:rsid w:val="002913D2"/>
    <w:rsid w:val="0029181A"/>
    <w:rsid w:val="00291A4D"/>
    <w:rsid w:val="00291ABA"/>
    <w:rsid w:val="00291C71"/>
    <w:rsid w:val="002923C1"/>
    <w:rsid w:val="00292885"/>
    <w:rsid w:val="002929ED"/>
    <w:rsid w:val="00292B41"/>
    <w:rsid w:val="00293102"/>
    <w:rsid w:val="00293296"/>
    <w:rsid w:val="0029367D"/>
    <w:rsid w:val="002938C9"/>
    <w:rsid w:val="00293FDF"/>
    <w:rsid w:val="00294312"/>
    <w:rsid w:val="002944E8"/>
    <w:rsid w:val="00294760"/>
    <w:rsid w:val="00294C2D"/>
    <w:rsid w:val="00294EF0"/>
    <w:rsid w:val="00294F91"/>
    <w:rsid w:val="00295034"/>
    <w:rsid w:val="00295428"/>
    <w:rsid w:val="00295620"/>
    <w:rsid w:val="00295745"/>
    <w:rsid w:val="00295FA1"/>
    <w:rsid w:val="0029695B"/>
    <w:rsid w:val="00296B87"/>
    <w:rsid w:val="00296DAB"/>
    <w:rsid w:val="0029751A"/>
    <w:rsid w:val="00297B16"/>
    <w:rsid w:val="00297D88"/>
    <w:rsid w:val="00297F64"/>
    <w:rsid w:val="002A0316"/>
    <w:rsid w:val="002A04C0"/>
    <w:rsid w:val="002A0766"/>
    <w:rsid w:val="002A0965"/>
    <w:rsid w:val="002A0AA7"/>
    <w:rsid w:val="002A0BA4"/>
    <w:rsid w:val="002A0C94"/>
    <w:rsid w:val="002A0DD1"/>
    <w:rsid w:val="002A0DEF"/>
    <w:rsid w:val="002A101A"/>
    <w:rsid w:val="002A13F1"/>
    <w:rsid w:val="002A1478"/>
    <w:rsid w:val="002A1500"/>
    <w:rsid w:val="002A17DF"/>
    <w:rsid w:val="002A1FE3"/>
    <w:rsid w:val="002A206F"/>
    <w:rsid w:val="002A284C"/>
    <w:rsid w:val="002A2963"/>
    <w:rsid w:val="002A2A40"/>
    <w:rsid w:val="002A2AF4"/>
    <w:rsid w:val="002A2E75"/>
    <w:rsid w:val="002A2FA5"/>
    <w:rsid w:val="002A3203"/>
    <w:rsid w:val="002A4158"/>
    <w:rsid w:val="002A4458"/>
    <w:rsid w:val="002A44A2"/>
    <w:rsid w:val="002A4595"/>
    <w:rsid w:val="002A49D7"/>
    <w:rsid w:val="002A4A09"/>
    <w:rsid w:val="002A4BEA"/>
    <w:rsid w:val="002A4CB0"/>
    <w:rsid w:val="002A4D02"/>
    <w:rsid w:val="002A4D23"/>
    <w:rsid w:val="002A4FAC"/>
    <w:rsid w:val="002A52B9"/>
    <w:rsid w:val="002A5425"/>
    <w:rsid w:val="002A54F0"/>
    <w:rsid w:val="002A59CA"/>
    <w:rsid w:val="002A5E6D"/>
    <w:rsid w:val="002A5EC5"/>
    <w:rsid w:val="002A610C"/>
    <w:rsid w:val="002A6B78"/>
    <w:rsid w:val="002A6BA8"/>
    <w:rsid w:val="002A6BA9"/>
    <w:rsid w:val="002A70A7"/>
    <w:rsid w:val="002A7A5A"/>
    <w:rsid w:val="002B0887"/>
    <w:rsid w:val="002B08BD"/>
    <w:rsid w:val="002B0E84"/>
    <w:rsid w:val="002B1109"/>
    <w:rsid w:val="002B11EB"/>
    <w:rsid w:val="002B1225"/>
    <w:rsid w:val="002B12FE"/>
    <w:rsid w:val="002B13F3"/>
    <w:rsid w:val="002B145E"/>
    <w:rsid w:val="002B14E8"/>
    <w:rsid w:val="002B1705"/>
    <w:rsid w:val="002B18C4"/>
    <w:rsid w:val="002B1C91"/>
    <w:rsid w:val="002B1CCA"/>
    <w:rsid w:val="002B1DA4"/>
    <w:rsid w:val="002B24FA"/>
    <w:rsid w:val="002B27BE"/>
    <w:rsid w:val="002B2A9A"/>
    <w:rsid w:val="002B2AC2"/>
    <w:rsid w:val="002B2B58"/>
    <w:rsid w:val="002B2F4D"/>
    <w:rsid w:val="002B315E"/>
    <w:rsid w:val="002B3215"/>
    <w:rsid w:val="002B3378"/>
    <w:rsid w:val="002B3487"/>
    <w:rsid w:val="002B37A1"/>
    <w:rsid w:val="002B37AF"/>
    <w:rsid w:val="002B3CBC"/>
    <w:rsid w:val="002B3E73"/>
    <w:rsid w:val="002B4103"/>
    <w:rsid w:val="002B42E0"/>
    <w:rsid w:val="002B43F9"/>
    <w:rsid w:val="002B448D"/>
    <w:rsid w:val="002B45BE"/>
    <w:rsid w:val="002B48E4"/>
    <w:rsid w:val="002B4A03"/>
    <w:rsid w:val="002B4CA2"/>
    <w:rsid w:val="002B4F1E"/>
    <w:rsid w:val="002B5318"/>
    <w:rsid w:val="002B53F5"/>
    <w:rsid w:val="002B56C8"/>
    <w:rsid w:val="002B5A94"/>
    <w:rsid w:val="002B5BFC"/>
    <w:rsid w:val="002B5DF1"/>
    <w:rsid w:val="002B5EDF"/>
    <w:rsid w:val="002B5F43"/>
    <w:rsid w:val="002B6259"/>
    <w:rsid w:val="002B64CB"/>
    <w:rsid w:val="002B666B"/>
    <w:rsid w:val="002B676F"/>
    <w:rsid w:val="002B67A2"/>
    <w:rsid w:val="002B6935"/>
    <w:rsid w:val="002B6F16"/>
    <w:rsid w:val="002B6FD8"/>
    <w:rsid w:val="002B723C"/>
    <w:rsid w:val="002B762B"/>
    <w:rsid w:val="002B7B38"/>
    <w:rsid w:val="002B7BE2"/>
    <w:rsid w:val="002C05CE"/>
    <w:rsid w:val="002C0CBB"/>
    <w:rsid w:val="002C0D34"/>
    <w:rsid w:val="002C0F2B"/>
    <w:rsid w:val="002C1008"/>
    <w:rsid w:val="002C10D4"/>
    <w:rsid w:val="002C10F2"/>
    <w:rsid w:val="002C113B"/>
    <w:rsid w:val="002C1236"/>
    <w:rsid w:val="002C12D0"/>
    <w:rsid w:val="002C136B"/>
    <w:rsid w:val="002C1537"/>
    <w:rsid w:val="002C1622"/>
    <w:rsid w:val="002C1D7F"/>
    <w:rsid w:val="002C201D"/>
    <w:rsid w:val="002C23DF"/>
    <w:rsid w:val="002C241E"/>
    <w:rsid w:val="002C2DDB"/>
    <w:rsid w:val="002C2F96"/>
    <w:rsid w:val="002C3037"/>
    <w:rsid w:val="002C32A5"/>
    <w:rsid w:val="002C365C"/>
    <w:rsid w:val="002C3B42"/>
    <w:rsid w:val="002C3B9B"/>
    <w:rsid w:val="002C40D9"/>
    <w:rsid w:val="002C42FD"/>
    <w:rsid w:val="002C4465"/>
    <w:rsid w:val="002C4C6F"/>
    <w:rsid w:val="002C4D8F"/>
    <w:rsid w:val="002C4DB5"/>
    <w:rsid w:val="002C56A6"/>
    <w:rsid w:val="002C5ACB"/>
    <w:rsid w:val="002C5CCE"/>
    <w:rsid w:val="002C5D23"/>
    <w:rsid w:val="002C5D82"/>
    <w:rsid w:val="002C5DC1"/>
    <w:rsid w:val="002C6032"/>
    <w:rsid w:val="002C615E"/>
    <w:rsid w:val="002C6440"/>
    <w:rsid w:val="002C65D3"/>
    <w:rsid w:val="002C66D2"/>
    <w:rsid w:val="002C6A35"/>
    <w:rsid w:val="002C6A4B"/>
    <w:rsid w:val="002C6CC4"/>
    <w:rsid w:val="002C6DC4"/>
    <w:rsid w:val="002C6F30"/>
    <w:rsid w:val="002C6F51"/>
    <w:rsid w:val="002C6F9E"/>
    <w:rsid w:val="002C70E3"/>
    <w:rsid w:val="002C70EA"/>
    <w:rsid w:val="002C7174"/>
    <w:rsid w:val="002C73B9"/>
    <w:rsid w:val="002C75DB"/>
    <w:rsid w:val="002C75E6"/>
    <w:rsid w:val="002C76C3"/>
    <w:rsid w:val="002C7746"/>
    <w:rsid w:val="002C77BA"/>
    <w:rsid w:val="002C7917"/>
    <w:rsid w:val="002C7A3D"/>
    <w:rsid w:val="002C7B3B"/>
    <w:rsid w:val="002C7EDA"/>
    <w:rsid w:val="002C7FAF"/>
    <w:rsid w:val="002D0C40"/>
    <w:rsid w:val="002D0D9D"/>
    <w:rsid w:val="002D0E10"/>
    <w:rsid w:val="002D13E8"/>
    <w:rsid w:val="002D1D85"/>
    <w:rsid w:val="002D2DA2"/>
    <w:rsid w:val="002D2E05"/>
    <w:rsid w:val="002D3189"/>
    <w:rsid w:val="002D3212"/>
    <w:rsid w:val="002D3409"/>
    <w:rsid w:val="002D35EC"/>
    <w:rsid w:val="002D3636"/>
    <w:rsid w:val="002D36CF"/>
    <w:rsid w:val="002D387B"/>
    <w:rsid w:val="002D395E"/>
    <w:rsid w:val="002D3BAE"/>
    <w:rsid w:val="002D3DA6"/>
    <w:rsid w:val="002D3E3F"/>
    <w:rsid w:val="002D45D0"/>
    <w:rsid w:val="002D4646"/>
    <w:rsid w:val="002D48C1"/>
    <w:rsid w:val="002D4B88"/>
    <w:rsid w:val="002D5079"/>
    <w:rsid w:val="002D517B"/>
    <w:rsid w:val="002D5985"/>
    <w:rsid w:val="002D5B98"/>
    <w:rsid w:val="002D5FB0"/>
    <w:rsid w:val="002D5FE4"/>
    <w:rsid w:val="002D603D"/>
    <w:rsid w:val="002D621F"/>
    <w:rsid w:val="002D63B1"/>
    <w:rsid w:val="002D6C08"/>
    <w:rsid w:val="002D6CA6"/>
    <w:rsid w:val="002D70BB"/>
    <w:rsid w:val="002D72CA"/>
    <w:rsid w:val="002D75FD"/>
    <w:rsid w:val="002D7CAF"/>
    <w:rsid w:val="002D7CB3"/>
    <w:rsid w:val="002D7FB1"/>
    <w:rsid w:val="002E0014"/>
    <w:rsid w:val="002E00ED"/>
    <w:rsid w:val="002E04EA"/>
    <w:rsid w:val="002E092D"/>
    <w:rsid w:val="002E09BE"/>
    <w:rsid w:val="002E0A1A"/>
    <w:rsid w:val="002E0B38"/>
    <w:rsid w:val="002E0E22"/>
    <w:rsid w:val="002E0EF1"/>
    <w:rsid w:val="002E1000"/>
    <w:rsid w:val="002E116E"/>
    <w:rsid w:val="002E176B"/>
    <w:rsid w:val="002E19BF"/>
    <w:rsid w:val="002E1C84"/>
    <w:rsid w:val="002E1CB6"/>
    <w:rsid w:val="002E1DF2"/>
    <w:rsid w:val="002E1FA9"/>
    <w:rsid w:val="002E2090"/>
    <w:rsid w:val="002E211A"/>
    <w:rsid w:val="002E21B1"/>
    <w:rsid w:val="002E22B9"/>
    <w:rsid w:val="002E22D7"/>
    <w:rsid w:val="002E2478"/>
    <w:rsid w:val="002E25B4"/>
    <w:rsid w:val="002E2AEC"/>
    <w:rsid w:val="002E2D0E"/>
    <w:rsid w:val="002E2F0D"/>
    <w:rsid w:val="002E31B1"/>
    <w:rsid w:val="002E3253"/>
    <w:rsid w:val="002E33F1"/>
    <w:rsid w:val="002E36E0"/>
    <w:rsid w:val="002E3BD6"/>
    <w:rsid w:val="002E3EA1"/>
    <w:rsid w:val="002E43B0"/>
    <w:rsid w:val="002E448A"/>
    <w:rsid w:val="002E46D1"/>
    <w:rsid w:val="002E46D2"/>
    <w:rsid w:val="002E46DC"/>
    <w:rsid w:val="002E48FE"/>
    <w:rsid w:val="002E4ABA"/>
    <w:rsid w:val="002E5AB0"/>
    <w:rsid w:val="002E5B0B"/>
    <w:rsid w:val="002E5B0C"/>
    <w:rsid w:val="002E5C06"/>
    <w:rsid w:val="002E5F70"/>
    <w:rsid w:val="002E6262"/>
    <w:rsid w:val="002E6335"/>
    <w:rsid w:val="002E6389"/>
    <w:rsid w:val="002E6746"/>
    <w:rsid w:val="002E67E4"/>
    <w:rsid w:val="002E6823"/>
    <w:rsid w:val="002E68FB"/>
    <w:rsid w:val="002E6A66"/>
    <w:rsid w:val="002E6F8C"/>
    <w:rsid w:val="002E6F95"/>
    <w:rsid w:val="002E70B2"/>
    <w:rsid w:val="002E7149"/>
    <w:rsid w:val="002E72CB"/>
    <w:rsid w:val="002E750A"/>
    <w:rsid w:val="002E75F0"/>
    <w:rsid w:val="002E762E"/>
    <w:rsid w:val="002E7780"/>
    <w:rsid w:val="002E7A63"/>
    <w:rsid w:val="002E7DAD"/>
    <w:rsid w:val="002F0750"/>
    <w:rsid w:val="002F12A5"/>
    <w:rsid w:val="002F1534"/>
    <w:rsid w:val="002F1751"/>
    <w:rsid w:val="002F1A23"/>
    <w:rsid w:val="002F1AB8"/>
    <w:rsid w:val="002F1CC5"/>
    <w:rsid w:val="002F2492"/>
    <w:rsid w:val="002F343B"/>
    <w:rsid w:val="002F3911"/>
    <w:rsid w:val="002F3922"/>
    <w:rsid w:val="002F3966"/>
    <w:rsid w:val="002F3DF6"/>
    <w:rsid w:val="002F440C"/>
    <w:rsid w:val="002F44C7"/>
    <w:rsid w:val="002F4787"/>
    <w:rsid w:val="002F48BE"/>
    <w:rsid w:val="002F4A15"/>
    <w:rsid w:val="002F4BAE"/>
    <w:rsid w:val="002F4C58"/>
    <w:rsid w:val="002F4DC8"/>
    <w:rsid w:val="002F4E9B"/>
    <w:rsid w:val="002F5042"/>
    <w:rsid w:val="002F5180"/>
    <w:rsid w:val="002F5250"/>
    <w:rsid w:val="002F586F"/>
    <w:rsid w:val="002F601F"/>
    <w:rsid w:val="002F60BD"/>
    <w:rsid w:val="002F6177"/>
    <w:rsid w:val="002F65D0"/>
    <w:rsid w:val="002F6A75"/>
    <w:rsid w:val="002F6F11"/>
    <w:rsid w:val="002F71C3"/>
    <w:rsid w:val="002F72D4"/>
    <w:rsid w:val="002F767A"/>
    <w:rsid w:val="002F7686"/>
    <w:rsid w:val="002F7A45"/>
    <w:rsid w:val="002F7BFE"/>
    <w:rsid w:val="002F7C04"/>
    <w:rsid w:val="002F7DD9"/>
    <w:rsid w:val="00300538"/>
    <w:rsid w:val="0030055B"/>
    <w:rsid w:val="003005AD"/>
    <w:rsid w:val="003008F5"/>
    <w:rsid w:val="00300D23"/>
    <w:rsid w:val="00300D51"/>
    <w:rsid w:val="00300D56"/>
    <w:rsid w:val="00300FB3"/>
    <w:rsid w:val="00301061"/>
    <w:rsid w:val="0030117E"/>
    <w:rsid w:val="00301273"/>
    <w:rsid w:val="00301492"/>
    <w:rsid w:val="00302177"/>
    <w:rsid w:val="003027BE"/>
    <w:rsid w:val="00302960"/>
    <w:rsid w:val="003029F0"/>
    <w:rsid w:val="00302CA9"/>
    <w:rsid w:val="00302E6B"/>
    <w:rsid w:val="00302EB8"/>
    <w:rsid w:val="00303184"/>
    <w:rsid w:val="00303C0C"/>
    <w:rsid w:val="00303C4A"/>
    <w:rsid w:val="00303DC3"/>
    <w:rsid w:val="00303E2B"/>
    <w:rsid w:val="00303FE7"/>
    <w:rsid w:val="00304033"/>
    <w:rsid w:val="0030446C"/>
    <w:rsid w:val="003044F6"/>
    <w:rsid w:val="003045D1"/>
    <w:rsid w:val="003048F0"/>
    <w:rsid w:val="00304E3E"/>
    <w:rsid w:val="00304E5B"/>
    <w:rsid w:val="0030500E"/>
    <w:rsid w:val="00305110"/>
    <w:rsid w:val="0030528A"/>
    <w:rsid w:val="003054A3"/>
    <w:rsid w:val="00305640"/>
    <w:rsid w:val="003057F6"/>
    <w:rsid w:val="00305A48"/>
    <w:rsid w:val="00305C65"/>
    <w:rsid w:val="00305E17"/>
    <w:rsid w:val="0030607C"/>
    <w:rsid w:val="003062A6"/>
    <w:rsid w:val="00306330"/>
    <w:rsid w:val="00306BED"/>
    <w:rsid w:val="00306E05"/>
    <w:rsid w:val="003073CA"/>
    <w:rsid w:val="00307AC1"/>
    <w:rsid w:val="00307CB1"/>
    <w:rsid w:val="003100A2"/>
    <w:rsid w:val="00310600"/>
    <w:rsid w:val="00310AEB"/>
    <w:rsid w:val="00310B8C"/>
    <w:rsid w:val="00310D95"/>
    <w:rsid w:val="0031159C"/>
    <w:rsid w:val="00311BCD"/>
    <w:rsid w:val="003122A2"/>
    <w:rsid w:val="0031233A"/>
    <w:rsid w:val="00312437"/>
    <w:rsid w:val="003125D3"/>
    <w:rsid w:val="0031293F"/>
    <w:rsid w:val="00312A61"/>
    <w:rsid w:val="00312AD8"/>
    <w:rsid w:val="00312B5C"/>
    <w:rsid w:val="00312B8E"/>
    <w:rsid w:val="003130E2"/>
    <w:rsid w:val="00313861"/>
    <w:rsid w:val="00313AA0"/>
    <w:rsid w:val="00313B46"/>
    <w:rsid w:val="00313E04"/>
    <w:rsid w:val="00314207"/>
    <w:rsid w:val="0031428B"/>
    <w:rsid w:val="0031441A"/>
    <w:rsid w:val="003144EF"/>
    <w:rsid w:val="00314A81"/>
    <w:rsid w:val="00314DEB"/>
    <w:rsid w:val="00314E98"/>
    <w:rsid w:val="0031529C"/>
    <w:rsid w:val="003153E4"/>
    <w:rsid w:val="0031586C"/>
    <w:rsid w:val="003158ED"/>
    <w:rsid w:val="00315B6E"/>
    <w:rsid w:val="003161E3"/>
    <w:rsid w:val="00316389"/>
    <w:rsid w:val="0031654B"/>
    <w:rsid w:val="00316B02"/>
    <w:rsid w:val="00316B68"/>
    <w:rsid w:val="00316BBA"/>
    <w:rsid w:val="00316BF7"/>
    <w:rsid w:val="00316DF4"/>
    <w:rsid w:val="003170D5"/>
    <w:rsid w:val="00317281"/>
    <w:rsid w:val="00317306"/>
    <w:rsid w:val="00317381"/>
    <w:rsid w:val="003176F9"/>
    <w:rsid w:val="00317806"/>
    <w:rsid w:val="00317818"/>
    <w:rsid w:val="003179F0"/>
    <w:rsid w:val="00317F74"/>
    <w:rsid w:val="00317F8D"/>
    <w:rsid w:val="00317F9D"/>
    <w:rsid w:val="00320684"/>
    <w:rsid w:val="0032072E"/>
    <w:rsid w:val="003209C6"/>
    <w:rsid w:val="00320C18"/>
    <w:rsid w:val="003211BE"/>
    <w:rsid w:val="003211C7"/>
    <w:rsid w:val="00321225"/>
    <w:rsid w:val="0032130A"/>
    <w:rsid w:val="0032141B"/>
    <w:rsid w:val="00321E62"/>
    <w:rsid w:val="00321EE1"/>
    <w:rsid w:val="00321FE2"/>
    <w:rsid w:val="0032260D"/>
    <w:rsid w:val="00322610"/>
    <w:rsid w:val="00322886"/>
    <w:rsid w:val="003229C7"/>
    <w:rsid w:val="00322A88"/>
    <w:rsid w:val="00322DC7"/>
    <w:rsid w:val="00322E48"/>
    <w:rsid w:val="00323288"/>
    <w:rsid w:val="003237EE"/>
    <w:rsid w:val="003239A9"/>
    <w:rsid w:val="0032403D"/>
    <w:rsid w:val="0032477D"/>
    <w:rsid w:val="00324E29"/>
    <w:rsid w:val="003257CD"/>
    <w:rsid w:val="003257EA"/>
    <w:rsid w:val="00325848"/>
    <w:rsid w:val="00325962"/>
    <w:rsid w:val="00325989"/>
    <w:rsid w:val="00325FFA"/>
    <w:rsid w:val="003263C8"/>
    <w:rsid w:val="003264CA"/>
    <w:rsid w:val="003264F4"/>
    <w:rsid w:val="0032655D"/>
    <w:rsid w:val="00326935"/>
    <w:rsid w:val="00326B04"/>
    <w:rsid w:val="00326D71"/>
    <w:rsid w:val="0032731D"/>
    <w:rsid w:val="003274C7"/>
    <w:rsid w:val="00327544"/>
    <w:rsid w:val="00327560"/>
    <w:rsid w:val="003275EF"/>
    <w:rsid w:val="00327DC0"/>
    <w:rsid w:val="00327E0B"/>
    <w:rsid w:val="0033000F"/>
    <w:rsid w:val="003301A4"/>
    <w:rsid w:val="003302E5"/>
    <w:rsid w:val="0033034F"/>
    <w:rsid w:val="003304EE"/>
    <w:rsid w:val="003307CE"/>
    <w:rsid w:val="00330855"/>
    <w:rsid w:val="00330C3E"/>
    <w:rsid w:val="00331035"/>
    <w:rsid w:val="003310E6"/>
    <w:rsid w:val="0033133C"/>
    <w:rsid w:val="003314E6"/>
    <w:rsid w:val="003317C0"/>
    <w:rsid w:val="0033193F"/>
    <w:rsid w:val="00331A2E"/>
    <w:rsid w:val="00331A83"/>
    <w:rsid w:val="00331F01"/>
    <w:rsid w:val="0033201E"/>
    <w:rsid w:val="003324BF"/>
    <w:rsid w:val="003324D6"/>
    <w:rsid w:val="00332D6C"/>
    <w:rsid w:val="00333D8D"/>
    <w:rsid w:val="00333DB0"/>
    <w:rsid w:val="00333DEB"/>
    <w:rsid w:val="0033407A"/>
    <w:rsid w:val="003340CE"/>
    <w:rsid w:val="00334457"/>
    <w:rsid w:val="0033464E"/>
    <w:rsid w:val="00334792"/>
    <w:rsid w:val="00335169"/>
    <w:rsid w:val="00335172"/>
    <w:rsid w:val="003352F5"/>
    <w:rsid w:val="00335833"/>
    <w:rsid w:val="0033586C"/>
    <w:rsid w:val="00335E10"/>
    <w:rsid w:val="00335EC7"/>
    <w:rsid w:val="00336251"/>
    <w:rsid w:val="0033637E"/>
    <w:rsid w:val="00336541"/>
    <w:rsid w:val="00336620"/>
    <w:rsid w:val="0033669E"/>
    <w:rsid w:val="00336718"/>
    <w:rsid w:val="00336AA6"/>
    <w:rsid w:val="00336AFB"/>
    <w:rsid w:val="00336DAA"/>
    <w:rsid w:val="00336E45"/>
    <w:rsid w:val="00337194"/>
    <w:rsid w:val="00340125"/>
    <w:rsid w:val="003405D0"/>
    <w:rsid w:val="00340CE3"/>
    <w:rsid w:val="00340F6C"/>
    <w:rsid w:val="0034116C"/>
    <w:rsid w:val="003411D6"/>
    <w:rsid w:val="00341520"/>
    <w:rsid w:val="003417AF"/>
    <w:rsid w:val="003419A5"/>
    <w:rsid w:val="003419E6"/>
    <w:rsid w:val="00341B3A"/>
    <w:rsid w:val="00341DB5"/>
    <w:rsid w:val="003426F9"/>
    <w:rsid w:val="00342AD3"/>
    <w:rsid w:val="00342D8C"/>
    <w:rsid w:val="00343015"/>
    <w:rsid w:val="00343827"/>
    <w:rsid w:val="00343CD6"/>
    <w:rsid w:val="0034408B"/>
    <w:rsid w:val="00344109"/>
    <w:rsid w:val="0034470F"/>
    <w:rsid w:val="00344D92"/>
    <w:rsid w:val="00344E3A"/>
    <w:rsid w:val="00344F5D"/>
    <w:rsid w:val="00344FE1"/>
    <w:rsid w:val="00345198"/>
    <w:rsid w:val="00345744"/>
    <w:rsid w:val="0034579D"/>
    <w:rsid w:val="00345928"/>
    <w:rsid w:val="00345D9F"/>
    <w:rsid w:val="00345DF6"/>
    <w:rsid w:val="00345EBC"/>
    <w:rsid w:val="003460EB"/>
    <w:rsid w:val="0034622A"/>
    <w:rsid w:val="00346805"/>
    <w:rsid w:val="00346AA9"/>
    <w:rsid w:val="00346CD9"/>
    <w:rsid w:val="00346CF9"/>
    <w:rsid w:val="00346DBF"/>
    <w:rsid w:val="00346FC0"/>
    <w:rsid w:val="0034720E"/>
    <w:rsid w:val="00347660"/>
    <w:rsid w:val="00347AF6"/>
    <w:rsid w:val="00347CF1"/>
    <w:rsid w:val="00350093"/>
    <w:rsid w:val="00350663"/>
    <w:rsid w:val="003509DE"/>
    <w:rsid w:val="00350C4C"/>
    <w:rsid w:val="00351372"/>
    <w:rsid w:val="003518BF"/>
    <w:rsid w:val="003519AC"/>
    <w:rsid w:val="00351A0E"/>
    <w:rsid w:val="00351AD4"/>
    <w:rsid w:val="00351C1B"/>
    <w:rsid w:val="003520F3"/>
    <w:rsid w:val="0035219F"/>
    <w:rsid w:val="0035252D"/>
    <w:rsid w:val="00352617"/>
    <w:rsid w:val="0035271A"/>
    <w:rsid w:val="00352BA8"/>
    <w:rsid w:val="00353021"/>
    <w:rsid w:val="0035359C"/>
    <w:rsid w:val="00353B61"/>
    <w:rsid w:val="00353C36"/>
    <w:rsid w:val="00353D67"/>
    <w:rsid w:val="00353ED2"/>
    <w:rsid w:val="0035412B"/>
    <w:rsid w:val="0035455E"/>
    <w:rsid w:val="0035464D"/>
    <w:rsid w:val="00354E71"/>
    <w:rsid w:val="00354F1B"/>
    <w:rsid w:val="003553E6"/>
    <w:rsid w:val="00355591"/>
    <w:rsid w:val="003556A6"/>
    <w:rsid w:val="0035588D"/>
    <w:rsid w:val="00355A53"/>
    <w:rsid w:val="00355AA7"/>
    <w:rsid w:val="00355BD4"/>
    <w:rsid w:val="00355CB1"/>
    <w:rsid w:val="0035600A"/>
    <w:rsid w:val="0035603C"/>
    <w:rsid w:val="0035667E"/>
    <w:rsid w:val="00356A0E"/>
    <w:rsid w:val="00356BBF"/>
    <w:rsid w:val="00357087"/>
    <w:rsid w:val="00357469"/>
    <w:rsid w:val="003574B7"/>
    <w:rsid w:val="00357978"/>
    <w:rsid w:val="00357E60"/>
    <w:rsid w:val="0036010F"/>
    <w:rsid w:val="003608C8"/>
    <w:rsid w:val="00360B1F"/>
    <w:rsid w:val="00360D2E"/>
    <w:rsid w:val="00360E0D"/>
    <w:rsid w:val="0036137A"/>
    <w:rsid w:val="003616DE"/>
    <w:rsid w:val="0036185F"/>
    <w:rsid w:val="00361BF6"/>
    <w:rsid w:val="00361C69"/>
    <w:rsid w:val="00362126"/>
    <w:rsid w:val="003626A1"/>
    <w:rsid w:val="0036284B"/>
    <w:rsid w:val="00362E3E"/>
    <w:rsid w:val="00362EE1"/>
    <w:rsid w:val="003633E2"/>
    <w:rsid w:val="003634D8"/>
    <w:rsid w:val="00363548"/>
    <w:rsid w:val="00363727"/>
    <w:rsid w:val="003637AC"/>
    <w:rsid w:val="0036395F"/>
    <w:rsid w:val="00363CBA"/>
    <w:rsid w:val="00363F77"/>
    <w:rsid w:val="00364297"/>
    <w:rsid w:val="003645D7"/>
    <w:rsid w:val="00364635"/>
    <w:rsid w:val="003648AB"/>
    <w:rsid w:val="00364D37"/>
    <w:rsid w:val="00364E6D"/>
    <w:rsid w:val="00364F22"/>
    <w:rsid w:val="00364F2D"/>
    <w:rsid w:val="0036502B"/>
    <w:rsid w:val="0036507D"/>
    <w:rsid w:val="00365428"/>
    <w:rsid w:val="003659D8"/>
    <w:rsid w:val="003664DD"/>
    <w:rsid w:val="00366C13"/>
    <w:rsid w:val="00366CB3"/>
    <w:rsid w:val="00366FCE"/>
    <w:rsid w:val="00366FD5"/>
    <w:rsid w:val="00367089"/>
    <w:rsid w:val="0036764E"/>
    <w:rsid w:val="00367673"/>
    <w:rsid w:val="00367733"/>
    <w:rsid w:val="00367A99"/>
    <w:rsid w:val="0037004C"/>
    <w:rsid w:val="003702E9"/>
    <w:rsid w:val="003703DF"/>
    <w:rsid w:val="00370499"/>
    <w:rsid w:val="003704FE"/>
    <w:rsid w:val="0037052E"/>
    <w:rsid w:val="003707FE"/>
    <w:rsid w:val="00370A32"/>
    <w:rsid w:val="00370A3F"/>
    <w:rsid w:val="00371157"/>
    <w:rsid w:val="00371403"/>
    <w:rsid w:val="0037156D"/>
    <w:rsid w:val="003715CB"/>
    <w:rsid w:val="0037181D"/>
    <w:rsid w:val="00371BB7"/>
    <w:rsid w:val="003723E9"/>
    <w:rsid w:val="00372528"/>
    <w:rsid w:val="0037262E"/>
    <w:rsid w:val="00372642"/>
    <w:rsid w:val="003730AA"/>
    <w:rsid w:val="00373402"/>
    <w:rsid w:val="0037343E"/>
    <w:rsid w:val="00373700"/>
    <w:rsid w:val="003739D9"/>
    <w:rsid w:val="00373C3D"/>
    <w:rsid w:val="00373EBA"/>
    <w:rsid w:val="003748D2"/>
    <w:rsid w:val="00374A13"/>
    <w:rsid w:val="00374ABE"/>
    <w:rsid w:val="00374C4F"/>
    <w:rsid w:val="00374CAC"/>
    <w:rsid w:val="00375014"/>
    <w:rsid w:val="003750F9"/>
    <w:rsid w:val="00375417"/>
    <w:rsid w:val="00375819"/>
    <w:rsid w:val="00375897"/>
    <w:rsid w:val="00375B00"/>
    <w:rsid w:val="0037614F"/>
    <w:rsid w:val="003761B0"/>
    <w:rsid w:val="00376247"/>
    <w:rsid w:val="00376514"/>
    <w:rsid w:val="0037658B"/>
    <w:rsid w:val="003765A2"/>
    <w:rsid w:val="00376785"/>
    <w:rsid w:val="00376A2B"/>
    <w:rsid w:val="00376AAB"/>
    <w:rsid w:val="00376D3C"/>
    <w:rsid w:val="0037709A"/>
    <w:rsid w:val="003774FC"/>
    <w:rsid w:val="00377617"/>
    <w:rsid w:val="0037762E"/>
    <w:rsid w:val="00377A73"/>
    <w:rsid w:val="003804B5"/>
    <w:rsid w:val="003804BE"/>
    <w:rsid w:val="003804E1"/>
    <w:rsid w:val="0038067D"/>
    <w:rsid w:val="003807C6"/>
    <w:rsid w:val="0038088C"/>
    <w:rsid w:val="003808E8"/>
    <w:rsid w:val="00380B2C"/>
    <w:rsid w:val="00380CC2"/>
    <w:rsid w:val="00381029"/>
    <w:rsid w:val="00381073"/>
    <w:rsid w:val="00381257"/>
    <w:rsid w:val="0038171E"/>
    <w:rsid w:val="00381B82"/>
    <w:rsid w:val="00381D3F"/>
    <w:rsid w:val="00381E64"/>
    <w:rsid w:val="00381E94"/>
    <w:rsid w:val="00381EBB"/>
    <w:rsid w:val="0038257D"/>
    <w:rsid w:val="0038271A"/>
    <w:rsid w:val="0038290B"/>
    <w:rsid w:val="00382DEB"/>
    <w:rsid w:val="00382F8E"/>
    <w:rsid w:val="00383053"/>
    <w:rsid w:val="003832BF"/>
    <w:rsid w:val="0038389C"/>
    <w:rsid w:val="00383B5D"/>
    <w:rsid w:val="00383CCA"/>
    <w:rsid w:val="00383D73"/>
    <w:rsid w:val="00383E82"/>
    <w:rsid w:val="0038421E"/>
    <w:rsid w:val="003844B1"/>
    <w:rsid w:val="003845D2"/>
    <w:rsid w:val="0038485A"/>
    <w:rsid w:val="003848D0"/>
    <w:rsid w:val="00384E4D"/>
    <w:rsid w:val="00385509"/>
    <w:rsid w:val="003858F7"/>
    <w:rsid w:val="00385B37"/>
    <w:rsid w:val="00385C58"/>
    <w:rsid w:val="00385CCF"/>
    <w:rsid w:val="00385DAA"/>
    <w:rsid w:val="00386235"/>
    <w:rsid w:val="00386461"/>
    <w:rsid w:val="003864C0"/>
    <w:rsid w:val="00386BA1"/>
    <w:rsid w:val="003871D7"/>
    <w:rsid w:val="003871F5"/>
    <w:rsid w:val="003873F2"/>
    <w:rsid w:val="003876F1"/>
    <w:rsid w:val="00387D24"/>
    <w:rsid w:val="00387F14"/>
    <w:rsid w:val="00390058"/>
    <w:rsid w:val="003902D8"/>
    <w:rsid w:val="00390728"/>
    <w:rsid w:val="00390BC9"/>
    <w:rsid w:val="00390DAD"/>
    <w:rsid w:val="003914EF"/>
    <w:rsid w:val="0039150C"/>
    <w:rsid w:val="00391561"/>
    <w:rsid w:val="003918F9"/>
    <w:rsid w:val="00391E5C"/>
    <w:rsid w:val="00392388"/>
    <w:rsid w:val="003926FF"/>
    <w:rsid w:val="00392A71"/>
    <w:rsid w:val="00392B47"/>
    <w:rsid w:val="00392C2D"/>
    <w:rsid w:val="00392FFF"/>
    <w:rsid w:val="0039313E"/>
    <w:rsid w:val="00393206"/>
    <w:rsid w:val="0039323C"/>
    <w:rsid w:val="00393267"/>
    <w:rsid w:val="003934E5"/>
    <w:rsid w:val="00393709"/>
    <w:rsid w:val="00393B8F"/>
    <w:rsid w:val="00393C3B"/>
    <w:rsid w:val="00393D53"/>
    <w:rsid w:val="00393E32"/>
    <w:rsid w:val="00394138"/>
    <w:rsid w:val="003942A5"/>
    <w:rsid w:val="00394381"/>
    <w:rsid w:val="003943B3"/>
    <w:rsid w:val="00394CAB"/>
    <w:rsid w:val="0039584C"/>
    <w:rsid w:val="003960DF"/>
    <w:rsid w:val="00396732"/>
    <w:rsid w:val="00396879"/>
    <w:rsid w:val="00396B13"/>
    <w:rsid w:val="00396CFA"/>
    <w:rsid w:val="0039706E"/>
    <w:rsid w:val="003972E9"/>
    <w:rsid w:val="00397384"/>
    <w:rsid w:val="003974E3"/>
    <w:rsid w:val="00397665"/>
    <w:rsid w:val="00397741"/>
    <w:rsid w:val="00397B06"/>
    <w:rsid w:val="003A0326"/>
    <w:rsid w:val="003A0777"/>
    <w:rsid w:val="003A07C2"/>
    <w:rsid w:val="003A0907"/>
    <w:rsid w:val="003A0C0D"/>
    <w:rsid w:val="003A0E31"/>
    <w:rsid w:val="003A0E46"/>
    <w:rsid w:val="003A1197"/>
    <w:rsid w:val="003A1372"/>
    <w:rsid w:val="003A17FC"/>
    <w:rsid w:val="003A189B"/>
    <w:rsid w:val="003A1B15"/>
    <w:rsid w:val="003A1BC3"/>
    <w:rsid w:val="003A1C47"/>
    <w:rsid w:val="003A1F3B"/>
    <w:rsid w:val="003A2090"/>
    <w:rsid w:val="003A221C"/>
    <w:rsid w:val="003A2821"/>
    <w:rsid w:val="003A288E"/>
    <w:rsid w:val="003A28C9"/>
    <w:rsid w:val="003A29EF"/>
    <w:rsid w:val="003A2C7F"/>
    <w:rsid w:val="003A304A"/>
    <w:rsid w:val="003A33DD"/>
    <w:rsid w:val="003A3480"/>
    <w:rsid w:val="003A3B00"/>
    <w:rsid w:val="003A3C62"/>
    <w:rsid w:val="003A4470"/>
    <w:rsid w:val="003A491B"/>
    <w:rsid w:val="003A4A97"/>
    <w:rsid w:val="003A4F1C"/>
    <w:rsid w:val="003A4F99"/>
    <w:rsid w:val="003A5140"/>
    <w:rsid w:val="003A5B02"/>
    <w:rsid w:val="003A5C94"/>
    <w:rsid w:val="003A6014"/>
    <w:rsid w:val="003A731F"/>
    <w:rsid w:val="003A74AE"/>
    <w:rsid w:val="003A7575"/>
    <w:rsid w:val="003A7609"/>
    <w:rsid w:val="003A7692"/>
    <w:rsid w:val="003A7D83"/>
    <w:rsid w:val="003B00B9"/>
    <w:rsid w:val="003B00BF"/>
    <w:rsid w:val="003B0156"/>
    <w:rsid w:val="003B04BC"/>
    <w:rsid w:val="003B093A"/>
    <w:rsid w:val="003B0CEB"/>
    <w:rsid w:val="003B1065"/>
    <w:rsid w:val="003B149F"/>
    <w:rsid w:val="003B154C"/>
    <w:rsid w:val="003B15BA"/>
    <w:rsid w:val="003B17E7"/>
    <w:rsid w:val="003B1AEA"/>
    <w:rsid w:val="003B1C4D"/>
    <w:rsid w:val="003B1EE0"/>
    <w:rsid w:val="003B1F34"/>
    <w:rsid w:val="003B2273"/>
    <w:rsid w:val="003B2636"/>
    <w:rsid w:val="003B282F"/>
    <w:rsid w:val="003B284C"/>
    <w:rsid w:val="003B2C6A"/>
    <w:rsid w:val="003B2E9A"/>
    <w:rsid w:val="003B3262"/>
    <w:rsid w:val="003B3309"/>
    <w:rsid w:val="003B330E"/>
    <w:rsid w:val="003B33F1"/>
    <w:rsid w:val="003B3532"/>
    <w:rsid w:val="003B3991"/>
    <w:rsid w:val="003B3B20"/>
    <w:rsid w:val="003B3D16"/>
    <w:rsid w:val="003B3F37"/>
    <w:rsid w:val="003B41A3"/>
    <w:rsid w:val="003B443B"/>
    <w:rsid w:val="003B4679"/>
    <w:rsid w:val="003B4B47"/>
    <w:rsid w:val="003B4C91"/>
    <w:rsid w:val="003B4F91"/>
    <w:rsid w:val="003B53B9"/>
    <w:rsid w:val="003B53DC"/>
    <w:rsid w:val="003B5418"/>
    <w:rsid w:val="003B56D9"/>
    <w:rsid w:val="003B5CAA"/>
    <w:rsid w:val="003B5D27"/>
    <w:rsid w:val="003B5EE3"/>
    <w:rsid w:val="003B6006"/>
    <w:rsid w:val="003B62CF"/>
    <w:rsid w:val="003B6602"/>
    <w:rsid w:val="003B6795"/>
    <w:rsid w:val="003B69D8"/>
    <w:rsid w:val="003B6B5C"/>
    <w:rsid w:val="003B6C70"/>
    <w:rsid w:val="003B6DFC"/>
    <w:rsid w:val="003B6F8F"/>
    <w:rsid w:val="003B70E2"/>
    <w:rsid w:val="003B752D"/>
    <w:rsid w:val="003B7AEF"/>
    <w:rsid w:val="003B7D5E"/>
    <w:rsid w:val="003C027F"/>
    <w:rsid w:val="003C0951"/>
    <w:rsid w:val="003C09F5"/>
    <w:rsid w:val="003C0B29"/>
    <w:rsid w:val="003C1001"/>
    <w:rsid w:val="003C1185"/>
    <w:rsid w:val="003C16F0"/>
    <w:rsid w:val="003C16FE"/>
    <w:rsid w:val="003C182F"/>
    <w:rsid w:val="003C189D"/>
    <w:rsid w:val="003C195E"/>
    <w:rsid w:val="003C19CE"/>
    <w:rsid w:val="003C1DAC"/>
    <w:rsid w:val="003C20C7"/>
    <w:rsid w:val="003C20E4"/>
    <w:rsid w:val="003C2565"/>
    <w:rsid w:val="003C29B9"/>
    <w:rsid w:val="003C3348"/>
    <w:rsid w:val="003C37FF"/>
    <w:rsid w:val="003C393A"/>
    <w:rsid w:val="003C3B11"/>
    <w:rsid w:val="003C3CE8"/>
    <w:rsid w:val="003C3FF5"/>
    <w:rsid w:val="003C470F"/>
    <w:rsid w:val="003C49E2"/>
    <w:rsid w:val="003C4E46"/>
    <w:rsid w:val="003C5095"/>
    <w:rsid w:val="003C5302"/>
    <w:rsid w:val="003C57CD"/>
    <w:rsid w:val="003C5B15"/>
    <w:rsid w:val="003C60E3"/>
    <w:rsid w:val="003C626E"/>
    <w:rsid w:val="003C64AE"/>
    <w:rsid w:val="003C7269"/>
    <w:rsid w:val="003C7535"/>
    <w:rsid w:val="003C7662"/>
    <w:rsid w:val="003C7721"/>
    <w:rsid w:val="003C7840"/>
    <w:rsid w:val="003C7C8D"/>
    <w:rsid w:val="003C7F61"/>
    <w:rsid w:val="003D023C"/>
    <w:rsid w:val="003D041E"/>
    <w:rsid w:val="003D05AB"/>
    <w:rsid w:val="003D061F"/>
    <w:rsid w:val="003D0D6A"/>
    <w:rsid w:val="003D0DE4"/>
    <w:rsid w:val="003D1024"/>
    <w:rsid w:val="003D1331"/>
    <w:rsid w:val="003D14C9"/>
    <w:rsid w:val="003D1F43"/>
    <w:rsid w:val="003D23AB"/>
    <w:rsid w:val="003D2572"/>
    <w:rsid w:val="003D276B"/>
    <w:rsid w:val="003D279C"/>
    <w:rsid w:val="003D2AAB"/>
    <w:rsid w:val="003D2BEB"/>
    <w:rsid w:val="003D2E92"/>
    <w:rsid w:val="003D323A"/>
    <w:rsid w:val="003D365E"/>
    <w:rsid w:val="003D3A23"/>
    <w:rsid w:val="003D3CBF"/>
    <w:rsid w:val="003D4246"/>
    <w:rsid w:val="003D4410"/>
    <w:rsid w:val="003D4951"/>
    <w:rsid w:val="003D4BC8"/>
    <w:rsid w:val="003D4BD4"/>
    <w:rsid w:val="003D4E0E"/>
    <w:rsid w:val="003D4EB0"/>
    <w:rsid w:val="003D4F28"/>
    <w:rsid w:val="003D53FB"/>
    <w:rsid w:val="003D5658"/>
    <w:rsid w:val="003D5BFE"/>
    <w:rsid w:val="003D5CEA"/>
    <w:rsid w:val="003D6384"/>
    <w:rsid w:val="003D6E55"/>
    <w:rsid w:val="003D77EC"/>
    <w:rsid w:val="003D7835"/>
    <w:rsid w:val="003E043D"/>
    <w:rsid w:val="003E0709"/>
    <w:rsid w:val="003E088F"/>
    <w:rsid w:val="003E0AF5"/>
    <w:rsid w:val="003E0BD0"/>
    <w:rsid w:val="003E1096"/>
    <w:rsid w:val="003E1165"/>
    <w:rsid w:val="003E17A8"/>
    <w:rsid w:val="003E1A25"/>
    <w:rsid w:val="003E1EC6"/>
    <w:rsid w:val="003E1F79"/>
    <w:rsid w:val="003E22E7"/>
    <w:rsid w:val="003E2333"/>
    <w:rsid w:val="003E28E0"/>
    <w:rsid w:val="003E29E2"/>
    <w:rsid w:val="003E2FFC"/>
    <w:rsid w:val="003E3010"/>
    <w:rsid w:val="003E38D8"/>
    <w:rsid w:val="003E3C17"/>
    <w:rsid w:val="003E3D2C"/>
    <w:rsid w:val="003E3E26"/>
    <w:rsid w:val="003E3F4E"/>
    <w:rsid w:val="003E3F56"/>
    <w:rsid w:val="003E4033"/>
    <w:rsid w:val="003E4146"/>
    <w:rsid w:val="003E434C"/>
    <w:rsid w:val="003E4404"/>
    <w:rsid w:val="003E4AA8"/>
    <w:rsid w:val="003E4C94"/>
    <w:rsid w:val="003E4E2A"/>
    <w:rsid w:val="003E4EC3"/>
    <w:rsid w:val="003E50E2"/>
    <w:rsid w:val="003E58DB"/>
    <w:rsid w:val="003E60DA"/>
    <w:rsid w:val="003E61E3"/>
    <w:rsid w:val="003E62A1"/>
    <w:rsid w:val="003E62F0"/>
    <w:rsid w:val="003E632E"/>
    <w:rsid w:val="003E64E2"/>
    <w:rsid w:val="003E6586"/>
    <w:rsid w:val="003E65E5"/>
    <w:rsid w:val="003E686D"/>
    <w:rsid w:val="003E68C2"/>
    <w:rsid w:val="003E6C81"/>
    <w:rsid w:val="003E73CE"/>
    <w:rsid w:val="003E73F4"/>
    <w:rsid w:val="003E775D"/>
    <w:rsid w:val="003E79C8"/>
    <w:rsid w:val="003F0497"/>
    <w:rsid w:val="003F071B"/>
    <w:rsid w:val="003F0817"/>
    <w:rsid w:val="003F0B3E"/>
    <w:rsid w:val="003F0CE4"/>
    <w:rsid w:val="003F0D36"/>
    <w:rsid w:val="003F1071"/>
    <w:rsid w:val="003F1456"/>
    <w:rsid w:val="003F155D"/>
    <w:rsid w:val="003F1574"/>
    <w:rsid w:val="003F163B"/>
    <w:rsid w:val="003F173D"/>
    <w:rsid w:val="003F19B0"/>
    <w:rsid w:val="003F19F7"/>
    <w:rsid w:val="003F1A8F"/>
    <w:rsid w:val="003F202B"/>
    <w:rsid w:val="003F25A6"/>
    <w:rsid w:val="003F25CD"/>
    <w:rsid w:val="003F2628"/>
    <w:rsid w:val="003F286F"/>
    <w:rsid w:val="003F28DD"/>
    <w:rsid w:val="003F28E6"/>
    <w:rsid w:val="003F298E"/>
    <w:rsid w:val="003F2B43"/>
    <w:rsid w:val="003F2BB3"/>
    <w:rsid w:val="003F303E"/>
    <w:rsid w:val="003F40B7"/>
    <w:rsid w:val="003F41D3"/>
    <w:rsid w:val="003F4429"/>
    <w:rsid w:val="003F48D8"/>
    <w:rsid w:val="003F4C33"/>
    <w:rsid w:val="003F4C4F"/>
    <w:rsid w:val="003F5010"/>
    <w:rsid w:val="003F5217"/>
    <w:rsid w:val="003F5711"/>
    <w:rsid w:val="003F5B26"/>
    <w:rsid w:val="003F5CC2"/>
    <w:rsid w:val="003F5DCA"/>
    <w:rsid w:val="003F6117"/>
    <w:rsid w:val="003F620B"/>
    <w:rsid w:val="003F67A6"/>
    <w:rsid w:val="003F72DC"/>
    <w:rsid w:val="003F7510"/>
    <w:rsid w:val="003F756B"/>
    <w:rsid w:val="003F76B6"/>
    <w:rsid w:val="003F782E"/>
    <w:rsid w:val="003F795B"/>
    <w:rsid w:val="003F7CA8"/>
    <w:rsid w:val="003F7EFC"/>
    <w:rsid w:val="004007BE"/>
    <w:rsid w:val="00400D29"/>
    <w:rsid w:val="00400D62"/>
    <w:rsid w:val="00400EA7"/>
    <w:rsid w:val="00400FC8"/>
    <w:rsid w:val="004012F3"/>
    <w:rsid w:val="0040158C"/>
    <w:rsid w:val="00401805"/>
    <w:rsid w:val="00401CC2"/>
    <w:rsid w:val="00401D2E"/>
    <w:rsid w:val="00401E52"/>
    <w:rsid w:val="00401FFD"/>
    <w:rsid w:val="00402136"/>
    <w:rsid w:val="00402366"/>
    <w:rsid w:val="0040245B"/>
    <w:rsid w:val="0040257C"/>
    <w:rsid w:val="004025ED"/>
    <w:rsid w:val="00402785"/>
    <w:rsid w:val="00402878"/>
    <w:rsid w:val="0040287E"/>
    <w:rsid w:val="00402CD2"/>
    <w:rsid w:val="004031DE"/>
    <w:rsid w:val="00403335"/>
    <w:rsid w:val="00403466"/>
    <w:rsid w:val="00403497"/>
    <w:rsid w:val="0040357D"/>
    <w:rsid w:val="00403E04"/>
    <w:rsid w:val="00404060"/>
    <w:rsid w:val="004043E8"/>
    <w:rsid w:val="0040452F"/>
    <w:rsid w:val="00404B25"/>
    <w:rsid w:val="00404F0F"/>
    <w:rsid w:val="00405368"/>
    <w:rsid w:val="0040542A"/>
    <w:rsid w:val="0040567F"/>
    <w:rsid w:val="004057BC"/>
    <w:rsid w:val="00405828"/>
    <w:rsid w:val="004058BE"/>
    <w:rsid w:val="00405D20"/>
    <w:rsid w:val="00405DA0"/>
    <w:rsid w:val="00405F43"/>
    <w:rsid w:val="00406057"/>
    <w:rsid w:val="004061D2"/>
    <w:rsid w:val="00406269"/>
    <w:rsid w:val="0040655E"/>
    <w:rsid w:val="00406969"/>
    <w:rsid w:val="00406A5A"/>
    <w:rsid w:val="004072DD"/>
    <w:rsid w:val="00407F0D"/>
    <w:rsid w:val="00410224"/>
    <w:rsid w:val="00410454"/>
    <w:rsid w:val="0041089A"/>
    <w:rsid w:val="004109A9"/>
    <w:rsid w:val="004109F4"/>
    <w:rsid w:val="00410A64"/>
    <w:rsid w:val="004110A2"/>
    <w:rsid w:val="004115B4"/>
    <w:rsid w:val="00411CB9"/>
    <w:rsid w:val="00411EFB"/>
    <w:rsid w:val="004124DE"/>
    <w:rsid w:val="00412994"/>
    <w:rsid w:val="00412D4D"/>
    <w:rsid w:val="00412E1D"/>
    <w:rsid w:val="004130CF"/>
    <w:rsid w:val="004131EE"/>
    <w:rsid w:val="004135FF"/>
    <w:rsid w:val="00413644"/>
    <w:rsid w:val="00413743"/>
    <w:rsid w:val="004137A6"/>
    <w:rsid w:val="004137C2"/>
    <w:rsid w:val="0041380C"/>
    <w:rsid w:val="00413A51"/>
    <w:rsid w:val="00413A92"/>
    <w:rsid w:val="00413B12"/>
    <w:rsid w:val="00414097"/>
    <w:rsid w:val="00414119"/>
    <w:rsid w:val="004141A9"/>
    <w:rsid w:val="004143BC"/>
    <w:rsid w:val="00414424"/>
    <w:rsid w:val="004144F1"/>
    <w:rsid w:val="00414540"/>
    <w:rsid w:val="00414BA5"/>
    <w:rsid w:val="00414CE1"/>
    <w:rsid w:val="00415201"/>
    <w:rsid w:val="00415284"/>
    <w:rsid w:val="0041532D"/>
    <w:rsid w:val="004153C1"/>
    <w:rsid w:val="00415400"/>
    <w:rsid w:val="0041585D"/>
    <w:rsid w:val="00415B46"/>
    <w:rsid w:val="00415F66"/>
    <w:rsid w:val="00416392"/>
    <w:rsid w:val="004168C2"/>
    <w:rsid w:val="00416BEC"/>
    <w:rsid w:val="00416CB3"/>
    <w:rsid w:val="00416CD3"/>
    <w:rsid w:val="00417011"/>
    <w:rsid w:val="00417181"/>
    <w:rsid w:val="004172B0"/>
    <w:rsid w:val="0041781C"/>
    <w:rsid w:val="00417972"/>
    <w:rsid w:val="00417A6A"/>
    <w:rsid w:val="00417A70"/>
    <w:rsid w:val="00417AF1"/>
    <w:rsid w:val="00417BDC"/>
    <w:rsid w:val="00417E04"/>
    <w:rsid w:val="00417E13"/>
    <w:rsid w:val="00417EA9"/>
    <w:rsid w:val="004203CC"/>
    <w:rsid w:val="004205E8"/>
    <w:rsid w:val="00420B92"/>
    <w:rsid w:val="00420CFF"/>
    <w:rsid w:val="004213CF"/>
    <w:rsid w:val="004215EF"/>
    <w:rsid w:val="00421636"/>
    <w:rsid w:val="0042169D"/>
    <w:rsid w:val="004219F0"/>
    <w:rsid w:val="0042249D"/>
    <w:rsid w:val="00422563"/>
    <w:rsid w:val="004227CC"/>
    <w:rsid w:val="004229D2"/>
    <w:rsid w:val="00422C22"/>
    <w:rsid w:val="00422DEC"/>
    <w:rsid w:val="004230E6"/>
    <w:rsid w:val="00423433"/>
    <w:rsid w:val="004238C8"/>
    <w:rsid w:val="00423E23"/>
    <w:rsid w:val="004245A0"/>
    <w:rsid w:val="004247E0"/>
    <w:rsid w:val="004248D3"/>
    <w:rsid w:val="00424BE0"/>
    <w:rsid w:val="0042556F"/>
    <w:rsid w:val="0042570D"/>
    <w:rsid w:val="00425894"/>
    <w:rsid w:val="00425BAC"/>
    <w:rsid w:val="00425D2B"/>
    <w:rsid w:val="00425D87"/>
    <w:rsid w:val="0042626B"/>
    <w:rsid w:val="00426461"/>
    <w:rsid w:val="00426595"/>
    <w:rsid w:val="00426662"/>
    <w:rsid w:val="004268E8"/>
    <w:rsid w:val="00426AC7"/>
    <w:rsid w:val="00426C6E"/>
    <w:rsid w:val="00427222"/>
    <w:rsid w:val="004273C3"/>
    <w:rsid w:val="004273F8"/>
    <w:rsid w:val="0042741F"/>
    <w:rsid w:val="00427639"/>
    <w:rsid w:val="00427BBA"/>
    <w:rsid w:val="00427FC5"/>
    <w:rsid w:val="004301B5"/>
    <w:rsid w:val="00430560"/>
    <w:rsid w:val="00430C92"/>
    <w:rsid w:val="00430E5D"/>
    <w:rsid w:val="004310E9"/>
    <w:rsid w:val="004311A1"/>
    <w:rsid w:val="004318A7"/>
    <w:rsid w:val="00431973"/>
    <w:rsid w:val="00431CAB"/>
    <w:rsid w:val="00431E3E"/>
    <w:rsid w:val="00431E57"/>
    <w:rsid w:val="00431E83"/>
    <w:rsid w:val="00431F03"/>
    <w:rsid w:val="0043215E"/>
    <w:rsid w:val="0043248C"/>
    <w:rsid w:val="004325DC"/>
    <w:rsid w:val="00432DB6"/>
    <w:rsid w:val="004331E2"/>
    <w:rsid w:val="00433361"/>
    <w:rsid w:val="004333A0"/>
    <w:rsid w:val="004335AC"/>
    <w:rsid w:val="004335B1"/>
    <w:rsid w:val="004335C5"/>
    <w:rsid w:val="0043376C"/>
    <w:rsid w:val="00433965"/>
    <w:rsid w:val="00433C1B"/>
    <w:rsid w:val="00433D80"/>
    <w:rsid w:val="00434059"/>
    <w:rsid w:val="00434161"/>
    <w:rsid w:val="004342F6"/>
    <w:rsid w:val="004343FB"/>
    <w:rsid w:val="00434977"/>
    <w:rsid w:val="00434DF6"/>
    <w:rsid w:val="00434EEA"/>
    <w:rsid w:val="004351DD"/>
    <w:rsid w:val="0043553B"/>
    <w:rsid w:val="00435DE5"/>
    <w:rsid w:val="0043611C"/>
    <w:rsid w:val="00436341"/>
    <w:rsid w:val="00436379"/>
    <w:rsid w:val="004363E9"/>
    <w:rsid w:val="0043669A"/>
    <w:rsid w:val="00436A96"/>
    <w:rsid w:val="00436B46"/>
    <w:rsid w:val="00436BE4"/>
    <w:rsid w:val="00436C73"/>
    <w:rsid w:val="0043708F"/>
    <w:rsid w:val="00437149"/>
    <w:rsid w:val="0043714C"/>
    <w:rsid w:val="00437912"/>
    <w:rsid w:val="00437BCB"/>
    <w:rsid w:val="00437BE6"/>
    <w:rsid w:val="00437ED3"/>
    <w:rsid w:val="00437F5E"/>
    <w:rsid w:val="00437F73"/>
    <w:rsid w:val="0044003D"/>
    <w:rsid w:val="004404DC"/>
    <w:rsid w:val="0044052D"/>
    <w:rsid w:val="004407C8"/>
    <w:rsid w:val="00440DD3"/>
    <w:rsid w:val="00440F11"/>
    <w:rsid w:val="004412ED"/>
    <w:rsid w:val="004413B5"/>
    <w:rsid w:val="004413F1"/>
    <w:rsid w:val="00441547"/>
    <w:rsid w:val="0044188D"/>
    <w:rsid w:val="00441A8A"/>
    <w:rsid w:val="00441AEF"/>
    <w:rsid w:val="00441D83"/>
    <w:rsid w:val="0044232F"/>
    <w:rsid w:val="0044286E"/>
    <w:rsid w:val="004428A8"/>
    <w:rsid w:val="00442E32"/>
    <w:rsid w:val="0044353C"/>
    <w:rsid w:val="004435B1"/>
    <w:rsid w:val="004439BF"/>
    <w:rsid w:val="00443E1B"/>
    <w:rsid w:val="00443F06"/>
    <w:rsid w:val="0044491E"/>
    <w:rsid w:val="004449FA"/>
    <w:rsid w:val="00444A45"/>
    <w:rsid w:val="00444B63"/>
    <w:rsid w:val="00445131"/>
    <w:rsid w:val="00445167"/>
    <w:rsid w:val="0044558E"/>
    <w:rsid w:val="00445699"/>
    <w:rsid w:val="00445FAE"/>
    <w:rsid w:val="00445FFE"/>
    <w:rsid w:val="0044625F"/>
    <w:rsid w:val="0044686C"/>
    <w:rsid w:val="00446BDF"/>
    <w:rsid w:val="00446DD6"/>
    <w:rsid w:val="00446ECE"/>
    <w:rsid w:val="004475D9"/>
    <w:rsid w:val="00447E50"/>
    <w:rsid w:val="00450041"/>
    <w:rsid w:val="0045058B"/>
    <w:rsid w:val="00450637"/>
    <w:rsid w:val="0045096B"/>
    <w:rsid w:val="00450B7B"/>
    <w:rsid w:val="00450C60"/>
    <w:rsid w:val="00450F3E"/>
    <w:rsid w:val="0045124A"/>
    <w:rsid w:val="004515FA"/>
    <w:rsid w:val="00451765"/>
    <w:rsid w:val="00451B22"/>
    <w:rsid w:val="004522F2"/>
    <w:rsid w:val="0045251F"/>
    <w:rsid w:val="00452997"/>
    <w:rsid w:val="00452A70"/>
    <w:rsid w:val="00452D45"/>
    <w:rsid w:val="00453371"/>
    <w:rsid w:val="004535F9"/>
    <w:rsid w:val="00453FFB"/>
    <w:rsid w:val="004541FF"/>
    <w:rsid w:val="00454813"/>
    <w:rsid w:val="00454C1C"/>
    <w:rsid w:val="00454F69"/>
    <w:rsid w:val="00455329"/>
    <w:rsid w:val="004553E8"/>
    <w:rsid w:val="00455450"/>
    <w:rsid w:val="00455678"/>
    <w:rsid w:val="0045576B"/>
    <w:rsid w:val="004558C2"/>
    <w:rsid w:val="00455A9D"/>
    <w:rsid w:val="00455EB5"/>
    <w:rsid w:val="00456235"/>
    <w:rsid w:val="004568B4"/>
    <w:rsid w:val="00456B5C"/>
    <w:rsid w:val="00456DA2"/>
    <w:rsid w:val="00456EF3"/>
    <w:rsid w:val="00456FEC"/>
    <w:rsid w:val="0045709A"/>
    <w:rsid w:val="00457228"/>
    <w:rsid w:val="004575F5"/>
    <w:rsid w:val="0045786A"/>
    <w:rsid w:val="00457C85"/>
    <w:rsid w:val="00457DED"/>
    <w:rsid w:val="0046026B"/>
    <w:rsid w:val="00460361"/>
    <w:rsid w:val="0046041B"/>
    <w:rsid w:val="0046088E"/>
    <w:rsid w:val="004609D9"/>
    <w:rsid w:val="00460AFD"/>
    <w:rsid w:val="00460B5B"/>
    <w:rsid w:val="0046128D"/>
    <w:rsid w:val="00461399"/>
    <w:rsid w:val="0046144C"/>
    <w:rsid w:val="00461940"/>
    <w:rsid w:val="00461B3F"/>
    <w:rsid w:val="00461EC7"/>
    <w:rsid w:val="00461F2F"/>
    <w:rsid w:val="00461FE7"/>
    <w:rsid w:val="0046215A"/>
    <w:rsid w:val="00462181"/>
    <w:rsid w:val="004623CF"/>
    <w:rsid w:val="0046241E"/>
    <w:rsid w:val="00462478"/>
    <w:rsid w:val="0046265D"/>
    <w:rsid w:val="00462667"/>
    <w:rsid w:val="00462884"/>
    <w:rsid w:val="00462A8A"/>
    <w:rsid w:val="00463000"/>
    <w:rsid w:val="004632CF"/>
    <w:rsid w:val="004632F8"/>
    <w:rsid w:val="00463671"/>
    <w:rsid w:val="0046373B"/>
    <w:rsid w:val="0046390C"/>
    <w:rsid w:val="00463C6E"/>
    <w:rsid w:val="00463D84"/>
    <w:rsid w:val="00463F9D"/>
    <w:rsid w:val="0046444D"/>
    <w:rsid w:val="00464C14"/>
    <w:rsid w:val="00465C5C"/>
    <w:rsid w:val="00465D83"/>
    <w:rsid w:val="0046660B"/>
    <w:rsid w:val="004666A3"/>
    <w:rsid w:val="004666D8"/>
    <w:rsid w:val="00466733"/>
    <w:rsid w:val="00466A43"/>
    <w:rsid w:val="00466A9C"/>
    <w:rsid w:val="0046711C"/>
    <w:rsid w:val="0046721E"/>
    <w:rsid w:val="004672EB"/>
    <w:rsid w:val="00467EA0"/>
    <w:rsid w:val="00470036"/>
    <w:rsid w:val="00470550"/>
    <w:rsid w:val="00470706"/>
    <w:rsid w:val="00470838"/>
    <w:rsid w:val="0047083E"/>
    <w:rsid w:val="004708D9"/>
    <w:rsid w:val="00470BE7"/>
    <w:rsid w:val="00470BF9"/>
    <w:rsid w:val="00470C85"/>
    <w:rsid w:val="00470E3C"/>
    <w:rsid w:val="00470FB6"/>
    <w:rsid w:val="00471066"/>
    <w:rsid w:val="0047134D"/>
    <w:rsid w:val="0047188A"/>
    <w:rsid w:val="004726AB"/>
    <w:rsid w:val="00472731"/>
    <w:rsid w:val="0047287B"/>
    <w:rsid w:val="00472B61"/>
    <w:rsid w:val="00472C89"/>
    <w:rsid w:val="00473125"/>
    <w:rsid w:val="00473394"/>
    <w:rsid w:val="004735E0"/>
    <w:rsid w:val="004735F1"/>
    <w:rsid w:val="004735F8"/>
    <w:rsid w:val="0047387E"/>
    <w:rsid w:val="00473A1B"/>
    <w:rsid w:val="00473C9F"/>
    <w:rsid w:val="00473D69"/>
    <w:rsid w:val="00473E82"/>
    <w:rsid w:val="0047457B"/>
    <w:rsid w:val="004745AE"/>
    <w:rsid w:val="0047488C"/>
    <w:rsid w:val="00474B17"/>
    <w:rsid w:val="00474F2E"/>
    <w:rsid w:val="0047507F"/>
    <w:rsid w:val="004757AF"/>
    <w:rsid w:val="004757BC"/>
    <w:rsid w:val="004757F7"/>
    <w:rsid w:val="004759D3"/>
    <w:rsid w:val="00475C9B"/>
    <w:rsid w:val="00475E93"/>
    <w:rsid w:val="00476260"/>
    <w:rsid w:val="00476617"/>
    <w:rsid w:val="00476800"/>
    <w:rsid w:val="00476AEE"/>
    <w:rsid w:val="00476B5F"/>
    <w:rsid w:val="00476F32"/>
    <w:rsid w:val="00476F4A"/>
    <w:rsid w:val="004772EA"/>
    <w:rsid w:val="00477605"/>
    <w:rsid w:val="00477B16"/>
    <w:rsid w:val="004805A0"/>
    <w:rsid w:val="004808CA"/>
    <w:rsid w:val="00480B5A"/>
    <w:rsid w:val="00480FB3"/>
    <w:rsid w:val="004812EF"/>
    <w:rsid w:val="00481A8D"/>
    <w:rsid w:val="00481D09"/>
    <w:rsid w:val="00481E1C"/>
    <w:rsid w:val="00482088"/>
    <w:rsid w:val="004821F2"/>
    <w:rsid w:val="004825D4"/>
    <w:rsid w:val="004825E0"/>
    <w:rsid w:val="00482627"/>
    <w:rsid w:val="004826B0"/>
    <w:rsid w:val="00482A44"/>
    <w:rsid w:val="00483030"/>
    <w:rsid w:val="004831F0"/>
    <w:rsid w:val="004832EF"/>
    <w:rsid w:val="00483B90"/>
    <w:rsid w:val="00483DAF"/>
    <w:rsid w:val="0048417B"/>
    <w:rsid w:val="0048465F"/>
    <w:rsid w:val="004847DD"/>
    <w:rsid w:val="004849D5"/>
    <w:rsid w:val="00485185"/>
    <w:rsid w:val="00485575"/>
    <w:rsid w:val="004855D2"/>
    <w:rsid w:val="0048578F"/>
    <w:rsid w:val="004857F6"/>
    <w:rsid w:val="004859E3"/>
    <w:rsid w:val="00485AA7"/>
    <w:rsid w:val="00485C36"/>
    <w:rsid w:val="0048639C"/>
    <w:rsid w:val="004869BF"/>
    <w:rsid w:val="00486A8C"/>
    <w:rsid w:val="00486AB8"/>
    <w:rsid w:val="00486BF1"/>
    <w:rsid w:val="00487124"/>
    <w:rsid w:val="004873F5"/>
    <w:rsid w:val="00487504"/>
    <w:rsid w:val="00487545"/>
    <w:rsid w:val="004876FA"/>
    <w:rsid w:val="0048781A"/>
    <w:rsid w:val="00487992"/>
    <w:rsid w:val="00487A6A"/>
    <w:rsid w:val="004902D7"/>
    <w:rsid w:val="004905B0"/>
    <w:rsid w:val="00490C50"/>
    <w:rsid w:val="0049142E"/>
    <w:rsid w:val="0049172C"/>
    <w:rsid w:val="004918A8"/>
    <w:rsid w:val="004919B5"/>
    <w:rsid w:val="00491B6A"/>
    <w:rsid w:val="00491CBA"/>
    <w:rsid w:val="00491D9C"/>
    <w:rsid w:val="00491E30"/>
    <w:rsid w:val="0049249A"/>
    <w:rsid w:val="004924A5"/>
    <w:rsid w:val="00492526"/>
    <w:rsid w:val="0049262B"/>
    <w:rsid w:val="0049262F"/>
    <w:rsid w:val="00492B6F"/>
    <w:rsid w:val="00492F7F"/>
    <w:rsid w:val="00493161"/>
    <w:rsid w:val="0049343B"/>
    <w:rsid w:val="0049394D"/>
    <w:rsid w:val="00493D23"/>
    <w:rsid w:val="00493DDE"/>
    <w:rsid w:val="004943E1"/>
    <w:rsid w:val="00494557"/>
    <w:rsid w:val="004945EC"/>
    <w:rsid w:val="004946FF"/>
    <w:rsid w:val="00494B7F"/>
    <w:rsid w:val="00494EA5"/>
    <w:rsid w:val="0049503E"/>
    <w:rsid w:val="0049537E"/>
    <w:rsid w:val="0049543A"/>
    <w:rsid w:val="00495CDB"/>
    <w:rsid w:val="00496062"/>
    <w:rsid w:val="004960D7"/>
    <w:rsid w:val="00496B2A"/>
    <w:rsid w:val="00496B4D"/>
    <w:rsid w:val="00496B8E"/>
    <w:rsid w:val="00496F2D"/>
    <w:rsid w:val="0049712C"/>
    <w:rsid w:val="004972B4"/>
    <w:rsid w:val="004974D5"/>
    <w:rsid w:val="004975D5"/>
    <w:rsid w:val="00497714"/>
    <w:rsid w:val="00497F62"/>
    <w:rsid w:val="004A0035"/>
    <w:rsid w:val="004A00D8"/>
    <w:rsid w:val="004A020B"/>
    <w:rsid w:val="004A02DB"/>
    <w:rsid w:val="004A0786"/>
    <w:rsid w:val="004A08C4"/>
    <w:rsid w:val="004A0B7A"/>
    <w:rsid w:val="004A0C73"/>
    <w:rsid w:val="004A0DC9"/>
    <w:rsid w:val="004A10FD"/>
    <w:rsid w:val="004A1436"/>
    <w:rsid w:val="004A14A7"/>
    <w:rsid w:val="004A14E9"/>
    <w:rsid w:val="004A16A8"/>
    <w:rsid w:val="004A1701"/>
    <w:rsid w:val="004A183D"/>
    <w:rsid w:val="004A1853"/>
    <w:rsid w:val="004A19C7"/>
    <w:rsid w:val="004A1B40"/>
    <w:rsid w:val="004A1C45"/>
    <w:rsid w:val="004A1E02"/>
    <w:rsid w:val="004A215A"/>
    <w:rsid w:val="004A226E"/>
    <w:rsid w:val="004A2481"/>
    <w:rsid w:val="004A24C8"/>
    <w:rsid w:val="004A253A"/>
    <w:rsid w:val="004A28F7"/>
    <w:rsid w:val="004A29DB"/>
    <w:rsid w:val="004A29F5"/>
    <w:rsid w:val="004A2BAB"/>
    <w:rsid w:val="004A2CFC"/>
    <w:rsid w:val="004A2EF8"/>
    <w:rsid w:val="004A2F9E"/>
    <w:rsid w:val="004A3097"/>
    <w:rsid w:val="004A3149"/>
    <w:rsid w:val="004A316E"/>
    <w:rsid w:val="004A34C6"/>
    <w:rsid w:val="004A361F"/>
    <w:rsid w:val="004A3B45"/>
    <w:rsid w:val="004A3C10"/>
    <w:rsid w:val="004A3C1B"/>
    <w:rsid w:val="004A3F4F"/>
    <w:rsid w:val="004A4234"/>
    <w:rsid w:val="004A436D"/>
    <w:rsid w:val="004A43E6"/>
    <w:rsid w:val="004A4CFD"/>
    <w:rsid w:val="004A4D99"/>
    <w:rsid w:val="004A5359"/>
    <w:rsid w:val="004A56DE"/>
    <w:rsid w:val="004A589D"/>
    <w:rsid w:val="004A5B8C"/>
    <w:rsid w:val="004A5CC2"/>
    <w:rsid w:val="004A6030"/>
    <w:rsid w:val="004A6093"/>
    <w:rsid w:val="004A624E"/>
    <w:rsid w:val="004A6429"/>
    <w:rsid w:val="004A65FC"/>
    <w:rsid w:val="004A6A26"/>
    <w:rsid w:val="004B0434"/>
    <w:rsid w:val="004B1084"/>
    <w:rsid w:val="004B13C7"/>
    <w:rsid w:val="004B193E"/>
    <w:rsid w:val="004B1AA2"/>
    <w:rsid w:val="004B1AEF"/>
    <w:rsid w:val="004B1B70"/>
    <w:rsid w:val="004B1D41"/>
    <w:rsid w:val="004B1E34"/>
    <w:rsid w:val="004B1F91"/>
    <w:rsid w:val="004B2478"/>
    <w:rsid w:val="004B2B68"/>
    <w:rsid w:val="004B2C9F"/>
    <w:rsid w:val="004B34E2"/>
    <w:rsid w:val="004B35CA"/>
    <w:rsid w:val="004B37A0"/>
    <w:rsid w:val="004B386D"/>
    <w:rsid w:val="004B40EA"/>
    <w:rsid w:val="004B4317"/>
    <w:rsid w:val="004B43A2"/>
    <w:rsid w:val="004B43FD"/>
    <w:rsid w:val="004B44BD"/>
    <w:rsid w:val="004B4AE5"/>
    <w:rsid w:val="004B4F23"/>
    <w:rsid w:val="004B4F60"/>
    <w:rsid w:val="004B5150"/>
    <w:rsid w:val="004B52B8"/>
    <w:rsid w:val="004B54EB"/>
    <w:rsid w:val="004B55DB"/>
    <w:rsid w:val="004B579A"/>
    <w:rsid w:val="004B59EC"/>
    <w:rsid w:val="004B5E7E"/>
    <w:rsid w:val="004B6460"/>
    <w:rsid w:val="004B64AB"/>
    <w:rsid w:val="004B6699"/>
    <w:rsid w:val="004B68C3"/>
    <w:rsid w:val="004B6D05"/>
    <w:rsid w:val="004B6D55"/>
    <w:rsid w:val="004B6D8D"/>
    <w:rsid w:val="004B6E29"/>
    <w:rsid w:val="004B701C"/>
    <w:rsid w:val="004B70EC"/>
    <w:rsid w:val="004B723D"/>
    <w:rsid w:val="004B75C4"/>
    <w:rsid w:val="004B760C"/>
    <w:rsid w:val="004B7D1C"/>
    <w:rsid w:val="004C013B"/>
    <w:rsid w:val="004C03A3"/>
    <w:rsid w:val="004C049F"/>
    <w:rsid w:val="004C04FC"/>
    <w:rsid w:val="004C06D3"/>
    <w:rsid w:val="004C06F2"/>
    <w:rsid w:val="004C08E0"/>
    <w:rsid w:val="004C08F2"/>
    <w:rsid w:val="004C0935"/>
    <w:rsid w:val="004C0A90"/>
    <w:rsid w:val="004C0B8B"/>
    <w:rsid w:val="004C0D6A"/>
    <w:rsid w:val="004C142F"/>
    <w:rsid w:val="004C1BC1"/>
    <w:rsid w:val="004C1CFA"/>
    <w:rsid w:val="004C1F21"/>
    <w:rsid w:val="004C2438"/>
    <w:rsid w:val="004C267B"/>
    <w:rsid w:val="004C27CF"/>
    <w:rsid w:val="004C28F8"/>
    <w:rsid w:val="004C2BEC"/>
    <w:rsid w:val="004C2DF7"/>
    <w:rsid w:val="004C2FAA"/>
    <w:rsid w:val="004C3610"/>
    <w:rsid w:val="004C361D"/>
    <w:rsid w:val="004C37CD"/>
    <w:rsid w:val="004C39F0"/>
    <w:rsid w:val="004C3B97"/>
    <w:rsid w:val="004C3C91"/>
    <w:rsid w:val="004C3E0F"/>
    <w:rsid w:val="004C43A9"/>
    <w:rsid w:val="004C4567"/>
    <w:rsid w:val="004C461B"/>
    <w:rsid w:val="004C47AC"/>
    <w:rsid w:val="004C49C8"/>
    <w:rsid w:val="004C4A26"/>
    <w:rsid w:val="004C4EFC"/>
    <w:rsid w:val="004C4F3B"/>
    <w:rsid w:val="004C54BC"/>
    <w:rsid w:val="004C5593"/>
    <w:rsid w:val="004C56D8"/>
    <w:rsid w:val="004C575A"/>
    <w:rsid w:val="004C5FCE"/>
    <w:rsid w:val="004C614B"/>
    <w:rsid w:val="004C6367"/>
    <w:rsid w:val="004C640C"/>
    <w:rsid w:val="004C649C"/>
    <w:rsid w:val="004C66E9"/>
    <w:rsid w:val="004C6902"/>
    <w:rsid w:val="004C6CA0"/>
    <w:rsid w:val="004C6D78"/>
    <w:rsid w:val="004C726C"/>
    <w:rsid w:val="004C72D2"/>
    <w:rsid w:val="004C76E6"/>
    <w:rsid w:val="004C7A02"/>
    <w:rsid w:val="004C7B28"/>
    <w:rsid w:val="004D00C5"/>
    <w:rsid w:val="004D061D"/>
    <w:rsid w:val="004D0681"/>
    <w:rsid w:val="004D0758"/>
    <w:rsid w:val="004D0892"/>
    <w:rsid w:val="004D08F1"/>
    <w:rsid w:val="004D0A52"/>
    <w:rsid w:val="004D14D2"/>
    <w:rsid w:val="004D162D"/>
    <w:rsid w:val="004D1CB7"/>
    <w:rsid w:val="004D1DE2"/>
    <w:rsid w:val="004D1FE9"/>
    <w:rsid w:val="004D2514"/>
    <w:rsid w:val="004D2787"/>
    <w:rsid w:val="004D2A37"/>
    <w:rsid w:val="004D2E33"/>
    <w:rsid w:val="004D33C1"/>
    <w:rsid w:val="004D351E"/>
    <w:rsid w:val="004D35BF"/>
    <w:rsid w:val="004D35F3"/>
    <w:rsid w:val="004D3F85"/>
    <w:rsid w:val="004D4125"/>
    <w:rsid w:val="004D49DB"/>
    <w:rsid w:val="004D516D"/>
    <w:rsid w:val="004D5277"/>
    <w:rsid w:val="004D5428"/>
    <w:rsid w:val="004D56CA"/>
    <w:rsid w:val="004D56DC"/>
    <w:rsid w:val="004D583F"/>
    <w:rsid w:val="004D58E3"/>
    <w:rsid w:val="004D59B6"/>
    <w:rsid w:val="004D5A0C"/>
    <w:rsid w:val="004D5AB3"/>
    <w:rsid w:val="004D5AC6"/>
    <w:rsid w:val="004D5C15"/>
    <w:rsid w:val="004D5DB7"/>
    <w:rsid w:val="004D6902"/>
    <w:rsid w:val="004D691E"/>
    <w:rsid w:val="004D6BD0"/>
    <w:rsid w:val="004D6E4D"/>
    <w:rsid w:val="004D6E87"/>
    <w:rsid w:val="004D7283"/>
    <w:rsid w:val="004D75D5"/>
    <w:rsid w:val="004D7767"/>
    <w:rsid w:val="004D78B6"/>
    <w:rsid w:val="004D79D2"/>
    <w:rsid w:val="004D7FBE"/>
    <w:rsid w:val="004E003C"/>
    <w:rsid w:val="004E08D5"/>
    <w:rsid w:val="004E0977"/>
    <w:rsid w:val="004E0BC7"/>
    <w:rsid w:val="004E1495"/>
    <w:rsid w:val="004E1AD5"/>
    <w:rsid w:val="004E23E7"/>
    <w:rsid w:val="004E2532"/>
    <w:rsid w:val="004E25E0"/>
    <w:rsid w:val="004E28E8"/>
    <w:rsid w:val="004E2B7E"/>
    <w:rsid w:val="004E2EF2"/>
    <w:rsid w:val="004E30A9"/>
    <w:rsid w:val="004E40CF"/>
    <w:rsid w:val="004E431C"/>
    <w:rsid w:val="004E4593"/>
    <w:rsid w:val="004E4697"/>
    <w:rsid w:val="004E4887"/>
    <w:rsid w:val="004E48D8"/>
    <w:rsid w:val="004E4E5D"/>
    <w:rsid w:val="004E500A"/>
    <w:rsid w:val="004E50E8"/>
    <w:rsid w:val="004E569D"/>
    <w:rsid w:val="004E58E6"/>
    <w:rsid w:val="004E5C8A"/>
    <w:rsid w:val="004E5CD4"/>
    <w:rsid w:val="004E5E4D"/>
    <w:rsid w:val="004E5E73"/>
    <w:rsid w:val="004E5E74"/>
    <w:rsid w:val="004E5F11"/>
    <w:rsid w:val="004E6073"/>
    <w:rsid w:val="004E619B"/>
    <w:rsid w:val="004E61EB"/>
    <w:rsid w:val="004E637A"/>
    <w:rsid w:val="004E65BE"/>
    <w:rsid w:val="004E69A6"/>
    <w:rsid w:val="004E6A64"/>
    <w:rsid w:val="004E6C21"/>
    <w:rsid w:val="004E6CEF"/>
    <w:rsid w:val="004E6D84"/>
    <w:rsid w:val="004E6ECF"/>
    <w:rsid w:val="004E71EB"/>
    <w:rsid w:val="004E73A3"/>
    <w:rsid w:val="004E7455"/>
    <w:rsid w:val="004E75DB"/>
    <w:rsid w:val="004E777E"/>
    <w:rsid w:val="004E7C89"/>
    <w:rsid w:val="004E7F6F"/>
    <w:rsid w:val="004E7F9F"/>
    <w:rsid w:val="004F00A7"/>
    <w:rsid w:val="004F02D5"/>
    <w:rsid w:val="004F031F"/>
    <w:rsid w:val="004F08D6"/>
    <w:rsid w:val="004F09E9"/>
    <w:rsid w:val="004F0D39"/>
    <w:rsid w:val="004F0D5B"/>
    <w:rsid w:val="004F0ED5"/>
    <w:rsid w:val="004F0ED7"/>
    <w:rsid w:val="004F0F27"/>
    <w:rsid w:val="004F14A6"/>
    <w:rsid w:val="004F1F01"/>
    <w:rsid w:val="004F1F68"/>
    <w:rsid w:val="004F2532"/>
    <w:rsid w:val="004F2624"/>
    <w:rsid w:val="004F2704"/>
    <w:rsid w:val="004F2BD9"/>
    <w:rsid w:val="004F2EE1"/>
    <w:rsid w:val="004F301F"/>
    <w:rsid w:val="004F3173"/>
    <w:rsid w:val="004F3451"/>
    <w:rsid w:val="004F3586"/>
    <w:rsid w:val="004F37AF"/>
    <w:rsid w:val="004F39E5"/>
    <w:rsid w:val="004F3AD6"/>
    <w:rsid w:val="004F3D1C"/>
    <w:rsid w:val="004F3FCA"/>
    <w:rsid w:val="004F4008"/>
    <w:rsid w:val="004F4026"/>
    <w:rsid w:val="004F458F"/>
    <w:rsid w:val="004F4719"/>
    <w:rsid w:val="004F471F"/>
    <w:rsid w:val="004F48FF"/>
    <w:rsid w:val="004F53CD"/>
    <w:rsid w:val="004F557C"/>
    <w:rsid w:val="004F57EE"/>
    <w:rsid w:val="004F605F"/>
    <w:rsid w:val="004F6279"/>
    <w:rsid w:val="004F6394"/>
    <w:rsid w:val="004F67A8"/>
    <w:rsid w:val="004F6C9D"/>
    <w:rsid w:val="004F6DB3"/>
    <w:rsid w:val="004F6F7D"/>
    <w:rsid w:val="004F7050"/>
    <w:rsid w:val="004F71C5"/>
    <w:rsid w:val="004F7371"/>
    <w:rsid w:val="004F7898"/>
    <w:rsid w:val="004F7919"/>
    <w:rsid w:val="004F79E4"/>
    <w:rsid w:val="004F79E6"/>
    <w:rsid w:val="004F7BC6"/>
    <w:rsid w:val="004F7C55"/>
    <w:rsid w:val="004F7E4E"/>
    <w:rsid w:val="004F7FF9"/>
    <w:rsid w:val="005004EB"/>
    <w:rsid w:val="00500BD6"/>
    <w:rsid w:val="0050120B"/>
    <w:rsid w:val="0050181C"/>
    <w:rsid w:val="00501847"/>
    <w:rsid w:val="00501B93"/>
    <w:rsid w:val="00501FCE"/>
    <w:rsid w:val="00502045"/>
    <w:rsid w:val="00502512"/>
    <w:rsid w:val="00502722"/>
    <w:rsid w:val="005029D0"/>
    <w:rsid w:val="00502AE8"/>
    <w:rsid w:val="00502C7F"/>
    <w:rsid w:val="00502CA3"/>
    <w:rsid w:val="00502CE1"/>
    <w:rsid w:val="00502F3E"/>
    <w:rsid w:val="0050354F"/>
    <w:rsid w:val="0050398C"/>
    <w:rsid w:val="00503FFD"/>
    <w:rsid w:val="0050402A"/>
    <w:rsid w:val="005041B7"/>
    <w:rsid w:val="005043F1"/>
    <w:rsid w:val="005045CF"/>
    <w:rsid w:val="0050466B"/>
    <w:rsid w:val="00504A65"/>
    <w:rsid w:val="005050D9"/>
    <w:rsid w:val="00505252"/>
    <w:rsid w:val="005052C1"/>
    <w:rsid w:val="005052C6"/>
    <w:rsid w:val="0050542D"/>
    <w:rsid w:val="0050580D"/>
    <w:rsid w:val="00505EFF"/>
    <w:rsid w:val="00506136"/>
    <w:rsid w:val="00506683"/>
    <w:rsid w:val="00506944"/>
    <w:rsid w:val="00506DC4"/>
    <w:rsid w:val="00506E13"/>
    <w:rsid w:val="005070C4"/>
    <w:rsid w:val="005072D5"/>
    <w:rsid w:val="005077D0"/>
    <w:rsid w:val="00507C44"/>
    <w:rsid w:val="00507CE1"/>
    <w:rsid w:val="00507ED9"/>
    <w:rsid w:val="00507FD4"/>
    <w:rsid w:val="0051005A"/>
    <w:rsid w:val="00510729"/>
    <w:rsid w:val="00510870"/>
    <w:rsid w:val="00510B6C"/>
    <w:rsid w:val="00510BC0"/>
    <w:rsid w:val="00510DFD"/>
    <w:rsid w:val="00510EE1"/>
    <w:rsid w:val="00511070"/>
    <w:rsid w:val="005110B0"/>
    <w:rsid w:val="00511708"/>
    <w:rsid w:val="00511762"/>
    <w:rsid w:val="00511B24"/>
    <w:rsid w:val="00511C3C"/>
    <w:rsid w:val="00511CC9"/>
    <w:rsid w:val="00511DD2"/>
    <w:rsid w:val="00511DEB"/>
    <w:rsid w:val="0051222C"/>
    <w:rsid w:val="0051236E"/>
    <w:rsid w:val="00512724"/>
    <w:rsid w:val="00512804"/>
    <w:rsid w:val="005129F5"/>
    <w:rsid w:val="00512E30"/>
    <w:rsid w:val="00513072"/>
    <w:rsid w:val="00513169"/>
    <w:rsid w:val="005133F1"/>
    <w:rsid w:val="005138DE"/>
    <w:rsid w:val="00513ACF"/>
    <w:rsid w:val="00513E99"/>
    <w:rsid w:val="00514045"/>
    <w:rsid w:val="00514246"/>
    <w:rsid w:val="005144E3"/>
    <w:rsid w:val="00514A4B"/>
    <w:rsid w:val="00515B05"/>
    <w:rsid w:val="00515B10"/>
    <w:rsid w:val="00515C73"/>
    <w:rsid w:val="00515ED3"/>
    <w:rsid w:val="005161E1"/>
    <w:rsid w:val="00516376"/>
    <w:rsid w:val="00516B6E"/>
    <w:rsid w:val="00516CD3"/>
    <w:rsid w:val="00516D26"/>
    <w:rsid w:val="00517197"/>
    <w:rsid w:val="005171B7"/>
    <w:rsid w:val="005173A3"/>
    <w:rsid w:val="005173E4"/>
    <w:rsid w:val="00517432"/>
    <w:rsid w:val="00517703"/>
    <w:rsid w:val="00517810"/>
    <w:rsid w:val="00517CC2"/>
    <w:rsid w:val="00517D1A"/>
    <w:rsid w:val="00520528"/>
    <w:rsid w:val="005206BC"/>
    <w:rsid w:val="005208AF"/>
    <w:rsid w:val="00520923"/>
    <w:rsid w:val="00520B88"/>
    <w:rsid w:val="00520BF8"/>
    <w:rsid w:val="00520F0A"/>
    <w:rsid w:val="00520F20"/>
    <w:rsid w:val="0052213B"/>
    <w:rsid w:val="005221E6"/>
    <w:rsid w:val="00522355"/>
    <w:rsid w:val="00522637"/>
    <w:rsid w:val="0052273C"/>
    <w:rsid w:val="00522ACB"/>
    <w:rsid w:val="0052367B"/>
    <w:rsid w:val="005237FD"/>
    <w:rsid w:val="00523B98"/>
    <w:rsid w:val="00523D93"/>
    <w:rsid w:val="005248BB"/>
    <w:rsid w:val="00524CAF"/>
    <w:rsid w:val="00525152"/>
    <w:rsid w:val="00525182"/>
    <w:rsid w:val="00525297"/>
    <w:rsid w:val="0052552F"/>
    <w:rsid w:val="005255CB"/>
    <w:rsid w:val="005259B9"/>
    <w:rsid w:val="00525A06"/>
    <w:rsid w:val="00525ABA"/>
    <w:rsid w:val="00525DA7"/>
    <w:rsid w:val="00525F97"/>
    <w:rsid w:val="0052663F"/>
    <w:rsid w:val="00526885"/>
    <w:rsid w:val="00526D2A"/>
    <w:rsid w:val="00526DEE"/>
    <w:rsid w:val="00527071"/>
    <w:rsid w:val="005271F6"/>
    <w:rsid w:val="00527655"/>
    <w:rsid w:val="00527D37"/>
    <w:rsid w:val="00527DEA"/>
    <w:rsid w:val="0053001A"/>
    <w:rsid w:val="005306EF"/>
    <w:rsid w:val="00530903"/>
    <w:rsid w:val="00530E89"/>
    <w:rsid w:val="00530F88"/>
    <w:rsid w:val="00530FA7"/>
    <w:rsid w:val="00531886"/>
    <w:rsid w:val="005323FB"/>
    <w:rsid w:val="0053246A"/>
    <w:rsid w:val="0053256F"/>
    <w:rsid w:val="005326CB"/>
    <w:rsid w:val="00532B50"/>
    <w:rsid w:val="00532E3C"/>
    <w:rsid w:val="00532F16"/>
    <w:rsid w:val="0053301B"/>
    <w:rsid w:val="0053312A"/>
    <w:rsid w:val="005332FC"/>
    <w:rsid w:val="005335D6"/>
    <w:rsid w:val="005338BD"/>
    <w:rsid w:val="00533DC8"/>
    <w:rsid w:val="00533DF3"/>
    <w:rsid w:val="00534578"/>
    <w:rsid w:val="005347FA"/>
    <w:rsid w:val="00534877"/>
    <w:rsid w:val="00534A5D"/>
    <w:rsid w:val="00535500"/>
    <w:rsid w:val="00535A11"/>
    <w:rsid w:val="00535E4D"/>
    <w:rsid w:val="00536026"/>
    <w:rsid w:val="00536040"/>
    <w:rsid w:val="005361BC"/>
    <w:rsid w:val="005363D3"/>
    <w:rsid w:val="005367CB"/>
    <w:rsid w:val="005367DE"/>
    <w:rsid w:val="00536B90"/>
    <w:rsid w:val="00536C06"/>
    <w:rsid w:val="00536D24"/>
    <w:rsid w:val="00537111"/>
    <w:rsid w:val="005373F2"/>
    <w:rsid w:val="00537429"/>
    <w:rsid w:val="00537564"/>
    <w:rsid w:val="00537840"/>
    <w:rsid w:val="00537959"/>
    <w:rsid w:val="00537AB7"/>
    <w:rsid w:val="00537BCF"/>
    <w:rsid w:val="00537E4C"/>
    <w:rsid w:val="00537EE4"/>
    <w:rsid w:val="0054022C"/>
    <w:rsid w:val="0054036B"/>
    <w:rsid w:val="005407AB"/>
    <w:rsid w:val="005418E5"/>
    <w:rsid w:val="00541920"/>
    <w:rsid w:val="0054207E"/>
    <w:rsid w:val="0054265E"/>
    <w:rsid w:val="0054274A"/>
    <w:rsid w:val="00542B49"/>
    <w:rsid w:val="00542BD8"/>
    <w:rsid w:val="00542DC9"/>
    <w:rsid w:val="00542E12"/>
    <w:rsid w:val="00542F2C"/>
    <w:rsid w:val="005432B2"/>
    <w:rsid w:val="0054332B"/>
    <w:rsid w:val="0054351A"/>
    <w:rsid w:val="005435F5"/>
    <w:rsid w:val="00543F9B"/>
    <w:rsid w:val="00543FAF"/>
    <w:rsid w:val="00544095"/>
    <w:rsid w:val="005447D6"/>
    <w:rsid w:val="005447E4"/>
    <w:rsid w:val="00544C0C"/>
    <w:rsid w:val="00544D4E"/>
    <w:rsid w:val="00544E25"/>
    <w:rsid w:val="00545123"/>
    <w:rsid w:val="00545146"/>
    <w:rsid w:val="005451D5"/>
    <w:rsid w:val="005456B6"/>
    <w:rsid w:val="00545A0B"/>
    <w:rsid w:val="00545B43"/>
    <w:rsid w:val="00545B7E"/>
    <w:rsid w:val="00545BA8"/>
    <w:rsid w:val="00545C5E"/>
    <w:rsid w:val="00546786"/>
    <w:rsid w:val="00546ED0"/>
    <w:rsid w:val="005472CC"/>
    <w:rsid w:val="0054739E"/>
    <w:rsid w:val="005479DD"/>
    <w:rsid w:val="00547F84"/>
    <w:rsid w:val="00547FF7"/>
    <w:rsid w:val="00550555"/>
    <w:rsid w:val="00550DDC"/>
    <w:rsid w:val="00550ED3"/>
    <w:rsid w:val="0055102D"/>
    <w:rsid w:val="00551336"/>
    <w:rsid w:val="005515A8"/>
    <w:rsid w:val="00551964"/>
    <w:rsid w:val="00551D69"/>
    <w:rsid w:val="005521F8"/>
    <w:rsid w:val="005522BF"/>
    <w:rsid w:val="00552310"/>
    <w:rsid w:val="00552511"/>
    <w:rsid w:val="005526BA"/>
    <w:rsid w:val="00552FDE"/>
    <w:rsid w:val="0055370F"/>
    <w:rsid w:val="00553828"/>
    <w:rsid w:val="00553904"/>
    <w:rsid w:val="00553E0A"/>
    <w:rsid w:val="00553F7A"/>
    <w:rsid w:val="00554420"/>
    <w:rsid w:val="00554BC9"/>
    <w:rsid w:val="0055502C"/>
    <w:rsid w:val="005551F7"/>
    <w:rsid w:val="00555558"/>
    <w:rsid w:val="00555626"/>
    <w:rsid w:val="00555BEC"/>
    <w:rsid w:val="00555C99"/>
    <w:rsid w:val="005565B1"/>
    <w:rsid w:val="005566E2"/>
    <w:rsid w:val="0055676F"/>
    <w:rsid w:val="00556BB9"/>
    <w:rsid w:val="00556BC6"/>
    <w:rsid w:val="00556DBC"/>
    <w:rsid w:val="00557271"/>
    <w:rsid w:val="0055792F"/>
    <w:rsid w:val="00557C07"/>
    <w:rsid w:val="00557DF3"/>
    <w:rsid w:val="00557EB6"/>
    <w:rsid w:val="00557FF2"/>
    <w:rsid w:val="00560059"/>
    <w:rsid w:val="0056014E"/>
    <w:rsid w:val="00560261"/>
    <w:rsid w:val="005604B0"/>
    <w:rsid w:val="005606F1"/>
    <w:rsid w:val="00560BDF"/>
    <w:rsid w:val="00560F0C"/>
    <w:rsid w:val="0056125D"/>
    <w:rsid w:val="0056156D"/>
    <w:rsid w:val="00561B15"/>
    <w:rsid w:val="00561B21"/>
    <w:rsid w:val="00561EE2"/>
    <w:rsid w:val="0056207D"/>
    <w:rsid w:val="00562144"/>
    <w:rsid w:val="00562199"/>
    <w:rsid w:val="00562277"/>
    <w:rsid w:val="005626AF"/>
    <w:rsid w:val="00562A3C"/>
    <w:rsid w:val="00562A88"/>
    <w:rsid w:val="00562D87"/>
    <w:rsid w:val="00562E64"/>
    <w:rsid w:val="00563103"/>
    <w:rsid w:val="00563464"/>
    <w:rsid w:val="005636C8"/>
    <w:rsid w:val="00563900"/>
    <w:rsid w:val="00563972"/>
    <w:rsid w:val="00563CC1"/>
    <w:rsid w:val="00563E6B"/>
    <w:rsid w:val="00563F40"/>
    <w:rsid w:val="00564301"/>
    <w:rsid w:val="005644D1"/>
    <w:rsid w:val="00564710"/>
    <w:rsid w:val="005649F1"/>
    <w:rsid w:val="00564AF3"/>
    <w:rsid w:val="00564B05"/>
    <w:rsid w:val="00565067"/>
    <w:rsid w:val="005651EB"/>
    <w:rsid w:val="005652A8"/>
    <w:rsid w:val="00565404"/>
    <w:rsid w:val="0056545B"/>
    <w:rsid w:val="00565467"/>
    <w:rsid w:val="0056569B"/>
    <w:rsid w:val="0056592E"/>
    <w:rsid w:val="00565A08"/>
    <w:rsid w:val="00566585"/>
    <w:rsid w:val="00566631"/>
    <w:rsid w:val="00566C5A"/>
    <w:rsid w:val="00566D38"/>
    <w:rsid w:val="005675A9"/>
    <w:rsid w:val="005675BE"/>
    <w:rsid w:val="00567666"/>
    <w:rsid w:val="0056781E"/>
    <w:rsid w:val="00567CDC"/>
    <w:rsid w:val="00567D29"/>
    <w:rsid w:val="00567DCB"/>
    <w:rsid w:val="00567F44"/>
    <w:rsid w:val="00567FAF"/>
    <w:rsid w:val="0057061B"/>
    <w:rsid w:val="00570957"/>
    <w:rsid w:val="00570A1A"/>
    <w:rsid w:val="00570D3A"/>
    <w:rsid w:val="00570ED7"/>
    <w:rsid w:val="0057100C"/>
    <w:rsid w:val="005711A5"/>
    <w:rsid w:val="00571650"/>
    <w:rsid w:val="0057189B"/>
    <w:rsid w:val="0057193C"/>
    <w:rsid w:val="00571DC6"/>
    <w:rsid w:val="00571F24"/>
    <w:rsid w:val="0057211B"/>
    <w:rsid w:val="005722B7"/>
    <w:rsid w:val="005722EA"/>
    <w:rsid w:val="00572502"/>
    <w:rsid w:val="005726CF"/>
    <w:rsid w:val="005726DF"/>
    <w:rsid w:val="00572961"/>
    <w:rsid w:val="005729A4"/>
    <w:rsid w:val="00572F0B"/>
    <w:rsid w:val="00573096"/>
    <w:rsid w:val="00573108"/>
    <w:rsid w:val="0057376C"/>
    <w:rsid w:val="0057392B"/>
    <w:rsid w:val="00573980"/>
    <w:rsid w:val="00573D92"/>
    <w:rsid w:val="005740E8"/>
    <w:rsid w:val="00574185"/>
    <w:rsid w:val="0057422A"/>
    <w:rsid w:val="005747BC"/>
    <w:rsid w:val="0057487C"/>
    <w:rsid w:val="0057488E"/>
    <w:rsid w:val="00575083"/>
    <w:rsid w:val="00575253"/>
    <w:rsid w:val="0057575C"/>
    <w:rsid w:val="0057582E"/>
    <w:rsid w:val="005759AF"/>
    <w:rsid w:val="00575B76"/>
    <w:rsid w:val="00575C3C"/>
    <w:rsid w:val="0057607C"/>
    <w:rsid w:val="00576301"/>
    <w:rsid w:val="005766A7"/>
    <w:rsid w:val="0057674A"/>
    <w:rsid w:val="005767A7"/>
    <w:rsid w:val="00576AC1"/>
    <w:rsid w:val="00576C71"/>
    <w:rsid w:val="00576CAC"/>
    <w:rsid w:val="00576F4B"/>
    <w:rsid w:val="00577159"/>
    <w:rsid w:val="0057783D"/>
    <w:rsid w:val="00577C8B"/>
    <w:rsid w:val="00580360"/>
    <w:rsid w:val="005803A8"/>
    <w:rsid w:val="00580441"/>
    <w:rsid w:val="0058048A"/>
    <w:rsid w:val="0058051A"/>
    <w:rsid w:val="00580DE2"/>
    <w:rsid w:val="00581261"/>
    <w:rsid w:val="00581362"/>
    <w:rsid w:val="0058152C"/>
    <w:rsid w:val="005816A7"/>
    <w:rsid w:val="005819EF"/>
    <w:rsid w:val="00581C65"/>
    <w:rsid w:val="00581E07"/>
    <w:rsid w:val="00581F24"/>
    <w:rsid w:val="00582108"/>
    <w:rsid w:val="00582171"/>
    <w:rsid w:val="00582319"/>
    <w:rsid w:val="0058241E"/>
    <w:rsid w:val="00582C5D"/>
    <w:rsid w:val="00582E0E"/>
    <w:rsid w:val="00582E27"/>
    <w:rsid w:val="00582EEF"/>
    <w:rsid w:val="00583094"/>
    <w:rsid w:val="005830C5"/>
    <w:rsid w:val="00583184"/>
    <w:rsid w:val="005832A8"/>
    <w:rsid w:val="00583880"/>
    <w:rsid w:val="00583A0D"/>
    <w:rsid w:val="00583A2B"/>
    <w:rsid w:val="00583DC1"/>
    <w:rsid w:val="00583EA8"/>
    <w:rsid w:val="00583EC8"/>
    <w:rsid w:val="00584448"/>
    <w:rsid w:val="005844D0"/>
    <w:rsid w:val="00584516"/>
    <w:rsid w:val="00584C12"/>
    <w:rsid w:val="00584CD0"/>
    <w:rsid w:val="00585586"/>
    <w:rsid w:val="00585966"/>
    <w:rsid w:val="00585AE5"/>
    <w:rsid w:val="00585D6C"/>
    <w:rsid w:val="00585E79"/>
    <w:rsid w:val="005861D3"/>
    <w:rsid w:val="005861D5"/>
    <w:rsid w:val="0058630B"/>
    <w:rsid w:val="005863C5"/>
    <w:rsid w:val="00586627"/>
    <w:rsid w:val="005866CB"/>
    <w:rsid w:val="0058693A"/>
    <w:rsid w:val="00586B7D"/>
    <w:rsid w:val="00586B9B"/>
    <w:rsid w:val="005874FF"/>
    <w:rsid w:val="0058753F"/>
    <w:rsid w:val="00587727"/>
    <w:rsid w:val="00587761"/>
    <w:rsid w:val="00587A43"/>
    <w:rsid w:val="00587B7E"/>
    <w:rsid w:val="00587B89"/>
    <w:rsid w:val="00587E84"/>
    <w:rsid w:val="00587ECD"/>
    <w:rsid w:val="00587F2B"/>
    <w:rsid w:val="00590896"/>
    <w:rsid w:val="00590BCB"/>
    <w:rsid w:val="00590D37"/>
    <w:rsid w:val="00590D89"/>
    <w:rsid w:val="0059100D"/>
    <w:rsid w:val="005913FF"/>
    <w:rsid w:val="005919C7"/>
    <w:rsid w:val="00591B18"/>
    <w:rsid w:val="00591B64"/>
    <w:rsid w:val="00591DC8"/>
    <w:rsid w:val="00592055"/>
    <w:rsid w:val="005929CC"/>
    <w:rsid w:val="00593633"/>
    <w:rsid w:val="0059366A"/>
    <w:rsid w:val="0059383B"/>
    <w:rsid w:val="0059424C"/>
    <w:rsid w:val="0059522D"/>
    <w:rsid w:val="005955FD"/>
    <w:rsid w:val="00595886"/>
    <w:rsid w:val="0059600A"/>
    <w:rsid w:val="0059614B"/>
    <w:rsid w:val="00596184"/>
    <w:rsid w:val="00596494"/>
    <w:rsid w:val="00596594"/>
    <w:rsid w:val="005966D0"/>
    <w:rsid w:val="0059684E"/>
    <w:rsid w:val="0059704F"/>
    <w:rsid w:val="00597083"/>
    <w:rsid w:val="00597814"/>
    <w:rsid w:val="00597B33"/>
    <w:rsid w:val="00597BFB"/>
    <w:rsid w:val="00597C04"/>
    <w:rsid w:val="00597C3B"/>
    <w:rsid w:val="00597C9E"/>
    <w:rsid w:val="00597E96"/>
    <w:rsid w:val="005A0169"/>
    <w:rsid w:val="005A0248"/>
    <w:rsid w:val="005A05D6"/>
    <w:rsid w:val="005A05E3"/>
    <w:rsid w:val="005A06C5"/>
    <w:rsid w:val="005A0838"/>
    <w:rsid w:val="005A0AFF"/>
    <w:rsid w:val="005A0BAF"/>
    <w:rsid w:val="005A0E62"/>
    <w:rsid w:val="005A10D3"/>
    <w:rsid w:val="005A120F"/>
    <w:rsid w:val="005A1478"/>
    <w:rsid w:val="005A153A"/>
    <w:rsid w:val="005A1597"/>
    <w:rsid w:val="005A19E2"/>
    <w:rsid w:val="005A267A"/>
    <w:rsid w:val="005A2A0D"/>
    <w:rsid w:val="005A2BD5"/>
    <w:rsid w:val="005A30DC"/>
    <w:rsid w:val="005A3548"/>
    <w:rsid w:val="005A36B6"/>
    <w:rsid w:val="005A397D"/>
    <w:rsid w:val="005A40CB"/>
    <w:rsid w:val="005A42D7"/>
    <w:rsid w:val="005A4B0A"/>
    <w:rsid w:val="005A4E95"/>
    <w:rsid w:val="005A4FE8"/>
    <w:rsid w:val="005A5418"/>
    <w:rsid w:val="005A5700"/>
    <w:rsid w:val="005A5711"/>
    <w:rsid w:val="005A59E5"/>
    <w:rsid w:val="005A5B56"/>
    <w:rsid w:val="005A5C74"/>
    <w:rsid w:val="005A5E26"/>
    <w:rsid w:val="005A652A"/>
    <w:rsid w:val="005A66B8"/>
    <w:rsid w:val="005A687B"/>
    <w:rsid w:val="005A68B2"/>
    <w:rsid w:val="005A6979"/>
    <w:rsid w:val="005A69E3"/>
    <w:rsid w:val="005A6A02"/>
    <w:rsid w:val="005A6D47"/>
    <w:rsid w:val="005A6F05"/>
    <w:rsid w:val="005A6FB1"/>
    <w:rsid w:val="005A71CA"/>
    <w:rsid w:val="005A74C7"/>
    <w:rsid w:val="005A74D1"/>
    <w:rsid w:val="005A7A86"/>
    <w:rsid w:val="005A7CCD"/>
    <w:rsid w:val="005A7F58"/>
    <w:rsid w:val="005A7F90"/>
    <w:rsid w:val="005B083E"/>
    <w:rsid w:val="005B0B0F"/>
    <w:rsid w:val="005B155B"/>
    <w:rsid w:val="005B1B30"/>
    <w:rsid w:val="005B1CD4"/>
    <w:rsid w:val="005B1D61"/>
    <w:rsid w:val="005B1EAD"/>
    <w:rsid w:val="005B1F2F"/>
    <w:rsid w:val="005B208C"/>
    <w:rsid w:val="005B22DB"/>
    <w:rsid w:val="005B2391"/>
    <w:rsid w:val="005B2B15"/>
    <w:rsid w:val="005B2B69"/>
    <w:rsid w:val="005B3339"/>
    <w:rsid w:val="005B3704"/>
    <w:rsid w:val="005B39E2"/>
    <w:rsid w:val="005B3C11"/>
    <w:rsid w:val="005B3D0F"/>
    <w:rsid w:val="005B3FB6"/>
    <w:rsid w:val="005B4399"/>
    <w:rsid w:val="005B4513"/>
    <w:rsid w:val="005B45C7"/>
    <w:rsid w:val="005B4953"/>
    <w:rsid w:val="005B4B6C"/>
    <w:rsid w:val="005B4E91"/>
    <w:rsid w:val="005B5066"/>
    <w:rsid w:val="005B5256"/>
    <w:rsid w:val="005B578B"/>
    <w:rsid w:val="005B578D"/>
    <w:rsid w:val="005B5E87"/>
    <w:rsid w:val="005B61C4"/>
    <w:rsid w:val="005B61E0"/>
    <w:rsid w:val="005B6932"/>
    <w:rsid w:val="005B6FBD"/>
    <w:rsid w:val="005B71A0"/>
    <w:rsid w:val="005B750C"/>
    <w:rsid w:val="005B764A"/>
    <w:rsid w:val="005B780B"/>
    <w:rsid w:val="005B7A97"/>
    <w:rsid w:val="005B7E2D"/>
    <w:rsid w:val="005C0438"/>
    <w:rsid w:val="005C0908"/>
    <w:rsid w:val="005C0B9A"/>
    <w:rsid w:val="005C1027"/>
    <w:rsid w:val="005C149B"/>
    <w:rsid w:val="005C1711"/>
    <w:rsid w:val="005C18EB"/>
    <w:rsid w:val="005C1FF7"/>
    <w:rsid w:val="005C23A8"/>
    <w:rsid w:val="005C2995"/>
    <w:rsid w:val="005C29D6"/>
    <w:rsid w:val="005C3023"/>
    <w:rsid w:val="005C32D6"/>
    <w:rsid w:val="005C35C4"/>
    <w:rsid w:val="005C3A86"/>
    <w:rsid w:val="005C3B39"/>
    <w:rsid w:val="005C42D0"/>
    <w:rsid w:val="005C4724"/>
    <w:rsid w:val="005C4775"/>
    <w:rsid w:val="005C4A0F"/>
    <w:rsid w:val="005C56D3"/>
    <w:rsid w:val="005C57CB"/>
    <w:rsid w:val="005C592C"/>
    <w:rsid w:val="005C5A22"/>
    <w:rsid w:val="005C63D5"/>
    <w:rsid w:val="005C677F"/>
    <w:rsid w:val="005C691C"/>
    <w:rsid w:val="005C6B8F"/>
    <w:rsid w:val="005C6D56"/>
    <w:rsid w:val="005C6E96"/>
    <w:rsid w:val="005C74D7"/>
    <w:rsid w:val="005C7700"/>
    <w:rsid w:val="005C778E"/>
    <w:rsid w:val="005C791A"/>
    <w:rsid w:val="005C7C72"/>
    <w:rsid w:val="005C7E6C"/>
    <w:rsid w:val="005D0135"/>
    <w:rsid w:val="005D029D"/>
    <w:rsid w:val="005D0354"/>
    <w:rsid w:val="005D0473"/>
    <w:rsid w:val="005D0588"/>
    <w:rsid w:val="005D075A"/>
    <w:rsid w:val="005D0FA2"/>
    <w:rsid w:val="005D11E2"/>
    <w:rsid w:val="005D12A4"/>
    <w:rsid w:val="005D1359"/>
    <w:rsid w:val="005D1442"/>
    <w:rsid w:val="005D158B"/>
    <w:rsid w:val="005D1E78"/>
    <w:rsid w:val="005D2005"/>
    <w:rsid w:val="005D2132"/>
    <w:rsid w:val="005D245D"/>
    <w:rsid w:val="005D256C"/>
    <w:rsid w:val="005D2862"/>
    <w:rsid w:val="005D2A3C"/>
    <w:rsid w:val="005D2B80"/>
    <w:rsid w:val="005D2C6D"/>
    <w:rsid w:val="005D2D8E"/>
    <w:rsid w:val="005D2E8D"/>
    <w:rsid w:val="005D300E"/>
    <w:rsid w:val="005D31EE"/>
    <w:rsid w:val="005D35AC"/>
    <w:rsid w:val="005D3869"/>
    <w:rsid w:val="005D3979"/>
    <w:rsid w:val="005D3A36"/>
    <w:rsid w:val="005D3AC3"/>
    <w:rsid w:val="005D42A7"/>
    <w:rsid w:val="005D4869"/>
    <w:rsid w:val="005D4889"/>
    <w:rsid w:val="005D4E15"/>
    <w:rsid w:val="005D5034"/>
    <w:rsid w:val="005D5863"/>
    <w:rsid w:val="005D5A9F"/>
    <w:rsid w:val="005D5DF2"/>
    <w:rsid w:val="005D5DF5"/>
    <w:rsid w:val="005D606A"/>
    <w:rsid w:val="005D606C"/>
    <w:rsid w:val="005D60C4"/>
    <w:rsid w:val="005D634D"/>
    <w:rsid w:val="005D68A0"/>
    <w:rsid w:val="005D6A55"/>
    <w:rsid w:val="005D7388"/>
    <w:rsid w:val="005D75AB"/>
    <w:rsid w:val="005D7666"/>
    <w:rsid w:val="005D76E5"/>
    <w:rsid w:val="005D772C"/>
    <w:rsid w:val="005D7D6A"/>
    <w:rsid w:val="005D7E81"/>
    <w:rsid w:val="005E017D"/>
    <w:rsid w:val="005E075E"/>
    <w:rsid w:val="005E07E5"/>
    <w:rsid w:val="005E09DB"/>
    <w:rsid w:val="005E0A1F"/>
    <w:rsid w:val="005E0CE0"/>
    <w:rsid w:val="005E10E2"/>
    <w:rsid w:val="005E1242"/>
    <w:rsid w:val="005E128E"/>
    <w:rsid w:val="005E137F"/>
    <w:rsid w:val="005E1AB1"/>
    <w:rsid w:val="005E1CB0"/>
    <w:rsid w:val="005E1D21"/>
    <w:rsid w:val="005E2099"/>
    <w:rsid w:val="005E216D"/>
    <w:rsid w:val="005E2926"/>
    <w:rsid w:val="005E2AFB"/>
    <w:rsid w:val="005E2DEC"/>
    <w:rsid w:val="005E2E54"/>
    <w:rsid w:val="005E2FCD"/>
    <w:rsid w:val="005E311B"/>
    <w:rsid w:val="005E3809"/>
    <w:rsid w:val="005E3885"/>
    <w:rsid w:val="005E3CD2"/>
    <w:rsid w:val="005E3D31"/>
    <w:rsid w:val="005E4338"/>
    <w:rsid w:val="005E46FC"/>
    <w:rsid w:val="005E4E9A"/>
    <w:rsid w:val="005E506D"/>
    <w:rsid w:val="005E55F8"/>
    <w:rsid w:val="005E5600"/>
    <w:rsid w:val="005E5775"/>
    <w:rsid w:val="005E5A12"/>
    <w:rsid w:val="005E5AB0"/>
    <w:rsid w:val="005E5CFF"/>
    <w:rsid w:val="005E619E"/>
    <w:rsid w:val="005E622C"/>
    <w:rsid w:val="005E64C4"/>
    <w:rsid w:val="005E64C9"/>
    <w:rsid w:val="005E64F3"/>
    <w:rsid w:val="005E655D"/>
    <w:rsid w:val="005E669F"/>
    <w:rsid w:val="005E66BF"/>
    <w:rsid w:val="005E67F9"/>
    <w:rsid w:val="005E68E3"/>
    <w:rsid w:val="005E6903"/>
    <w:rsid w:val="005E6DCF"/>
    <w:rsid w:val="005E7091"/>
    <w:rsid w:val="005E729E"/>
    <w:rsid w:val="005E72AE"/>
    <w:rsid w:val="005E72C7"/>
    <w:rsid w:val="005E780A"/>
    <w:rsid w:val="005E7D9A"/>
    <w:rsid w:val="005F0127"/>
    <w:rsid w:val="005F0180"/>
    <w:rsid w:val="005F044B"/>
    <w:rsid w:val="005F068B"/>
    <w:rsid w:val="005F0B2F"/>
    <w:rsid w:val="005F0FB7"/>
    <w:rsid w:val="005F10BE"/>
    <w:rsid w:val="005F166F"/>
    <w:rsid w:val="005F1A61"/>
    <w:rsid w:val="005F1A79"/>
    <w:rsid w:val="005F1F53"/>
    <w:rsid w:val="005F1F8F"/>
    <w:rsid w:val="005F20FC"/>
    <w:rsid w:val="005F228F"/>
    <w:rsid w:val="005F23E3"/>
    <w:rsid w:val="005F288C"/>
    <w:rsid w:val="005F29CC"/>
    <w:rsid w:val="005F2BE1"/>
    <w:rsid w:val="005F2CFF"/>
    <w:rsid w:val="005F3320"/>
    <w:rsid w:val="005F3523"/>
    <w:rsid w:val="005F367D"/>
    <w:rsid w:val="005F3CE9"/>
    <w:rsid w:val="005F46E4"/>
    <w:rsid w:val="005F4800"/>
    <w:rsid w:val="005F4CF4"/>
    <w:rsid w:val="005F4E23"/>
    <w:rsid w:val="005F4EE0"/>
    <w:rsid w:val="005F5106"/>
    <w:rsid w:val="005F59AD"/>
    <w:rsid w:val="005F5D3A"/>
    <w:rsid w:val="005F5E46"/>
    <w:rsid w:val="005F5E56"/>
    <w:rsid w:val="005F5EDF"/>
    <w:rsid w:val="005F5F0D"/>
    <w:rsid w:val="005F6227"/>
    <w:rsid w:val="005F6344"/>
    <w:rsid w:val="005F63AD"/>
    <w:rsid w:val="005F658A"/>
    <w:rsid w:val="005F66FF"/>
    <w:rsid w:val="005F68B5"/>
    <w:rsid w:val="005F6BB9"/>
    <w:rsid w:val="005F6CBF"/>
    <w:rsid w:val="005F6EB7"/>
    <w:rsid w:val="005F6FBF"/>
    <w:rsid w:val="005F707B"/>
    <w:rsid w:val="005F709A"/>
    <w:rsid w:val="005F7400"/>
    <w:rsid w:val="005F7525"/>
    <w:rsid w:val="005F76E3"/>
    <w:rsid w:val="005F78E6"/>
    <w:rsid w:val="005F796E"/>
    <w:rsid w:val="00600296"/>
    <w:rsid w:val="00600387"/>
    <w:rsid w:val="006003CE"/>
    <w:rsid w:val="006006F7"/>
    <w:rsid w:val="00600FDD"/>
    <w:rsid w:val="00600FED"/>
    <w:rsid w:val="0060192E"/>
    <w:rsid w:val="0060249F"/>
    <w:rsid w:val="006028B5"/>
    <w:rsid w:val="00602CDC"/>
    <w:rsid w:val="00602DCF"/>
    <w:rsid w:val="00603AED"/>
    <w:rsid w:val="00603BC4"/>
    <w:rsid w:val="00603D68"/>
    <w:rsid w:val="006040D9"/>
    <w:rsid w:val="006045AB"/>
    <w:rsid w:val="006047DF"/>
    <w:rsid w:val="006047FB"/>
    <w:rsid w:val="00604861"/>
    <w:rsid w:val="00604FB0"/>
    <w:rsid w:val="006053BC"/>
    <w:rsid w:val="00605BB0"/>
    <w:rsid w:val="00605E95"/>
    <w:rsid w:val="00605EE3"/>
    <w:rsid w:val="00605FC5"/>
    <w:rsid w:val="00606500"/>
    <w:rsid w:val="0060674E"/>
    <w:rsid w:val="0060679C"/>
    <w:rsid w:val="00606CE0"/>
    <w:rsid w:val="00606DE6"/>
    <w:rsid w:val="00606E54"/>
    <w:rsid w:val="0060740F"/>
    <w:rsid w:val="00607505"/>
    <w:rsid w:val="006075DE"/>
    <w:rsid w:val="0060761F"/>
    <w:rsid w:val="006106B5"/>
    <w:rsid w:val="00610B69"/>
    <w:rsid w:val="00610BC8"/>
    <w:rsid w:val="00610C2A"/>
    <w:rsid w:val="00610EF8"/>
    <w:rsid w:val="00611173"/>
    <w:rsid w:val="006112F5"/>
    <w:rsid w:val="00611DDB"/>
    <w:rsid w:val="00611F7C"/>
    <w:rsid w:val="00611F86"/>
    <w:rsid w:val="0061207D"/>
    <w:rsid w:val="00612121"/>
    <w:rsid w:val="0061213D"/>
    <w:rsid w:val="0061257F"/>
    <w:rsid w:val="00612971"/>
    <w:rsid w:val="006129D4"/>
    <w:rsid w:val="00612A22"/>
    <w:rsid w:val="00612AC3"/>
    <w:rsid w:val="00612FCE"/>
    <w:rsid w:val="006134FA"/>
    <w:rsid w:val="00613653"/>
    <w:rsid w:val="00613848"/>
    <w:rsid w:val="0061386C"/>
    <w:rsid w:val="00613A17"/>
    <w:rsid w:val="00613AA3"/>
    <w:rsid w:val="00613E26"/>
    <w:rsid w:val="00613E98"/>
    <w:rsid w:val="006141EC"/>
    <w:rsid w:val="006143FB"/>
    <w:rsid w:val="00614479"/>
    <w:rsid w:val="006144BD"/>
    <w:rsid w:val="00614518"/>
    <w:rsid w:val="00614608"/>
    <w:rsid w:val="00614845"/>
    <w:rsid w:val="00614A80"/>
    <w:rsid w:val="00614AAC"/>
    <w:rsid w:val="00614C20"/>
    <w:rsid w:val="00614C70"/>
    <w:rsid w:val="006151FA"/>
    <w:rsid w:val="006156E9"/>
    <w:rsid w:val="006157EC"/>
    <w:rsid w:val="0061649D"/>
    <w:rsid w:val="00616670"/>
    <w:rsid w:val="006166E5"/>
    <w:rsid w:val="006167D6"/>
    <w:rsid w:val="006169FD"/>
    <w:rsid w:val="00616B26"/>
    <w:rsid w:val="00616CF0"/>
    <w:rsid w:val="00617989"/>
    <w:rsid w:val="006179A3"/>
    <w:rsid w:val="00617CC1"/>
    <w:rsid w:val="00617FBC"/>
    <w:rsid w:val="00620046"/>
    <w:rsid w:val="006200B6"/>
    <w:rsid w:val="006200C8"/>
    <w:rsid w:val="006201C9"/>
    <w:rsid w:val="00620738"/>
    <w:rsid w:val="0062078E"/>
    <w:rsid w:val="00620864"/>
    <w:rsid w:val="0062087E"/>
    <w:rsid w:val="00620993"/>
    <w:rsid w:val="00620A90"/>
    <w:rsid w:val="00620B57"/>
    <w:rsid w:val="00620C39"/>
    <w:rsid w:val="00620F87"/>
    <w:rsid w:val="00621244"/>
    <w:rsid w:val="006213BC"/>
    <w:rsid w:val="0062173E"/>
    <w:rsid w:val="00621AA9"/>
    <w:rsid w:val="00621D44"/>
    <w:rsid w:val="00622027"/>
    <w:rsid w:val="00622270"/>
    <w:rsid w:val="0062229F"/>
    <w:rsid w:val="0062234D"/>
    <w:rsid w:val="00622351"/>
    <w:rsid w:val="006224D4"/>
    <w:rsid w:val="00622A4C"/>
    <w:rsid w:val="00623153"/>
    <w:rsid w:val="006231AB"/>
    <w:rsid w:val="006236CD"/>
    <w:rsid w:val="0062398D"/>
    <w:rsid w:val="00623CA0"/>
    <w:rsid w:val="00624075"/>
    <w:rsid w:val="00624236"/>
    <w:rsid w:val="00624369"/>
    <w:rsid w:val="006246CF"/>
    <w:rsid w:val="006249CC"/>
    <w:rsid w:val="00624CB4"/>
    <w:rsid w:val="00624D6D"/>
    <w:rsid w:val="00624F0F"/>
    <w:rsid w:val="00624F37"/>
    <w:rsid w:val="0062524D"/>
    <w:rsid w:val="006253A3"/>
    <w:rsid w:val="006256A4"/>
    <w:rsid w:val="00625D0A"/>
    <w:rsid w:val="0062620D"/>
    <w:rsid w:val="00626679"/>
    <w:rsid w:val="00626C15"/>
    <w:rsid w:val="00626DC0"/>
    <w:rsid w:val="00627281"/>
    <w:rsid w:val="0062790A"/>
    <w:rsid w:val="0063009D"/>
    <w:rsid w:val="00630123"/>
    <w:rsid w:val="00630169"/>
    <w:rsid w:val="00630448"/>
    <w:rsid w:val="00630673"/>
    <w:rsid w:val="00630809"/>
    <w:rsid w:val="00630913"/>
    <w:rsid w:val="00630AB5"/>
    <w:rsid w:val="00630D83"/>
    <w:rsid w:val="00630D8D"/>
    <w:rsid w:val="00630DAC"/>
    <w:rsid w:val="00630F9D"/>
    <w:rsid w:val="0063131F"/>
    <w:rsid w:val="00631929"/>
    <w:rsid w:val="00631F1D"/>
    <w:rsid w:val="0063205C"/>
    <w:rsid w:val="0063208E"/>
    <w:rsid w:val="0063235E"/>
    <w:rsid w:val="006325E6"/>
    <w:rsid w:val="00632776"/>
    <w:rsid w:val="006328A9"/>
    <w:rsid w:val="006331FC"/>
    <w:rsid w:val="006332D5"/>
    <w:rsid w:val="00633DED"/>
    <w:rsid w:val="00633F76"/>
    <w:rsid w:val="006340DE"/>
    <w:rsid w:val="0063438C"/>
    <w:rsid w:val="00634CA1"/>
    <w:rsid w:val="00634EDC"/>
    <w:rsid w:val="00634F68"/>
    <w:rsid w:val="00635033"/>
    <w:rsid w:val="006354D3"/>
    <w:rsid w:val="0063569B"/>
    <w:rsid w:val="006358BF"/>
    <w:rsid w:val="00635972"/>
    <w:rsid w:val="00635F96"/>
    <w:rsid w:val="00636208"/>
    <w:rsid w:val="00636718"/>
    <w:rsid w:val="006368AA"/>
    <w:rsid w:val="00636E59"/>
    <w:rsid w:val="00636F1A"/>
    <w:rsid w:val="00637254"/>
    <w:rsid w:val="0063745F"/>
    <w:rsid w:val="0063767F"/>
    <w:rsid w:val="006376FC"/>
    <w:rsid w:val="006377A4"/>
    <w:rsid w:val="00637A33"/>
    <w:rsid w:val="00637B92"/>
    <w:rsid w:val="00637BDB"/>
    <w:rsid w:val="00640441"/>
    <w:rsid w:val="006405CC"/>
    <w:rsid w:val="00640815"/>
    <w:rsid w:val="0064097B"/>
    <w:rsid w:val="00640C4D"/>
    <w:rsid w:val="00640D1C"/>
    <w:rsid w:val="00640E3E"/>
    <w:rsid w:val="00640ECC"/>
    <w:rsid w:val="00640F1E"/>
    <w:rsid w:val="00641033"/>
    <w:rsid w:val="0064114F"/>
    <w:rsid w:val="00641440"/>
    <w:rsid w:val="0064158B"/>
    <w:rsid w:val="006415B7"/>
    <w:rsid w:val="00641BB0"/>
    <w:rsid w:val="00641CC9"/>
    <w:rsid w:val="00641E3C"/>
    <w:rsid w:val="006425F6"/>
    <w:rsid w:val="00642995"/>
    <w:rsid w:val="00642BAC"/>
    <w:rsid w:val="00642D0D"/>
    <w:rsid w:val="006431FF"/>
    <w:rsid w:val="00643540"/>
    <w:rsid w:val="0064398C"/>
    <w:rsid w:val="00643B78"/>
    <w:rsid w:val="00643CEC"/>
    <w:rsid w:val="00643E2D"/>
    <w:rsid w:val="00643F72"/>
    <w:rsid w:val="0064402F"/>
    <w:rsid w:val="006440E3"/>
    <w:rsid w:val="00644110"/>
    <w:rsid w:val="0064447B"/>
    <w:rsid w:val="0064448B"/>
    <w:rsid w:val="00644A8E"/>
    <w:rsid w:val="00644CCA"/>
    <w:rsid w:val="00644CD9"/>
    <w:rsid w:val="0064516F"/>
    <w:rsid w:val="006454E9"/>
    <w:rsid w:val="00645535"/>
    <w:rsid w:val="00645A88"/>
    <w:rsid w:val="00645C9D"/>
    <w:rsid w:val="00645CD9"/>
    <w:rsid w:val="0064624C"/>
    <w:rsid w:val="00646440"/>
    <w:rsid w:val="006464D6"/>
    <w:rsid w:val="00646962"/>
    <w:rsid w:val="00647627"/>
    <w:rsid w:val="00647BFB"/>
    <w:rsid w:val="00647C52"/>
    <w:rsid w:val="00647D84"/>
    <w:rsid w:val="0065058A"/>
    <w:rsid w:val="00650776"/>
    <w:rsid w:val="00650CEA"/>
    <w:rsid w:val="00651167"/>
    <w:rsid w:val="006513A0"/>
    <w:rsid w:val="0065152F"/>
    <w:rsid w:val="006516E1"/>
    <w:rsid w:val="0065181A"/>
    <w:rsid w:val="006518FD"/>
    <w:rsid w:val="00651ADD"/>
    <w:rsid w:val="00651C66"/>
    <w:rsid w:val="00652021"/>
    <w:rsid w:val="0065252B"/>
    <w:rsid w:val="00652AD5"/>
    <w:rsid w:val="00652F58"/>
    <w:rsid w:val="00652FC5"/>
    <w:rsid w:val="0065337F"/>
    <w:rsid w:val="00653523"/>
    <w:rsid w:val="00653563"/>
    <w:rsid w:val="006537BD"/>
    <w:rsid w:val="006537D8"/>
    <w:rsid w:val="006539E5"/>
    <w:rsid w:val="00653A98"/>
    <w:rsid w:val="00653D3A"/>
    <w:rsid w:val="00654176"/>
    <w:rsid w:val="0065464A"/>
    <w:rsid w:val="00654943"/>
    <w:rsid w:val="00654AD7"/>
    <w:rsid w:val="0065550B"/>
    <w:rsid w:val="006555A6"/>
    <w:rsid w:val="00655969"/>
    <w:rsid w:val="00655B68"/>
    <w:rsid w:val="00655E5E"/>
    <w:rsid w:val="00656022"/>
    <w:rsid w:val="0065604A"/>
    <w:rsid w:val="00656367"/>
    <w:rsid w:val="0065666E"/>
    <w:rsid w:val="00657270"/>
    <w:rsid w:val="006574DE"/>
    <w:rsid w:val="00657AC9"/>
    <w:rsid w:val="00657E76"/>
    <w:rsid w:val="00660E2B"/>
    <w:rsid w:val="00660E3F"/>
    <w:rsid w:val="006610BE"/>
    <w:rsid w:val="006610ED"/>
    <w:rsid w:val="00661113"/>
    <w:rsid w:val="006612A2"/>
    <w:rsid w:val="006615EB"/>
    <w:rsid w:val="00661653"/>
    <w:rsid w:val="00661A37"/>
    <w:rsid w:val="00661ADE"/>
    <w:rsid w:val="00661D13"/>
    <w:rsid w:val="006621DD"/>
    <w:rsid w:val="00662627"/>
    <w:rsid w:val="006629DF"/>
    <w:rsid w:val="00662B9E"/>
    <w:rsid w:val="00662D4B"/>
    <w:rsid w:val="00662EF1"/>
    <w:rsid w:val="00663087"/>
    <w:rsid w:val="006630BA"/>
    <w:rsid w:val="006632E1"/>
    <w:rsid w:val="00663400"/>
    <w:rsid w:val="0066372C"/>
    <w:rsid w:val="00663A7C"/>
    <w:rsid w:val="00663E46"/>
    <w:rsid w:val="00664567"/>
    <w:rsid w:val="006649B8"/>
    <w:rsid w:val="00664ABB"/>
    <w:rsid w:val="00664E6F"/>
    <w:rsid w:val="00664F9E"/>
    <w:rsid w:val="00665463"/>
    <w:rsid w:val="00665C5D"/>
    <w:rsid w:val="00665DB4"/>
    <w:rsid w:val="00666756"/>
    <w:rsid w:val="00666886"/>
    <w:rsid w:val="006672BA"/>
    <w:rsid w:val="0066739C"/>
    <w:rsid w:val="006675DA"/>
    <w:rsid w:val="0066761B"/>
    <w:rsid w:val="0066778E"/>
    <w:rsid w:val="00667A5A"/>
    <w:rsid w:val="00667C09"/>
    <w:rsid w:val="0067013F"/>
    <w:rsid w:val="006701E7"/>
    <w:rsid w:val="00670357"/>
    <w:rsid w:val="006703DD"/>
    <w:rsid w:val="0067077D"/>
    <w:rsid w:val="00670896"/>
    <w:rsid w:val="006709DE"/>
    <w:rsid w:val="00670A41"/>
    <w:rsid w:val="00670CDA"/>
    <w:rsid w:val="00670FBA"/>
    <w:rsid w:val="00671301"/>
    <w:rsid w:val="00671693"/>
    <w:rsid w:val="00671AE7"/>
    <w:rsid w:val="00671DE3"/>
    <w:rsid w:val="00671E70"/>
    <w:rsid w:val="00671E86"/>
    <w:rsid w:val="00672050"/>
    <w:rsid w:val="006723FC"/>
    <w:rsid w:val="00672A55"/>
    <w:rsid w:val="00672A88"/>
    <w:rsid w:val="00672B4E"/>
    <w:rsid w:val="00672F1E"/>
    <w:rsid w:val="00672F92"/>
    <w:rsid w:val="006731DD"/>
    <w:rsid w:val="0067355F"/>
    <w:rsid w:val="006737F2"/>
    <w:rsid w:val="00673CCB"/>
    <w:rsid w:val="00673E09"/>
    <w:rsid w:val="006741F3"/>
    <w:rsid w:val="0067475D"/>
    <w:rsid w:val="006749CB"/>
    <w:rsid w:val="00674A94"/>
    <w:rsid w:val="00674AA1"/>
    <w:rsid w:val="00675155"/>
    <w:rsid w:val="00675179"/>
    <w:rsid w:val="0067522D"/>
    <w:rsid w:val="006756F6"/>
    <w:rsid w:val="00675970"/>
    <w:rsid w:val="00675EA2"/>
    <w:rsid w:val="006762D1"/>
    <w:rsid w:val="00676627"/>
    <w:rsid w:val="006767C7"/>
    <w:rsid w:val="00676FCF"/>
    <w:rsid w:val="00676FFF"/>
    <w:rsid w:val="0067701B"/>
    <w:rsid w:val="0067719A"/>
    <w:rsid w:val="006777AD"/>
    <w:rsid w:val="006777CB"/>
    <w:rsid w:val="00677894"/>
    <w:rsid w:val="00677B1B"/>
    <w:rsid w:val="00677B4B"/>
    <w:rsid w:val="00677B69"/>
    <w:rsid w:val="00677D83"/>
    <w:rsid w:val="00677DF5"/>
    <w:rsid w:val="00677FEE"/>
    <w:rsid w:val="006800C3"/>
    <w:rsid w:val="006802ED"/>
    <w:rsid w:val="006805DF"/>
    <w:rsid w:val="00680958"/>
    <w:rsid w:val="006812EE"/>
    <w:rsid w:val="006813B6"/>
    <w:rsid w:val="00681588"/>
    <w:rsid w:val="0068194A"/>
    <w:rsid w:val="00681A95"/>
    <w:rsid w:val="006821A7"/>
    <w:rsid w:val="0068220D"/>
    <w:rsid w:val="006826FB"/>
    <w:rsid w:val="00682727"/>
    <w:rsid w:val="00682C72"/>
    <w:rsid w:val="00682CCF"/>
    <w:rsid w:val="00682E67"/>
    <w:rsid w:val="00683026"/>
    <w:rsid w:val="006831FA"/>
    <w:rsid w:val="00683C32"/>
    <w:rsid w:val="00683ED8"/>
    <w:rsid w:val="00683FA0"/>
    <w:rsid w:val="00683FD4"/>
    <w:rsid w:val="006846D4"/>
    <w:rsid w:val="006848F7"/>
    <w:rsid w:val="00684AC4"/>
    <w:rsid w:val="00684C42"/>
    <w:rsid w:val="00684CAB"/>
    <w:rsid w:val="006853FF"/>
    <w:rsid w:val="00685BA1"/>
    <w:rsid w:val="00685DF6"/>
    <w:rsid w:val="00685E39"/>
    <w:rsid w:val="00685ECF"/>
    <w:rsid w:val="00685F1F"/>
    <w:rsid w:val="00685F97"/>
    <w:rsid w:val="006862AE"/>
    <w:rsid w:val="006863EA"/>
    <w:rsid w:val="006866B4"/>
    <w:rsid w:val="00686CF2"/>
    <w:rsid w:val="00686F39"/>
    <w:rsid w:val="00687390"/>
    <w:rsid w:val="0068758E"/>
    <w:rsid w:val="0068760B"/>
    <w:rsid w:val="00687737"/>
    <w:rsid w:val="00687990"/>
    <w:rsid w:val="00687A18"/>
    <w:rsid w:val="00687AD2"/>
    <w:rsid w:val="00687F64"/>
    <w:rsid w:val="00690308"/>
    <w:rsid w:val="0069030A"/>
    <w:rsid w:val="006905C3"/>
    <w:rsid w:val="00690729"/>
    <w:rsid w:val="00690B45"/>
    <w:rsid w:val="00690E33"/>
    <w:rsid w:val="00691311"/>
    <w:rsid w:val="0069133C"/>
    <w:rsid w:val="006913E4"/>
    <w:rsid w:val="0069179E"/>
    <w:rsid w:val="00691BC3"/>
    <w:rsid w:val="00691ED7"/>
    <w:rsid w:val="006923CF"/>
    <w:rsid w:val="00692828"/>
    <w:rsid w:val="00692DE3"/>
    <w:rsid w:val="0069385A"/>
    <w:rsid w:val="00693F8E"/>
    <w:rsid w:val="00694486"/>
    <w:rsid w:val="00694C22"/>
    <w:rsid w:val="00694F49"/>
    <w:rsid w:val="006958FA"/>
    <w:rsid w:val="00695907"/>
    <w:rsid w:val="00695EC4"/>
    <w:rsid w:val="00695F45"/>
    <w:rsid w:val="00696094"/>
    <w:rsid w:val="0069648E"/>
    <w:rsid w:val="00696659"/>
    <w:rsid w:val="00696E5A"/>
    <w:rsid w:val="006974B1"/>
    <w:rsid w:val="0069771F"/>
    <w:rsid w:val="00697751"/>
    <w:rsid w:val="00697AB2"/>
    <w:rsid w:val="006A00C3"/>
    <w:rsid w:val="006A01F4"/>
    <w:rsid w:val="006A02FA"/>
    <w:rsid w:val="006A03EC"/>
    <w:rsid w:val="006A0704"/>
    <w:rsid w:val="006A08C0"/>
    <w:rsid w:val="006A099E"/>
    <w:rsid w:val="006A0B5E"/>
    <w:rsid w:val="006A0C57"/>
    <w:rsid w:val="006A108D"/>
    <w:rsid w:val="006A19DE"/>
    <w:rsid w:val="006A1E39"/>
    <w:rsid w:val="006A24A3"/>
    <w:rsid w:val="006A267D"/>
    <w:rsid w:val="006A26D3"/>
    <w:rsid w:val="006A2A47"/>
    <w:rsid w:val="006A30A7"/>
    <w:rsid w:val="006A3173"/>
    <w:rsid w:val="006A32DA"/>
    <w:rsid w:val="006A3744"/>
    <w:rsid w:val="006A3A2F"/>
    <w:rsid w:val="006A3B0A"/>
    <w:rsid w:val="006A3D1A"/>
    <w:rsid w:val="006A3E86"/>
    <w:rsid w:val="006A3EE9"/>
    <w:rsid w:val="006A48A9"/>
    <w:rsid w:val="006A4E64"/>
    <w:rsid w:val="006A4F84"/>
    <w:rsid w:val="006A54FC"/>
    <w:rsid w:val="006A58CA"/>
    <w:rsid w:val="006A5951"/>
    <w:rsid w:val="006A5A9A"/>
    <w:rsid w:val="006A5CB4"/>
    <w:rsid w:val="006A5CCE"/>
    <w:rsid w:val="006A5E18"/>
    <w:rsid w:val="006A5E5E"/>
    <w:rsid w:val="006A5F4B"/>
    <w:rsid w:val="006A6216"/>
    <w:rsid w:val="006A6252"/>
    <w:rsid w:val="006A6275"/>
    <w:rsid w:val="006A636B"/>
    <w:rsid w:val="006A6552"/>
    <w:rsid w:val="006A6CF1"/>
    <w:rsid w:val="006A6EF5"/>
    <w:rsid w:val="006A700D"/>
    <w:rsid w:val="006A7089"/>
    <w:rsid w:val="006A73E2"/>
    <w:rsid w:val="006A7544"/>
    <w:rsid w:val="006A7FA0"/>
    <w:rsid w:val="006B04A0"/>
    <w:rsid w:val="006B05DE"/>
    <w:rsid w:val="006B08A8"/>
    <w:rsid w:val="006B0A6A"/>
    <w:rsid w:val="006B0C74"/>
    <w:rsid w:val="006B1109"/>
    <w:rsid w:val="006B1310"/>
    <w:rsid w:val="006B1DCB"/>
    <w:rsid w:val="006B22FE"/>
    <w:rsid w:val="006B251F"/>
    <w:rsid w:val="006B26B8"/>
    <w:rsid w:val="006B2816"/>
    <w:rsid w:val="006B2A99"/>
    <w:rsid w:val="006B2E77"/>
    <w:rsid w:val="006B2F78"/>
    <w:rsid w:val="006B365B"/>
    <w:rsid w:val="006B385D"/>
    <w:rsid w:val="006B397B"/>
    <w:rsid w:val="006B39AB"/>
    <w:rsid w:val="006B3FBC"/>
    <w:rsid w:val="006B46FD"/>
    <w:rsid w:val="006B481E"/>
    <w:rsid w:val="006B4854"/>
    <w:rsid w:val="006B4F88"/>
    <w:rsid w:val="006B53C3"/>
    <w:rsid w:val="006B5CB4"/>
    <w:rsid w:val="006B5E75"/>
    <w:rsid w:val="006B6291"/>
    <w:rsid w:val="006B666A"/>
    <w:rsid w:val="006B691D"/>
    <w:rsid w:val="006B6A9D"/>
    <w:rsid w:val="006B6F0C"/>
    <w:rsid w:val="006B7492"/>
    <w:rsid w:val="006B7674"/>
    <w:rsid w:val="006B7DC1"/>
    <w:rsid w:val="006C0026"/>
    <w:rsid w:val="006C0561"/>
    <w:rsid w:val="006C05FB"/>
    <w:rsid w:val="006C06E8"/>
    <w:rsid w:val="006C06F6"/>
    <w:rsid w:val="006C08B9"/>
    <w:rsid w:val="006C11D9"/>
    <w:rsid w:val="006C128F"/>
    <w:rsid w:val="006C130F"/>
    <w:rsid w:val="006C141D"/>
    <w:rsid w:val="006C15D0"/>
    <w:rsid w:val="006C1909"/>
    <w:rsid w:val="006C1985"/>
    <w:rsid w:val="006C1D21"/>
    <w:rsid w:val="006C1FF8"/>
    <w:rsid w:val="006C20A1"/>
    <w:rsid w:val="006C20E4"/>
    <w:rsid w:val="006C214E"/>
    <w:rsid w:val="006C22AA"/>
    <w:rsid w:val="006C25B6"/>
    <w:rsid w:val="006C28E1"/>
    <w:rsid w:val="006C2C92"/>
    <w:rsid w:val="006C2D4E"/>
    <w:rsid w:val="006C2E4A"/>
    <w:rsid w:val="006C2F33"/>
    <w:rsid w:val="006C318F"/>
    <w:rsid w:val="006C3237"/>
    <w:rsid w:val="006C3456"/>
    <w:rsid w:val="006C3944"/>
    <w:rsid w:val="006C3C80"/>
    <w:rsid w:val="006C3CBE"/>
    <w:rsid w:val="006C3E50"/>
    <w:rsid w:val="006C3F09"/>
    <w:rsid w:val="006C3FE6"/>
    <w:rsid w:val="006C4432"/>
    <w:rsid w:val="006C445C"/>
    <w:rsid w:val="006C4869"/>
    <w:rsid w:val="006C4D81"/>
    <w:rsid w:val="006C4EED"/>
    <w:rsid w:val="006C5019"/>
    <w:rsid w:val="006C5053"/>
    <w:rsid w:val="006C51F9"/>
    <w:rsid w:val="006C524A"/>
    <w:rsid w:val="006C5431"/>
    <w:rsid w:val="006C5585"/>
    <w:rsid w:val="006C5931"/>
    <w:rsid w:val="006C5C18"/>
    <w:rsid w:val="006C6470"/>
    <w:rsid w:val="006C6758"/>
    <w:rsid w:val="006C6BD7"/>
    <w:rsid w:val="006C6DBE"/>
    <w:rsid w:val="006C6F21"/>
    <w:rsid w:val="006C718D"/>
    <w:rsid w:val="006C7281"/>
    <w:rsid w:val="006C769C"/>
    <w:rsid w:val="006C78E1"/>
    <w:rsid w:val="006C7A79"/>
    <w:rsid w:val="006C7F52"/>
    <w:rsid w:val="006C7FC5"/>
    <w:rsid w:val="006D021C"/>
    <w:rsid w:val="006D0326"/>
    <w:rsid w:val="006D0578"/>
    <w:rsid w:val="006D0772"/>
    <w:rsid w:val="006D15FA"/>
    <w:rsid w:val="006D182E"/>
    <w:rsid w:val="006D190A"/>
    <w:rsid w:val="006D19CA"/>
    <w:rsid w:val="006D2996"/>
    <w:rsid w:val="006D2A1E"/>
    <w:rsid w:val="006D2A79"/>
    <w:rsid w:val="006D2E20"/>
    <w:rsid w:val="006D3911"/>
    <w:rsid w:val="006D3E7E"/>
    <w:rsid w:val="006D3F02"/>
    <w:rsid w:val="006D40EE"/>
    <w:rsid w:val="006D44FB"/>
    <w:rsid w:val="006D4AF1"/>
    <w:rsid w:val="006D4ED6"/>
    <w:rsid w:val="006D510B"/>
    <w:rsid w:val="006D5263"/>
    <w:rsid w:val="006D52D6"/>
    <w:rsid w:val="006D5616"/>
    <w:rsid w:val="006D5AEC"/>
    <w:rsid w:val="006D5B0B"/>
    <w:rsid w:val="006D62C2"/>
    <w:rsid w:val="006D6360"/>
    <w:rsid w:val="006D6720"/>
    <w:rsid w:val="006D6D1F"/>
    <w:rsid w:val="006D71DD"/>
    <w:rsid w:val="006D743B"/>
    <w:rsid w:val="006D7446"/>
    <w:rsid w:val="006D7752"/>
    <w:rsid w:val="006D79E3"/>
    <w:rsid w:val="006D7A2D"/>
    <w:rsid w:val="006D7C10"/>
    <w:rsid w:val="006D7D6A"/>
    <w:rsid w:val="006D7E46"/>
    <w:rsid w:val="006D7FA7"/>
    <w:rsid w:val="006E009A"/>
    <w:rsid w:val="006E0AC7"/>
    <w:rsid w:val="006E12EB"/>
    <w:rsid w:val="006E164F"/>
    <w:rsid w:val="006E1970"/>
    <w:rsid w:val="006E199B"/>
    <w:rsid w:val="006E1D3A"/>
    <w:rsid w:val="006E23B6"/>
    <w:rsid w:val="006E257B"/>
    <w:rsid w:val="006E2959"/>
    <w:rsid w:val="006E2A5A"/>
    <w:rsid w:val="006E2B6F"/>
    <w:rsid w:val="006E2D23"/>
    <w:rsid w:val="006E2DB0"/>
    <w:rsid w:val="006E2E81"/>
    <w:rsid w:val="006E2EE2"/>
    <w:rsid w:val="006E3605"/>
    <w:rsid w:val="006E3644"/>
    <w:rsid w:val="006E3770"/>
    <w:rsid w:val="006E3C15"/>
    <w:rsid w:val="006E3E3E"/>
    <w:rsid w:val="006E3E68"/>
    <w:rsid w:val="006E3FF4"/>
    <w:rsid w:val="006E4431"/>
    <w:rsid w:val="006E46FC"/>
    <w:rsid w:val="006E4C2B"/>
    <w:rsid w:val="006E5078"/>
    <w:rsid w:val="006E535A"/>
    <w:rsid w:val="006E563A"/>
    <w:rsid w:val="006E57B4"/>
    <w:rsid w:val="006E5932"/>
    <w:rsid w:val="006E65C7"/>
    <w:rsid w:val="006E6727"/>
    <w:rsid w:val="006E6B88"/>
    <w:rsid w:val="006E7145"/>
    <w:rsid w:val="006E736F"/>
    <w:rsid w:val="006E74F9"/>
    <w:rsid w:val="006E793D"/>
    <w:rsid w:val="006E79AE"/>
    <w:rsid w:val="006E7AE4"/>
    <w:rsid w:val="006E7B35"/>
    <w:rsid w:val="006E7DDC"/>
    <w:rsid w:val="006E7F6B"/>
    <w:rsid w:val="006F03AB"/>
    <w:rsid w:val="006F05DC"/>
    <w:rsid w:val="006F065A"/>
    <w:rsid w:val="006F0F62"/>
    <w:rsid w:val="006F1806"/>
    <w:rsid w:val="006F18F4"/>
    <w:rsid w:val="006F1B40"/>
    <w:rsid w:val="006F1B58"/>
    <w:rsid w:val="006F1D61"/>
    <w:rsid w:val="006F1F01"/>
    <w:rsid w:val="006F1F27"/>
    <w:rsid w:val="006F2147"/>
    <w:rsid w:val="006F25FC"/>
    <w:rsid w:val="006F26DC"/>
    <w:rsid w:val="006F2C0A"/>
    <w:rsid w:val="006F2DE2"/>
    <w:rsid w:val="006F3415"/>
    <w:rsid w:val="006F365C"/>
    <w:rsid w:val="006F376A"/>
    <w:rsid w:val="006F3904"/>
    <w:rsid w:val="006F3A3C"/>
    <w:rsid w:val="006F3A56"/>
    <w:rsid w:val="006F3C49"/>
    <w:rsid w:val="006F3C87"/>
    <w:rsid w:val="006F3E28"/>
    <w:rsid w:val="006F4026"/>
    <w:rsid w:val="006F4335"/>
    <w:rsid w:val="006F43A4"/>
    <w:rsid w:val="006F4514"/>
    <w:rsid w:val="006F4A6E"/>
    <w:rsid w:val="006F4BEF"/>
    <w:rsid w:val="006F4EAF"/>
    <w:rsid w:val="006F50CC"/>
    <w:rsid w:val="006F5399"/>
    <w:rsid w:val="006F58E8"/>
    <w:rsid w:val="006F5C5D"/>
    <w:rsid w:val="006F63F6"/>
    <w:rsid w:val="006F6AF0"/>
    <w:rsid w:val="006F6CE1"/>
    <w:rsid w:val="006F7078"/>
    <w:rsid w:val="006F71C0"/>
    <w:rsid w:val="006F74FA"/>
    <w:rsid w:val="006F7575"/>
    <w:rsid w:val="006F75A4"/>
    <w:rsid w:val="006F7892"/>
    <w:rsid w:val="006F7A36"/>
    <w:rsid w:val="006F7BB5"/>
    <w:rsid w:val="006F7D34"/>
    <w:rsid w:val="006F7D4D"/>
    <w:rsid w:val="00700220"/>
    <w:rsid w:val="0070036C"/>
    <w:rsid w:val="00700479"/>
    <w:rsid w:val="007005D7"/>
    <w:rsid w:val="0070088E"/>
    <w:rsid w:val="00700B1B"/>
    <w:rsid w:val="00700F28"/>
    <w:rsid w:val="00701198"/>
    <w:rsid w:val="00701357"/>
    <w:rsid w:val="00701DBD"/>
    <w:rsid w:val="00701E1E"/>
    <w:rsid w:val="00701E90"/>
    <w:rsid w:val="007022D8"/>
    <w:rsid w:val="0070238D"/>
    <w:rsid w:val="007025D3"/>
    <w:rsid w:val="0070268D"/>
    <w:rsid w:val="00702BE5"/>
    <w:rsid w:val="00702C00"/>
    <w:rsid w:val="00702C48"/>
    <w:rsid w:val="00702CB6"/>
    <w:rsid w:val="00702DDD"/>
    <w:rsid w:val="007032A4"/>
    <w:rsid w:val="00703309"/>
    <w:rsid w:val="0070366C"/>
    <w:rsid w:val="007039C6"/>
    <w:rsid w:val="00703C5C"/>
    <w:rsid w:val="0070417F"/>
    <w:rsid w:val="007042F2"/>
    <w:rsid w:val="00704765"/>
    <w:rsid w:val="00704927"/>
    <w:rsid w:val="00704F9C"/>
    <w:rsid w:val="00705530"/>
    <w:rsid w:val="0070566A"/>
    <w:rsid w:val="00705D09"/>
    <w:rsid w:val="00706259"/>
    <w:rsid w:val="00706264"/>
    <w:rsid w:val="00706356"/>
    <w:rsid w:val="0070646C"/>
    <w:rsid w:val="00706625"/>
    <w:rsid w:val="0070662A"/>
    <w:rsid w:val="00706722"/>
    <w:rsid w:val="0070683C"/>
    <w:rsid w:val="007070C2"/>
    <w:rsid w:val="007079D8"/>
    <w:rsid w:val="00707E4F"/>
    <w:rsid w:val="00707F7A"/>
    <w:rsid w:val="007102C7"/>
    <w:rsid w:val="00710D63"/>
    <w:rsid w:val="00710EAC"/>
    <w:rsid w:val="00710F65"/>
    <w:rsid w:val="00711930"/>
    <w:rsid w:val="007121B9"/>
    <w:rsid w:val="0071236A"/>
    <w:rsid w:val="00712465"/>
    <w:rsid w:val="007126FE"/>
    <w:rsid w:val="007129C8"/>
    <w:rsid w:val="00712B39"/>
    <w:rsid w:val="00712B86"/>
    <w:rsid w:val="00712BB2"/>
    <w:rsid w:val="00712C28"/>
    <w:rsid w:val="00712C2A"/>
    <w:rsid w:val="00712FF7"/>
    <w:rsid w:val="007130BA"/>
    <w:rsid w:val="007132CB"/>
    <w:rsid w:val="007134EE"/>
    <w:rsid w:val="00713650"/>
    <w:rsid w:val="00713721"/>
    <w:rsid w:val="007138AA"/>
    <w:rsid w:val="00713916"/>
    <w:rsid w:val="00713936"/>
    <w:rsid w:val="00714116"/>
    <w:rsid w:val="007145F8"/>
    <w:rsid w:val="00714C52"/>
    <w:rsid w:val="00714EC1"/>
    <w:rsid w:val="007152E6"/>
    <w:rsid w:val="007154B6"/>
    <w:rsid w:val="007159E2"/>
    <w:rsid w:val="00715ACD"/>
    <w:rsid w:val="00715B24"/>
    <w:rsid w:val="00715B5D"/>
    <w:rsid w:val="00715EF9"/>
    <w:rsid w:val="0071605E"/>
    <w:rsid w:val="00716B2C"/>
    <w:rsid w:val="00716E3D"/>
    <w:rsid w:val="00716F54"/>
    <w:rsid w:val="00716F81"/>
    <w:rsid w:val="00716FE0"/>
    <w:rsid w:val="007177B7"/>
    <w:rsid w:val="00717DAD"/>
    <w:rsid w:val="00717F88"/>
    <w:rsid w:val="0072004B"/>
    <w:rsid w:val="007201E4"/>
    <w:rsid w:val="007201EA"/>
    <w:rsid w:val="007208DD"/>
    <w:rsid w:val="00720ABA"/>
    <w:rsid w:val="00720AFC"/>
    <w:rsid w:val="00720C69"/>
    <w:rsid w:val="00720C8F"/>
    <w:rsid w:val="00721267"/>
    <w:rsid w:val="00721441"/>
    <w:rsid w:val="00721697"/>
    <w:rsid w:val="0072176D"/>
    <w:rsid w:val="007217A1"/>
    <w:rsid w:val="00721AC2"/>
    <w:rsid w:val="00721CF0"/>
    <w:rsid w:val="0072226C"/>
    <w:rsid w:val="007224F0"/>
    <w:rsid w:val="00722DE3"/>
    <w:rsid w:val="007231CB"/>
    <w:rsid w:val="007232D9"/>
    <w:rsid w:val="00723633"/>
    <w:rsid w:val="0072371B"/>
    <w:rsid w:val="00723870"/>
    <w:rsid w:val="00723AB6"/>
    <w:rsid w:val="00723B84"/>
    <w:rsid w:val="00723D63"/>
    <w:rsid w:val="00723DEB"/>
    <w:rsid w:val="0072416D"/>
    <w:rsid w:val="007246FB"/>
    <w:rsid w:val="00724730"/>
    <w:rsid w:val="00724AFF"/>
    <w:rsid w:val="00724BB3"/>
    <w:rsid w:val="00724BC5"/>
    <w:rsid w:val="00724C6E"/>
    <w:rsid w:val="00725704"/>
    <w:rsid w:val="00725766"/>
    <w:rsid w:val="0072593C"/>
    <w:rsid w:val="00725982"/>
    <w:rsid w:val="00725BBF"/>
    <w:rsid w:val="00726162"/>
    <w:rsid w:val="007261BC"/>
    <w:rsid w:val="0072622C"/>
    <w:rsid w:val="007262B7"/>
    <w:rsid w:val="007264D3"/>
    <w:rsid w:val="0072661E"/>
    <w:rsid w:val="0072666E"/>
    <w:rsid w:val="00726A7C"/>
    <w:rsid w:val="00726BDA"/>
    <w:rsid w:val="0072784A"/>
    <w:rsid w:val="00727873"/>
    <w:rsid w:val="0072795C"/>
    <w:rsid w:val="00727B92"/>
    <w:rsid w:val="00727C17"/>
    <w:rsid w:val="0073014A"/>
    <w:rsid w:val="0073030D"/>
    <w:rsid w:val="007304B1"/>
    <w:rsid w:val="00730B7B"/>
    <w:rsid w:val="00730C58"/>
    <w:rsid w:val="00730CF5"/>
    <w:rsid w:val="00730DE3"/>
    <w:rsid w:val="00731200"/>
    <w:rsid w:val="007316B5"/>
    <w:rsid w:val="00731772"/>
    <w:rsid w:val="007317FF"/>
    <w:rsid w:val="00731983"/>
    <w:rsid w:val="00732592"/>
    <w:rsid w:val="0073272F"/>
    <w:rsid w:val="007328F7"/>
    <w:rsid w:val="00732CA6"/>
    <w:rsid w:val="00732EE7"/>
    <w:rsid w:val="0073317A"/>
    <w:rsid w:val="0073325C"/>
    <w:rsid w:val="007332D9"/>
    <w:rsid w:val="007333D0"/>
    <w:rsid w:val="0073347F"/>
    <w:rsid w:val="00733D27"/>
    <w:rsid w:val="00733F02"/>
    <w:rsid w:val="00733F8D"/>
    <w:rsid w:val="00734342"/>
    <w:rsid w:val="00734349"/>
    <w:rsid w:val="00734444"/>
    <w:rsid w:val="007344B0"/>
    <w:rsid w:val="00734C5D"/>
    <w:rsid w:val="00734F46"/>
    <w:rsid w:val="0073505E"/>
    <w:rsid w:val="0073529D"/>
    <w:rsid w:val="00735334"/>
    <w:rsid w:val="0073572A"/>
    <w:rsid w:val="00735D46"/>
    <w:rsid w:val="00735DEB"/>
    <w:rsid w:val="0073641A"/>
    <w:rsid w:val="007365A5"/>
    <w:rsid w:val="007367F2"/>
    <w:rsid w:val="0073693B"/>
    <w:rsid w:val="00736A80"/>
    <w:rsid w:val="00736C39"/>
    <w:rsid w:val="00736C6E"/>
    <w:rsid w:val="00736ECC"/>
    <w:rsid w:val="00736FAD"/>
    <w:rsid w:val="007371E4"/>
    <w:rsid w:val="007377A2"/>
    <w:rsid w:val="00737BA2"/>
    <w:rsid w:val="00737BFA"/>
    <w:rsid w:val="0074018A"/>
    <w:rsid w:val="0074070D"/>
    <w:rsid w:val="0074092E"/>
    <w:rsid w:val="00740A97"/>
    <w:rsid w:val="00740C4E"/>
    <w:rsid w:val="00740DB2"/>
    <w:rsid w:val="0074123B"/>
    <w:rsid w:val="0074126A"/>
    <w:rsid w:val="007412CA"/>
    <w:rsid w:val="00741CEA"/>
    <w:rsid w:val="007421B4"/>
    <w:rsid w:val="00742210"/>
    <w:rsid w:val="00742390"/>
    <w:rsid w:val="00742486"/>
    <w:rsid w:val="00742513"/>
    <w:rsid w:val="007427C8"/>
    <w:rsid w:val="00742813"/>
    <w:rsid w:val="00742872"/>
    <w:rsid w:val="00742AF4"/>
    <w:rsid w:val="00742B14"/>
    <w:rsid w:val="00742B43"/>
    <w:rsid w:val="00742BD6"/>
    <w:rsid w:val="007434ED"/>
    <w:rsid w:val="00743517"/>
    <w:rsid w:val="007435F6"/>
    <w:rsid w:val="007439CC"/>
    <w:rsid w:val="007439DB"/>
    <w:rsid w:val="00743AB5"/>
    <w:rsid w:val="00743C80"/>
    <w:rsid w:val="00743EC2"/>
    <w:rsid w:val="007440EA"/>
    <w:rsid w:val="00744217"/>
    <w:rsid w:val="007442D8"/>
    <w:rsid w:val="00744764"/>
    <w:rsid w:val="007447BA"/>
    <w:rsid w:val="00744B2E"/>
    <w:rsid w:val="00744D3A"/>
    <w:rsid w:val="00745A4D"/>
    <w:rsid w:val="00745B35"/>
    <w:rsid w:val="00745D30"/>
    <w:rsid w:val="00745F00"/>
    <w:rsid w:val="007461E2"/>
    <w:rsid w:val="0074654E"/>
    <w:rsid w:val="00746958"/>
    <w:rsid w:val="00746BD0"/>
    <w:rsid w:val="00746E17"/>
    <w:rsid w:val="00746EB7"/>
    <w:rsid w:val="00746F3A"/>
    <w:rsid w:val="00747496"/>
    <w:rsid w:val="00747787"/>
    <w:rsid w:val="00747B54"/>
    <w:rsid w:val="00747C28"/>
    <w:rsid w:val="00747D51"/>
    <w:rsid w:val="00747ECE"/>
    <w:rsid w:val="00750140"/>
    <w:rsid w:val="0075023D"/>
    <w:rsid w:val="00750468"/>
    <w:rsid w:val="00750932"/>
    <w:rsid w:val="00751453"/>
    <w:rsid w:val="007519DF"/>
    <w:rsid w:val="00751ABE"/>
    <w:rsid w:val="00751D2D"/>
    <w:rsid w:val="00751FAB"/>
    <w:rsid w:val="007523A0"/>
    <w:rsid w:val="0075248F"/>
    <w:rsid w:val="00752C0F"/>
    <w:rsid w:val="00752D0E"/>
    <w:rsid w:val="00752DC4"/>
    <w:rsid w:val="00753207"/>
    <w:rsid w:val="00753313"/>
    <w:rsid w:val="00753456"/>
    <w:rsid w:val="0075345D"/>
    <w:rsid w:val="007534C1"/>
    <w:rsid w:val="00753849"/>
    <w:rsid w:val="00753919"/>
    <w:rsid w:val="00753BCA"/>
    <w:rsid w:val="00753F36"/>
    <w:rsid w:val="0075419D"/>
    <w:rsid w:val="007543A6"/>
    <w:rsid w:val="00754739"/>
    <w:rsid w:val="00754A35"/>
    <w:rsid w:val="00754C87"/>
    <w:rsid w:val="00754DDE"/>
    <w:rsid w:val="00755085"/>
    <w:rsid w:val="00755236"/>
    <w:rsid w:val="00755B76"/>
    <w:rsid w:val="00755F11"/>
    <w:rsid w:val="00756426"/>
    <w:rsid w:val="0075678A"/>
    <w:rsid w:val="007568CC"/>
    <w:rsid w:val="007569F8"/>
    <w:rsid w:val="00756CD2"/>
    <w:rsid w:val="00756F11"/>
    <w:rsid w:val="00757088"/>
    <w:rsid w:val="00757AD3"/>
    <w:rsid w:val="00757E40"/>
    <w:rsid w:val="007600C9"/>
    <w:rsid w:val="00760ABE"/>
    <w:rsid w:val="00760B7C"/>
    <w:rsid w:val="00761585"/>
    <w:rsid w:val="007615D6"/>
    <w:rsid w:val="00761922"/>
    <w:rsid w:val="00761964"/>
    <w:rsid w:val="00761A28"/>
    <w:rsid w:val="00761CA1"/>
    <w:rsid w:val="00761DA4"/>
    <w:rsid w:val="00762291"/>
    <w:rsid w:val="007627DC"/>
    <w:rsid w:val="00762A48"/>
    <w:rsid w:val="00762E1C"/>
    <w:rsid w:val="0076320D"/>
    <w:rsid w:val="007633D6"/>
    <w:rsid w:val="00763555"/>
    <w:rsid w:val="007637D3"/>
    <w:rsid w:val="00763971"/>
    <w:rsid w:val="00763D88"/>
    <w:rsid w:val="00763F82"/>
    <w:rsid w:val="00764094"/>
    <w:rsid w:val="0076423E"/>
    <w:rsid w:val="007644FF"/>
    <w:rsid w:val="00764A44"/>
    <w:rsid w:val="00764C0E"/>
    <w:rsid w:val="00764ECD"/>
    <w:rsid w:val="00764FC9"/>
    <w:rsid w:val="007652A5"/>
    <w:rsid w:val="007656D4"/>
    <w:rsid w:val="00765DED"/>
    <w:rsid w:val="00765E21"/>
    <w:rsid w:val="00765FF7"/>
    <w:rsid w:val="00766232"/>
    <w:rsid w:val="007662FF"/>
    <w:rsid w:val="00766B79"/>
    <w:rsid w:val="00767260"/>
    <w:rsid w:val="0076739F"/>
    <w:rsid w:val="00767466"/>
    <w:rsid w:val="007674A9"/>
    <w:rsid w:val="007674F8"/>
    <w:rsid w:val="00767B11"/>
    <w:rsid w:val="00767B4B"/>
    <w:rsid w:val="00767EA5"/>
    <w:rsid w:val="00767FAF"/>
    <w:rsid w:val="00770A4E"/>
    <w:rsid w:val="00770B00"/>
    <w:rsid w:val="00770D6C"/>
    <w:rsid w:val="007714A2"/>
    <w:rsid w:val="00771744"/>
    <w:rsid w:val="00771D01"/>
    <w:rsid w:val="00771FB3"/>
    <w:rsid w:val="00772090"/>
    <w:rsid w:val="007723B9"/>
    <w:rsid w:val="00772746"/>
    <w:rsid w:val="007727A9"/>
    <w:rsid w:val="00772A1D"/>
    <w:rsid w:val="00772ACF"/>
    <w:rsid w:val="00773468"/>
    <w:rsid w:val="00773BA1"/>
    <w:rsid w:val="007742D8"/>
    <w:rsid w:val="00774434"/>
    <w:rsid w:val="007744F4"/>
    <w:rsid w:val="00774924"/>
    <w:rsid w:val="00774A84"/>
    <w:rsid w:val="00774B4D"/>
    <w:rsid w:val="00774BD8"/>
    <w:rsid w:val="00774CAA"/>
    <w:rsid w:val="007750EA"/>
    <w:rsid w:val="00775167"/>
    <w:rsid w:val="00775196"/>
    <w:rsid w:val="00775437"/>
    <w:rsid w:val="007755CE"/>
    <w:rsid w:val="007758B8"/>
    <w:rsid w:val="00775B34"/>
    <w:rsid w:val="00775C54"/>
    <w:rsid w:val="00775C9E"/>
    <w:rsid w:val="00775D08"/>
    <w:rsid w:val="00775D58"/>
    <w:rsid w:val="00775E5F"/>
    <w:rsid w:val="00776118"/>
    <w:rsid w:val="00776157"/>
    <w:rsid w:val="007764EC"/>
    <w:rsid w:val="0077674C"/>
    <w:rsid w:val="007768B2"/>
    <w:rsid w:val="00776A4A"/>
    <w:rsid w:val="00777094"/>
    <w:rsid w:val="00777291"/>
    <w:rsid w:val="0077729E"/>
    <w:rsid w:val="00777906"/>
    <w:rsid w:val="0077799A"/>
    <w:rsid w:val="00777FCA"/>
    <w:rsid w:val="007803BF"/>
    <w:rsid w:val="00780448"/>
    <w:rsid w:val="00780843"/>
    <w:rsid w:val="00780AF8"/>
    <w:rsid w:val="00780E8B"/>
    <w:rsid w:val="00781104"/>
    <w:rsid w:val="007811F4"/>
    <w:rsid w:val="0078127E"/>
    <w:rsid w:val="00781560"/>
    <w:rsid w:val="007817A9"/>
    <w:rsid w:val="007818E2"/>
    <w:rsid w:val="00781953"/>
    <w:rsid w:val="00781EBF"/>
    <w:rsid w:val="00782057"/>
    <w:rsid w:val="00782552"/>
    <w:rsid w:val="007827E8"/>
    <w:rsid w:val="00782B40"/>
    <w:rsid w:val="00782BB8"/>
    <w:rsid w:val="007834C5"/>
    <w:rsid w:val="00783A37"/>
    <w:rsid w:val="00783D48"/>
    <w:rsid w:val="00783D7A"/>
    <w:rsid w:val="00783F6C"/>
    <w:rsid w:val="007842C8"/>
    <w:rsid w:val="007842E5"/>
    <w:rsid w:val="00784415"/>
    <w:rsid w:val="007846A5"/>
    <w:rsid w:val="007847A4"/>
    <w:rsid w:val="00784BC0"/>
    <w:rsid w:val="00784C7D"/>
    <w:rsid w:val="0078505B"/>
    <w:rsid w:val="00785091"/>
    <w:rsid w:val="007850F2"/>
    <w:rsid w:val="007853CC"/>
    <w:rsid w:val="007859A1"/>
    <w:rsid w:val="00785A0B"/>
    <w:rsid w:val="00785F80"/>
    <w:rsid w:val="00785FA2"/>
    <w:rsid w:val="00786197"/>
    <w:rsid w:val="007862AA"/>
    <w:rsid w:val="00786348"/>
    <w:rsid w:val="007863C6"/>
    <w:rsid w:val="0078648E"/>
    <w:rsid w:val="0078650A"/>
    <w:rsid w:val="007869EB"/>
    <w:rsid w:val="007872B8"/>
    <w:rsid w:val="00787527"/>
    <w:rsid w:val="00787639"/>
    <w:rsid w:val="007876A2"/>
    <w:rsid w:val="007878EA"/>
    <w:rsid w:val="0079009C"/>
    <w:rsid w:val="007902F3"/>
    <w:rsid w:val="00790461"/>
    <w:rsid w:val="0079048F"/>
    <w:rsid w:val="007904DD"/>
    <w:rsid w:val="007907DC"/>
    <w:rsid w:val="00790CB6"/>
    <w:rsid w:val="00790CF4"/>
    <w:rsid w:val="00790F23"/>
    <w:rsid w:val="007912BF"/>
    <w:rsid w:val="00791436"/>
    <w:rsid w:val="00791702"/>
    <w:rsid w:val="007917DA"/>
    <w:rsid w:val="00791C4E"/>
    <w:rsid w:val="00791D28"/>
    <w:rsid w:val="00792124"/>
    <w:rsid w:val="00792C5B"/>
    <w:rsid w:val="00792C6D"/>
    <w:rsid w:val="00792EE1"/>
    <w:rsid w:val="00793049"/>
    <w:rsid w:val="00793258"/>
    <w:rsid w:val="007933EB"/>
    <w:rsid w:val="007934CE"/>
    <w:rsid w:val="00793500"/>
    <w:rsid w:val="007935F6"/>
    <w:rsid w:val="00793852"/>
    <w:rsid w:val="00793905"/>
    <w:rsid w:val="007939B3"/>
    <w:rsid w:val="00793B9C"/>
    <w:rsid w:val="00793BFE"/>
    <w:rsid w:val="0079412D"/>
    <w:rsid w:val="00794427"/>
    <w:rsid w:val="0079448D"/>
    <w:rsid w:val="0079459A"/>
    <w:rsid w:val="00794837"/>
    <w:rsid w:val="00794A4C"/>
    <w:rsid w:val="00794AC4"/>
    <w:rsid w:val="00794AEF"/>
    <w:rsid w:val="00794B5C"/>
    <w:rsid w:val="00794C04"/>
    <w:rsid w:val="00794C78"/>
    <w:rsid w:val="00794D55"/>
    <w:rsid w:val="00794E86"/>
    <w:rsid w:val="00795036"/>
    <w:rsid w:val="007950A9"/>
    <w:rsid w:val="0079583D"/>
    <w:rsid w:val="007959BD"/>
    <w:rsid w:val="007959D2"/>
    <w:rsid w:val="00795C92"/>
    <w:rsid w:val="00796012"/>
    <w:rsid w:val="007963A4"/>
    <w:rsid w:val="007964BE"/>
    <w:rsid w:val="00796A9C"/>
    <w:rsid w:val="007976A5"/>
    <w:rsid w:val="0079774B"/>
    <w:rsid w:val="00797840"/>
    <w:rsid w:val="007979D1"/>
    <w:rsid w:val="00797B20"/>
    <w:rsid w:val="00797B76"/>
    <w:rsid w:val="00797DB8"/>
    <w:rsid w:val="00797EBE"/>
    <w:rsid w:val="00797F97"/>
    <w:rsid w:val="007A036D"/>
    <w:rsid w:val="007A061B"/>
    <w:rsid w:val="007A064E"/>
    <w:rsid w:val="007A0787"/>
    <w:rsid w:val="007A0796"/>
    <w:rsid w:val="007A080E"/>
    <w:rsid w:val="007A0CB0"/>
    <w:rsid w:val="007A0CC3"/>
    <w:rsid w:val="007A0F2C"/>
    <w:rsid w:val="007A10E8"/>
    <w:rsid w:val="007A11EC"/>
    <w:rsid w:val="007A1576"/>
    <w:rsid w:val="007A1829"/>
    <w:rsid w:val="007A19E7"/>
    <w:rsid w:val="007A1A66"/>
    <w:rsid w:val="007A1C37"/>
    <w:rsid w:val="007A1D71"/>
    <w:rsid w:val="007A21EA"/>
    <w:rsid w:val="007A23E4"/>
    <w:rsid w:val="007A265C"/>
    <w:rsid w:val="007A26E0"/>
    <w:rsid w:val="007A2720"/>
    <w:rsid w:val="007A2734"/>
    <w:rsid w:val="007A292E"/>
    <w:rsid w:val="007A2C5A"/>
    <w:rsid w:val="007A33E7"/>
    <w:rsid w:val="007A3969"/>
    <w:rsid w:val="007A3AAF"/>
    <w:rsid w:val="007A3C46"/>
    <w:rsid w:val="007A3C5C"/>
    <w:rsid w:val="007A3C79"/>
    <w:rsid w:val="007A3EA9"/>
    <w:rsid w:val="007A426F"/>
    <w:rsid w:val="007A4640"/>
    <w:rsid w:val="007A46D1"/>
    <w:rsid w:val="007A4AC2"/>
    <w:rsid w:val="007A4F7F"/>
    <w:rsid w:val="007A5374"/>
    <w:rsid w:val="007A53B8"/>
    <w:rsid w:val="007A57F0"/>
    <w:rsid w:val="007A5853"/>
    <w:rsid w:val="007A5D9A"/>
    <w:rsid w:val="007A6385"/>
    <w:rsid w:val="007A6400"/>
    <w:rsid w:val="007A6A0D"/>
    <w:rsid w:val="007A6BCF"/>
    <w:rsid w:val="007A6DA7"/>
    <w:rsid w:val="007A6F74"/>
    <w:rsid w:val="007A711E"/>
    <w:rsid w:val="007A7EDD"/>
    <w:rsid w:val="007A7F5F"/>
    <w:rsid w:val="007A7F7B"/>
    <w:rsid w:val="007B0044"/>
    <w:rsid w:val="007B00C7"/>
    <w:rsid w:val="007B01E5"/>
    <w:rsid w:val="007B063F"/>
    <w:rsid w:val="007B0C2F"/>
    <w:rsid w:val="007B19D5"/>
    <w:rsid w:val="007B235B"/>
    <w:rsid w:val="007B249B"/>
    <w:rsid w:val="007B32C3"/>
    <w:rsid w:val="007B3324"/>
    <w:rsid w:val="007B3A05"/>
    <w:rsid w:val="007B3B8F"/>
    <w:rsid w:val="007B3F47"/>
    <w:rsid w:val="007B42C1"/>
    <w:rsid w:val="007B445F"/>
    <w:rsid w:val="007B4669"/>
    <w:rsid w:val="007B484B"/>
    <w:rsid w:val="007B497C"/>
    <w:rsid w:val="007B497E"/>
    <w:rsid w:val="007B4D0D"/>
    <w:rsid w:val="007B4ECD"/>
    <w:rsid w:val="007B4FF9"/>
    <w:rsid w:val="007B5143"/>
    <w:rsid w:val="007B517D"/>
    <w:rsid w:val="007B5671"/>
    <w:rsid w:val="007B579D"/>
    <w:rsid w:val="007B5FAF"/>
    <w:rsid w:val="007B6081"/>
    <w:rsid w:val="007B60E8"/>
    <w:rsid w:val="007B6101"/>
    <w:rsid w:val="007B694F"/>
    <w:rsid w:val="007B696F"/>
    <w:rsid w:val="007B6D94"/>
    <w:rsid w:val="007B70A8"/>
    <w:rsid w:val="007B717C"/>
    <w:rsid w:val="007B7B4B"/>
    <w:rsid w:val="007B7C29"/>
    <w:rsid w:val="007B7F40"/>
    <w:rsid w:val="007B7F63"/>
    <w:rsid w:val="007C00E7"/>
    <w:rsid w:val="007C01F4"/>
    <w:rsid w:val="007C0403"/>
    <w:rsid w:val="007C0572"/>
    <w:rsid w:val="007C05FB"/>
    <w:rsid w:val="007C0A6F"/>
    <w:rsid w:val="007C0BF4"/>
    <w:rsid w:val="007C11E6"/>
    <w:rsid w:val="007C16D7"/>
    <w:rsid w:val="007C1819"/>
    <w:rsid w:val="007C191A"/>
    <w:rsid w:val="007C191B"/>
    <w:rsid w:val="007C1A11"/>
    <w:rsid w:val="007C1D44"/>
    <w:rsid w:val="007C1E1D"/>
    <w:rsid w:val="007C247C"/>
    <w:rsid w:val="007C24CB"/>
    <w:rsid w:val="007C2A3E"/>
    <w:rsid w:val="007C309C"/>
    <w:rsid w:val="007C31DB"/>
    <w:rsid w:val="007C33AE"/>
    <w:rsid w:val="007C3E36"/>
    <w:rsid w:val="007C3E99"/>
    <w:rsid w:val="007C43EE"/>
    <w:rsid w:val="007C46D3"/>
    <w:rsid w:val="007C483E"/>
    <w:rsid w:val="007C4868"/>
    <w:rsid w:val="007C4933"/>
    <w:rsid w:val="007C4E01"/>
    <w:rsid w:val="007C4F3A"/>
    <w:rsid w:val="007C4F4F"/>
    <w:rsid w:val="007C4F89"/>
    <w:rsid w:val="007C568D"/>
    <w:rsid w:val="007C5BB5"/>
    <w:rsid w:val="007C5C1D"/>
    <w:rsid w:val="007C5F0D"/>
    <w:rsid w:val="007C63A3"/>
    <w:rsid w:val="007C65E1"/>
    <w:rsid w:val="007C6C2E"/>
    <w:rsid w:val="007C6F43"/>
    <w:rsid w:val="007C71A1"/>
    <w:rsid w:val="007C7449"/>
    <w:rsid w:val="007C78BA"/>
    <w:rsid w:val="007C79F7"/>
    <w:rsid w:val="007C7A82"/>
    <w:rsid w:val="007C7B90"/>
    <w:rsid w:val="007C7CB1"/>
    <w:rsid w:val="007C7CE4"/>
    <w:rsid w:val="007D06FB"/>
    <w:rsid w:val="007D07A6"/>
    <w:rsid w:val="007D0EE1"/>
    <w:rsid w:val="007D1311"/>
    <w:rsid w:val="007D13DA"/>
    <w:rsid w:val="007D15BD"/>
    <w:rsid w:val="007D17E0"/>
    <w:rsid w:val="007D1851"/>
    <w:rsid w:val="007D1CC9"/>
    <w:rsid w:val="007D1E60"/>
    <w:rsid w:val="007D207F"/>
    <w:rsid w:val="007D2272"/>
    <w:rsid w:val="007D2726"/>
    <w:rsid w:val="007D288A"/>
    <w:rsid w:val="007D2AB7"/>
    <w:rsid w:val="007D2B03"/>
    <w:rsid w:val="007D2BB7"/>
    <w:rsid w:val="007D3273"/>
    <w:rsid w:val="007D35C6"/>
    <w:rsid w:val="007D38E5"/>
    <w:rsid w:val="007D3DFF"/>
    <w:rsid w:val="007D4343"/>
    <w:rsid w:val="007D4393"/>
    <w:rsid w:val="007D46B5"/>
    <w:rsid w:val="007D4B49"/>
    <w:rsid w:val="007D5207"/>
    <w:rsid w:val="007D5471"/>
    <w:rsid w:val="007D5606"/>
    <w:rsid w:val="007D5907"/>
    <w:rsid w:val="007D5A7D"/>
    <w:rsid w:val="007D5C60"/>
    <w:rsid w:val="007D5DFE"/>
    <w:rsid w:val="007D5F8E"/>
    <w:rsid w:val="007D6187"/>
    <w:rsid w:val="007D6399"/>
    <w:rsid w:val="007D667F"/>
    <w:rsid w:val="007D670A"/>
    <w:rsid w:val="007D6726"/>
    <w:rsid w:val="007D6B87"/>
    <w:rsid w:val="007D6C81"/>
    <w:rsid w:val="007D6D5C"/>
    <w:rsid w:val="007D7117"/>
    <w:rsid w:val="007D755E"/>
    <w:rsid w:val="007D76A0"/>
    <w:rsid w:val="007D7903"/>
    <w:rsid w:val="007D7982"/>
    <w:rsid w:val="007D7BF7"/>
    <w:rsid w:val="007D7C3D"/>
    <w:rsid w:val="007D7E2D"/>
    <w:rsid w:val="007E0287"/>
    <w:rsid w:val="007E03C3"/>
    <w:rsid w:val="007E049D"/>
    <w:rsid w:val="007E0596"/>
    <w:rsid w:val="007E08E7"/>
    <w:rsid w:val="007E08EC"/>
    <w:rsid w:val="007E099B"/>
    <w:rsid w:val="007E0C05"/>
    <w:rsid w:val="007E0C09"/>
    <w:rsid w:val="007E0C17"/>
    <w:rsid w:val="007E0F04"/>
    <w:rsid w:val="007E1178"/>
    <w:rsid w:val="007E11C8"/>
    <w:rsid w:val="007E128E"/>
    <w:rsid w:val="007E138B"/>
    <w:rsid w:val="007E141F"/>
    <w:rsid w:val="007E1465"/>
    <w:rsid w:val="007E1482"/>
    <w:rsid w:val="007E208A"/>
    <w:rsid w:val="007E208E"/>
    <w:rsid w:val="007E22DF"/>
    <w:rsid w:val="007E24E6"/>
    <w:rsid w:val="007E2641"/>
    <w:rsid w:val="007E2A60"/>
    <w:rsid w:val="007E2A9F"/>
    <w:rsid w:val="007E2B05"/>
    <w:rsid w:val="007E2DE8"/>
    <w:rsid w:val="007E31FA"/>
    <w:rsid w:val="007E323F"/>
    <w:rsid w:val="007E3556"/>
    <w:rsid w:val="007E3614"/>
    <w:rsid w:val="007E394A"/>
    <w:rsid w:val="007E39C5"/>
    <w:rsid w:val="007E3A18"/>
    <w:rsid w:val="007E3F44"/>
    <w:rsid w:val="007E3F89"/>
    <w:rsid w:val="007E4005"/>
    <w:rsid w:val="007E4553"/>
    <w:rsid w:val="007E4A52"/>
    <w:rsid w:val="007E4C11"/>
    <w:rsid w:val="007E4E50"/>
    <w:rsid w:val="007E5283"/>
    <w:rsid w:val="007E546F"/>
    <w:rsid w:val="007E55F1"/>
    <w:rsid w:val="007E5E99"/>
    <w:rsid w:val="007E604A"/>
    <w:rsid w:val="007E604D"/>
    <w:rsid w:val="007E6308"/>
    <w:rsid w:val="007E648A"/>
    <w:rsid w:val="007E676D"/>
    <w:rsid w:val="007E6A5A"/>
    <w:rsid w:val="007E703C"/>
    <w:rsid w:val="007E725D"/>
    <w:rsid w:val="007E7371"/>
    <w:rsid w:val="007E797A"/>
    <w:rsid w:val="007E7D23"/>
    <w:rsid w:val="007E7EC1"/>
    <w:rsid w:val="007E7F45"/>
    <w:rsid w:val="007F0000"/>
    <w:rsid w:val="007F0090"/>
    <w:rsid w:val="007F029C"/>
    <w:rsid w:val="007F0672"/>
    <w:rsid w:val="007F093E"/>
    <w:rsid w:val="007F0A87"/>
    <w:rsid w:val="007F0B53"/>
    <w:rsid w:val="007F0E0C"/>
    <w:rsid w:val="007F0EC5"/>
    <w:rsid w:val="007F0EE4"/>
    <w:rsid w:val="007F0F6C"/>
    <w:rsid w:val="007F1246"/>
    <w:rsid w:val="007F12A2"/>
    <w:rsid w:val="007F12FE"/>
    <w:rsid w:val="007F1364"/>
    <w:rsid w:val="007F1F46"/>
    <w:rsid w:val="007F1FED"/>
    <w:rsid w:val="007F231B"/>
    <w:rsid w:val="007F264C"/>
    <w:rsid w:val="007F2E38"/>
    <w:rsid w:val="007F3318"/>
    <w:rsid w:val="007F3358"/>
    <w:rsid w:val="007F335C"/>
    <w:rsid w:val="007F39C6"/>
    <w:rsid w:val="007F3A07"/>
    <w:rsid w:val="007F3F1D"/>
    <w:rsid w:val="007F4566"/>
    <w:rsid w:val="007F4627"/>
    <w:rsid w:val="007F49A9"/>
    <w:rsid w:val="007F4B69"/>
    <w:rsid w:val="007F4D73"/>
    <w:rsid w:val="007F4DE3"/>
    <w:rsid w:val="007F4ECE"/>
    <w:rsid w:val="007F4F44"/>
    <w:rsid w:val="007F4F7F"/>
    <w:rsid w:val="007F5108"/>
    <w:rsid w:val="007F5285"/>
    <w:rsid w:val="007F5558"/>
    <w:rsid w:val="007F567F"/>
    <w:rsid w:val="007F5C70"/>
    <w:rsid w:val="007F5E53"/>
    <w:rsid w:val="007F5EB5"/>
    <w:rsid w:val="007F632C"/>
    <w:rsid w:val="007F6694"/>
    <w:rsid w:val="007F66A5"/>
    <w:rsid w:val="007F7317"/>
    <w:rsid w:val="007F735C"/>
    <w:rsid w:val="007F74BB"/>
    <w:rsid w:val="007F7533"/>
    <w:rsid w:val="007F7D04"/>
    <w:rsid w:val="008002F4"/>
    <w:rsid w:val="008003D8"/>
    <w:rsid w:val="008005A5"/>
    <w:rsid w:val="00800603"/>
    <w:rsid w:val="00800CF7"/>
    <w:rsid w:val="00801507"/>
    <w:rsid w:val="00801524"/>
    <w:rsid w:val="00801863"/>
    <w:rsid w:val="00801AC4"/>
    <w:rsid w:val="00801AE6"/>
    <w:rsid w:val="00801BF4"/>
    <w:rsid w:val="00801C2C"/>
    <w:rsid w:val="00801F01"/>
    <w:rsid w:val="00802049"/>
    <w:rsid w:val="00802565"/>
    <w:rsid w:val="0080276F"/>
    <w:rsid w:val="008028C5"/>
    <w:rsid w:val="00802A3F"/>
    <w:rsid w:val="00802B17"/>
    <w:rsid w:val="00802D52"/>
    <w:rsid w:val="00802FFB"/>
    <w:rsid w:val="00803114"/>
    <w:rsid w:val="00803369"/>
    <w:rsid w:val="00803B46"/>
    <w:rsid w:val="00803D66"/>
    <w:rsid w:val="00803FD4"/>
    <w:rsid w:val="00804010"/>
    <w:rsid w:val="0080449F"/>
    <w:rsid w:val="00804994"/>
    <w:rsid w:val="00804DAB"/>
    <w:rsid w:val="008052DD"/>
    <w:rsid w:val="008057F5"/>
    <w:rsid w:val="00805848"/>
    <w:rsid w:val="008058FB"/>
    <w:rsid w:val="00805987"/>
    <w:rsid w:val="00805EED"/>
    <w:rsid w:val="00806778"/>
    <w:rsid w:val="00806DF6"/>
    <w:rsid w:val="008070BB"/>
    <w:rsid w:val="00807151"/>
    <w:rsid w:val="00807433"/>
    <w:rsid w:val="00807478"/>
    <w:rsid w:val="0080748F"/>
    <w:rsid w:val="00807A91"/>
    <w:rsid w:val="00807AB7"/>
    <w:rsid w:val="00807BD0"/>
    <w:rsid w:val="00810018"/>
    <w:rsid w:val="0081021D"/>
    <w:rsid w:val="008109E1"/>
    <w:rsid w:val="00810EE9"/>
    <w:rsid w:val="0081138B"/>
    <w:rsid w:val="008119A1"/>
    <w:rsid w:val="00811D1F"/>
    <w:rsid w:val="00811F56"/>
    <w:rsid w:val="00812099"/>
    <w:rsid w:val="0081221A"/>
    <w:rsid w:val="0081225B"/>
    <w:rsid w:val="0081232C"/>
    <w:rsid w:val="008123E5"/>
    <w:rsid w:val="0081243F"/>
    <w:rsid w:val="00812607"/>
    <w:rsid w:val="00812B63"/>
    <w:rsid w:val="00812D13"/>
    <w:rsid w:val="00812D9B"/>
    <w:rsid w:val="00813B25"/>
    <w:rsid w:val="00813F0F"/>
    <w:rsid w:val="00814034"/>
    <w:rsid w:val="0081437B"/>
    <w:rsid w:val="0081449D"/>
    <w:rsid w:val="008149AA"/>
    <w:rsid w:val="00814AAB"/>
    <w:rsid w:val="00814DD3"/>
    <w:rsid w:val="0081505C"/>
    <w:rsid w:val="00815318"/>
    <w:rsid w:val="008154B1"/>
    <w:rsid w:val="00815569"/>
    <w:rsid w:val="00815819"/>
    <w:rsid w:val="008158C8"/>
    <w:rsid w:val="00815959"/>
    <w:rsid w:val="00815982"/>
    <w:rsid w:val="00815A22"/>
    <w:rsid w:val="0081623B"/>
    <w:rsid w:val="00816898"/>
    <w:rsid w:val="00816A1F"/>
    <w:rsid w:val="00816C7A"/>
    <w:rsid w:val="00816D28"/>
    <w:rsid w:val="00816D46"/>
    <w:rsid w:val="00816ED9"/>
    <w:rsid w:val="00817032"/>
    <w:rsid w:val="008174E1"/>
    <w:rsid w:val="008175D8"/>
    <w:rsid w:val="00817D3B"/>
    <w:rsid w:val="00817F74"/>
    <w:rsid w:val="008203CE"/>
    <w:rsid w:val="00820DFF"/>
    <w:rsid w:val="00820ED9"/>
    <w:rsid w:val="00820FA3"/>
    <w:rsid w:val="00821089"/>
    <w:rsid w:val="008211B8"/>
    <w:rsid w:val="0082142A"/>
    <w:rsid w:val="008217EE"/>
    <w:rsid w:val="00821B92"/>
    <w:rsid w:val="00821D8B"/>
    <w:rsid w:val="0082221B"/>
    <w:rsid w:val="00822438"/>
    <w:rsid w:val="008224BB"/>
    <w:rsid w:val="008227D3"/>
    <w:rsid w:val="0082286C"/>
    <w:rsid w:val="00822971"/>
    <w:rsid w:val="00822CB7"/>
    <w:rsid w:val="00822D80"/>
    <w:rsid w:val="00822DDA"/>
    <w:rsid w:val="00822E6A"/>
    <w:rsid w:val="00822EEA"/>
    <w:rsid w:val="0082306D"/>
    <w:rsid w:val="00823301"/>
    <w:rsid w:val="00823392"/>
    <w:rsid w:val="00823D8D"/>
    <w:rsid w:val="00823F8C"/>
    <w:rsid w:val="008241AA"/>
    <w:rsid w:val="008243A3"/>
    <w:rsid w:val="008247D4"/>
    <w:rsid w:val="008249E9"/>
    <w:rsid w:val="00824B5A"/>
    <w:rsid w:val="00824C99"/>
    <w:rsid w:val="008251C7"/>
    <w:rsid w:val="00825863"/>
    <w:rsid w:val="00825A1C"/>
    <w:rsid w:val="00825DB2"/>
    <w:rsid w:val="00825E8F"/>
    <w:rsid w:val="00825FA6"/>
    <w:rsid w:val="008263B0"/>
    <w:rsid w:val="0082666D"/>
    <w:rsid w:val="008268DC"/>
    <w:rsid w:val="00826A01"/>
    <w:rsid w:val="00826D5C"/>
    <w:rsid w:val="00826D6D"/>
    <w:rsid w:val="00826DDB"/>
    <w:rsid w:val="00826FCB"/>
    <w:rsid w:val="00827134"/>
    <w:rsid w:val="008273AF"/>
    <w:rsid w:val="008276D2"/>
    <w:rsid w:val="008276EC"/>
    <w:rsid w:val="00827A15"/>
    <w:rsid w:val="008301F4"/>
    <w:rsid w:val="00830204"/>
    <w:rsid w:val="008307A1"/>
    <w:rsid w:val="00830A1C"/>
    <w:rsid w:val="00830BC2"/>
    <w:rsid w:val="00830C15"/>
    <w:rsid w:val="00831414"/>
    <w:rsid w:val="00831487"/>
    <w:rsid w:val="00831685"/>
    <w:rsid w:val="00831984"/>
    <w:rsid w:val="00831B3E"/>
    <w:rsid w:val="00831BA8"/>
    <w:rsid w:val="00831D83"/>
    <w:rsid w:val="00831F5A"/>
    <w:rsid w:val="0083248B"/>
    <w:rsid w:val="008324E1"/>
    <w:rsid w:val="0083287E"/>
    <w:rsid w:val="008329FC"/>
    <w:rsid w:val="00832C88"/>
    <w:rsid w:val="00832F01"/>
    <w:rsid w:val="00832FA3"/>
    <w:rsid w:val="008336F6"/>
    <w:rsid w:val="00833CB1"/>
    <w:rsid w:val="00833EA7"/>
    <w:rsid w:val="00834256"/>
    <w:rsid w:val="00834463"/>
    <w:rsid w:val="00834647"/>
    <w:rsid w:val="00834680"/>
    <w:rsid w:val="00834C10"/>
    <w:rsid w:val="00834F69"/>
    <w:rsid w:val="00834FB7"/>
    <w:rsid w:val="00835289"/>
    <w:rsid w:val="008358E4"/>
    <w:rsid w:val="0083596C"/>
    <w:rsid w:val="008359FD"/>
    <w:rsid w:val="00835CCE"/>
    <w:rsid w:val="00836969"/>
    <w:rsid w:val="00836D9A"/>
    <w:rsid w:val="0083743F"/>
    <w:rsid w:val="0083772C"/>
    <w:rsid w:val="00837741"/>
    <w:rsid w:val="00837ABD"/>
    <w:rsid w:val="00837BA8"/>
    <w:rsid w:val="00837C70"/>
    <w:rsid w:val="00840352"/>
    <w:rsid w:val="008411EA"/>
    <w:rsid w:val="008413A4"/>
    <w:rsid w:val="0084142B"/>
    <w:rsid w:val="00841435"/>
    <w:rsid w:val="00841A51"/>
    <w:rsid w:val="00841B5E"/>
    <w:rsid w:val="00841FB3"/>
    <w:rsid w:val="00842089"/>
    <w:rsid w:val="008423DF"/>
    <w:rsid w:val="00842519"/>
    <w:rsid w:val="00842649"/>
    <w:rsid w:val="00842708"/>
    <w:rsid w:val="0084282C"/>
    <w:rsid w:val="00842DD7"/>
    <w:rsid w:val="00842DE0"/>
    <w:rsid w:val="00843656"/>
    <w:rsid w:val="008438A6"/>
    <w:rsid w:val="00843B62"/>
    <w:rsid w:val="00843E91"/>
    <w:rsid w:val="0084417B"/>
    <w:rsid w:val="008448E3"/>
    <w:rsid w:val="00844977"/>
    <w:rsid w:val="0084582E"/>
    <w:rsid w:val="00845BDF"/>
    <w:rsid w:val="00845F4E"/>
    <w:rsid w:val="008460BE"/>
    <w:rsid w:val="008460D2"/>
    <w:rsid w:val="00846127"/>
    <w:rsid w:val="00846229"/>
    <w:rsid w:val="00846598"/>
    <w:rsid w:val="0084689F"/>
    <w:rsid w:val="00846AE5"/>
    <w:rsid w:val="00846B59"/>
    <w:rsid w:val="00846BE5"/>
    <w:rsid w:val="00846CD7"/>
    <w:rsid w:val="00846D01"/>
    <w:rsid w:val="00846EDD"/>
    <w:rsid w:val="008473CB"/>
    <w:rsid w:val="00847519"/>
    <w:rsid w:val="00847543"/>
    <w:rsid w:val="00847778"/>
    <w:rsid w:val="008479B7"/>
    <w:rsid w:val="00850130"/>
    <w:rsid w:val="0085016D"/>
    <w:rsid w:val="008503AF"/>
    <w:rsid w:val="00850728"/>
    <w:rsid w:val="008508A0"/>
    <w:rsid w:val="00850AE1"/>
    <w:rsid w:val="00850EBF"/>
    <w:rsid w:val="00850F76"/>
    <w:rsid w:val="00851316"/>
    <w:rsid w:val="00851416"/>
    <w:rsid w:val="0085147B"/>
    <w:rsid w:val="0085148C"/>
    <w:rsid w:val="00851701"/>
    <w:rsid w:val="00851777"/>
    <w:rsid w:val="0085185C"/>
    <w:rsid w:val="00851958"/>
    <w:rsid w:val="008519EF"/>
    <w:rsid w:val="00851CEB"/>
    <w:rsid w:val="008520B0"/>
    <w:rsid w:val="008520D1"/>
    <w:rsid w:val="008525C1"/>
    <w:rsid w:val="0085269E"/>
    <w:rsid w:val="00852B27"/>
    <w:rsid w:val="00852C6D"/>
    <w:rsid w:val="00852D29"/>
    <w:rsid w:val="00852EA3"/>
    <w:rsid w:val="0085309F"/>
    <w:rsid w:val="0085326E"/>
    <w:rsid w:val="00853BF3"/>
    <w:rsid w:val="0085404F"/>
    <w:rsid w:val="0085472F"/>
    <w:rsid w:val="00854A88"/>
    <w:rsid w:val="00855077"/>
    <w:rsid w:val="0085513B"/>
    <w:rsid w:val="0085515D"/>
    <w:rsid w:val="008553AF"/>
    <w:rsid w:val="008559EC"/>
    <w:rsid w:val="00855C1C"/>
    <w:rsid w:val="0085612C"/>
    <w:rsid w:val="00856394"/>
    <w:rsid w:val="0085679C"/>
    <w:rsid w:val="008567FD"/>
    <w:rsid w:val="008568BF"/>
    <w:rsid w:val="00856C44"/>
    <w:rsid w:val="00857269"/>
    <w:rsid w:val="00857635"/>
    <w:rsid w:val="008576EC"/>
    <w:rsid w:val="00857BE0"/>
    <w:rsid w:val="00857CF5"/>
    <w:rsid w:val="00857DE5"/>
    <w:rsid w:val="00857DFA"/>
    <w:rsid w:val="00857F97"/>
    <w:rsid w:val="00860557"/>
    <w:rsid w:val="0086057F"/>
    <w:rsid w:val="00860729"/>
    <w:rsid w:val="0086075D"/>
    <w:rsid w:val="00860D96"/>
    <w:rsid w:val="00860EE6"/>
    <w:rsid w:val="00861042"/>
    <w:rsid w:val="00861149"/>
    <w:rsid w:val="008611C5"/>
    <w:rsid w:val="008612F5"/>
    <w:rsid w:val="00861335"/>
    <w:rsid w:val="00861338"/>
    <w:rsid w:val="0086188D"/>
    <w:rsid w:val="00861DAC"/>
    <w:rsid w:val="0086235F"/>
    <w:rsid w:val="008623A5"/>
    <w:rsid w:val="008626A2"/>
    <w:rsid w:val="008631FD"/>
    <w:rsid w:val="00863233"/>
    <w:rsid w:val="00863254"/>
    <w:rsid w:val="008632DD"/>
    <w:rsid w:val="00863360"/>
    <w:rsid w:val="008636E1"/>
    <w:rsid w:val="00863AB1"/>
    <w:rsid w:val="00863FE6"/>
    <w:rsid w:val="008640D2"/>
    <w:rsid w:val="00864480"/>
    <w:rsid w:val="008646E2"/>
    <w:rsid w:val="00864B4A"/>
    <w:rsid w:val="00864F9C"/>
    <w:rsid w:val="008655E2"/>
    <w:rsid w:val="0086572B"/>
    <w:rsid w:val="00865829"/>
    <w:rsid w:val="0086631B"/>
    <w:rsid w:val="0086677A"/>
    <w:rsid w:val="00866BD5"/>
    <w:rsid w:val="00866EE8"/>
    <w:rsid w:val="00866F1B"/>
    <w:rsid w:val="008670DE"/>
    <w:rsid w:val="0086750F"/>
    <w:rsid w:val="008676A1"/>
    <w:rsid w:val="00867B37"/>
    <w:rsid w:val="00867EE9"/>
    <w:rsid w:val="00867FC4"/>
    <w:rsid w:val="00870097"/>
    <w:rsid w:val="008701BC"/>
    <w:rsid w:val="00870408"/>
    <w:rsid w:val="008704A6"/>
    <w:rsid w:val="0087059B"/>
    <w:rsid w:val="0087067B"/>
    <w:rsid w:val="00870723"/>
    <w:rsid w:val="00870844"/>
    <w:rsid w:val="00870A9A"/>
    <w:rsid w:val="00870C26"/>
    <w:rsid w:val="00870F40"/>
    <w:rsid w:val="008710B6"/>
    <w:rsid w:val="0087158E"/>
    <w:rsid w:val="00871597"/>
    <w:rsid w:val="00871B50"/>
    <w:rsid w:val="00871C87"/>
    <w:rsid w:val="008720F9"/>
    <w:rsid w:val="00872138"/>
    <w:rsid w:val="00872472"/>
    <w:rsid w:val="00872527"/>
    <w:rsid w:val="0087274F"/>
    <w:rsid w:val="008727E6"/>
    <w:rsid w:val="00872803"/>
    <w:rsid w:val="00872E2F"/>
    <w:rsid w:val="00873066"/>
    <w:rsid w:val="00873A73"/>
    <w:rsid w:val="00873B72"/>
    <w:rsid w:val="00873B76"/>
    <w:rsid w:val="00873FB6"/>
    <w:rsid w:val="0087402B"/>
    <w:rsid w:val="008742A2"/>
    <w:rsid w:val="00874318"/>
    <w:rsid w:val="00874744"/>
    <w:rsid w:val="00874817"/>
    <w:rsid w:val="00874C1E"/>
    <w:rsid w:val="00874E63"/>
    <w:rsid w:val="00875031"/>
    <w:rsid w:val="00875235"/>
    <w:rsid w:val="0087540A"/>
    <w:rsid w:val="00875747"/>
    <w:rsid w:val="0087576A"/>
    <w:rsid w:val="008757F8"/>
    <w:rsid w:val="00875C4E"/>
    <w:rsid w:val="00876126"/>
    <w:rsid w:val="008761EA"/>
    <w:rsid w:val="008764CA"/>
    <w:rsid w:val="00876C9C"/>
    <w:rsid w:val="008778AE"/>
    <w:rsid w:val="00877A8B"/>
    <w:rsid w:val="008803C1"/>
    <w:rsid w:val="00880592"/>
    <w:rsid w:val="00880638"/>
    <w:rsid w:val="00880713"/>
    <w:rsid w:val="008815D1"/>
    <w:rsid w:val="008816DC"/>
    <w:rsid w:val="008818D7"/>
    <w:rsid w:val="00881C13"/>
    <w:rsid w:val="00881E91"/>
    <w:rsid w:val="00881EF2"/>
    <w:rsid w:val="008821AA"/>
    <w:rsid w:val="0088259C"/>
    <w:rsid w:val="00882768"/>
    <w:rsid w:val="008829BF"/>
    <w:rsid w:val="00882A6D"/>
    <w:rsid w:val="00882D2F"/>
    <w:rsid w:val="00882E20"/>
    <w:rsid w:val="008834E7"/>
    <w:rsid w:val="00883513"/>
    <w:rsid w:val="008837AD"/>
    <w:rsid w:val="008837C9"/>
    <w:rsid w:val="00883959"/>
    <w:rsid w:val="0088397E"/>
    <w:rsid w:val="00883F5B"/>
    <w:rsid w:val="00883F64"/>
    <w:rsid w:val="00884537"/>
    <w:rsid w:val="0088463A"/>
    <w:rsid w:val="0088474E"/>
    <w:rsid w:val="00884784"/>
    <w:rsid w:val="00884A6C"/>
    <w:rsid w:val="00884B9C"/>
    <w:rsid w:val="00884E1E"/>
    <w:rsid w:val="0088508F"/>
    <w:rsid w:val="008852A5"/>
    <w:rsid w:val="00885470"/>
    <w:rsid w:val="0088549C"/>
    <w:rsid w:val="008855EF"/>
    <w:rsid w:val="00885600"/>
    <w:rsid w:val="0088572B"/>
    <w:rsid w:val="0088591E"/>
    <w:rsid w:val="00885B4E"/>
    <w:rsid w:val="00885E18"/>
    <w:rsid w:val="00885EA6"/>
    <w:rsid w:val="00885FE3"/>
    <w:rsid w:val="00886465"/>
    <w:rsid w:val="00886692"/>
    <w:rsid w:val="00886A02"/>
    <w:rsid w:val="00886B2E"/>
    <w:rsid w:val="00886C80"/>
    <w:rsid w:val="00886F58"/>
    <w:rsid w:val="00886F69"/>
    <w:rsid w:val="00887325"/>
    <w:rsid w:val="0088739D"/>
    <w:rsid w:val="00887508"/>
    <w:rsid w:val="0088752F"/>
    <w:rsid w:val="0088775A"/>
    <w:rsid w:val="0088780A"/>
    <w:rsid w:val="00887AC1"/>
    <w:rsid w:val="00887B25"/>
    <w:rsid w:val="00887F8F"/>
    <w:rsid w:val="008901A9"/>
    <w:rsid w:val="008904F4"/>
    <w:rsid w:val="00890A87"/>
    <w:rsid w:val="00890D2A"/>
    <w:rsid w:val="00891427"/>
    <w:rsid w:val="00891461"/>
    <w:rsid w:val="008915AC"/>
    <w:rsid w:val="008915FA"/>
    <w:rsid w:val="0089167C"/>
    <w:rsid w:val="00891741"/>
    <w:rsid w:val="00891845"/>
    <w:rsid w:val="00892640"/>
    <w:rsid w:val="00892B38"/>
    <w:rsid w:val="00892BC2"/>
    <w:rsid w:val="00892EEB"/>
    <w:rsid w:val="00892FD1"/>
    <w:rsid w:val="0089308B"/>
    <w:rsid w:val="008935F5"/>
    <w:rsid w:val="008936DB"/>
    <w:rsid w:val="00893741"/>
    <w:rsid w:val="00893916"/>
    <w:rsid w:val="00893A1B"/>
    <w:rsid w:val="00893B6E"/>
    <w:rsid w:val="00893C93"/>
    <w:rsid w:val="00893D63"/>
    <w:rsid w:val="00893DBD"/>
    <w:rsid w:val="00893DC3"/>
    <w:rsid w:val="00893F81"/>
    <w:rsid w:val="00893FB5"/>
    <w:rsid w:val="00894211"/>
    <w:rsid w:val="0089434D"/>
    <w:rsid w:val="0089440E"/>
    <w:rsid w:val="00894501"/>
    <w:rsid w:val="00894540"/>
    <w:rsid w:val="00894619"/>
    <w:rsid w:val="00894830"/>
    <w:rsid w:val="0089498B"/>
    <w:rsid w:val="00895205"/>
    <w:rsid w:val="008955D9"/>
    <w:rsid w:val="008959A6"/>
    <w:rsid w:val="00895C98"/>
    <w:rsid w:val="00896100"/>
    <w:rsid w:val="008964C7"/>
    <w:rsid w:val="008964DC"/>
    <w:rsid w:val="008972EE"/>
    <w:rsid w:val="00897301"/>
    <w:rsid w:val="0089741F"/>
    <w:rsid w:val="00897515"/>
    <w:rsid w:val="0089758F"/>
    <w:rsid w:val="00897A60"/>
    <w:rsid w:val="00897E14"/>
    <w:rsid w:val="008A0046"/>
    <w:rsid w:val="008A0159"/>
    <w:rsid w:val="008A0AC1"/>
    <w:rsid w:val="008A0AD8"/>
    <w:rsid w:val="008A0D8D"/>
    <w:rsid w:val="008A102D"/>
    <w:rsid w:val="008A1460"/>
    <w:rsid w:val="008A14BF"/>
    <w:rsid w:val="008A1752"/>
    <w:rsid w:val="008A1A47"/>
    <w:rsid w:val="008A242B"/>
    <w:rsid w:val="008A2761"/>
    <w:rsid w:val="008A2A28"/>
    <w:rsid w:val="008A2D21"/>
    <w:rsid w:val="008A2FB4"/>
    <w:rsid w:val="008A30FD"/>
    <w:rsid w:val="008A34FA"/>
    <w:rsid w:val="008A356C"/>
    <w:rsid w:val="008A3AC6"/>
    <w:rsid w:val="008A3D0D"/>
    <w:rsid w:val="008A44C1"/>
    <w:rsid w:val="008A459E"/>
    <w:rsid w:val="008A4A54"/>
    <w:rsid w:val="008A50F0"/>
    <w:rsid w:val="008A5499"/>
    <w:rsid w:val="008A57B5"/>
    <w:rsid w:val="008A5E96"/>
    <w:rsid w:val="008A60A1"/>
    <w:rsid w:val="008A6494"/>
    <w:rsid w:val="008A6637"/>
    <w:rsid w:val="008A67F2"/>
    <w:rsid w:val="008A7A14"/>
    <w:rsid w:val="008A7D40"/>
    <w:rsid w:val="008B0072"/>
    <w:rsid w:val="008B06F8"/>
    <w:rsid w:val="008B0B2F"/>
    <w:rsid w:val="008B0F50"/>
    <w:rsid w:val="008B109A"/>
    <w:rsid w:val="008B121E"/>
    <w:rsid w:val="008B15E4"/>
    <w:rsid w:val="008B167A"/>
    <w:rsid w:val="008B1AAF"/>
    <w:rsid w:val="008B1B74"/>
    <w:rsid w:val="008B1F03"/>
    <w:rsid w:val="008B21FA"/>
    <w:rsid w:val="008B239F"/>
    <w:rsid w:val="008B2B5B"/>
    <w:rsid w:val="008B2C14"/>
    <w:rsid w:val="008B307A"/>
    <w:rsid w:val="008B44EA"/>
    <w:rsid w:val="008B4659"/>
    <w:rsid w:val="008B47CA"/>
    <w:rsid w:val="008B4E1E"/>
    <w:rsid w:val="008B4FF1"/>
    <w:rsid w:val="008B56EF"/>
    <w:rsid w:val="008B59EF"/>
    <w:rsid w:val="008B5A35"/>
    <w:rsid w:val="008B5BC9"/>
    <w:rsid w:val="008B5E46"/>
    <w:rsid w:val="008B6094"/>
    <w:rsid w:val="008B61B8"/>
    <w:rsid w:val="008B6633"/>
    <w:rsid w:val="008B6AC0"/>
    <w:rsid w:val="008B6AE8"/>
    <w:rsid w:val="008B6E71"/>
    <w:rsid w:val="008B714F"/>
    <w:rsid w:val="008B786D"/>
    <w:rsid w:val="008B78D7"/>
    <w:rsid w:val="008B7942"/>
    <w:rsid w:val="008B795C"/>
    <w:rsid w:val="008B7C81"/>
    <w:rsid w:val="008C034F"/>
    <w:rsid w:val="008C036E"/>
    <w:rsid w:val="008C09DF"/>
    <w:rsid w:val="008C0BD2"/>
    <w:rsid w:val="008C0E13"/>
    <w:rsid w:val="008C1226"/>
    <w:rsid w:val="008C1548"/>
    <w:rsid w:val="008C167B"/>
    <w:rsid w:val="008C1DC4"/>
    <w:rsid w:val="008C217A"/>
    <w:rsid w:val="008C21FE"/>
    <w:rsid w:val="008C2353"/>
    <w:rsid w:val="008C2DC2"/>
    <w:rsid w:val="008C3112"/>
    <w:rsid w:val="008C31D8"/>
    <w:rsid w:val="008C3681"/>
    <w:rsid w:val="008C3689"/>
    <w:rsid w:val="008C3B28"/>
    <w:rsid w:val="008C3DD0"/>
    <w:rsid w:val="008C3EC6"/>
    <w:rsid w:val="008C3F57"/>
    <w:rsid w:val="008C4496"/>
    <w:rsid w:val="008C4BE3"/>
    <w:rsid w:val="008C4BFA"/>
    <w:rsid w:val="008C51C0"/>
    <w:rsid w:val="008C5357"/>
    <w:rsid w:val="008C556E"/>
    <w:rsid w:val="008C581A"/>
    <w:rsid w:val="008C5A16"/>
    <w:rsid w:val="008C5B97"/>
    <w:rsid w:val="008C5D92"/>
    <w:rsid w:val="008C6FA1"/>
    <w:rsid w:val="008C6FE0"/>
    <w:rsid w:val="008C788A"/>
    <w:rsid w:val="008C78AE"/>
    <w:rsid w:val="008C7DC6"/>
    <w:rsid w:val="008D090B"/>
    <w:rsid w:val="008D0C60"/>
    <w:rsid w:val="008D0D77"/>
    <w:rsid w:val="008D0D9B"/>
    <w:rsid w:val="008D0E0E"/>
    <w:rsid w:val="008D0F33"/>
    <w:rsid w:val="008D1635"/>
    <w:rsid w:val="008D2149"/>
    <w:rsid w:val="008D22CA"/>
    <w:rsid w:val="008D244E"/>
    <w:rsid w:val="008D2678"/>
    <w:rsid w:val="008D3016"/>
    <w:rsid w:val="008D3389"/>
    <w:rsid w:val="008D3555"/>
    <w:rsid w:val="008D3B83"/>
    <w:rsid w:val="008D3DFA"/>
    <w:rsid w:val="008D3E9E"/>
    <w:rsid w:val="008D4047"/>
    <w:rsid w:val="008D405F"/>
    <w:rsid w:val="008D406C"/>
    <w:rsid w:val="008D42EA"/>
    <w:rsid w:val="008D4634"/>
    <w:rsid w:val="008D4927"/>
    <w:rsid w:val="008D499F"/>
    <w:rsid w:val="008D4D8E"/>
    <w:rsid w:val="008D5991"/>
    <w:rsid w:val="008D5F2A"/>
    <w:rsid w:val="008D5F79"/>
    <w:rsid w:val="008D6093"/>
    <w:rsid w:val="008D616B"/>
    <w:rsid w:val="008D622E"/>
    <w:rsid w:val="008D654D"/>
    <w:rsid w:val="008D6BED"/>
    <w:rsid w:val="008D6D0E"/>
    <w:rsid w:val="008D728E"/>
    <w:rsid w:val="008D7315"/>
    <w:rsid w:val="008D7433"/>
    <w:rsid w:val="008D760A"/>
    <w:rsid w:val="008D7C1F"/>
    <w:rsid w:val="008D7D36"/>
    <w:rsid w:val="008D7E46"/>
    <w:rsid w:val="008D7ED5"/>
    <w:rsid w:val="008D7EFF"/>
    <w:rsid w:val="008E04DC"/>
    <w:rsid w:val="008E07C6"/>
    <w:rsid w:val="008E07CB"/>
    <w:rsid w:val="008E0D65"/>
    <w:rsid w:val="008E0DD7"/>
    <w:rsid w:val="008E10A4"/>
    <w:rsid w:val="008E110D"/>
    <w:rsid w:val="008E122D"/>
    <w:rsid w:val="008E1B17"/>
    <w:rsid w:val="008E1E33"/>
    <w:rsid w:val="008E230C"/>
    <w:rsid w:val="008E235E"/>
    <w:rsid w:val="008E24BE"/>
    <w:rsid w:val="008E2523"/>
    <w:rsid w:val="008E256B"/>
    <w:rsid w:val="008E2662"/>
    <w:rsid w:val="008E26F9"/>
    <w:rsid w:val="008E2A54"/>
    <w:rsid w:val="008E2A6F"/>
    <w:rsid w:val="008E2AF1"/>
    <w:rsid w:val="008E2BB9"/>
    <w:rsid w:val="008E30AA"/>
    <w:rsid w:val="008E325E"/>
    <w:rsid w:val="008E32DA"/>
    <w:rsid w:val="008E339E"/>
    <w:rsid w:val="008E33A2"/>
    <w:rsid w:val="008E3571"/>
    <w:rsid w:val="008E37C8"/>
    <w:rsid w:val="008E3A4F"/>
    <w:rsid w:val="008E3C3F"/>
    <w:rsid w:val="008E3CF8"/>
    <w:rsid w:val="008E3D54"/>
    <w:rsid w:val="008E3E21"/>
    <w:rsid w:val="008E4054"/>
    <w:rsid w:val="008E426A"/>
    <w:rsid w:val="008E44EB"/>
    <w:rsid w:val="008E4BDA"/>
    <w:rsid w:val="008E4C7B"/>
    <w:rsid w:val="008E4DD3"/>
    <w:rsid w:val="008E4DD9"/>
    <w:rsid w:val="008E4FD7"/>
    <w:rsid w:val="008E5224"/>
    <w:rsid w:val="008E5239"/>
    <w:rsid w:val="008E54EE"/>
    <w:rsid w:val="008E5503"/>
    <w:rsid w:val="008E5841"/>
    <w:rsid w:val="008E5AF7"/>
    <w:rsid w:val="008E5D70"/>
    <w:rsid w:val="008E6170"/>
    <w:rsid w:val="008E627B"/>
    <w:rsid w:val="008E62FF"/>
    <w:rsid w:val="008E6338"/>
    <w:rsid w:val="008E6673"/>
    <w:rsid w:val="008E6A33"/>
    <w:rsid w:val="008E6CD2"/>
    <w:rsid w:val="008E73AB"/>
    <w:rsid w:val="008E75DE"/>
    <w:rsid w:val="008E7814"/>
    <w:rsid w:val="008E7A75"/>
    <w:rsid w:val="008E7AEC"/>
    <w:rsid w:val="008E7CC9"/>
    <w:rsid w:val="008F015B"/>
    <w:rsid w:val="008F0634"/>
    <w:rsid w:val="008F0BF3"/>
    <w:rsid w:val="008F0F0E"/>
    <w:rsid w:val="008F105F"/>
    <w:rsid w:val="008F11A1"/>
    <w:rsid w:val="008F11F3"/>
    <w:rsid w:val="008F121F"/>
    <w:rsid w:val="008F16FF"/>
    <w:rsid w:val="008F198B"/>
    <w:rsid w:val="008F19FD"/>
    <w:rsid w:val="008F1AD7"/>
    <w:rsid w:val="008F1DAB"/>
    <w:rsid w:val="008F1E64"/>
    <w:rsid w:val="008F1EAE"/>
    <w:rsid w:val="008F1F5C"/>
    <w:rsid w:val="008F218C"/>
    <w:rsid w:val="008F21CF"/>
    <w:rsid w:val="008F26A8"/>
    <w:rsid w:val="008F2BA1"/>
    <w:rsid w:val="008F3303"/>
    <w:rsid w:val="008F3472"/>
    <w:rsid w:val="008F354A"/>
    <w:rsid w:val="008F38B4"/>
    <w:rsid w:val="008F3A64"/>
    <w:rsid w:val="008F3C8E"/>
    <w:rsid w:val="008F4161"/>
    <w:rsid w:val="008F420E"/>
    <w:rsid w:val="008F45A9"/>
    <w:rsid w:val="008F4778"/>
    <w:rsid w:val="008F4B36"/>
    <w:rsid w:val="008F4B79"/>
    <w:rsid w:val="008F4D93"/>
    <w:rsid w:val="008F4FD6"/>
    <w:rsid w:val="008F5087"/>
    <w:rsid w:val="008F525F"/>
    <w:rsid w:val="008F542F"/>
    <w:rsid w:val="008F5ABF"/>
    <w:rsid w:val="008F5F02"/>
    <w:rsid w:val="008F618D"/>
    <w:rsid w:val="008F6237"/>
    <w:rsid w:val="008F64DD"/>
    <w:rsid w:val="008F6529"/>
    <w:rsid w:val="008F6736"/>
    <w:rsid w:val="008F6CD0"/>
    <w:rsid w:val="008F6EFF"/>
    <w:rsid w:val="008F6F73"/>
    <w:rsid w:val="008F72BE"/>
    <w:rsid w:val="008F7956"/>
    <w:rsid w:val="008F7C17"/>
    <w:rsid w:val="008F7D8C"/>
    <w:rsid w:val="008F7E8C"/>
    <w:rsid w:val="009012B3"/>
    <w:rsid w:val="00901B9C"/>
    <w:rsid w:val="00901C68"/>
    <w:rsid w:val="00901CDD"/>
    <w:rsid w:val="009021C5"/>
    <w:rsid w:val="00902AAE"/>
    <w:rsid w:val="009030D4"/>
    <w:rsid w:val="0090353B"/>
    <w:rsid w:val="0090377F"/>
    <w:rsid w:val="00903CDF"/>
    <w:rsid w:val="00903DBD"/>
    <w:rsid w:val="009040A3"/>
    <w:rsid w:val="009041D3"/>
    <w:rsid w:val="009042EA"/>
    <w:rsid w:val="009044AC"/>
    <w:rsid w:val="0090463F"/>
    <w:rsid w:val="00904C37"/>
    <w:rsid w:val="00904FCF"/>
    <w:rsid w:val="0090512E"/>
    <w:rsid w:val="00905631"/>
    <w:rsid w:val="00905A06"/>
    <w:rsid w:val="009060ED"/>
    <w:rsid w:val="00906501"/>
    <w:rsid w:val="009067FD"/>
    <w:rsid w:val="00906849"/>
    <w:rsid w:val="00906954"/>
    <w:rsid w:val="00906DCA"/>
    <w:rsid w:val="00906EB9"/>
    <w:rsid w:val="00906F00"/>
    <w:rsid w:val="00906FD4"/>
    <w:rsid w:val="009073C9"/>
    <w:rsid w:val="009079EA"/>
    <w:rsid w:val="00907EF5"/>
    <w:rsid w:val="009106A5"/>
    <w:rsid w:val="0091080B"/>
    <w:rsid w:val="00910CBF"/>
    <w:rsid w:val="00910DD4"/>
    <w:rsid w:val="00910E0C"/>
    <w:rsid w:val="00910E75"/>
    <w:rsid w:val="00910FDD"/>
    <w:rsid w:val="00910FE1"/>
    <w:rsid w:val="009113D0"/>
    <w:rsid w:val="00911610"/>
    <w:rsid w:val="00911D1C"/>
    <w:rsid w:val="00911F33"/>
    <w:rsid w:val="009120BA"/>
    <w:rsid w:val="009120C8"/>
    <w:rsid w:val="00912E4C"/>
    <w:rsid w:val="00912EA9"/>
    <w:rsid w:val="0091332A"/>
    <w:rsid w:val="0091334F"/>
    <w:rsid w:val="0091351D"/>
    <w:rsid w:val="00913999"/>
    <w:rsid w:val="00913A87"/>
    <w:rsid w:val="00913C64"/>
    <w:rsid w:val="009143E6"/>
    <w:rsid w:val="00914AD3"/>
    <w:rsid w:val="00914BB3"/>
    <w:rsid w:val="00914C30"/>
    <w:rsid w:val="00914CED"/>
    <w:rsid w:val="00914DFA"/>
    <w:rsid w:val="00915255"/>
    <w:rsid w:val="0091578A"/>
    <w:rsid w:val="009167CC"/>
    <w:rsid w:val="00916E9A"/>
    <w:rsid w:val="00917757"/>
    <w:rsid w:val="00917AFA"/>
    <w:rsid w:val="00917D87"/>
    <w:rsid w:val="00920124"/>
    <w:rsid w:val="00920136"/>
    <w:rsid w:val="0092018B"/>
    <w:rsid w:val="00920298"/>
    <w:rsid w:val="009202A7"/>
    <w:rsid w:val="009202FC"/>
    <w:rsid w:val="0092045A"/>
    <w:rsid w:val="0092054B"/>
    <w:rsid w:val="009205C4"/>
    <w:rsid w:val="009206BD"/>
    <w:rsid w:val="00920900"/>
    <w:rsid w:val="00920AF8"/>
    <w:rsid w:val="00920B80"/>
    <w:rsid w:val="0092123B"/>
    <w:rsid w:val="00921335"/>
    <w:rsid w:val="009213DB"/>
    <w:rsid w:val="00921422"/>
    <w:rsid w:val="0092173F"/>
    <w:rsid w:val="00921765"/>
    <w:rsid w:val="00922240"/>
    <w:rsid w:val="00922357"/>
    <w:rsid w:val="00922A00"/>
    <w:rsid w:val="00922CCF"/>
    <w:rsid w:val="00923333"/>
    <w:rsid w:val="00923565"/>
    <w:rsid w:val="0092394A"/>
    <w:rsid w:val="00923B6C"/>
    <w:rsid w:val="00923D58"/>
    <w:rsid w:val="00923FE7"/>
    <w:rsid w:val="009240DD"/>
    <w:rsid w:val="00924219"/>
    <w:rsid w:val="0092445B"/>
    <w:rsid w:val="00924513"/>
    <w:rsid w:val="00924545"/>
    <w:rsid w:val="00924573"/>
    <w:rsid w:val="0092475D"/>
    <w:rsid w:val="00924B45"/>
    <w:rsid w:val="00924F2D"/>
    <w:rsid w:val="0092507F"/>
    <w:rsid w:val="0092510B"/>
    <w:rsid w:val="009251DE"/>
    <w:rsid w:val="0092541B"/>
    <w:rsid w:val="009258E2"/>
    <w:rsid w:val="0092594C"/>
    <w:rsid w:val="00925984"/>
    <w:rsid w:val="00926191"/>
    <w:rsid w:val="00926330"/>
    <w:rsid w:val="00926A79"/>
    <w:rsid w:val="00926B95"/>
    <w:rsid w:val="00926C5B"/>
    <w:rsid w:val="0092708C"/>
    <w:rsid w:val="00927220"/>
    <w:rsid w:val="009272C0"/>
    <w:rsid w:val="00927312"/>
    <w:rsid w:val="0092750E"/>
    <w:rsid w:val="0092765E"/>
    <w:rsid w:val="00927C9B"/>
    <w:rsid w:val="00927D94"/>
    <w:rsid w:val="00927EC1"/>
    <w:rsid w:val="00927F5C"/>
    <w:rsid w:val="00930084"/>
    <w:rsid w:val="009300AF"/>
    <w:rsid w:val="00930536"/>
    <w:rsid w:val="00930695"/>
    <w:rsid w:val="009306BC"/>
    <w:rsid w:val="00930714"/>
    <w:rsid w:val="0093071F"/>
    <w:rsid w:val="00930823"/>
    <w:rsid w:val="00930E48"/>
    <w:rsid w:val="00930E4D"/>
    <w:rsid w:val="0093124B"/>
    <w:rsid w:val="00931370"/>
    <w:rsid w:val="0093177E"/>
    <w:rsid w:val="00931855"/>
    <w:rsid w:val="00931EBF"/>
    <w:rsid w:val="00931FCD"/>
    <w:rsid w:val="00931FDB"/>
    <w:rsid w:val="009321A3"/>
    <w:rsid w:val="00932261"/>
    <w:rsid w:val="00932713"/>
    <w:rsid w:val="0093277A"/>
    <w:rsid w:val="00933079"/>
    <w:rsid w:val="009332F5"/>
    <w:rsid w:val="00933B29"/>
    <w:rsid w:val="00933C3E"/>
    <w:rsid w:val="00933EE5"/>
    <w:rsid w:val="00934115"/>
    <w:rsid w:val="009346FB"/>
    <w:rsid w:val="00934BC2"/>
    <w:rsid w:val="00934DA3"/>
    <w:rsid w:val="00935250"/>
    <w:rsid w:val="009354CF"/>
    <w:rsid w:val="00935D6C"/>
    <w:rsid w:val="00935F40"/>
    <w:rsid w:val="00937168"/>
    <w:rsid w:val="00937697"/>
    <w:rsid w:val="00937706"/>
    <w:rsid w:val="00937B4C"/>
    <w:rsid w:val="00937F2F"/>
    <w:rsid w:val="0094014C"/>
    <w:rsid w:val="009407CE"/>
    <w:rsid w:val="00940AA8"/>
    <w:rsid w:val="0094155E"/>
    <w:rsid w:val="009415FE"/>
    <w:rsid w:val="00941715"/>
    <w:rsid w:val="009422C2"/>
    <w:rsid w:val="00942876"/>
    <w:rsid w:val="00942B5D"/>
    <w:rsid w:val="00943032"/>
    <w:rsid w:val="0094323C"/>
    <w:rsid w:val="009433D1"/>
    <w:rsid w:val="0094349F"/>
    <w:rsid w:val="00943B85"/>
    <w:rsid w:val="00943BBE"/>
    <w:rsid w:val="009449E8"/>
    <w:rsid w:val="00944DA4"/>
    <w:rsid w:val="00944F32"/>
    <w:rsid w:val="00945648"/>
    <w:rsid w:val="0094620F"/>
    <w:rsid w:val="0094661F"/>
    <w:rsid w:val="0094673C"/>
    <w:rsid w:val="0094680A"/>
    <w:rsid w:val="00946AB0"/>
    <w:rsid w:val="00946DD5"/>
    <w:rsid w:val="009470D0"/>
    <w:rsid w:val="00947137"/>
    <w:rsid w:val="00947177"/>
    <w:rsid w:val="00947267"/>
    <w:rsid w:val="009472A2"/>
    <w:rsid w:val="0094734C"/>
    <w:rsid w:val="00947393"/>
    <w:rsid w:val="0094740B"/>
    <w:rsid w:val="00947585"/>
    <w:rsid w:val="00947714"/>
    <w:rsid w:val="009478FE"/>
    <w:rsid w:val="00947C92"/>
    <w:rsid w:val="00947CE1"/>
    <w:rsid w:val="0095005B"/>
    <w:rsid w:val="0095047A"/>
    <w:rsid w:val="009504A8"/>
    <w:rsid w:val="00950662"/>
    <w:rsid w:val="00950DBC"/>
    <w:rsid w:val="00951379"/>
    <w:rsid w:val="00951437"/>
    <w:rsid w:val="0095199D"/>
    <w:rsid w:val="00951BFB"/>
    <w:rsid w:val="00951E46"/>
    <w:rsid w:val="00951E51"/>
    <w:rsid w:val="009520AA"/>
    <w:rsid w:val="009522CB"/>
    <w:rsid w:val="00952B20"/>
    <w:rsid w:val="00953555"/>
    <w:rsid w:val="00953691"/>
    <w:rsid w:val="00953C04"/>
    <w:rsid w:val="00953E4B"/>
    <w:rsid w:val="00953EB4"/>
    <w:rsid w:val="00954C67"/>
    <w:rsid w:val="009556B8"/>
    <w:rsid w:val="00955805"/>
    <w:rsid w:val="0095586B"/>
    <w:rsid w:val="00956294"/>
    <w:rsid w:val="009567F8"/>
    <w:rsid w:val="00956A0A"/>
    <w:rsid w:val="00956A15"/>
    <w:rsid w:val="00956AAB"/>
    <w:rsid w:val="00956D71"/>
    <w:rsid w:val="00957268"/>
    <w:rsid w:val="0095748D"/>
    <w:rsid w:val="0095778F"/>
    <w:rsid w:val="00957ACA"/>
    <w:rsid w:val="00957C39"/>
    <w:rsid w:val="00957F7F"/>
    <w:rsid w:val="00957FD5"/>
    <w:rsid w:val="00960220"/>
    <w:rsid w:val="009605E3"/>
    <w:rsid w:val="009606FE"/>
    <w:rsid w:val="0096087B"/>
    <w:rsid w:val="00960985"/>
    <w:rsid w:val="00960C8F"/>
    <w:rsid w:val="00960FF4"/>
    <w:rsid w:val="00961276"/>
    <w:rsid w:val="009612C1"/>
    <w:rsid w:val="0096143F"/>
    <w:rsid w:val="00961539"/>
    <w:rsid w:val="00961937"/>
    <w:rsid w:val="00961AC2"/>
    <w:rsid w:val="00961ECD"/>
    <w:rsid w:val="009620D4"/>
    <w:rsid w:val="009621FF"/>
    <w:rsid w:val="00962787"/>
    <w:rsid w:val="009628BD"/>
    <w:rsid w:val="00963397"/>
    <w:rsid w:val="00963627"/>
    <w:rsid w:val="00963791"/>
    <w:rsid w:val="00963B06"/>
    <w:rsid w:val="00963F55"/>
    <w:rsid w:val="0096417A"/>
    <w:rsid w:val="009646E6"/>
    <w:rsid w:val="00964CC3"/>
    <w:rsid w:val="00964E1D"/>
    <w:rsid w:val="00964F88"/>
    <w:rsid w:val="009650D3"/>
    <w:rsid w:val="00965539"/>
    <w:rsid w:val="0096596D"/>
    <w:rsid w:val="00965A25"/>
    <w:rsid w:val="00965A3D"/>
    <w:rsid w:val="00966175"/>
    <w:rsid w:val="009663D0"/>
    <w:rsid w:val="0096677E"/>
    <w:rsid w:val="00966BF9"/>
    <w:rsid w:val="009670BE"/>
    <w:rsid w:val="009673AD"/>
    <w:rsid w:val="009674E4"/>
    <w:rsid w:val="009676AC"/>
    <w:rsid w:val="009678F6"/>
    <w:rsid w:val="00967981"/>
    <w:rsid w:val="00967AB5"/>
    <w:rsid w:val="00967DD3"/>
    <w:rsid w:val="009700B8"/>
    <w:rsid w:val="009702E0"/>
    <w:rsid w:val="009702F4"/>
    <w:rsid w:val="0097054E"/>
    <w:rsid w:val="00970C6F"/>
    <w:rsid w:val="00970C70"/>
    <w:rsid w:val="00970F83"/>
    <w:rsid w:val="009711C7"/>
    <w:rsid w:val="009713DC"/>
    <w:rsid w:val="009715AC"/>
    <w:rsid w:val="00971E0F"/>
    <w:rsid w:val="00971FEA"/>
    <w:rsid w:val="009720A1"/>
    <w:rsid w:val="00972286"/>
    <w:rsid w:val="009724A4"/>
    <w:rsid w:val="009726C0"/>
    <w:rsid w:val="00972860"/>
    <w:rsid w:val="00972891"/>
    <w:rsid w:val="00972C7F"/>
    <w:rsid w:val="00972E07"/>
    <w:rsid w:val="00973000"/>
    <w:rsid w:val="009738BB"/>
    <w:rsid w:val="00973947"/>
    <w:rsid w:val="00973A54"/>
    <w:rsid w:val="00974154"/>
    <w:rsid w:val="00974543"/>
    <w:rsid w:val="009745BD"/>
    <w:rsid w:val="009745F8"/>
    <w:rsid w:val="00975415"/>
    <w:rsid w:val="0097555D"/>
    <w:rsid w:val="009758B7"/>
    <w:rsid w:val="00975900"/>
    <w:rsid w:val="009759C4"/>
    <w:rsid w:val="009759F1"/>
    <w:rsid w:val="00975A17"/>
    <w:rsid w:val="00975C0B"/>
    <w:rsid w:val="00976253"/>
    <w:rsid w:val="0097654D"/>
    <w:rsid w:val="00976909"/>
    <w:rsid w:val="00976C4B"/>
    <w:rsid w:val="00976D33"/>
    <w:rsid w:val="00976EF1"/>
    <w:rsid w:val="00977214"/>
    <w:rsid w:val="0097789E"/>
    <w:rsid w:val="00977B41"/>
    <w:rsid w:val="00977EC7"/>
    <w:rsid w:val="00980612"/>
    <w:rsid w:val="0098065C"/>
    <w:rsid w:val="009808AA"/>
    <w:rsid w:val="00980973"/>
    <w:rsid w:val="00980F9A"/>
    <w:rsid w:val="00981476"/>
    <w:rsid w:val="0098156E"/>
    <w:rsid w:val="009815ED"/>
    <w:rsid w:val="009818AD"/>
    <w:rsid w:val="009818EF"/>
    <w:rsid w:val="009819DE"/>
    <w:rsid w:val="00981A6D"/>
    <w:rsid w:val="00981B25"/>
    <w:rsid w:val="00981B63"/>
    <w:rsid w:val="00981C37"/>
    <w:rsid w:val="00981EED"/>
    <w:rsid w:val="0098239A"/>
    <w:rsid w:val="009824BB"/>
    <w:rsid w:val="00982A70"/>
    <w:rsid w:val="00982F0E"/>
    <w:rsid w:val="00982FBE"/>
    <w:rsid w:val="00983042"/>
    <w:rsid w:val="00983086"/>
    <w:rsid w:val="00983127"/>
    <w:rsid w:val="00983190"/>
    <w:rsid w:val="009831C5"/>
    <w:rsid w:val="00983798"/>
    <w:rsid w:val="00983922"/>
    <w:rsid w:val="00984103"/>
    <w:rsid w:val="00984635"/>
    <w:rsid w:val="00984C95"/>
    <w:rsid w:val="0098513C"/>
    <w:rsid w:val="009851AB"/>
    <w:rsid w:val="00985334"/>
    <w:rsid w:val="00985583"/>
    <w:rsid w:val="009858BD"/>
    <w:rsid w:val="009858C1"/>
    <w:rsid w:val="00985DF6"/>
    <w:rsid w:val="00985EEC"/>
    <w:rsid w:val="00985F13"/>
    <w:rsid w:val="00985F66"/>
    <w:rsid w:val="00985FED"/>
    <w:rsid w:val="00986040"/>
    <w:rsid w:val="00986233"/>
    <w:rsid w:val="0098623B"/>
    <w:rsid w:val="00986512"/>
    <w:rsid w:val="0098659F"/>
    <w:rsid w:val="009868D8"/>
    <w:rsid w:val="00987036"/>
    <w:rsid w:val="00987046"/>
    <w:rsid w:val="00987388"/>
    <w:rsid w:val="00987FD7"/>
    <w:rsid w:val="009902C6"/>
    <w:rsid w:val="009902ED"/>
    <w:rsid w:val="009903BA"/>
    <w:rsid w:val="009904A5"/>
    <w:rsid w:val="00990AA7"/>
    <w:rsid w:val="00990C0A"/>
    <w:rsid w:val="009914F4"/>
    <w:rsid w:val="0099168A"/>
    <w:rsid w:val="009916E4"/>
    <w:rsid w:val="009917D7"/>
    <w:rsid w:val="009917F6"/>
    <w:rsid w:val="00991825"/>
    <w:rsid w:val="00991D09"/>
    <w:rsid w:val="00991D13"/>
    <w:rsid w:val="00991EA1"/>
    <w:rsid w:val="00991F23"/>
    <w:rsid w:val="00992065"/>
    <w:rsid w:val="009925FB"/>
    <w:rsid w:val="009930DC"/>
    <w:rsid w:val="00993204"/>
    <w:rsid w:val="009934BA"/>
    <w:rsid w:val="00993584"/>
    <w:rsid w:val="00993612"/>
    <w:rsid w:val="00993665"/>
    <w:rsid w:val="009938C6"/>
    <w:rsid w:val="00993CF3"/>
    <w:rsid w:val="00994055"/>
    <w:rsid w:val="0099421D"/>
    <w:rsid w:val="00994417"/>
    <w:rsid w:val="009944AA"/>
    <w:rsid w:val="009944E6"/>
    <w:rsid w:val="009948AA"/>
    <w:rsid w:val="00994B2B"/>
    <w:rsid w:val="009950B1"/>
    <w:rsid w:val="00995141"/>
    <w:rsid w:val="0099526D"/>
    <w:rsid w:val="009954BD"/>
    <w:rsid w:val="00995CC7"/>
    <w:rsid w:val="0099620D"/>
    <w:rsid w:val="009963F4"/>
    <w:rsid w:val="009966C9"/>
    <w:rsid w:val="00996B19"/>
    <w:rsid w:val="00996CB2"/>
    <w:rsid w:val="009973F8"/>
    <w:rsid w:val="009975DA"/>
    <w:rsid w:val="0099772A"/>
    <w:rsid w:val="00997827"/>
    <w:rsid w:val="0099789D"/>
    <w:rsid w:val="00997C31"/>
    <w:rsid w:val="00997EAD"/>
    <w:rsid w:val="009A0234"/>
    <w:rsid w:val="009A0244"/>
    <w:rsid w:val="009A02C7"/>
    <w:rsid w:val="009A04B5"/>
    <w:rsid w:val="009A07E2"/>
    <w:rsid w:val="009A0808"/>
    <w:rsid w:val="009A08F3"/>
    <w:rsid w:val="009A0CC8"/>
    <w:rsid w:val="009A0ED8"/>
    <w:rsid w:val="009A1043"/>
    <w:rsid w:val="009A19CA"/>
    <w:rsid w:val="009A1D33"/>
    <w:rsid w:val="009A1DDB"/>
    <w:rsid w:val="009A25B1"/>
    <w:rsid w:val="009A269B"/>
    <w:rsid w:val="009A28E5"/>
    <w:rsid w:val="009A2BBB"/>
    <w:rsid w:val="009A2CD1"/>
    <w:rsid w:val="009A3211"/>
    <w:rsid w:val="009A3297"/>
    <w:rsid w:val="009A33A5"/>
    <w:rsid w:val="009A348F"/>
    <w:rsid w:val="009A375B"/>
    <w:rsid w:val="009A378F"/>
    <w:rsid w:val="009A37FD"/>
    <w:rsid w:val="009A3AE6"/>
    <w:rsid w:val="009A3B52"/>
    <w:rsid w:val="009A3C81"/>
    <w:rsid w:val="009A3DF0"/>
    <w:rsid w:val="009A3F63"/>
    <w:rsid w:val="009A44C4"/>
    <w:rsid w:val="009A4580"/>
    <w:rsid w:val="009A47E2"/>
    <w:rsid w:val="009A47EF"/>
    <w:rsid w:val="009A5531"/>
    <w:rsid w:val="009A55CD"/>
    <w:rsid w:val="009A59E8"/>
    <w:rsid w:val="009A5AD2"/>
    <w:rsid w:val="009A613B"/>
    <w:rsid w:val="009A6805"/>
    <w:rsid w:val="009A6F5A"/>
    <w:rsid w:val="009A70BA"/>
    <w:rsid w:val="009A7395"/>
    <w:rsid w:val="009A746C"/>
    <w:rsid w:val="009A7721"/>
    <w:rsid w:val="009A77A8"/>
    <w:rsid w:val="009A77E1"/>
    <w:rsid w:val="009A7997"/>
    <w:rsid w:val="009A7AF1"/>
    <w:rsid w:val="009A7D3D"/>
    <w:rsid w:val="009A7DFB"/>
    <w:rsid w:val="009A7FA3"/>
    <w:rsid w:val="009B0019"/>
    <w:rsid w:val="009B02DC"/>
    <w:rsid w:val="009B03A5"/>
    <w:rsid w:val="009B059C"/>
    <w:rsid w:val="009B05E2"/>
    <w:rsid w:val="009B0829"/>
    <w:rsid w:val="009B08C9"/>
    <w:rsid w:val="009B0AF6"/>
    <w:rsid w:val="009B0BB9"/>
    <w:rsid w:val="009B0CC9"/>
    <w:rsid w:val="009B14A4"/>
    <w:rsid w:val="009B1692"/>
    <w:rsid w:val="009B1A42"/>
    <w:rsid w:val="009B1C45"/>
    <w:rsid w:val="009B1CC7"/>
    <w:rsid w:val="009B1ECA"/>
    <w:rsid w:val="009B22DF"/>
    <w:rsid w:val="009B238C"/>
    <w:rsid w:val="009B24CE"/>
    <w:rsid w:val="009B270C"/>
    <w:rsid w:val="009B27D2"/>
    <w:rsid w:val="009B29DA"/>
    <w:rsid w:val="009B309B"/>
    <w:rsid w:val="009B31C4"/>
    <w:rsid w:val="009B33C5"/>
    <w:rsid w:val="009B3410"/>
    <w:rsid w:val="009B34C6"/>
    <w:rsid w:val="009B366C"/>
    <w:rsid w:val="009B3756"/>
    <w:rsid w:val="009B3F20"/>
    <w:rsid w:val="009B3FF5"/>
    <w:rsid w:val="009B4158"/>
    <w:rsid w:val="009B450F"/>
    <w:rsid w:val="009B454C"/>
    <w:rsid w:val="009B45B1"/>
    <w:rsid w:val="009B46CD"/>
    <w:rsid w:val="009B4967"/>
    <w:rsid w:val="009B4FD1"/>
    <w:rsid w:val="009B553A"/>
    <w:rsid w:val="009B559F"/>
    <w:rsid w:val="009B57C4"/>
    <w:rsid w:val="009B5A43"/>
    <w:rsid w:val="009B5BA8"/>
    <w:rsid w:val="009B5D84"/>
    <w:rsid w:val="009B5DE2"/>
    <w:rsid w:val="009B6153"/>
    <w:rsid w:val="009B64C7"/>
    <w:rsid w:val="009B6D72"/>
    <w:rsid w:val="009B6DB4"/>
    <w:rsid w:val="009B708A"/>
    <w:rsid w:val="009B7485"/>
    <w:rsid w:val="009B765C"/>
    <w:rsid w:val="009B7AC3"/>
    <w:rsid w:val="009B7B7C"/>
    <w:rsid w:val="009B7BF9"/>
    <w:rsid w:val="009B7FA7"/>
    <w:rsid w:val="009B7FB7"/>
    <w:rsid w:val="009C001D"/>
    <w:rsid w:val="009C02E1"/>
    <w:rsid w:val="009C033B"/>
    <w:rsid w:val="009C06AE"/>
    <w:rsid w:val="009C0998"/>
    <w:rsid w:val="009C0A1A"/>
    <w:rsid w:val="009C0A24"/>
    <w:rsid w:val="009C0A62"/>
    <w:rsid w:val="009C0D1C"/>
    <w:rsid w:val="009C1251"/>
    <w:rsid w:val="009C14F6"/>
    <w:rsid w:val="009C158F"/>
    <w:rsid w:val="009C19F7"/>
    <w:rsid w:val="009C1A86"/>
    <w:rsid w:val="009C1E28"/>
    <w:rsid w:val="009C1EB7"/>
    <w:rsid w:val="009C1F9E"/>
    <w:rsid w:val="009C2081"/>
    <w:rsid w:val="009C2294"/>
    <w:rsid w:val="009C25FB"/>
    <w:rsid w:val="009C2789"/>
    <w:rsid w:val="009C2FC6"/>
    <w:rsid w:val="009C3043"/>
    <w:rsid w:val="009C34F5"/>
    <w:rsid w:val="009C35C9"/>
    <w:rsid w:val="009C37D5"/>
    <w:rsid w:val="009C3C7A"/>
    <w:rsid w:val="009C3CD3"/>
    <w:rsid w:val="009C3D21"/>
    <w:rsid w:val="009C413B"/>
    <w:rsid w:val="009C4FD4"/>
    <w:rsid w:val="009C5845"/>
    <w:rsid w:val="009C59E7"/>
    <w:rsid w:val="009C5B4E"/>
    <w:rsid w:val="009C5C0E"/>
    <w:rsid w:val="009C5F25"/>
    <w:rsid w:val="009C6186"/>
    <w:rsid w:val="009C62C4"/>
    <w:rsid w:val="009C6428"/>
    <w:rsid w:val="009C644D"/>
    <w:rsid w:val="009C6645"/>
    <w:rsid w:val="009C67A1"/>
    <w:rsid w:val="009C67BF"/>
    <w:rsid w:val="009C6962"/>
    <w:rsid w:val="009C6B76"/>
    <w:rsid w:val="009C6BB2"/>
    <w:rsid w:val="009C70F6"/>
    <w:rsid w:val="009C72EA"/>
    <w:rsid w:val="009C7774"/>
    <w:rsid w:val="009C7A7E"/>
    <w:rsid w:val="009C7DDD"/>
    <w:rsid w:val="009C7E83"/>
    <w:rsid w:val="009C7F90"/>
    <w:rsid w:val="009C7FD3"/>
    <w:rsid w:val="009D0330"/>
    <w:rsid w:val="009D0641"/>
    <w:rsid w:val="009D078C"/>
    <w:rsid w:val="009D07F4"/>
    <w:rsid w:val="009D0B0D"/>
    <w:rsid w:val="009D0BC8"/>
    <w:rsid w:val="009D0EAD"/>
    <w:rsid w:val="009D124D"/>
    <w:rsid w:val="009D1665"/>
    <w:rsid w:val="009D185A"/>
    <w:rsid w:val="009D190C"/>
    <w:rsid w:val="009D19E2"/>
    <w:rsid w:val="009D1B51"/>
    <w:rsid w:val="009D2050"/>
    <w:rsid w:val="009D210C"/>
    <w:rsid w:val="009D2407"/>
    <w:rsid w:val="009D25F2"/>
    <w:rsid w:val="009D2774"/>
    <w:rsid w:val="009D2BA7"/>
    <w:rsid w:val="009D2ED7"/>
    <w:rsid w:val="009D322F"/>
    <w:rsid w:val="009D3250"/>
    <w:rsid w:val="009D338B"/>
    <w:rsid w:val="009D4005"/>
    <w:rsid w:val="009D4A65"/>
    <w:rsid w:val="009D4E0C"/>
    <w:rsid w:val="009D4F7C"/>
    <w:rsid w:val="009D51E9"/>
    <w:rsid w:val="009D5376"/>
    <w:rsid w:val="009D5575"/>
    <w:rsid w:val="009D5698"/>
    <w:rsid w:val="009D5F32"/>
    <w:rsid w:val="009D5FB8"/>
    <w:rsid w:val="009D6957"/>
    <w:rsid w:val="009D6A83"/>
    <w:rsid w:val="009D6C49"/>
    <w:rsid w:val="009D6C5F"/>
    <w:rsid w:val="009D6C6E"/>
    <w:rsid w:val="009D6C7A"/>
    <w:rsid w:val="009D71A9"/>
    <w:rsid w:val="009D747E"/>
    <w:rsid w:val="009D75AC"/>
    <w:rsid w:val="009D76BC"/>
    <w:rsid w:val="009D774E"/>
    <w:rsid w:val="009E0130"/>
    <w:rsid w:val="009E0188"/>
    <w:rsid w:val="009E02E1"/>
    <w:rsid w:val="009E076F"/>
    <w:rsid w:val="009E0E48"/>
    <w:rsid w:val="009E1171"/>
    <w:rsid w:val="009E13A4"/>
    <w:rsid w:val="009E15B5"/>
    <w:rsid w:val="009E1901"/>
    <w:rsid w:val="009E1FC9"/>
    <w:rsid w:val="009E2839"/>
    <w:rsid w:val="009E28B2"/>
    <w:rsid w:val="009E2B13"/>
    <w:rsid w:val="009E2D9C"/>
    <w:rsid w:val="009E307B"/>
    <w:rsid w:val="009E33E4"/>
    <w:rsid w:val="009E34B5"/>
    <w:rsid w:val="009E3D4F"/>
    <w:rsid w:val="009E3F42"/>
    <w:rsid w:val="009E3F4B"/>
    <w:rsid w:val="009E4012"/>
    <w:rsid w:val="009E4037"/>
    <w:rsid w:val="009E40C6"/>
    <w:rsid w:val="009E4588"/>
    <w:rsid w:val="009E4A77"/>
    <w:rsid w:val="009E4B06"/>
    <w:rsid w:val="009E4BD8"/>
    <w:rsid w:val="009E4EFD"/>
    <w:rsid w:val="009E526F"/>
    <w:rsid w:val="009E547D"/>
    <w:rsid w:val="009E5686"/>
    <w:rsid w:val="009E5695"/>
    <w:rsid w:val="009E5BD7"/>
    <w:rsid w:val="009E5EB8"/>
    <w:rsid w:val="009E6619"/>
    <w:rsid w:val="009E6902"/>
    <w:rsid w:val="009E6BD7"/>
    <w:rsid w:val="009E74EC"/>
    <w:rsid w:val="009E7B2A"/>
    <w:rsid w:val="009F016B"/>
    <w:rsid w:val="009F0174"/>
    <w:rsid w:val="009F0697"/>
    <w:rsid w:val="009F072F"/>
    <w:rsid w:val="009F0770"/>
    <w:rsid w:val="009F107E"/>
    <w:rsid w:val="009F10CA"/>
    <w:rsid w:val="009F1C9A"/>
    <w:rsid w:val="009F1D2B"/>
    <w:rsid w:val="009F1E3E"/>
    <w:rsid w:val="009F2116"/>
    <w:rsid w:val="009F21A3"/>
    <w:rsid w:val="009F2255"/>
    <w:rsid w:val="009F2581"/>
    <w:rsid w:val="009F25A4"/>
    <w:rsid w:val="009F2871"/>
    <w:rsid w:val="009F2954"/>
    <w:rsid w:val="009F2983"/>
    <w:rsid w:val="009F2B44"/>
    <w:rsid w:val="009F2BB0"/>
    <w:rsid w:val="009F2C9F"/>
    <w:rsid w:val="009F3387"/>
    <w:rsid w:val="009F3512"/>
    <w:rsid w:val="009F361F"/>
    <w:rsid w:val="009F37B1"/>
    <w:rsid w:val="009F38BD"/>
    <w:rsid w:val="009F39FA"/>
    <w:rsid w:val="009F3A7C"/>
    <w:rsid w:val="009F3CEA"/>
    <w:rsid w:val="009F3F54"/>
    <w:rsid w:val="009F411F"/>
    <w:rsid w:val="009F416F"/>
    <w:rsid w:val="009F46BD"/>
    <w:rsid w:val="009F46CE"/>
    <w:rsid w:val="009F472A"/>
    <w:rsid w:val="009F499C"/>
    <w:rsid w:val="009F58BA"/>
    <w:rsid w:val="009F5B7F"/>
    <w:rsid w:val="009F60E3"/>
    <w:rsid w:val="009F63EB"/>
    <w:rsid w:val="009F6553"/>
    <w:rsid w:val="009F70C5"/>
    <w:rsid w:val="009F70F8"/>
    <w:rsid w:val="009F711D"/>
    <w:rsid w:val="009F749B"/>
    <w:rsid w:val="009F74BC"/>
    <w:rsid w:val="009F751D"/>
    <w:rsid w:val="00A0043B"/>
    <w:rsid w:val="00A007A9"/>
    <w:rsid w:val="00A007AF"/>
    <w:rsid w:val="00A009CE"/>
    <w:rsid w:val="00A00A27"/>
    <w:rsid w:val="00A00E7A"/>
    <w:rsid w:val="00A01067"/>
    <w:rsid w:val="00A010A2"/>
    <w:rsid w:val="00A01153"/>
    <w:rsid w:val="00A018AD"/>
    <w:rsid w:val="00A01D87"/>
    <w:rsid w:val="00A01FE7"/>
    <w:rsid w:val="00A0232D"/>
    <w:rsid w:val="00A023D5"/>
    <w:rsid w:val="00A02458"/>
    <w:rsid w:val="00A02593"/>
    <w:rsid w:val="00A02804"/>
    <w:rsid w:val="00A029D1"/>
    <w:rsid w:val="00A02A40"/>
    <w:rsid w:val="00A02DB4"/>
    <w:rsid w:val="00A02EB8"/>
    <w:rsid w:val="00A0313E"/>
    <w:rsid w:val="00A03331"/>
    <w:rsid w:val="00A0336E"/>
    <w:rsid w:val="00A033EC"/>
    <w:rsid w:val="00A034C7"/>
    <w:rsid w:val="00A03515"/>
    <w:rsid w:val="00A037D0"/>
    <w:rsid w:val="00A03AD1"/>
    <w:rsid w:val="00A03D75"/>
    <w:rsid w:val="00A03DAE"/>
    <w:rsid w:val="00A03E82"/>
    <w:rsid w:val="00A041B4"/>
    <w:rsid w:val="00A047CF"/>
    <w:rsid w:val="00A04A02"/>
    <w:rsid w:val="00A04C9B"/>
    <w:rsid w:val="00A04CC7"/>
    <w:rsid w:val="00A052B1"/>
    <w:rsid w:val="00A05490"/>
    <w:rsid w:val="00A05543"/>
    <w:rsid w:val="00A057EE"/>
    <w:rsid w:val="00A05CA8"/>
    <w:rsid w:val="00A05CF2"/>
    <w:rsid w:val="00A05CFC"/>
    <w:rsid w:val="00A060D7"/>
    <w:rsid w:val="00A06173"/>
    <w:rsid w:val="00A06300"/>
    <w:rsid w:val="00A0641A"/>
    <w:rsid w:val="00A064AF"/>
    <w:rsid w:val="00A064C8"/>
    <w:rsid w:val="00A06A48"/>
    <w:rsid w:val="00A06D52"/>
    <w:rsid w:val="00A07120"/>
    <w:rsid w:val="00A0724C"/>
    <w:rsid w:val="00A07373"/>
    <w:rsid w:val="00A07434"/>
    <w:rsid w:val="00A07663"/>
    <w:rsid w:val="00A07703"/>
    <w:rsid w:val="00A078C4"/>
    <w:rsid w:val="00A07E7B"/>
    <w:rsid w:val="00A07E83"/>
    <w:rsid w:val="00A07EAA"/>
    <w:rsid w:val="00A100CB"/>
    <w:rsid w:val="00A1011D"/>
    <w:rsid w:val="00A1012D"/>
    <w:rsid w:val="00A10809"/>
    <w:rsid w:val="00A109F1"/>
    <w:rsid w:val="00A10AF2"/>
    <w:rsid w:val="00A10AF3"/>
    <w:rsid w:val="00A10B89"/>
    <w:rsid w:val="00A10E8A"/>
    <w:rsid w:val="00A11550"/>
    <w:rsid w:val="00A115A3"/>
    <w:rsid w:val="00A1176C"/>
    <w:rsid w:val="00A11E55"/>
    <w:rsid w:val="00A12088"/>
    <w:rsid w:val="00A123E1"/>
    <w:rsid w:val="00A12401"/>
    <w:rsid w:val="00A126F7"/>
    <w:rsid w:val="00A12AD7"/>
    <w:rsid w:val="00A12B05"/>
    <w:rsid w:val="00A12BA8"/>
    <w:rsid w:val="00A12C53"/>
    <w:rsid w:val="00A130A6"/>
    <w:rsid w:val="00A13651"/>
    <w:rsid w:val="00A13868"/>
    <w:rsid w:val="00A13C2F"/>
    <w:rsid w:val="00A13F6A"/>
    <w:rsid w:val="00A14276"/>
    <w:rsid w:val="00A1429D"/>
    <w:rsid w:val="00A14653"/>
    <w:rsid w:val="00A15024"/>
    <w:rsid w:val="00A15398"/>
    <w:rsid w:val="00A153CC"/>
    <w:rsid w:val="00A1542F"/>
    <w:rsid w:val="00A154EA"/>
    <w:rsid w:val="00A15608"/>
    <w:rsid w:val="00A156F4"/>
    <w:rsid w:val="00A15823"/>
    <w:rsid w:val="00A159FC"/>
    <w:rsid w:val="00A15C33"/>
    <w:rsid w:val="00A15F06"/>
    <w:rsid w:val="00A16011"/>
    <w:rsid w:val="00A1650B"/>
    <w:rsid w:val="00A16527"/>
    <w:rsid w:val="00A16650"/>
    <w:rsid w:val="00A168CF"/>
    <w:rsid w:val="00A169A2"/>
    <w:rsid w:val="00A16C57"/>
    <w:rsid w:val="00A16EBC"/>
    <w:rsid w:val="00A16FE5"/>
    <w:rsid w:val="00A173A9"/>
    <w:rsid w:val="00A173FB"/>
    <w:rsid w:val="00A17484"/>
    <w:rsid w:val="00A17557"/>
    <w:rsid w:val="00A1781D"/>
    <w:rsid w:val="00A178CE"/>
    <w:rsid w:val="00A17CD7"/>
    <w:rsid w:val="00A200D1"/>
    <w:rsid w:val="00A20B94"/>
    <w:rsid w:val="00A20EDF"/>
    <w:rsid w:val="00A20FE7"/>
    <w:rsid w:val="00A213AB"/>
    <w:rsid w:val="00A2158D"/>
    <w:rsid w:val="00A218CD"/>
    <w:rsid w:val="00A21C12"/>
    <w:rsid w:val="00A21C92"/>
    <w:rsid w:val="00A21DDD"/>
    <w:rsid w:val="00A223DB"/>
    <w:rsid w:val="00A22DE6"/>
    <w:rsid w:val="00A22E1C"/>
    <w:rsid w:val="00A231D3"/>
    <w:rsid w:val="00A231FF"/>
    <w:rsid w:val="00A232FA"/>
    <w:rsid w:val="00A2337D"/>
    <w:rsid w:val="00A23641"/>
    <w:rsid w:val="00A23F65"/>
    <w:rsid w:val="00A242A0"/>
    <w:rsid w:val="00A2438C"/>
    <w:rsid w:val="00A24534"/>
    <w:rsid w:val="00A24D6B"/>
    <w:rsid w:val="00A24E77"/>
    <w:rsid w:val="00A24F7F"/>
    <w:rsid w:val="00A251EE"/>
    <w:rsid w:val="00A252A0"/>
    <w:rsid w:val="00A25348"/>
    <w:rsid w:val="00A253CB"/>
    <w:rsid w:val="00A25834"/>
    <w:rsid w:val="00A259A8"/>
    <w:rsid w:val="00A259EE"/>
    <w:rsid w:val="00A25A85"/>
    <w:rsid w:val="00A262C6"/>
    <w:rsid w:val="00A26320"/>
    <w:rsid w:val="00A263B2"/>
    <w:rsid w:val="00A264A9"/>
    <w:rsid w:val="00A267AC"/>
    <w:rsid w:val="00A2698B"/>
    <w:rsid w:val="00A26991"/>
    <w:rsid w:val="00A26A33"/>
    <w:rsid w:val="00A26A3A"/>
    <w:rsid w:val="00A26D75"/>
    <w:rsid w:val="00A26FF7"/>
    <w:rsid w:val="00A2706B"/>
    <w:rsid w:val="00A27189"/>
    <w:rsid w:val="00A27446"/>
    <w:rsid w:val="00A30450"/>
    <w:rsid w:val="00A307AE"/>
    <w:rsid w:val="00A309EC"/>
    <w:rsid w:val="00A30B38"/>
    <w:rsid w:val="00A30D1B"/>
    <w:rsid w:val="00A3110A"/>
    <w:rsid w:val="00A31192"/>
    <w:rsid w:val="00A31311"/>
    <w:rsid w:val="00A313DA"/>
    <w:rsid w:val="00A3195F"/>
    <w:rsid w:val="00A31CB8"/>
    <w:rsid w:val="00A31E20"/>
    <w:rsid w:val="00A32096"/>
    <w:rsid w:val="00A323B2"/>
    <w:rsid w:val="00A3253B"/>
    <w:rsid w:val="00A325B8"/>
    <w:rsid w:val="00A32B32"/>
    <w:rsid w:val="00A32BA5"/>
    <w:rsid w:val="00A32C56"/>
    <w:rsid w:val="00A330FB"/>
    <w:rsid w:val="00A33780"/>
    <w:rsid w:val="00A34019"/>
    <w:rsid w:val="00A343CF"/>
    <w:rsid w:val="00A343F4"/>
    <w:rsid w:val="00A35025"/>
    <w:rsid w:val="00A35430"/>
    <w:rsid w:val="00A35AB4"/>
    <w:rsid w:val="00A35F67"/>
    <w:rsid w:val="00A35F71"/>
    <w:rsid w:val="00A36335"/>
    <w:rsid w:val="00A36C20"/>
    <w:rsid w:val="00A36C33"/>
    <w:rsid w:val="00A36DC9"/>
    <w:rsid w:val="00A37414"/>
    <w:rsid w:val="00A374E3"/>
    <w:rsid w:val="00A37D08"/>
    <w:rsid w:val="00A37DF4"/>
    <w:rsid w:val="00A37FE8"/>
    <w:rsid w:val="00A405E7"/>
    <w:rsid w:val="00A4065C"/>
    <w:rsid w:val="00A40CAA"/>
    <w:rsid w:val="00A40E41"/>
    <w:rsid w:val="00A41030"/>
    <w:rsid w:val="00A41117"/>
    <w:rsid w:val="00A414E3"/>
    <w:rsid w:val="00A415A1"/>
    <w:rsid w:val="00A41838"/>
    <w:rsid w:val="00A41871"/>
    <w:rsid w:val="00A41AB2"/>
    <w:rsid w:val="00A41E63"/>
    <w:rsid w:val="00A41FC5"/>
    <w:rsid w:val="00A420B6"/>
    <w:rsid w:val="00A421BB"/>
    <w:rsid w:val="00A42C13"/>
    <w:rsid w:val="00A42F23"/>
    <w:rsid w:val="00A43A27"/>
    <w:rsid w:val="00A43AFA"/>
    <w:rsid w:val="00A43BE9"/>
    <w:rsid w:val="00A43CAB"/>
    <w:rsid w:val="00A43CB5"/>
    <w:rsid w:val="00A43E17"/>
    <w:rsid w:val="00A43F7D"/>
    <w:rsid w:val="00A443FB"/>
    <w:rsid w:val="00A447F4"/>
    <w:rsid w:val="00A44B5C"/>
    <w:rsid w:val="00A44DC6"/>
    <w:rsid w:val="00A44FF7"/>
    <w:rsid w:val="00A45096"/>
    <w:rsid w:val="00A4537A"/>
    <w:rsid w:val="00A453E5"/>
    <w:rsid w:val="00A45BF6"/>
    <w:rsid w:val="00A45CBB"/>
    <w:rsid w:val="00A45F99"/>
    <w:rsid w:val="00A46538"/>
    <w:rsid w:val="00A46A1E"/>
    <w:rsid w:val="00A473A9"/>
    <w:rsid w:val="00A47768"/>
    <w:rsid w:val="00A47772"/>
    <w:rsid w:val="00A47919"/>
    <w:rsid w:val="00A47EC6"/>
    <w:rsid w:val="00A50097"/>
    <w:rsid w:val="00A501E5"/>
    <w:rsid w:val="00A51157"/>
    <w:rsid w:val="00A513B7"/>
    <w:rsid w:val="00A5174C"/>
    <w:rsid w:val="00A51BD7"/>
    <w:rsid w:val="00A51C91"/>
    <w:rsid w:val="00A51E4A"/>
    <w:rsid w:val="00A52000"/>
    <w:rsid w:val="00A52156"/>
    <w:rsid w:val="00A52767"/>
    <w:rsid w:val="00A52925"/>
    <w:rsid w:val="00A52BE2"/>
    <w:rsid w:val="00A52F08"/>
    <w:rsid w:val="00A52F52"/>
    <w:rsid w:val="00A530C4"/>
    <w:rsid w:val="00A537DF"/>
    <w:rsid w:val="00A53C70"/>
    <w:rsid w:val="00A53D88"/>
    <w:rsid w:val="00A53E04"/>
    <w:rsid w:val="00A54259"/>
    <w:rsid w:val="00A54854"/>
    <w:rsid w:val="00A549BD"/>
    <w:rsid w:val="00A54BCC"/>
    <w:rsid w:val="00A54C47"/>
    <w:rsid w:val="00A54D51"/>
    <w:rsid w:val="00A54FA6"/>
    <w:rsid w:val="00A55306"/>
    <w:rsid w:val="00A553CC"/>
    <w:rsid w:val="00A55504"/>
    <w:rsid w:val="00A5576A"/>
    <w:rsid w:val="00A5591D"/>
    <w:rsid w:val="00A566C9"/>
    <w:rsid w:val="00A56721"/>
    <w:rsid w:val="00A567FB"/>
    <w:rsid w:val="00A56C7B"/>
    <w:rsid w:val="00A56E7F"/>
    <w:rsid w:val="00A57239"/>
    <w:rsid w:val="00A572CD"/>
    <w:rsid w:val="00A572D6"/>
    <w:rsid w:val="00A57A9A"/>
    <w:rsid w:val="00A6028B"/>
    <w:rsid w:val="00A60665"/>
    <w:rsid w:val="00A6091E"/>
    <w:rsid w:val="00A609DE"/>
    <w:rsid w:val="00A6118D"/>
    <w:rsid w:val="00A611A4"/>
    <w:rsid w:val="00A61352"/>
    <w:rsid w:val="00A61BF4"/>
    <w:rsid w:val="00A61CB2"/>
    <w:rsid w:val="00A62094"/>
    <w:rsid w:val="00A622E5"/>
    <w:rsid w:val="00A62745"/>
    <w:rsid w:val="00A62775"/>
    <w:rsid w:val="00A63012"/>
    <w:rsid w:val="00A63038"/>
    <w:rsid w:val="00A631D6"/>
    <w:rsid w:val="00A63388"/>
    <w:rsid w:val="00A63500"/>
    <w:rsid w:val="00A6388A"/>
    <w:rsid w:val="00A64111"/>
    <w:rsid w:val="00A644FD"/>
    <w:rsid w:val="00A64506"/>
    <w:rsid w:val="00A6453F"/>
    <w:rsid w:val="00A6465C"/>
    <w:rsid w:val="00A6495E"/>
    <w:rsid w:val="00A653CE"/>
    <w:rsid w:val="00A65BED"/>
    <w:rsid w:val="00A65E51"/>
    <w:rsid w:val="00A6637E"/>
    <w:rsid w:val="00A664EB"/>
    <w:rsid w:val="00A669B5"/>
    <w:rsid w:val="00A66A6B"/>
    <w:rsid w:val="00A66B4F"/>
    <w:rsid w:val="00A66D20"/>
    <w:rsid w:val="00A66F2C"/>
    <w:rsid w:val="00A67107"/>
    <w:rsid w:val="00A67650"/>
    <w:rsid w:val="00A67729"/>
    <w:rsid w:val="00A67A54"/>
    <w:rsid w:val="00A67C8E"/>
    <w:rsid w:val="00A67C9F"/>
    <w:rsid w:val="00A67CA4"/>
    <w:rsid w:val="00A7017A"/>
    <w:rsid w:val="00A7049E"/>
    <w:rsid w:val="00A705E2"/>
    <w:rsid w:val="00A70726"/>
    <w:rsid w:val="00A711C8"/>
    <w:rsid w:val="00A7176A"/>
    <w:rsid w:val="00A71CD3"/>
    <w:rsid w:val="00A71F9A"/>
    <w:rsid w:val="00A72434"/>
    <w:rsid w:val="00A724BA"/>
    <w:rsid w:val="00A725FD"/>
    <w:rsid w:val="00A72668"/>
    <w:rsid w:val="00A727CC"/>
    <w:rsid w:val="00A727CE"/>
    <w:rsid w:val="00A72966"/>
    <w:rsid w:val="00A729F3"/>
    <w:rsid w:val="00A72B9B"/>
    <w:rsid w:val="00A7309D"/>
    <w:rsid w:val="00A7383A"/>
    <w:rsid w:val="00A73A86"/>
    <w:rsid w:val="00A74104"/>
    <w:rsid w:val="00A74145"/>
    <w:rsid w:val="00A74273"/>
    <w:rsid w:val="00A74394"/>
    <w:rsid w:val="00A744F4"/>
    <w:rsid w:val="00A74A90"/>
    <w:rsid w:val="00A74AE4"/>
    <w:rsid w:val="00A74B3D"/>
    <w:rsid w:val="00A74C6A"/>
    <w:rsid w:val="00A74F4D"/>
    <w:rsid w:val="00A74F9D"/>
    <w:rsid w:val="00A755E2"/>
    <w:rsid w:val="00A7580D"/>
    <w:rsid w:val="00A75C75"/>
    <w:rsid w:val="00A7627E"/>
    <w:rsid w:val="00A7640A"/>
    <w:rsid w:val="00A7650A"/>
    <w:rsid w:val="00A766EC"/>
    <w:rsid w:val="00A76750"/>
    <w:rsid w:val="00A76798"/>
    <w:rsid w:val="00A767C4"/>
    <w:rsid w:val="00A76D2B"/>
    <w:rsid w:val="00A76DAD"/>
    <w:rsid w:val="00A76FC0"/>
    <w:rsid w:val="00A77028"/>
    <w:rsid w:val="00A77224"/>
    <w:rsid w:val="00A77413"/>
    <w:rsid w:val="00A776C1"/>
    <w:rsid w:val="00A77980"/>
    <w:rsid w:val="00A77D46"/>
    <w:rsid w:val="00A80188"/>
    <w:rsid w:val="00A80248"/>
    <w:rsid w:val="00A8026D"/>
    <w:rsid w:val="00A802F9"/>
    <w:rsid w:val="00A81608"/>
    <w:rsid w:val="00A8194E"/>
    <w:rsid w:val="00A81BBC"/>
    <w:rsid w:val="00A81BC9"/>
    <w:rsid w:val="00A81D82"/>
    <w:rsid w:val="00A81DEA"/>
    <w:rsid w:val="00A82487"/>
    <w:rsid w:val="00A82A14"/>
    <w:rsid w:val="00A830EE"/>
    <w:rsid w:val="00A83ED0"/>
    <w:rsid w:val="00A8423D"/>
    <w:rsid w:val="00A84468"/>
    <w:rsid w:val="00A845AD"/>
    <w:rsid w:val="00A846A5"/>
    <w:rsid w:val="00A84700"/>
    <w:rsid w:val="00A847C1"/>
    <w:rsid w:val="00A84856"/>
    <w:rsid w:val="00A84D98"/>
    <w:rsid w:val="00A84F97"/>
    <w:rsid w:val="00A851C3"/>
    <w:rsid w:val="00A85246"/>
    <w:rsid w:val="00A8538D"/>
    <w:rsid w:val="00A85905"/>
    <w:rsid w:val="00A85B75"/>
    <w:rsid w:val="00A85DE7"/>
    <w:rsid w:val="00A860BE"/>
    <w:rsid w:val="00A86251"/>
    <w:rsid w:val="00A865CA"/>
    <w:rsid w:val="00A86716"/>
    <w:rsid w:val="00A86AD1"/>
    <w:rsid w:val="00A86B28"/>
    <w:rsid w:val="00A86DEA"/>
    <w:rsid w:val="00A87498"/>
    <w:rsid w:val="00A87B77"/>
    <w:rsid w:val="00A87B89"/>
    <w:rsid w:val="00A87F2D"/>
    <w:rsid w:val="00A900E6"/>
    <w:rsid w:val="00A90620"/>
    <w:rsid w:val="00A90AB6"/>
    <w:rsid w:val="00A90C34"/>
    <w:rsid w:val="00A91149"/>
    <w:rsid w:val="00A917BE"/>
    <w:rsid w:val="00A91842"/>
    <w:rsid w:val="00A919E4"/>
    <w:rsid w:val="00A91AE4"/>
    <w:rsid w:val="00A91DFC"/>
    <w:rsid w:val="00A91EDE"/>
    <w:rsid w:val="00A91EEF"/>
    <w:rsid w:val="00A920BD"/>
    <w:rsid w:val="00A925FE"/>
    <w:rsid w:val="00A9268A"/>
    <w:rsid w:val="00A92FFC"/>
    <w:rsid w:val="00A9331A"/>
    <w:rsid w:val="00A93777"/>
    <w:rsid w:val="00A93B45"/>
    <w:rsid w:val="00A93CEF"/>
    <w:rsid w:val="00A93E17"/>
    <w:rsid w:val="00A94403"/>
    <w:rsid w:val="00A94739"/>
    <w:rsid w:val="00A94B74"/>
    <w:rsid w:val="00A94BC9"/>
    <w:rsid w:val="00A94C4E"/>
    <w:rsid w:val="00A94C6F"/>
    <w:rsid w:val="00A94EB4"/>
    <w:rsid w:val="00A95003"/>
    <w:rsid w:val="00A95050"/>
    <w:rsid w:val="00A952FF"/>
    <w:rsid w:val="00A95356"/>
    <w:rsid w:val="00A955F1"/>
    <w:rsid w:val="00A95C1A"/>
    <w:rsid w:val="00A96158"/>
    <w:rsid w:val="00A9633D"/>
    <w:rsid w:val="00A96830"/>
    <w:rsid w:val="00A96AAD"/>
    <w:rsid w:val="00A97465"/>
    <w:rsid w:val="00A97A1A"/>
    <w:rsid w:val="00AA0349"/>
    <w:rsid w:val="00AA034D"/>
    <w:rsid w:val="00AA03AA"/>
    <w:rsid w:val="00AA057C"/>
    <w:rsid w:val="00AA0DFB"/>
    <w:rsid w:val="00AA103E"/>
    <w:rsid w:val="00AA1201"/>
    <w:rsid w:val="00AA1689"/>
    <w:rsid w:val="00AA16DF"/>
    <w:rsid w:val="00AA17B6"/>
    <w:rsid w:val="00AA19C5"/>
    <w:rsid w:val="00AA24C3"/>
    <w:rsid w:val="00AA2703"/>
    <w:rsid w:val="00AA27E3"/>
    <w:rsid w:val="00AA284A"/>
    <w:rsid w:val="00AA2A6C"/>
    <w:rsid w:val="00AA2B89"/>
    <w:rsid w:val="00AA2E2B"/>
    <w:rsid w:val="00AA32BE"/>
    <w:rsid w:val="00AA36C4"/>
    <w:rsid w:val="00AA3C3F"/>
    <w:rsid w:val="00AA3D61"/>
    <w:rsid w:val="00AA420D"/>
    <w:rsid w:val="00AA440B"/>
    <w:rsid w:val="00AA4491"/>
    <w:rsid w:val="00AA47EF"/>
    <w:rsid w:val="00AA4E67"/>
    <w:rsid w:val="00AA508C"/>
    <w:rsid w:val="00AA5115"/>
    <w:rsid w:val="00AA5162"/>
    <w:rsid w:val="00AA53AA"/>
    <w:rsid w:val="00AA5590"/>
    <w:rsid w:val="00AA5ABA"/>
    <w:rsid w:val="00AA5BA3"/>
    <w:rsid w:val="00AA5DA6"/>
    <w:rsid w:val="00AA5DD1"/>
    <w:rsid w:val="00AA5E6D"/>
    <w:rsid w:val="00AA5E7E"/>
    <w:rsid w:val="00AA5EC5"/>
    <w:rsid w:val="00AA5FBE"/>
    <w:rsid w:val="00AA602E"/>
    <w:rsid w:val="00AA6137"/>
    <w:rsid w:val="00AA63A9"/>
    <w:rsid w:val="00AA655B"/>
    <w:rsid w:val="00AA67A7"/>
    <w:rsid w:val="00AA687E"/>
    <w:rsid w:val="00AA6896"/>
    <w:rsid w:val="00AA68F4"/>
    <w:rsid w:val="00AA693F"/>
    <w:rsid w:val="00AA6955"/>
    <w:rsid w:val="00AA6A31"/>
    <w:rsid w:val="00AA6B72"/>
    <w:rsid w:val="00AA6F27"/>
    <w:rsid w:val="00AA70EE"/>
    <w:rsid w:val="00AA71A8"/>
    <w:rsid w:val="00AA761F"/>
    <w:rsid w:val="00AA766F"/>
    <w:rsid w:val="00AA76AE"/>
    <w:rsid w:val="00AA76D6"/>
    <w:rsid w:val="00AA7EF5"/>
    <w:rsid w:val="00AB027A"/>
    <w:rsid w:val="00AB059A"/>
    <w:rsid w:val="00AB090D"/>
    <w:rsid w:val="00AB0A56"/>
    <w:rsid w:val="00AB0E3A"/>
    <w:rsid w:val="00AB14B0"/>
    <w:rsid w:val="00AB1E19"/>
    <w:rsid w:val="00AB25C2"/>
    <w:rsid w:val="00AB260D"/>
    <w:rsid w:val="00AB2B75"/>
    <w:rsid w:val="00AB30FF"/>
    <w:rsid w:val="00AB356D"/>
    <w:rsid w:val="00AB3697"/>
    <w:rsid w:val="00AB3C8C"/>
    <w:rsid w:val="00AB3FB1"/>
    <w:rsid w:val="00AB43C1"/>
    <w:rsid w:val="00AB441E"/>
    <w:rsid w:val="00AB4B4A"/>
    <w:rsid w:val="00AB4CC7"/>
    <w:rsid w:val="00AB52BE"/>
    <w:rsid w:val="00AB5721"/>
    <w:rsid w:val="00AB59D7"/>
    <w:rsid w:val="00AB5B04"/>
    <w:rsid w:val="00AB5EBA"/>
    <w:rsid w:val="00AB5F59"/>
    <w:rsid w:val="00AB643F"/>
    <w:rsid w:val="00AB6E10"/>
    <w:rsid w:val="00AB6FE2"/>
    <w:rsid w:val="00AB7363"/>
    <w:rsid w:val="00AB73F3"/>
    <w:rsid w:val="00AB777A"/>
    <w:rsid w:val="00AC009A"/>
    <w:rsid w:val="00AC0308"/>
    <w:rsid w:val="00AC0427"/>
    <w:rsid w:val="00AC05E7"/>
    <w:rsid w:val="00AC09B8"/>
    <w:rsid w:val="00AC0CD9"/>
    <w:rsid w:val="00AC1873"/>
    <w:rsid w:val="00AC192E"/>
    <w:rsid w:val="00AC1A9B"/>
    <w:rsid w:val="00AC1CD9"/>
    <w:rsid w:val="00AC26F4"/>
    <w:rsid w:val="00AC2821"/>
    <w:rsid w:val="00AC2887"/>
    <w:rsid w:val="00AC2BCF"/>
    <w:rsid w:val="00AC2CB1"/>
    <w:rsid w:val="00AC307F"/>
    <w:rsid w:val="00AC331F"/>
    <w:rsid w:val="00AC388C"/>
    <w:rsid w:val="00AC3D16"/>
    <w:rsid w:val="00AC3E87"/>
    <w:rsid w:val="00AC4067"/>
    <w:rsid w:val="00AC4141"/>
    <w:rsid w:val="00AC4278"/>
    <w:rsid w:val="00AC459F"/>
    <w:rsid w:val="00AC4613"/>
    <w:rsid w:val="00AC4B9B"/>
    <w:rsid w:val="00AC4CB8"/>
    <w:rsid w:val="00AC5157"/>
    <w:rsid w:val="00AC57C1"/>
    <w:rsid w:val="00AC5F97"/>
    <w:rsid w:val="00AC627F"/>
    <w:rsid w:val="00AC6733"/>
    <w:rsid w:val="00AC677A"/>
    <w:rsid w:val="00AC6832"/>
    <w:rsid w:val="00AC699B"/>
    <w:rsid w:val="00AC69BB"/>
    <w:rsid w:val="00AC6AB9"/>
    <w:rsid w:val="00AC6DA2"/>
    <w:rsid w:val="00AC7307"/>
    <w:rsid w:val="00AC79BC"/>
    <w:rsid w:val="00AD0026"/>
    <w:rsid w:val="00AD029E"/>
    <w:rsid w:val="00AD0348"/>
    <w:rsid w:val="00AD03CB"/>
    <w:rsid w:val="00AD064E"/>
    <w:rsid w:val="00AD07D2"/>
    <w:rsid w:val="00AD10F1"/>
    <w:rsid w:val="00AD140D"/>
    <w:rsid w:val="00AD18BB"/>
    <w:rsid w:val="00AD1E6A"/>
    <w:rsid w:val="00AD2115"/>
    <w:rsid w:val="00AD273E"/>
    <w:rsid w:val="00AD278F"/>
    <w:rsid w:val="00AD2916"/>
    <w:rsid w:val="00AD29B4"/>
    <w:rsid w:val="00AD2A0A"/>
    <w:rsid w:val="00AD2D11"/>
    <w:rsid w:val="00AD2E50"/>
    <w:rsid w:val="00AD2ECA"/>
    <w:rsid w:val="00AD33AA"/>
    <w:rsid w:val="00AD3607"/>
    <w:rsid w:val="00AD37FA"/>
    <w:rsid w:val="00AD38B6"/>
    <w:rsid w:val="00AD40DF"/>
    <w:rsid w:val="00AD420F"/>
    <w:rsid w:val="00AD43C3"/>
    <w:rsid w:val="00AD4673"/>
    <w:rsid w:val="00AD49BC"/>
    <w:rsid w:val="00AD49D0"/>
    <w:rsid w:val="00AD4BEA"/>
    <w:rsid w:val="00AD4E4A"/>
    <w:rsid w:val="00AD54B3"/>
    <w:rsid w:val="00AD5644"/>
    <w:rsid w:val="00AD5EED"/>
    <w:rsid w:val="00AD5FD4"/>
    <w:rsid w:val="00AD60E4"/>
    <w:rsid w:val="00AD613C"/>
    <w:rsid w:val="00AD6CB6"/>
    <w:rsid w:val="00AD6D89"/>
    <w:rsid w:val="00AD6E74"/>
    <w:rsid w:val="00AD7149"/>
    <w:rsid w:val="00AD743F"/>
    <w:rsid w:val="00AD7882"/>
    <w:rsid w:val="00AD7B92"/>
    <w:rsid w:val="00AD7BE9"/>
    <w:rsid w:val="00AE02F8"/>
    <w:rsid w:val="00AE045C"/>
    <w:rsid w:val="00AE0C25"/>
    <w:rsid w:val="00AE0CB9"/>
    <w:rsid w:val="00AE0CD9"/>
    <w:rsid w:val="00AE0E46"/>
    <w:rsid w:val="00AE1111"/>
    <w:rsid w:val="00AE1591"/>
    <w:rsid w:val="00AE1AE5"/>
    <w:rsid w:val="00AE1D4E"/>
    <w:rsid w:val="00AE1E88"/>
    <w:rsid w:val="00AE20DF"/>
    <w:rsid w:val="00AE2175"/>
    <w:rsid w:val="00AE2231"/>
    <w:rsid w:val="00AE26EC"/>
    <w:rsid w:val="00AE289D"/>
    <w:rsid w:val="00AE3129"/>
    <w:rsid w:val="00AE32CC"/>
    <w:rsid w:val="00AE3778"/>
    <w:rsid w:val="00AE387E"/>
    <w:rsid w:val="00AE38EF"/>
    <w:rsid w:val="00AE3A14"/>
    <w:rsid w:val="00AE3A72"/>
    <w:rsid w:val="00AE3DFE"/>
    <w:rsid w:val="00AE4242"/>
    <w:rsid w:val="00AE4C19"/>
    <w:rsid w:val="00AE5192"/>
    <w:rsid w:val="00AE52AC"/>
    <w:rsid w:val="00AE5340"/>
    <w:rsid w:val="00AE546F"/>
    <w:rsid w:val="00AE54AD"/>
    <w:rsid w:val="00AE59EE"/>
    <w:rsid w:val="00AE5A64"/>
    <w:rsid w:val="00AE61BE"/>
    <w:rsid w:val="00AE6D12"/>
    <w:rsid w:val="00AE6E40"/>
    <w:rsid w:val="00AE6E76"/>
    <w:rsid w:val="00AE6F25"/>
    <w:rsid w:val="00AE703A"/>
    <w:rsid w:val="00AE7217"/>
    <w:rsid w:val="00AE7262"/>
    <w:rsid w:val="00AE7391"/>
    <w:rsid w:val="00AE76E8"/>
    <w:rsid w:val="00AE781D"/>
    <w:rsid w:val="00AE7834"/>
    <w:rsid w:val="00AE7B0A"/>
    <w:rsid w:val="00AF004E"/>
    <w:rsid w:val="00AF0883"/>
    <w:rsid w:val="00AF0886"/>
    <w:rsid w:val="00AF106B"/>
    <w:rsid w:val="00AF10CE"/>
    <w:rsid w:val="00AF1845"/>
    <w:rsid w:val="00AF1947"/>
    <w:rsid w:val="00AF198B"/>
    <w:rsid w:val="00AF1E86"/>
    <w:rsid w:val="00AF2215"/>
    <w:rsid w:val="00AF2845"/>
    <w:rsid w:val="00AF28C2"/>
    <w:rsid w:val="00AF2F9D"/>
    <w:rsid w:val="00AF30E3"/>
    <w:rsid w:val="00AF45D3"/>
    <w:rsid w:val="00AF4ABF"/>
    <w:rsid w:val="00AF4BF7"/>
    <w:rsid w:val="00AF4C58"/>
    <w:rsid w:val="00AF4DC3"/>
    <w:rsid w:val="00AF4EF1"/>
    <w:rsid w:val="00AF54C9"/>
    <w:rsid w:val="00AF55AF"/>
    <w:rsid w:val="00AF55C1"/>
    <w:rsid w:val="00AF574E"/>
    <w:rsid w:val="00AF5A1A"/>
    <w:rsid w:val="00AF5C24"/>
    <w:rsid w:val="00AF5D18"/>
    <w:rsid w:val="00AF5EE6"/>
    <w:rsid w:val="00AF6336"/>
    <w:rsid w:val="00AF69D9"/>
    <w:rsid w:val="00AF6F21"/>
    <w:rsid w:val="00AF71BF"/>
    <w:rsid w:val="00AF71F1"/>
    <w:rsid w:val="00AF76B3"/>
    <w:rsid w:val="00AF7AD2"/>
    <w:rsid w:val="00AF7E1B"/>
    <w:rsid w:val="00AF7EE3"/>
    <w:rsid w:val="00AF7F89"/>
    <w:rsid w:val="00B00107"/>
    <w:rsid w:val="00B0015F"/>
    <w:rsid w:val="00B00878"/>
    <w:rsid w:val="00B00995"/>
    <w:rsid w:val="00B00AB2"/>
    <w:rsid w:val="00B013FE"/>
    <w:rsid w:val="00B01516"/>
    <w:rsid w:val="00B0179F"/>
    <w:rsid w:val="00B018BD"/>
    <w:rsid w:val="00B01C13"/>
    <w:rsid w:val="00B01CC8"/>
    <w:rsid w:val="00B01E0A"/>
    <w:rsid w:val="00B0228E"/>
    <w:rsid w:val="00B022AA"/>
    <w:rsid w:val="00B02551"/>
    <w:rsid w:val="00B02772"/>
    <w:rsid w:val="00B02DA3"/>
    <w:rsid w:val="00B02E08"/>
    <w:rsid w:val="00B02FE1"/>
    <w:rsid w:val="00B0323D"/>
    <w:rsid w:val="00B032FA"/>
    <w:rsid w:val="00B036F6"/>
    <w:rsid w:val="00B03924"/>
    <w:rsid w:val="00B0396A"/>
    <w:rsid w:val="00B039BC"/>
    <w:rsid w:val="00B03A3E"/>
    <w:rsid w:val="00B040C6"/>
    <w:rsid w:val="00B04178"/>
    <w:rsid w:val="00B043A3"/>
    <w:rsid w:val="00B0449C"/>
    <w:rsid w:val="00B04567"/>
    <w:rsid w:val="00B045A2"/>
    <w:rsid w:val="00B04998"/>
    <w:rsid w:val="00B05362"/>
    <w:rsid w:val="00B05423"/>
    <w:rsid w:val="00B057C1"/>
    <w:rsid w:val="00B0623B"/>
    <w:rsid w:val="00B063EB"/>
    <w:rsid w:val="00B06455"/>
    <w:rsid w:val="00B06781"/>
    <w:rsid w:val="00B06B39"/>
    <w:rsid w:val="00B06BA4"/>
    <w:rsid w:val="00B0703B"/>
    <w:rsid w:val="00B0746E"/>
    <w:rsid w:val="00B075C0"/>
    <w:rsid w:val="00B075DD"/>
    <w:rsid w:val="00B07C05"/>
    <w:rsid w:val="00B07D7F"/>
    <w:rsid w:val="00B10045"/>
    <w:rsid w:val="00B10497"/>
    <w:rsid w:val="00B109C7"/>
    <w:rsid w:val="00B109EB"/>
    <w:rsid w:val="00B10ADC"/>
    <w:rsid w:val="00B10B42"/>
    <w:rsid w:val="00B10C75"/>
    <w:rsid w:val="00B10DA6"/>
    <w:rsid w:val="00B113CD"/>
    <w:rsid w:val="00B11B73"/>
    <w:rsid w:val="00B11B81"/>
    <w:rsid w:val="00B11CCA"/>
    <w:rsid w:val="00B12176"/>
    <w:rsid w:val="00B1227B"/>
    <w:rsid w:val="00B12FB1"/>
    <w:rsid w:val="00B1347F"/>
    <w:rsid w:val="00B135DC"/>
    <w:rsid w:val="00B136A0"/>
    <w:rsid w:val="00B13891"/>
    <w:rsid w:val="00B138A9"/>
    <w:rsid w:val="00B13988"/>
    <w:rsid w:val="00B139ED"/>
    <w:rsid w:val="00B13E56"/>
    <w:rsid w:val="00B1429F"/>
    <w:rsid w:val="00B14F82"/>
    <w:rsid w:val="00B153EA"/>
    <w:rsid w:val="00B1567B"/>
    <w:rsid w:val="00B15984"/>
    <w:rsid w:val="00B15A1C"/>
    <w:rsid w:val="00B16028"/>
    <w:rsid w:val="00B16066"/>
    <w:rsid w:val="00B16359"/>
    <w:rsid w:val="00B1655E"/>
    <w:rsid w:val="00B166D8"/>
    <w:rsid w:val="00B16AE7"/>
    <w:rsid w:val="00B16AF6"/>
    <w:rsid w:val="00B16D31"/>
    <w:rsid w:val="00B1750C"/>
    <w:rsid w:val="00B17562"/>
    <w:rsid w:val="00B1777E"/>
    <w:rsid w:val="00B17844"/>
    <w:rsid w:val="00B17BC9"/>
    <w:rsid w:val="00B17EE1"/>
    <w:rsid w:val="00B200BB"/>
    <w:rsid w:val="00B204B6"/>
    <w:rsid w:val="00B208E5"/>
    <w:rsid w:val="00B209AE"/>
    <w:rsid w:val="00B20BC8"/>
    <w:rsid w:val="00B20F2C"/>
    <w:rsid w:val="00B20F91"/>
    <w:rsid w:val="00B21138"/>
    <w:rsid w:val="00B211FC"/>
    <w:rsid w:val="00B21420"/>
    <w:rsid w:val="00B21585"/>
    <w:rsid w:val="00B21875"/>
    <w:rsid w:val="00B218F7"/>
    <w:rsid w:val="00B21C37"/>
    <w:rsid w:val="00B21C58"/>
    <w:rsid w:val="00B21D8B"/>
    <w:rsid w:val="00B21FA3"/>
    <w:rsid w:val="00B22299"/>
    <w:rsid w:val="00B22549"/>
    <w:rsid w:val="00B226E1"/>
    <w:rsid w:val="00B2282F"/>
    <w:rsid w:val="00B22A8A"/>
    <w:rsid w:val="00B22BAC"/>
    <w:rsid w:val="00B22C58"/>
    <w:rsid w:val="00B22DA0"/>
    <w:rsid w:val="00B22DD3"/>
    <w:rsid w:val="00B22E8D"/>
    <w:rsid w:val="00B22F95"/>
    <w:rsid w:val="00B231C8"/>
    <w:rsid w:val="00B233F8"/>
    <w:rsid w:val="00B23417"/>
    <w:rsid w:val="00B235C4"/>
    <w:rsid w:val="00B2386E"/>
    <w:rsid w:val="00B23979"/>
    <w:rsid w:val="00B23A08"/>
    <w:rsid w:val="00B23B60"/>
    <w:rsid w:val="00B2433B"/>
    <w:rsid w:val="00B24342"/>
    <w:rsid w:val="00B24553"/>
    <w:rsid w:val="00B24855"/>
    <w:rsid w:val="00B24B23"/>
    <w:rsid w:val="00B24CC3"/>
    <w:rsid w:val="00B24F91"/>
    <w:rsid w:val="00B25073"/>
    <w:rsid w:val="00B2519E"/>
    <w:rsid w:val="00B2552F"/>
    <w:rsid w:val="00B256D7"/>
    <w:rsid w:val="00B256ED"/>
    <w:rsid w:val="00B25F28"/>
    <w:rsid w:val="00B261B8"/>
    <w:rsid w:val="00B26340"/>
    <w:rsid w:val="00B26626"/>
    <w:rsid w:val="00B266C6"/>
    <w:rsid w:val="00B268F3"/>
    <w:rsid w:val="00B2711A"/>
    <w:rsid w:val="00B2725E"/>
    <w:rsid w:val="00B274F1"/>
    <w:rsid w:val="00B27948"/>
    <w:rsid w:val="00B27A16"/>
    <w:rsid w:val="00B27E9F"/>
    <w:rsid w:val="00B27F1F"/>
    <w:rsid w:val="00B30190"/>
    <w:rsid w:val="00B3028F"/>
    <w:rsid w:val="00B30336"/>
    <w:rsid w:val="00B3033B"/>
    <w:rsid w:val="00B3045F"/>
    <w:rsid w:val="00B30805"/>
    <w:rsid w:val="00B30A25"/>
    <w:rsid w:val="00B30A2E"/>
    <w:rsid w:val="00B30A98"/>
    <w:rsid w:val="00B30AD2"/>
    <w:rsid w:val="00B31098"/>
    <w:rsid w:val="00B31118"/>
    <w:rsid w:val="00B313DC"/>
    <w:rsid w:val="00B31698"/>
    <w:rsid w:val="00B31D35"/>
    <w:rsid w:val="00B31FE2"/>
    <w:rsid w:val="00B320F8"/>
    <w:rsid w:val="00B32851"/>
    <w:rsid w:val="00B328BD"/>
    <w:rsid w:val="00B32901"/>
    <w:rsid w:val="00B32B80"/>
    <w:rsid w:val="00B32E7B"/>
    <w:rsid w:val="00B33233"/>
    <w:rsid w:val="00B33539"/>
    <w:rsid w:val="00B336AF"/>
    <w:rsid w:val="00B3376E"/>
    <w:rsid w:val="00B3395F"/>
    <w:rsid w:val="00B33D48"/>
    <w:rsid w:val="00B34063"/>
    <w:rsid w:val="00B340B7"/>
    <w:rsid w:val="00B34832"/>
    <w:rsid w:val="00B34EE4"/>
    <w:rsid w:val="00B34FB5"/>
    <w:rsid w:val="00B35302"/>
    <w:rsid w:val="00B35679"/>
    <w:rsid w:val="00B35787"/>
    <w:rsid w:val="00B357BE"/>
    <w:rsid w:val="00B357EC"/>
    <w:rsid w:val="00B35C37"/>
    <w:rsid w:val="00B35E87"/>
    <w:rsid w:val="00B35F54"/>
    <w:rsid w:val="00B36049"/>
    <w:rsid w:val="00B360D4"/>
    <w:rsid w:val="00B367B3"/>
    <w:rsid w:val="00B36A2C"/>
    <w:rsid w:val="00B36AF1"/>
    <w:rsid w:val="00B36AF6"/>
    <w:rsid w:val="00B36CBD"/>
    <w:rsid w:val="00B36DF9"/>
    <w:rsid w:val="00B36EA0"/>
    <w:rsid w:val="00B37841"/>
    <w:rsid w:val="00B379D2"/>
    <w:rsid w:val="00B37A82"/>
    <w:rsid w:val="00B37AAD"/>
    <w:rsid w:val="00B37B26"/>
    <w:rsid w:val="00B37FDA"/>
    <w:rsid w:val="00B40350"/>
    <w:rsid w:val="00B405ED"/>
    <w:rsid w:val="00B405FB"/>
    <w:rsid w:val="00B40A3C"/>
    <w:rsid w:val="00B40BF5"/>
    <w:rsid w:val="00B40D5F"/>
    <w:rsid w:val="00B40D8F"/>
    <w:rsid w:val="00B40FCF"/>
    <w:rsid w:val="00B41280"/>
    <w:rsid w:val="00B412AB"/>
    <w:rsid w:val="00B41800"/>
    <w:rsid w:val="00B41D44"/>
    <w:rsid w:val="00B41FF1"/>
    <w:rsid w:val="00B42196"/>
    <w:rsid w:val="00B421A4"/>
    <w:rsid w:val="00B422BA"/>
    <w:rsid w:val="00B424EE"/>
    <w:rsid w:val="00B42CE8"/>
    <w:rsid w:val="00B43395"/>
    <w:rsid w:val="00B43869"/>
    <w:rsid w:val="00B43AAB"/>
    <w:rsid w:val="00B43B71"/>
    <w:rsid w:val="00B43FA4"/>
    <w:rsid w:val="00B444A6"/>
    <w:rsid w:val="00B445CE"/>
    <w:rsid w:val="00B4497C"/>
    <w:rsid w:val="00B451D2"/>
    <w:rsid w:val="00B45221"/>
    <w:rsid w:val="00B45295"/>
    <w:rsid w:val="00B45C39"/>
    <w:rsid w:val="00B45E1B"/>
    <w:rsid w:val="00B460F8"/>
    <w:rsid w:val="00B46131"/>
    <w:rsid w:val="00B46C39"/>
    <w:rsid w:val="00B46C79"/>
    <w:rsid w:val="00B46CA6"/>
    <w:rsid w:val="00B46D02"/>
    <w:rsid w:val="00B46F04"/>
    <w:rsid w:val="00B46F8E"/>
    <w:rsid w:val="00B470D7"/>
    <w:rsid w:val="00B473A9"/>
    <w:rsid w:val="00B47936"/>
    <w:rsid w:val="00B47BBB"/>
    <w:rsid w:val="00B47FB6"/>
    <w:rsid w:val="00B50007"/>
    <w:rsid w:val="00B50CC9"/>
    <w:rsid w:val="00B50F8C"/>
    <w:rsid w:val="00B51054"/>
    <w:rsid w:val="00B513E8"/>
    <w:rsid w:val="00B51657"/>
    <w:rsid w:val="00B51A0C"/>
    <w:rsid w:val="00B51B9C"/>
    <w:rsid w:val="00B51D00"/>
    <w:rsid w:val="00B51DAC"/>
    <w:rsid w:val="00B5218C"/>
    <w:rsid w:val="00B52239"/>
    <w:rsid w:val="00B522FA"/>
    <w:rsid w:val="00B523C9"/>
    <w:rsid w:val="00B5262B"/>
    <w:rsid w:val="00B52707"/>
    <w:rsid w:val="00B529DE"/>
    <w:rsid w:val="00B52A1B"/>
    <w:rsid w:val="00B52DAC"/>
    <w:rsid w:val="00B52F00"/>
    <w:rsid w:val="00B530C6"/>
    <w:rsid w:val="00B53A27"/>
    <w:rsid w:val="00B53BE0"/>
    <w:rsid w:val="00B53C01"/>
    <w:rsid w:val="00B53EA0"/>
    <w:rsid w:val="00B54124"/>
    <w:rsid w:val="00B548B5"/>
    <w:rsid w:val="00B54915"/>
    <w:rsid w:val="00B54A59"/>
    <w:rsid w:val="00B54B2D"/>
    <w:rsid w:val="00B551A7"/>
    <w:rsid w:val="00B554C3"/>
    <w:rsid w:val="00B55571"/>
    <w:rsid w:val="00B556A4"/>
    <w:rsid w:val="00B55796"/>
    <w:rsid w:val="00B55CC1"/>
    <w:rsid w:val="00B560F0"/>
    <w:rsid w:val="00B561E7"/>
    <w:rsid w:val="00B563C0"/>
    <w:rsid w:val="00B56789"/>
    <w:rsid w:val="00B569E6"/>
    <w:rsid w:val="00B56B3D"/>
    <w:rsid w:val="00B56B47"/>
    <w:rsid w:val="00B56DAC"/>
    <w:rsid w:val="00B56F62"/>
    <w:rsid w:val="00B57180"/>
    <w:rsid w:val="00B57684"/>
    <w:rsid w:val="00B576DF"/>
    <w:rsid w:val="00B577E4"/>
    <w:rsid w:val="00B5782F"/>
    <w:rsid w:val="00B57933"/>
    <w:rsid w:val="00B57D89"/>
    <w:rsid w:val="00B57E08"/>
    <w:rsid w:val="00B57EAC"/>
    <w:rsid w:val="00B57F5E"/>
    <w:rsid w:val="00B57FB3"/>
    <w:rsid w:val="00B60279"/>
    <w:rsid w:val="00B60DE3"/>
    <w:rsid w:val="00B6124B"/>
    <w:rsid w:val="00B61284"/>
    <w:rsid w:val="00B613F1"/>
    <w:rsid w:val="00B61465"/>
    <w:rsid w:val="00B615A5"/>
    <w:rsid w:val="00B61BFA"/>
    <w:rsid w:val="00B61C00"/>
    <w:rsid w:val="00B61CFB"/>
    <w:rsid w:val="00B61DD8"/>
    <w:rsid w:val="00B62120"/>
    <w:rsid w:val="00B621CF"/>
    <w:rsid w:val="00B62634"/>
    <w:rsid w:val="00B628C1"/>
    <w:rsid w:val="00B62A21"/>
    <w:rsid w:val="00B62A80"/>
    <w:rsid w:val="00B62AC8"/>
    <w:rsid w:val="00B62C76"/>
    <w:rsid w:val="00B62CCD"/>
    <w:rsid w:val="00B62F06"/>
    <w:rsid w:val="00B62FE2"/>
    <w:rsid w:val="00B63112"/>
    <w:rsid w:val="00B63513"/>
    <w:rsid w:val="00B63848"/>
    <w:rsid w:val="00B639AC"/>
    <w:rsid w:val="00B63DC2"/>
    <w:rsid w:val="00B63FF8"/>
    <w:rsid w:val="00B64586"/>
    <w:rsid w:val="00B646CD"/>
    <w:rsid w:val="00B64804"/>
    <w:rsid w:val="00B650FB"/>
    <w:rsid w:val="00B6520A"/>
    <w:rsid w:val="00B652CE"/>
    <w:rsid w:val="00B65415"/>
    <w:rsid w:val="00B6574E"/>
    <w:rsid w:val="00B65B5A"/>
    <w:rsid w:val="00B66057"/>
    <w:rsid w:val="00B6653F"/>
    <w:rsid w:val="00B66700"/>
    <w:rsid w:val="00B66B48"/>
    <w:rsid w:val="00B66BB7"/>
    <w:rsid w:val="00B6715D"/>
    <w:rsid w:val="00B675F9"/>
    <w:rsid w:val="00B6798B"/>
    <w:rsid w:val="00B67BF1"/>
    <w:rsid w:val="00B67C22"/>
    <w:rsid w:val="00B70562"/>
    <w:rsid w:val="00B70BE1"/>
    <w:rsid w:val="00B70F3B"/>
    <w:rsid w:val="00B711A3"/>
    <w:rsid w:val="00B714F9"/>
    <w:rsid w:val="00B7150A"/>
    <w:rsid w:val="00B716C8"/>
    <w:rsid w:val="00B7183D"/>
    <w:rsid w:val="00B7184E"/>
    <w:rsid w:val="00B71C9E"/>
    <w:rsid w:val="00B72528"/>
    <w:rsid w:val="00B7275C"/>
    <w:rsid w:val="00B72BE1"/>
    <w:rsid w:val="00B72CDD"/>
    <w:rsid w:val="00B72DC9"/>
    <w:rsid w:val="00B72DE3"/>
    <w:rsid w:val="00B72ED8"/>
    <w:rsid w:val="00B73054"/>
    <w:rsid w:val="00B7308F"/>
    <w:rsid w:val="00B7315F"/>
    <w:rsid w:val="00B7364A"/>
    <w:rsid w:val="00B73ACE"/>
    <w:rsid w:val="00B73D27"/>
    <w:rsid w:val="00B73E46"/>
    <w:rsid w:val="00B73E64"/>
    <w:rsid w:val="00B73E74"/>
    <w:rsid w:val="00B73EAB"/>
    <w:rsid w:val="00B73F94"/>
    <w:rsid w:val="00B7484D"/>
    <w:rsid w:val="00B74AA0"/>
    <w:rsid w:val="00B74D4F"/>
    <w:rsid w:val="00B75227"/>
    <w:rsid w:val="00B75350"/>
    <w:rsid w:val="00B75BF4"/>
    <w:rsid w:val="00B75CA9"/>
    <w:rsid w:val="00B75D17"/>
    <w:rsid w:val="00B75E25"/>
    <w:rsid w:val="00B76226"/>
    <w:rsid w:val="00B7685C"/>
    <w:rsid w:val="00B76AD1"/>
    <w:rsid w:val="00B76F64"/>
    <w:rsid w:val="00B7718A"/>
    <w:rsid w:val="00B7720C"/>
    <w:rsid w:val="00B7752B"/>
    <w:rsid w:val="00B77710"/>
    <w:rsid w:val="00B77FC3"/>
    <w:rsid w:val="00B80233"/>
    <w:rsid w:val="00B805DB"/>
    <w:rsid w:val="00B80752"/>
    <w:rsid w:val="00B8116A"/>
    <w:rsid w:val="00B819C1"/>
    <w:rsid w:val="00B81A53"/>
    <w:rsid w:val="00B81B71"/>
    <w:rsid w:val="00B81C10"/>
    <w:rsid w:val="00B820EE"/>
    <w:rsid w:val="00B820F7"/>
    <w:rsid w:val="00B8226B"/>
    <w:rsid w:val="00B82281"/>
    <w:rsid w:val="00B822B4"/>
    <w:rsid w:val="00B823E5"/>
    <w:rsid w:val="00B82528"/>
    <w:rsid w:val="00B82632"/>
    <w:rsid w:val="00B8291F"/>
    <w:rsid w:val="00B82920"/>
    <w:rsid w:val="00B82ADF"/>
    <w:rsid w:val="00B836D6"/>
    <w:rsid w:val="00B8380C"/>
    <w:rsid w:val="00B83A15"/>
    <w:rsid w:val="00B83A6C"/>
    <w:rsid w:val="00B83AE9"/>
    <w:rsid w:val="00B83B51"/>
    <w:rsid w:val="00B83B87"/>
    <w:rsid w:val="00B83EA5"/>
    <w:rsid w:val="00B84967"/>
    <w:rsid w:val="00B84D71"/>
    <w:rsid w:val="00B84E55"/>
    <w:rsid w:val="00B84F74"/>
    <w:rsid w:val="00B85031"/>
    <w:rsid w:val="00B852B4"/>
    <w:rsid w:val="00B85495"/>
    <w:rsid w:val="00B85782"/>
    <w:rsid w:val="00B85F4B"/>
    <w:rsid w:val="00B85F84"/>
    <w:rsid w:val="00B862CE"/>
    <w:rsid w:val="00B863A2"/>
    <w:rsid w:val="00B8662D"/>
    <w:rsid w:val="00B86753"/>
    <w:rsid w:val="00B867CA"/>
    <w:rsid w:val="00B869AF"/>
    <w:rsid w:val="00B86AC4"/>
    <w:rsid w:val="00B86DB5"/>
    <w:rsid w:val="00B871D5"/>
    <w:rsid w:val="00B8759A"/>
    <w:rsid w:val="00B900DB"/>
    <w:rsid w:val="00B90399"/>
    <w:rsid w:val="00B903A7"/>
    <w:rsid w:val="00B90428"/>
    <w:rsid w:val="00B90760"/>
    <w:rsid w:val="00B908DE"/>
    <w:rsid w:val="00B90991"/>
    <w:rsid w:val="00B90A6A"/>
    <w:rsid w:val="00B91315"/>
    <w:rsid w:val="00B91C4F"/>
    <w:rsid w:val="00B91CB6"/>
    <w:rsid w:val="00B91E48"/>
    <w:rsid w:val="00B91EE0"/>
    <w:rsid w:val="00B91F3A"/>
    <w:rsid w:val="00B92039"/>
    <w:rsid w:val="00B9225E"/>
    <w:rsid w:val="00B923CB"/>
    <w:rsid w:val="00B92705"/>
    <w:rsid w:val="00B92800"/>
    <w:rsid w:val="00B92A1B"/>
    <w:rsid w:val="00B92B3F"/>
    <w:rsid w:val="00B92C9A"/>
    <w:rsid w:val="00B930AC"/>
    <w:rsid w:val="00B9313F"/>
    <w:rsid w:val="00B93387"/>
    <w:rsid w:val="00B93E53"/>
    <w:rsid w:val="00B940B1"/>
    <w:rsid w:val="00B9410E"/>
    <w:rsid w:val="00B9413C"/>
    <w:rsid w:val="00B94788"/>
    <w:rsid w:val="00B94A86"/>
    <w:rsid w:val="00B94C1D"/>
    <w:rsid w:val="00B94EF0"/>
    <w:rsid w:val="00B9542E"/>
    <w:rsid w:val="00B9582C"/>
    <w:rsid w:val="00B95924"/>
    <w:rsid w:val="00B95AB4"/>
    <w:rsid w:val="00B95B17"/>
    <w:rsid w:val="00B95C09"/>
    <w:rsid w:val="00B9624C"/>
    <w:rsid w:val="00B9677B"/>
    <w:rsid w:val="00B96858"/>
    <w:rsid w:val="00B96E39"/>
    <w:rsid w:val="00B97116"/>
    <w:rsid w:val="00B97903"/>
    <w:rsid w:val="00B97998"/>
    <w:rsid w:val="00B97A2A"/>
    <w:rsid w:val="00B97F0D"/>
    <w:rsid w:val="00BA011F"/>
    <w:rsid w:val="00BA0297"/>
    <w:rsid w:val="00BA03B2"/>
    <w:rsid w:val="00BA0D78"/>
    <w:rsid w:val="00BA10C6"/>
    <w:rsid w:val="00BA1388"/>
    <w:rsid w:val="00BA1518"/>
    <w:rsid w:val="00BA15EE"/>
    <w:rsid w:val="00BA189D"/>
    <w:rsid w:val="00BA2193"/>
    <w:rsid w:val="00BA22DA"/>
    <w:rsid w:val="00BA2555"/>
    <w:rsid w:val="00BA273A"/>
    <w:rsid w:val="00BA2A10"/>
    <w:rsid w:val="00BA2A4A"/>
    <w:rsid w:val="00BA30EB"/>
    <w:rsid w:val="00BA3281"/>
    <w:rsid w:val="00BA369B"/>
    <w:rsid w:val="00BA3905"/>
    <w:rsid w:val="00BA3987"/>
    <w:rsid w:val="00BA3EC7"/>
    <w:rsid w:val="00BA3EFF"/>
    <w:rsid w:val="00BA414D"/>
    <w:rsid w:val="00BA44D0"/>
    <w:rsid w:val="00BA4510"/>
    <w:rsid w:val="00BA4BEE"/>
    <w:rsid w:val="00BA4C98"/>
    <w:rsid w:val="00BA4D25"/>
    <w:rsid w:val="00BA557F"/>
    <w:rsid w:val="00BA5B20"/>
    <w:rsid w:val="00BA5B2F"/>
    <w:rsid w:val="00BA6612"/>
    <w:rsid w:val="00BA6665"/>
    <w:rsid w:val="00BA6B1C"/>
    <w:rsid w:val="00BA6C14"/>
    <w:rsid w:val="00BA6C2A"/>
    <w:rsid w:val="00BA6E3C"/>
    <w:rsid w:val="00BA6F03"/>
    <w:rsid w:val="00BA713A"/>
    <w:rsid w:val="00BA7496"/>
    <w:rsid w:val="00BA75A7"/>
    <w:rsid w:val="00BA76DB"/>
    <w:rsid w:val="00BA7E9E"/>
    <w:rsid w:val="00BB0053"/>
    <w:rsid w:val="00BB0970"/>
    <w:rsid w:val="00BB0986"/>
    <w:rsid w:val="00BB09CF"/>
    <w:rsid w:val="00BB0B68"/>
    <w:rsid w:val="00BB0D57"/>
    <w:rsid w:val="00BB0FB1"/>
    <w:rsid w:val="00BB18BB"/>
    <w:rsid w:val="00BB1B42"/>
    <w:rsid w:val="00BB1B76"/>
    <w:rsid w:val="00BB21ED"/>
    <w:rsid w:val="00BB22D9"/>
    <w:rsid w:val="00BB23B6"/>
    <w:rsid w:val="00BB258C"/>
    <w:rsid w:val="00BB25A7"/>
    <w:rsid w:val="00BB2B0D"/>
    <w:rsid w:val="00BB2B3C"/>
    <w:rsid w:val="00BB2C2E"/>
    <w:rsid w:val="00BB2CFD"/>
    <w:rsid w:val="00BB2D14"/>
    <w:rsid w:val="00BB3466"/>
    <w:rsid w:val="00BB350A"/>
    <w:rsid w:val="00BB3B33"/>
    <w:rsid w:val="00BB473B"/>
    <w:rsid w:val="00BB5039"/>
    <w:rsid w:val="00BB5091"/>
    <w:rsid w:val="00BB521E"/>
    <w:rsid w:val="00BB5443"/>
    <w:rsid w:val="00BB5466"/>
    <w:rsid w:val="00BB5513"/>
    <w:rsid w:val="00BB57CF"/>
    <w:rsid w:val="00BB5BF7"/>
    <w:rsid w:val="00BB5E52"/>
    <w:rsid w:val="00BB5E61"/>
    <w:rsid w:val="00BB61F5"/>
    <w:rsid w:val="00BB6826"/>
    <w:rsid w:val="00BB75D3"/>
    <w:rsid w:val="00BB7691"/>
    <w:rsid w:val="00BB78AF"/>
    <w:rsid w:val="00BB79AD"/>
    <w:rsid w:val="00BB7E6A"/>
    <w:rsid w:val="00BC00A0"/>
    <w:rsid w:val="00BC088F"/>
    <w:rsid w:val="00BC08C8"/>
    <w:rsid w:val="00BC0D98"/>
    <w:rsid w:val="00BC1069"/>
    <w:rsid w:val="00BC1351"/>
    <w:rsid w:val="00BC1CD2"/>
    <w:rsid w:val="00BC1DB4"/>
    <w:rsid w:val="00BC214C"/>
    <w:rsid w:val="00BC24DD"/>
    <w:rsid w:val="00BC25FD"/>
    <w:rsid w:val="00BC287C"/>
    <w:rsid w:val="00BC2A8E"/>
    <w:rsid w:val="00BC2AEF"/>
    <w:rsid w:val="00BC2BE3"/>
    <w:rsid w:val="00BC2E7A"/>
    <w:rsid w:val="00BC2FB8"/>
    <w:rsid w:val="00BC31AC"/>
    <w:rsid w:val="00BC356E"/>
    <w:rsid w:val="00BC36B4"/>
    <w:rsid w:val="00BC381B"/>
    <w:rsid w:val="00BC3931"/>
    <w:rsid w:val="00BC39A9"/>
    <w:rsid w:val="00BC3BBB"/>
    <w:rsid w:val="00BC3D55"/>
    <w:rsid w:val="00BC3F2A"/>
    <w:rsid w:val="00BC47A6"/>
    <w:rsid w:val="00BC4821"/>
    <w:rsid w:val="00BC4846"/>
    <w:rsid w:val="00BC48EA"/>
    <w:rsid w:val="00BC4A72"/>
    <w:rsid w:val="00BC4EBF"/>
    <w:rsid w:val="00BC4FC3"/>
    <w:rsid w:val="00BC5267"/>
    <w:rsid w:val="00BC555A"/>
    <w:rsid w:val="00BC56B1"/>
    <w:rsid w:val="00BC576E"/>
    <w:rsid w:val="00BC59B9"/>
    <w:rsid w:val="00BC5EEF"/>
    <w:rsid w:val="00BC64BF"/>
    <w:rsid w:val="00BC716C"/>
    <w:rsid w:val="00BC71E8"/>
    <w:rsid w:val="00BC723A"/>
    <w:rsid w:val="00BC7311"/>
    <w:rsid w:val="00BC73FF"/>
    <w:rsid w:val="00BC78E8"/>
    <w:rsid w:val="00BD03B6"/>
    <w:rsid w:val="00BD04C1"/>
    <w:rsid w:val="00BD0692"/>
    <w:rsid w:val="00BD0D1D"/>
    <w:rsid w:val="00BD14EC"/>
    <w:rsid w:val="00BD15FC"/>
    <w:rsid w:val="00BD160D"/>
    <w:rsid w:val="00BD1720"/>
    <w:rsid w:val="00BD19CA"/>
    <w:rsid w:val="00BD1C6E"/>
    <w:rsid w:val="00BD2092"/>
    <w:rsid w:val="00BD2396"/>
    <w:rsid w:val="00BD2938"/>
    <w:rsid w:val="00BD2B8D"/>
    <w:rsid w:val="00BD2BEC"/>
    <w:rsid w:val="00BD2C01"/>
    <w:rsid w:val="00BD3060"/>
    <w:rsid w:val="00BD325B"/>
    <w:rsid w:val="00BD3345"/>
    <w:rsid w:val="00BD354B"/>
    <w:rsid w:val="00BD3BD9"/>
    <w:rsid w:val="00BD3CEF"/>
    <w:rsid w:val="00BD4235"/>
    <w:rsid w:val="00BD4AD6"/>
    <w:rsid w:val="00BD4B46"/>
    <w:rsid w:val="00BD4F45"/>
    <w:rsid w:val="00BD5552"/>
    <w:rsid w:val="00BD5C57"/>
    <w:rsid w:val="00BD674F"/>
    <w:rsid w:val="00BD6C75"/>
    <w:rsid w:val="00BD6EBD"/>
    <w:rsid w:val="00BD6F2B"/>
    <w:rsid w:val="00BD7054"/>
    <w:rsid w:val="00BD7075"/>
    <w:rsid w:val="00BD71C7"/>
    <w:rsid w:val="00BD7365"/>
    <w:rsid w:val="00BD7434"/>
    <w:rsid w:val="00BD7727"/>
    <w:rsid w:val="00BD7785"/>
    <w:rsid w:val="00BD7A15"/>
    <w:rsid w:val="00BD7FAA"/>
    <w:rsid w:val="00BD7FCB"/>
    <w:rsid w:val="00BD7FD3"/>
    <w:rsid w:val="00BE006C"/>
    <w:rsid w:val="00BE014C"/>
    <w:rsid w:val="00BE0425"/>
    <w:rsid w:val="00BE04BF"/>
    <w:rsid w:val="00BE0973"/>
    <w:rsid w:val="00BE09FC"/>
    <w:rsid w:val="00BE0DF1"/>
    <w:rsid w:val="00BE10B3"/>
    <w:rsid w:val="00BE1169"/>
    <w:rsid w:val="00BE1233"/>
    <w:rsid w:val="00BE133C"/>
    <w:rsid w:val="00BE13B6"/>
    <w:rsid w:val="00BE13C2"/>
    <w:rsid w:val="00BE1509"/>
    <w:rsid w:val="00BE15B1"/>
    <w:rsid w:val="00BE163C"/>
    <w:rsid w:val="00BE16E9"/>
    <w:rsid w:val="00BE1C33"/>
    <w:rsid w:val="00BE1E76"/>
    <w:rsid w:val="00BE1EA6"/>
    <w:rsid w:val="00BE2214"/>
    <w:rsid w:val="00BE26FE"/>
    <w:rsid w:val="00BE2A18"/>
    <w:rsid w:val="00BE2B43"/>
    <w:rsid w:val="00BE2C16"/>
    <w:rsid w:val="00BE3094"/>
    <w:rsid w:val="00BE31EB"/>
    <w:rsid w:val="00BE3449"/>
    <w:rsid w:val="00BE371A"/>
    <w:rsid w:val="00BE3E37"/>
    <w:rsid w:val="00BE3EE6"/>
    <w:rsid w:val="00BE3F8F"/>
    <w:rsid w:val="00BE427A"/>
    <w:rsid w:val="00BE42E5"/>
    <w:rsid w:val="00BE432D"/>
    <w:rsid w:val="00BE4391"/>
    <w:rsid w:val="00BE48B6"/>
    <w:rsid w:val="00BE4954"/>
    <w:rsid w:val="00BE4AB5"/>
    <w:rsid w:val="00BE4BB4"/>
    <w:rsid w:val="00BE5140"/>
    <w:rsid w:val="00BE5298"/>
    <w:rsid w:val="00BE5717"/>
    <w:rsid w:val="00BE5B09"/>
    <w:rsid w:val="00BE5C0E"/>
    <w:rsid w:val="00BE5F15"/>
    <w:rsid w:val="00BE60BC"/>
    <w:rsid w:val="00BE60E8"/>
    <w:rsid w:val="00BE6131"/>
    <w:rsid w:val="00BE63D9"/>
    <w:rsid w:val="00BE66A8"/>
    <w:rsid w:val="00BE6CCD"/>
    <w:rsid w:val="00BE6EEE"/>
    <w:rsid w:val="00BE7379"/>
    <w:rsid w:val="00BE7FF8"/>
    <w:rsid w:val="00BF001E"/>
    <w:rsid w:val="00BF0140"/>
    <w:rsid w:val="00BF0F74"/>
    <w:rsid w:val="00BF143F"/>
    <w:rsid w:val="00BF19D2"/>
    <w:rsid w:val="00BF1C1A"/>
    <w:rsid w:val="00BF1FEE"/>
    <w:rsid w:val="00BF200E"/>
    <w:rsid w:val="00BF2437"/>
    <w:rsid w:val="00BF248C"/>
    <w:rsid w:val="00BF25FB"/>
    <w:rsid w:val="00BF26A8"/>
    <w:rsid w:val="00BF299E"/>
    <w:rsid w:val="00BF2D13"/>
    <w:rsid w:val="00BF2D82"/>
    <w:rsid w:val="00BF3122"/>
    <w:rsid w:val="00BF3497"/>
    <w:rsid w:val="00BF3D62"/>
    <w:rsid w:val="00BF418B"/>
    <w:rsid w:val="00BF44CC"/>
    <w:rsid w:val="00BF45A5"/>
    <w:rsid w:val="00BF4E84"/>
    <w:rsid w:val="00BF4ECF"/>
    <w:rsid w:val="00BF53BD"/>
    <w:rsid w:val="00BF54E0"/>
    <w:rsid w:val="00BF57AA"/>
    <w:rsid w:val="00BF59A7"/>
    <w:rsid w:val="00BF5E35"/>
    <w:rsid w:val="00BF6131"/>
    <w:rsid w:val="00BF6314"/>
    <w:rsid w:val="00BF6623"/>
    <w:rsid w:val="00BF68F6"/>
    <w:rsid w:val="00BF6C16"/>
    <w:rsid w:val="00BF6EC8"/>
    <w:rsid w:val="00BF6F5A"/>
    <w:rsid w:val="00BF6FE6"/>
    <w:rsid w:val="00BF7180"/>
    <w:rsid w:val="00BF723B"/>
    <w:rsid w:val="00BF73F8"/>
    <w:rsid w:val="00BF745D"/>
    <w:rsid w:val="00BF7506"/>
    <w:rsid w:val="00BF7518"/>
    <w:rsid w:val="00BF75E4"/>
    <w:rsid w:val="00BF7D46"/>
    <w:rsid w:val="00BF7FF3"/>
    <w:rsid w:val="00C0019B"/>
    <w:rsid w:val="00C00319"/>
    <w:rsid w:val="00C0037A"/>
    <w:rsid w:val="00C007DA"/>
    <w:rsid w:val="00C0094C"/>
    <w:rsid w:val="00C01007"/>
    <w:rsid w:val="00C01036"/>
    <w:rsid w:val="00C01045"/>
    <w:rsid w:val="00C0113F"/>
    <w:rsid w:val="00C016D6"/>
    <w:rsid w:val="00C0171B"/>
    <w:rsid w:val="00C01BA8"/>
    <w:rsid w:val="00C02178"/>
    <w:rsid w:val="00C027B0"/>
    <w:rsid w:val="00C02B27"/>
    <w:rsid w:val="00C02BE5"/>
    <w:rsid w:val="00C02D87"/>
    <w:rsid w:val="00C035EA"/>
    <w:rsid w:val="00C03B8C"/>
    <w:rsid w:val="00C03C2D"/>
    <w:rsid w:val="00C03EE5"/>
    <w:rsid w:val="00C04124"/>
    <w:rsid w:val="00C041B4"/>
    <w:rsid w:val="00C04685"/>
    <w:rsid w:val="00C04A3B"/>
    <w:rsid w:val="00C050CC"/>
    <w:rsid w:val="00C05112"/>
    <w:rsid w:val="00C052EC"/>
    <w:rsid w:val="00C0543A"/>
    <w:rsid w:val="00C05606"/>
    <w:rsid w:val="00C056A1"/>
    <w:rsid w:val="00C05DAD"/>
    <w:rsid w:val="00C05F7D"/>
    <w:rsid w:val="00C060A4"/>
    <w:rsid w:val="00C061B4"/>
    <w:rsid w:val="00C0643F"/>
    <w:rsid w:val="00C064B7"/>
    <w:rsid w:val="00C06572"/>
    <w:rsid w:val="00C06675"/>
    <w:rsid w:val="00C06D7F"/>
    <w:rsid w:val="00C070B9"/>
    <w:rsid w:val="00C072B6"/>
    <w:rsid w:val="00C07688"/>
    <w:rsid w:val="00C07AD8"/>
    <w:rsid w:val="00C10126"/>
    <w:rsid w:val="00C1048C"/>
    <w:rsid w:val="00C108CA"/>
    <w:rsid w:val="00C10F51"/>
    <w:rsid w:val="00C1115E"/>
    <w:rsid w:val="00C1145C"/>
    <w:rsid w:val="00C11666"/>
    <w:rsid w:val="00C11734"/>
    <w:rsid w:val="00C11938"/>
    <w:rsid w:val="00C119AA"/>
    <w:rsid w:val="00C11AFE"/>
    <w:rsid w:val="00C11E01"/>
    <w:rsid w:val="00C1211E"/>
    <w:rsid w:val="00C12484"/>
    <w:rsid w:val="00C12800"/>
    <w:rsid w:val="00C12844"/>
    <w:rsid w:val="00C12B49"/>
    <w:rsid w:val="00C12E40"/>
    <w:rsid w:val="00C130A4"/>
    <w:rsid w:val="00C1334B"/>
    <w:rsid w:val="00C13714"/>
    <w:rsid w:val="00C1383D"/>
    <w:rsid w:val="00C13A1C"/>
    <w:rsid w:val="00C13CF5"/>
    <w:rsid w:val="00C14353"/>
    <w:rsid w:val="00C14A92"/>
    <w:rsid w:val="00C14FA4"/>
    <w:rsid w:val="00C15085"/>
    <w:rsid w:val="00C158F4"/>
    <w:rsid w:val="00C15BBD"/>
    <w:rsid w:val="00C15C8E"/>
    <w:rsid w:val="00C16668"/>
    <w:rsid w:val="00C1678D"/>
    <w:rsid w:val="00C167E6"/>
    <w:rsid w:val="00C167E8"/>
    <w:rsid w:val="00C1684A"/>
    <w:rsid w:val="00C16D97"/>
    <w:rsid w:val="00C16E50"/>
    <w:rsid w:val="00C170AF"/>
    <w:rsid w:val="00C1737D"/>
    <w:rsid w:val="00C173CF"/>
    <w:rsid w:val="00C176C1"/>
    <w:rsid w:val="00C1799D"/>
    <w:rsid w:val="00C17D47"/>
    <w:rsid w:val="00C17E36"/>
    <w:rsid w:val="00C17EB5"/>
    <w:rsid w:val="00C200FA"/>
    <w:rsid w:val="00C20375"/>
    <w:rsid w:val="00C2042B"/>
    <w:rsid w:val="00C20522"/>
    <w:rsid w:val="00C20865"/>
    <w:rsid w:val="00C20DB2"/>
    <w:rsid w:val="00C2117C"/>
    <w:rsid w:val="00C212EF"/>
    <w:rsid w:val="00C214DE"/>
    <w:rsid w:val="00C21857"/>
    <w:rsid w:val="00C21AD4"/>
    <w:rsid w:val="00C21DFA"/>
    <w:rsid w:val="00C222AA"/>
    <w:rsid w:val="00C222EC"/>
    <w:rsid w:val="00C2266A"/>
    <w:rsid w:val="00C22BEE"/>
    <w:rsid w:val="00C22E57"/>
    <w:rsid w:val="00C23001"/>
    <w:rsid w:val="00C23508"/>
    <w:rsid w:val="00C2366B"/>
    <w:rsid w:val="00C2392B"/>
    <w:rsid w:val="00C2394A"/>
    <w:rsid w:val="00C24494"/>
    <w:rsid w:val="00C24662"/>
    <w:rsid w:val="00C24E34"/>
    <w:rsid w:val="00C2502E"/>
    <w:rsid w:val="00C25190"/>
    <w:rsid w:val="00C25595"/>
    <w:rsid w:val="00C255D3"/>
    <w:rsid w:val="00C25A89"/>
    <w:rsid w:val="00C25C05"/>
    <w:rsid w:val="00C25D57"/>
    <w:rsid w:val="00C25FEB"/>
    <w:rsid w:val="00C26089"/>
    <w:rsid w:val="00C2614C"/>
    <w:rsid w:val="00C262B3"/>
    <w:rsid w:val="00C265F0"/>
    <w:rsid w:val="00C26CCD"/>
    <w:rsid w:val="00C275A7"/>
    <w:rsid w:val="00C27A87"/>
    <w:rsid w:val="00C27C27"/>
    <w:rsid w:val="00C27EE1"/>
    <w:rsid w:val="00C27F47"/>
    <w:rsid w:val="00C30115"/>
    <w:rsid w:val="00C304CC"/>
    <w:rsid w:val="00C30676"/>
    <w:rsid w:val="00C30801"/>
    <w:rsid w:val="00C308C5"/>
    <w:rsid w:val="00C3090E"/>
    <w:rsid w:val="00C30BFD"/>
    <w:rsid w:val="00C30F24"/>
    <w:rsid w:val="00C30FA9"/>
    <w:rsid w:val="00C3106D"/>
    <w:rsid w:val="00C311D5"/>
    <w:rsid w:val="00C3127B"/>
    <w:rsid w:val="00C3170F"/>
    <w:rsid w:val="00C31B3A"/>
    <w:rsid w:val="00C31B89"/>
    <w:rsid w:val="00C31EBA"/>
    <w:rsid w:val="00C321D8"/>
    <w:rsid w:val="00C32365"/>
    <w:rsid w:val="00C32549"/>
    <w:rsid w:val="00C3280B"/>
    <w:rsid w:val="00C328D8"/>
    <w:rsid w:val="00C328E3"/>
    <w:rsid w:val="00C32A93"/>
    <w:rsid w:val="00C32B9D"/>
    <w:rsid w:val="00C32F13"/>
    <w:rsid w:val="00C33023"/>
    <w:rsid w:val="00C331DE"/>
    <w:rsid w:val="00C33321"/>
    <w:rsid w:val="00C333C0"/>
    <w:rsid w:val="00C3344B"/>
    <w:rsid w:val="00C335F0"/>
    <w:rsid w:val="00C3362B"/>
    <w:rsid w:val="00C33E2E"/>
    <w:rsid w:val="00C34296"/>
    <w:rsid w:val="00C344F1"/>
    <w:rsid w:val="00C348D1"/>
    <w:rsid w:val="00C34938"/>
    <w:rsid w:val="00C34A9C"/>
    <w:rsid w:val="00C34B99"/>
    <w:rsid w:val="00C34EF6"/>
    <w:rsid w:val="00C351B2"/>
    <w:rsid w:val="00C35CFE"/>
    <w:rsid w:val="00C35EA1"/>
    <w:rsid w:val="00C35F95"/>
    <w:rsid w:val="00C361F1"/>
    <w:rsid w:val="00C36490"/>
    <w:rsid w:val="00C364BF"/>
    <w:rsid w:val="00C36501"/>
    <w:rsid w:val="00C3651D"/>
    <w:rsid w:val="00C3656E"/>
    <w:rsid w:val="00C3663D"/>
    <w:rsid w:val="00C369BF"/>
    <w:rsid w:val="00C36D2E"/>
    <w:rsid w:val="00C36E6F"/>
    <w:rsid w:val="00C36E89"/>
    <w:rsid w:val="00C36EC6"/>
    <w:rsid w:val="00C37193"/>
    <w:rsid w:val="00C3769A"/>
    <w:rsid w:val="00C376A1"/>
    <w:rsid w:val="00C37C09"/>
    <w:rsid w:val="00C37C56"/>
    <w:rsid w:val="00C37CEE"/>
    <w:rsid w:val="00C37E4B"/>
    <w:rsid w:val="00C37E7C"/>
    <w:rsid w:val="00C37F15"/>
    <w:rsid w:val="00C37FEA"/>
    <w:rsid w:val="00C4003F"/>
    <w:rsid w:val="00C40558"/>
    <w:rsid w:val="00C40677"/>
    <w:rsid w:val="00C4073F"/>
    <w:rsid w:val="00C40EB9"/>
    <w:rsid w:val="00C41220"/>
    <w:rsid w:val="00C4130A"/>
    <w:rsid w:val="00C41534"/>
    <w:rsid w:val="00C41611"/>
    <w:rsid w:val="00C41A2A"/>
    <w:rsid w:val="00C41B3B"/>
    <w:rsid w:val="00C41B8B"/>
    <w:rsid w:val="00C42542"/>
    <w:rsid w:val="00C4262E"/>
    <w:rsid w:val="00C42785"/>
    <w:rsid w:val="00C42D84"/>
    <w:rsid w:val="00C4308C"/>
    <w:rsid w:val="00C43678"/>
    <w:rsid w:val="00C43706"/>
    <w:rsid w:val="00C439BE"/>
    <w:rsid w:val="00C43DE5"/>
    <w:rsid w:val="00C44157"/>
    <w:rsid w:val="00C4448F"/>
    <w:rsid w:val="00C4490F"/>
    <w:rsid w:val="00C44968"/>
    <w:rsid w:val="00C44A70"/>
    <w:rsid w:val="00C451C5"/>
    <w:rsid w:val="00C45512"/>
    <w:rsid w:val="00C45C7A"/>
    <w:rsid w:val="00C45D81"/>
    <w:rsid w:val="00C45E6D"/>
    <w:rsid w:val="00C46381"/>
    <w:rsid w:val="00C46665"/>
    <w:rsid w:val="00C469A6"/>
    <w:rsid w:val="00C46D18"/>
    <w:rsid w:val="00C47296"/>
    <w:rsid w:val="00C47679"/>
    <w:rsid w:val="00C47813"/>
    <w:rsid w:val="00C47A2E"/>
    <w:rsid w:val="00C47C8C"/>
    <w:rsid w:val="00C50255"/>
    <w:rsid w:val="00C505A1"/>
    <w:rsid w:val="00C50CE5"/>
    <w:rsid w:val="00C50F1C"/>
    <w:rsid w:val="00C5138A"/>
    <w:rsid w:val="00C51414"/>
    <w:rsid w:val="00C51467"/>
    <w:rsid w:val="00C514B4"/>
    <w:rsid w:val="00C51850"/>
    <w:rsid w:val="00C5194C"/>
    <w:rsid w:val="00C519F5"/>
    <w:rsid w:val="00C51B52"/>
    <w:rsid w:val="00C51E97"/>
    <w:rsid w:val="00C51EBD"/>
    <w:rsid w:val="00C51FD0"/>
    <w:rsid w:val="00C51FDC"/>
    <w:rsid w:val="00C52038"/>
    <w:rsid w:val="00C525D2"/>
    <w:rsid w:val="00C52B17"/>
    <w:rsid w:val="00C5303F"/>
    <w:rsid w:val="00C53558"/>
    <w:rsid w:val="00C536AB"/>
    <w:rsid w:val="00C53762"/>
    <w:rsid w:val="00C5452F"/>
    <w:rsid w:val="00C549B3"/>
    <w:rsid w:val="00C54BC0"/>
    <w:rsid w:val="00C54CD7"/>
    <w:rsid w:val="00C551A6"/>
    <w:rsid w:val="00C552EF"/>
    <w:rsid w:val="00C55D71"/>
    <w:rsid w:val="00C55EA2"/>
    <w:rsid w:val="00C55FC8"/>
    <w:rsid w:val="00C5617E"/>
    <w:rsid w:val="00C5640F"/>
    <w:rsid w:val="00C5686B"/>
    <w:rsid w:val="00C56BA6"/>
    <w:rsid w:val="00C56FAC"/>
    <w:rsid w:val="00C5706B"/>
    <w:rsid w:val="00C57076"/>
    <w:rsid w:val="00C57481"/>
    <w:rsid w:val="00C57767"/>
    <w:rsid w:val="00C57BD7"/>
    <w:rsid w:val="00C57F55"/>
    <w:rsid w:val="00C600C4"/>
    <w:rsid w:val="00C601E9"/>
    <w:rsid w:val="00C60884"/>
    <w:rsid w:val="00C60AA5"/>
    <w:rsid w:val="00C611E5"/>
    <w:rsid w:val="00C6127A"/>
    <w:rsid w:val="00C612B2"/>
    <w:rsid w:val="00C619C7"/>
    <w:rsid w:val="00C61BE4"/>
    <w:rsid w:val="00C61F11"/>
    <w:rsid w:val="00C62166"/>
    <w:rsid w:val="00C6254C"/>
    <w:rsid w:val="00C625B6"/>
    <w:rsid w:val="00C627BA"/>
    <w:rsid w:val="00C62B28"/>
    <w:rsid w:val="00C62B86"/>
    <w:rsid w:val="00C62C01"/>
    <w:rsid w:val="00C63183"/>
    <w:rsid w:val="00C635DE"/>
    <w:rsid w:val="00C63A8E"/>
    <w:rsid w:val="00C63F67"/>
    <w:rsid w:val="00C64367"/>
    <w:rsid w:val="00C64504"/>
    <w:rsid w:val="00C648FE"/>
    <w:rsid w:val="00C64AF5"/>
    <w:rsid w:val="00C65237"/>
    <w:rsid w:val="00C654BF"/>
    <w:rsid w:val="00C656A7"/>
    <w:rsid w:val="00C6575B"/>
    <w:rsid w:val="00C658D6"/>
    <w:rsid w:val="00C659A6"/>
    <w:rsid w:val="00C65C02"/>
    <w:rsid w:val="00C65CF3"/>
    <w:rsid w:val="00C65D79"/>
    <w:rsid w:val="00C660CC"/>
    <w:rsid w:val="00C6654B"/>
    <w:rsid w:val="00C66ADB"/>
    <w:rsid w:val="00C66AEA"/>
    <w:rsid w:val="00C66CC8"/>
    <w:rsid w:val="00C66E46"/>
    <w:rsid w:val="00C66FE7"/>
    <w:rsid w:val="00C67358"/>
    <w:rsid w:val="00C67AA8"/>
    <w:rsid w:val="00C7049E"/>
    <w:rsid w:val="00C704F5"/>
    <w:rsid w:val="00C707A5"/>
    <w:rsid w:val="00C70ADF"/>
    <w:rsid w:val="00C71216"/>
    <w:rsid w:val="00C7187A"/>
    <w:rsid w:val="00C71A91"/>
    <w:rsid w:val="00C7239C"/>
    <w:rsid w:val="00C72A94"/>
    <w:rsid w:val="00C72C92"/>
    <w:rsid w:val="00C72D4D"/>
    <w:rsid w:val="00C72F0E"/>
    <w:rsid w:val="00C7305C"/>
    <w:rsid w:val="00C73135"/>
    <w:rsid w:val="00C73298"/>
    <w:rsid w:val="00C733FB"/>
    <w:rsid w:val="00C73899"/>
    <w:rsid w:val="00C738A4"/>
    <w:rsid w:val="00C7396D"/>
    <w:rsid w:val="00C73CF3"/>
    <w:rsid w:val="00C7417A"/>
    <w:rsid w:val="00C7437D"/>
    <w:rsid w:val="00C74966"/>
    <w:rsid w:val="00C74C04"/>
    <w:rsid w:val="00C74C0A"/>
    <w:rsid w:val="00C74D66"/>
    <w:rsid w:val="00C75413"/>
    <w:rsid w:val="00C75500"/>
    <w:rsid w:val="00C75933"/>
    <w:rsid w:val="00C75991"/>
    <w:rsid w:val="00C75B25"/>
    <w:rsid w:val="00C75FD0"/>
    <w:rsid w:val="00C763A2"/>
    <w:rsid w:val="00C7648B"/>
    <w:rsid w:val="00C764DD"/>
    <w:rsid w:val="00C76689"/>
    <w:rsid w:val="00C768EA"/>
    <w:rsid w:val="00C76947"/>
    <w:rsid w:val="00C76E5B"/>
    <w:rsid w:val="00C77230"/>
    <w:rsid w:val="00C772E1"/>
    <w:rsid w:val="00C77311"/>
    <w:rsid w:val="00C779AA"/>
    <w:rsid w:val="00C77CBC"/>
    <w:rsid w:val="00C77CD4"/>
    <w:rsid w:val="00C77D63"/>
    <w:rsid w:val="00C77E6C"/>
    <w:rsid w:val="00C80310"/>
    <w:rsid w:val="00C80311"/>
    <w:rsid w:val="00C808ED"/>
    <w:rsid w:val="00C80BA5"/>
    <w:rsid w:val="00C80E08"/>
    <w:rsid w:val="00C8101E"/>
    <w:rsid w:val="00C81133"/>
    <w:rsid w:val="00C811BF"/>
    <w:rsid w:val="00C816C1"/>
    <w:rsid w:val="00C81709"/>
    <w:rsid w:val="00C81784"/>
    <w:rsid w:val="00C81789"/>
    <w:rsid w:val="00C817BD"/>
    <w:rsid w:val="00C8187F"/>
    <w:rsid w:val="00C8193C"/>
    <w:rsid w:val="00C81A32"/>
    <w:rsid w:val="00C81B1A"/>
    <w:rsid w:val="00C82227"/>
    <w:rsid w:val="00C823C5"/>
    <w:rsid w:val="00C82703"/>
    <w:rsid w:val="00C82805"/>
    <w:rsid w:val="00C83016"/>
    <w:rsid w:val="00C830F8"/>
    <w:rsid w:val="00C8321B"/>
    <w:rsid w:val="00C83477"/>
    <w:rsid w:val="00C8378C"/>
    <w:rsid w:val="00C83A68"/>
    <w:rsid w:val="00C83A7F"/>
    <w:rsid w:val="00C83FCE"/>
    <w:rsid w:val="00C840B7"/>
    <w:rsid w:val="00C840D7"/>
    <w:rsid w:val="00C840EE"/>
    <w:rsid w:val="00C84107"/>
    <w:rsid w:val="00C84188"/>
    <w:rsid w:val="00C8436B"/>
    <w:rsid w:val="00C843FE"/>
    <w:rsid w:val="00C8446D"/>
    <w:rsid w:val="00C84526"/>
    <w:rsid w:val="00C84875"/>
    <w:rsid w:val="00C84A27"/>
    <w:rsid w:val="00C84AE4"/>
    <w:rsid w:val="00C84BAB"/>
    <w:rsid w:val="00C84CC6"/>
    <w:rsid w:val="00C85BD8"/>
    <w:rsid w:val="00C85DEE"/>
    <w:rsid w:val="00C8604F"/>
    <w:rsid w:val="00C86085"/>
    <w:rsid w:val="00C860EB"/>
    <w:rsid w:val="00C861D7"/>
    <w:rsid w:val="00C86C54"/>
    <w:rsid w:val="00C873FC"/>
    <w:rsid w:val="00C874A3"/>
    <w:rsid w:val="00C8751C"/>
    <w:rsid w:val="00C878BE"/>
    <w:rsid w:val="00C87A35"/>
    <w:rsid w:val="00C87E89"/>
    <w:rsid w:val="00C87EE5"/>
    <w:rsid w:val="00C90596"/>
    <w:rsid w:val="00C90916"/>
    <w:rsid w:val="00C910B5"/>
    <w:rsid w:val="00C91346"/>
    <w:rsid w:val="00C917CF"/>
    <w:rsid w:val="00C91A25"/>
    <w:rsid w:val="00C92126"/>
    <w:rsid w:val="00C92354"/>
    <w:rsid w:val="00C92451"/>
    <w:rsid w:val="00C9253D"/>
    <w:rsid w:val="00C925A3"/>
    <w:rsid w:val="00C92B90"/>
    <w:rsid w:val="00C92D3C"/>
    <w:rsid w:val="00C92E26"/>
    <w:rsid w:val="00C92F27"/>
    <w:rsid w:val="00C93677"/>
    <w:rsid w:val="00C9379C"/>
    <w:rsid w:val="00C93D3B"/>
    <w:rsid w:val="00C93DB9"/>
    <w:rsid w:val="00C940E7"/>
    <w:rsid w:val="00C94133"/>
    <w:rsid w:val="00C94412"/>
    <w:rsid w:val="00C94428"/>
    <w:rsid w:val="00C9459B"/>
    <w:rsid w:val="00C947F6"/>
    <w:rsid w:val="00C94A6C"/>
    <w:rsid w:val="00C94E92"/>
    <w:rsid w:val="00C950FE"/>
    <w:rsid w:val="00C95299"/>
    <w:rsid w:val="00C954CF"/>
    <w:rsid w:val="00C954E4"/>
    <w:rsid w:val="00C95A20"/>
    <w:rsid w:val="00C95F1E"/>
    <w:rsid w:val="00C963EE"/>
    <w:rsid w:val="00C96476"/>
    <w:rsid w:val="00C9668C"/>
    <w:rsid w:val="00C96A95"/>
    <w:rsid w:val="00C96AF3"/>
    <w:rsid w:val="00C96E6B"/>
    <w:rsid w:val="00C97137"/>
    <w:rsid w:val="00C97529"/>
    <w:rsid w:val="00C976BF"/>
    <w:rsid w:val="00C9789B"/>
    <w:rsid w:val="00C978BD"/>
    <w:rsid w:val="00C97ADB"/>
    <w:rsid w:val="00CA0548"/>
    <w:rsid w:val="00CA07C7"/>
    <w:rsid w:val="00CA090F"/>
    <w:rsid w:val="00CA0B5B"/>
    <w:rsid w:val="00CA0E89"/>
    <w:rsid w:val="00CA0EED"/>
    <w:rsid w:val="00CA1333"/>
    <w:rsid w:val="00CA1377"/>
    <w:rsid w:val="00CA1624"/>
    <w:rsid w:val="00CA1A63"/>
    <w:rsid w:val="00CA1CB9"/>
    <w:rsid w:val="00CA2287"/>
    <w:rsid w:val="00CA2327"/>
    <w:rsid w:val="00CA29F7"/>
    <w:rsid w:val="00CA2D70"/>
    <w:rsid w:val="00CA2DF9"/>
    <w:rsid w:val="00CA30EC"/>
    <w:rsid w:val="00CA330B"/>
    <w:rsid w:val="00CA352B"/>
    <w:rsid w:val="00CA3E2F"/>
    <w:rsid w:val="00CA3FB5"/>
    <w:rsid w:val="00CA4546"/>
    <w:rsid w:val="00CA4578"/>
    <w:rsid w:val="00CA47C2"/>
    <w:rsid w:val="00CA4AAA"/>
    <w:rsid w:val="00CA4B73"/>
    <w:rsid w:val="00CA4BA6"/>
    <w:rsid w:val="00CA4C9B"/>
    <w:rsid w:val="00CA4F96"/>
    <w:rsid w:val="00CA4FA2"/>
    <w:rsid w:val="00CA516C"/>
    <w:rsid w:val="00CA5343"/>
    <w:rsid w:val="00CA594D"/>
    <w:rsid w:val="00CA601F"/>
    <w:rsid w:val="00CA6299"/>
    <w:rsid w:val="00CA68FD"/>
    <w:rsid w:val="00CA6985"/>
    <w:rsid w:val="00CA7146"/>
    <w:rsid w:val="00CA76D5"/>
    <w:rsid w:val="00CA7AF3"/>
    <w:rsid w:val="00CA7C2C"/>
    <w:rsid w:val="00CA7F57"/>
    <w:rsid w:val="00CA7F9E"/>
    <w:rsid w:val="00CB0168"/>
    <w:rsid w:val="00CB0549"/>
    <w:rsid w:val="00CB0DB2"/>
    <w:rsid w:val="00CB1025"/>
    <w:rsid w:val="00CB10C3"/>
    <w:rsid w:val="00CB11A8"/>
    <w:rsid w:val="00CB11FC"/>
    <w:rsid w:val="00CB1207"/>
    <w:rsid w:val="00CB1288"/>
    <w:rsid w:val="00CB1454"/>
    <w:rsid w:val="00CB17FA"/>
    <w:rsid w:val="00CB1A95"/>
    <w:rsid w:val="00CB290E"/>
    <w:rsid w:val="00CB2A95"/>
    <w:rsid w:val="00CB2D09"/>
    <w:rsid w:val="00CB2E47"/>
    <w:rsid w:val="00CB2EA0"/>
    <w:rsid w:val="00CB31A4"/>
    <w:rsid w:val="00CB34F4"/>
    <w:rsid w:val="00CB34F6"/>
    <w:rsid w:val="00CB3726"/>
    <w:rsid w:val="00CB37F2"/>
    <w:rsid w:val="00CB39D7"/>
    <w:rsid w:val="00CB46D4"/>
    <w:rsid w:val="00CB4A24"/>
    <w:rsid w:val="00CB4DDC"/>
    <w:rsid w:val="00CB5070"/>
    <w:rsid w:val="00CB564A"/>
    <w:rsid w:val="00CB56FF"/>
    <w:rsid w:val="00CB57D7"/>
    <w:rsid w:val="00CB5A2D"/>
    <w:rsid w:val="00CB5CB9"/>
    <w:rsid w:val="00CB5F21"/>
    <w:rsid w:val="00CB615C"/>
    <w:rsid w:val="00CB6566"/>
    <w:rsid w:val="00CB67CD"/>
    <w:rsid w:val="00CB6E0A"/>
    <w:rsid w:val="00CB78DA"/>
    <w:rsid w:val="00CB7B86"/>
    <w:rsid w:val="00CC0052"/>
    <w:rsid w:val="00CC038C"/>
    <w:rsid w:val="00CC0449"/>
    <w:rsid w:val="00CC0898"/>
    <w:rsid w:val="00CC08A6"/>
    <w:rsid w:val="00CC1247"/>
    <w:rsid w:val="00CC150B"/>
    <w:rsid w:val="00CC1653"/>
    <w:rsid w:val="00CC188A"/>
    <w:rsid w:val="00CC195F"/>
    <w:rsid w:val="00CC19B6"/>
    <w:rsid w:val="00CC1FB9"/>
    <w:rsid w:val="00CC23B3"/>
    <w:rsid w:val="00CC2AA7"/>
    <w:rsid w:val="00CC2C24"/>
    <w:rsid w:val="00CC30A5"/>
    <w:rsid w:val="00CC3131"/>
    <w:rsid w:val="00CC32D4"/>
    <w:rsid w:val="00CC3402"/>
    <w:rsid w:val="00CC3521"/>
    <w:rsid w:val="00CC3A6A"/>
    <w:rsid w:val="00CC3C88"/>
    <w:rsid w:val="00CC4081"/>
    <w:rsid w:val="00CC4480"/>
    <w:rsid w:val="00CC462A"/>
    <w:rsid w:val="00CC488B"/>
    <w:rsid w:val="00CC4BB8"/>
    <w:rsid w:val="00CC4F94"/>
    <w:rsid w:val="00CC55CA"/>
    <w:rsid w:val="00CC5600"/>
    <w:rsid w:val="00CC5625"/>
    <w:rsid w:val="00CC5650"/>
    <w:rsid w:val="00CC59D9"/>
    <w:rsid w:val="00CC5AC9"/>
    <w:rsid w:val="00CC5B61"/>
    <w:rsid w:val="00CC5B65"/>
    <w:rsid w:val="00CC5C67"/>
    <w:rsid w:val="00CC5E40"/>
    <w:rsid w:val="00CC62C0"/>
    <w:rsid w:val="00CC63E6"/>
    <w:rsid w:val="00CC68E1"/>
    <w:rsid w:val="00CC6938"/>
    <w:rsid w:val="00CC6B52"/>
    <w:rsid w:val="00CC796C"/>
    <w:rsid w:val="00CC7B50"/>
    <w:rsid w:val="00CC7BF7"/>
    <w:rsid w:val="00CC7FD4"/>
    <w:rsid w:val="00CD022B"/>
    <w:rsid w:val="00CD050E"/>
    <w:rsid w:val="00CD0600"/>
    <w:rsid w:val="00CD081F"/>
    <w:rsid w:val="00CD0A79"/>
    <w:rsid w:val="00CD0DB8"/>
    <w:rsid w:val="00CD10B7"/>
    <w:rsid w:val="00CD1102"/>
    <w:rsid w:val="00CD1386"/>
    <w:rsid w:val="00CD1499"/>
    <w:rsid w:val="00CD1CFE"/>
    <w:rsid w:val="00CD2478"/>
    <w:rsid w:val="00CD24B6"/>
    <w:rsid w:val="00CD2C91"/>
    <w:rsid w:val="00CD2E50"/>
    <w:rsid w:val="00CD2ECC"/>
    <w:rsid w:val="00CD2FC1"/>
    <w:rsid w:val="00CD34D6"/>
    <w:rsid w:val="00CD3655"/>
    <w:rsid w:val="00CD36D0"/>
    <w:rsid w:val="00CD37E9"/>
    <w:rsid w:val="00CD3877"/>
    <w:rsid w:val="00CD3A75"/>
    <w:rsid w:val="00CD4066"/>
    <w:rsid w:val="00CD43A4"/>
    <w:rsid w:val="00CD44D5"/>
    <w:rsid w:val="00CD45C6"/>
    <w:rsid w:val="00CD45EC"/>
    <w:rsid w:val="00CD4B32"/>
    <w:rsid w:val="00CD510B"/>
    <w:rsid w:val="00CD5464"/>
    <w:rsid w:val="00CD56F7"/>
    <w:rsid w:val="00CD59AB"/>
    <w:rsid w:val="00CD5A4C"/>
    <w:rsid w:val="00CD5FD9"/>
    <w:rsid w:val="00CD6278"/>
    <w:rsid w:val="00CD63CE"/>
    <w:rsid w:val="00CD65AE"/>
    <w:rsid w:val="00CD66C6"/>
    <w:rsid w:val="00CD6982"/>
    <w:rsid w:val="00CD6EF1"/>
    <w:rsid w:val="00CD6F16"/>
    <w:rsid w:val="00CD6F6B"/>
    <w:rsid w:val="00CD7605"/>
    <w:rsid w:val="00CD7612"/>
    <w:rsid w:val="00CD78C3"/>
    <w:rsid w:val="00CD79DA"/>
    <w:rsid w:val="00CD7A33"/>
    <w:rsid w:val="00CD7A67"/>
    <w:rsid w:val="00CE02F1"/>
    <w:rsid w:val="00CE048E"/>
    <w:rsid w:val="00CE07CA"/>
    <w:rsid w:val="00CE07F4"/>
    <w:rsid w:val="00CE0CC0"/>
    <w:rsid w:val="00CE0D66"/>
    <w:rsid w:val="00CE1498"/>
    <w:rsid w:val="00CE14EB"/>
    <w:rsid w:val="00CE19AF"/>
    <w:rsid w:val="00CE1E3B"/>
    <w:rsid w:val="00CE23C8"/>
    <w:rsid w:val="00CE27EA"/>
    <w:rsid w:val="00CE2D83"/>
    <w:rsid w:val="00CE2DCF"/>
    <w:rsid w:val="00CE317F"/>
    <w:rsid w:val="00CE3249"/>
    <w:rsid w:val="00CE3679"/>
    <w:rsid w:val="00CE3765"/>
    <w:rsid w:val="00CE3E58"/>
    <w:rsid w:val="00CE3FC1"/>
    <w:rsid w:val="00CE41F8"/>
    <w:rsid w:val="00CE4314"/>
    <w:rsid w:val="00CE47CF"/>
    <w:rsid w:val="00CE47DE"/>
    <w:rsid w:val="00CE4ABE"/>
    <w:rsid w:val="00CE4B63"/>
    <w:rsid w:val="00CE4E4C"/>
    <w:rsid w:val="00CE5555"/>
    <w:rsid w:val="00CE57FF"/>
    <w:rsid w:val="00CE58F3"/>
    <w:rsid w:val="00CE5A43"/>
    <w:rsid w:val="00CE5B8C"/>
    <w:rsid w:val="00CE5EC0"/>
    <w:rsid w:val="00CE6527"/>
    <w:rsid w:val="00CE659A"/>
    <w:rsid w:val="00CE6DE5"/>
    <w:rsid w:val="00CE6DFE"/>
    <w:rsid w:val="00CE6FCB"/>
    <w:rsid w:val="00CE76E0"/>
    <w:rsid w:val="00CE7B8A"/>
    <w:rsid w:val="00CE7B9D"/>
    <w:rsid w:val="00CE7C3B"/>
    <w:rsid w:val="00CE7FA6"/>
    <w:rsid w:val="00CF02C2"/>
    <w:rsid w:val="00CF0329"/>
    <w:rsid w:val="00CF037C"/>
    <w:rsid w:val="00CF0446"/>
    <w:rsid w:val="00CF0CE4"/>
    <w:rsid w:val="00CF0D8E"/>
    <w:rsid w:val="00CF0E42"/>
    <w:rsid w:val="00CF0E91"/>
    <w:rsid w:val="00CF1033"/>
    <w:rsid w:val="00CF15E4"/>
    <w:rsid w:val="00CF1973"/>
    <w:rsid w:val="00CF1BAD"/>
    <w:rsid w:val="00CF1BE0"/>
    <w:rsid w:val="00CF1E07"/>
    <w:rsid w:val="00CF261B"/>
    <w:rsid w:val="00CF2810"/>
    <w:rsid w:val="00CF2BC3"/>
    <w:rsid w:val="00CF2BE8"/>
    <w:rsid w:val="00CF2C9C"/>
    <w:rsid w:val="00CF2EE4"/>
    <w:rsid w:val="00CF3758"/>
    <w:rsid w:val="00CF3B9B"/>
    <w:rsid w:val="00CF3BB6"/>
    <w:rsid w:val="00CF41FD"/>
    <w:rsid w:val="00CF4570"/>
    <w:rsid w:val="00CF4849"/>
    <w:rsid w:val="00CF4BB9"/>
    <w:rsid w:val="00CF5598"/>
    <w:rsid w:val="00CF56EF"/>
    <w:rsid w:val="00CF5732"/>
    <w:rsid w:val="00CF573B"/>
    <w:rsid w:val="00CF57CF"/>
    <w:rsid w:val="00CF59FB"/>
    <w:rsid w:val="00CF5A23"/>
    <w:rsid w:val="00CF6511"/>
    <w:rsid w:val="00CF6A84"/>
    <w:rsid w:val="00CF6C1C"/>
    <w:rsid w:val="00CF7087"/>
    <w:rsid w:val="00CF749F"/>
    <w:rsid w:val="00CF75A6"/>
    <w:rsid w:val="00CF79C3"/>
    <w:rsid w:val="00CF7ADF"/>
    <w:rsid w:val="00CF7B24"/>
    <w:rsid w:val="00CF7C4A"/>
    <w:rsid w:val="00CF7FC9"/>
    <w:rsid w:val="00D0008F"/>
    <w:rsid w:val="00D00295"/>
    <w:rsid w:val="00D002E8"/>
    <w:rsid w:val="00D00319"/>
    <w:rsid w:val="00D00954"/>
    <w:rsid w:val="00D00C57"/>
    <w:rsid w:val="00D00F1B"/>
    <w:rsid w:val="00D01239"/>
    <w:rsid w:val="00D01430"/>
    <w:rsid w:val="00D01498"/>
    <w:rsid w:val="00D014B8"/>
    <w:rsid w:val="00D016EF"/>
    <w:rsid w:val="00D01CD0"/>
    <w:rsid w:val="00D01D7C"/>
    <w:rsid w:val="00D01F5B"/>
    <w:rsid w:val="00D0218E"/>
    <w:rsid w:val="00D02307"/>
    <w:rsid w:val="00D026DF"/>
    <w:rsid w:val="00D0285B"/>
    <w:rsid w:val="00D02B48"/>
    <w:rsid w:val="00D02D0E"/>
    <w:rsid w:val="00D02F28"/>
    <w:rsid w:val="00D03891"/>
    <w:rsid w:val="00D03B6E"/>
    <w:rsid w:val="00D03D95"/>
    <w:rsid w:val="00D04447"/>
    <w:rsid w:val="00D04EB1"/>
    <w:rsid w:val="00D04FCE"/>
    <w:rsid w:val="00D04FF6"/>
    <w:rsid w:val="00D05253"/>
    <w:rsid w:val="00D05666"/>
    <w:rsid w:val="00D056BD"/>
    <w:rsid w:val="00D056D3"/>
    <w:rsid w:val="00D058F5"/>
    <w:rsid w:val="00D05A44"/>
    <w:rsid w:val="00D05BF6"/>
    <w:rsid w:val="00D05E07"/>
    <w:rsid w:val="00D05E18"/>
    <w:rsid w:val="00D0619D"/>
    <w:rsid w:val="00D06420"/>
    <w:rsid w:val="00D06682"/>
    <w:rsid w:val="00D06783"/>
    <w:rsid w:val="00D06945"/>
    <w:rsid w:val="00D06F72"/>
    <w:rsid w:val="00D0724C"/>
    <w:rsid w:val="00D0728A"/>
    <w:rsid w:val="00D073B2"/>
    <w:rsid w:val="00D074C8"/>
    <w:rsid w:val="00D07B7E"/>
    <w:rsid w:val="00D1036B"/>
    <w:rsid w:val="00D1057D"/>
    <w:rsid w:val="00D10A57"/>
    <w:rsid w:val="00D10C25"/>
    <w:rsid w:val="00D10E27"/>
    <w:rsid w:val="00D10E82"/>
    <w:rsid w:val="00D11299"/>
    <w:rsid w:val="00D114BA"/>
    <w:rsid w:val="00D11550"/>
    <w:rsid w:val="00D11B05"/>
    <w:rsid w:val="00D11EFF"/>
    <w:rsid w:val="00D1260C"/>
    <w:rsid w:val="00D1263D"/>
    <w:rsid w:val="00D12966"/>
    <w:rsid w:val="00D12C38"/>
    <w:rsid w:val="00D12DE5"/>
    <w:rsid w:val="00D131D3"/>
    <w:rsid w:val="00D132D2"/>
    <w:rsid w:val="00D1348F"/>
    <w:rsid w:val="00D1365A"/>
    <w:rsid w:val="00D137BC"/>
    <w:rsid w:val="00D13CD7"/>
    <w:rsid w:val="00D13CF1"/>
    <w:rsid w:val="00D13D54"/>
    <w:rsid w:val="00D14198"/>
    <w:rsid w:val="00D1440E"/>
    <w:rsid w:val="00D14598"/>
    <w:rsid w:val="00D1491F"/>
    <w:rsid w:val="00D1493D"/>
    <w:rsid w:val="00D14A4B"/>
    <w:rsid w:val="00D156EA"/>
    <w:rsid w:val="00D1571E"/>
    <w:rsid w:val="00D15748"/>
    <w:rsid w:val="00D15A5A"/>
    <w:rsid w:val="00D15B8F"/>
    <w:rsid w:val="00D15BE7"/>
    <w:rsid w:val="00D15CD5"/>
    <w:rsid w:val="00D1611F"/>
    <w:rsid w:val="00D163BC"/>
    <w:rsid w:val="00D167A6"/>
    <w:rsid w:val="00D16B39"/>
    <w:rsid w:val="00D16EFF"/>
    <w:rsid w:val="00D1704F"/>
    <w:rsid w:val="00D17933"/>
    <w:rsid w:val="00D17942"/>
    <w:rsid w:val="00D17CA0"/>
    <w:rsid w:val="00D17DCE"/>
    <w:rsid w:val="00D17EF6"/>
    <w:rsid w:val="00D17F0C"/>
    <w:rsid w:val="00D17FAA"/>
    <w:rsid w:val="00D2005E"/>
    <w:rsid w:val="00D200AB"/>
    <w:rsid w:val="00D2012A"/>
    <w:rsid w:val="00D207E2"/>
    <w:rsid w:val="00D21002"/>
    <w:rsid w:val="00D212BC"/>
    <w:rsid w:val="00D21330"/>
    <w:rsid w:val="00D219D5"/>
    <w:rsid w:val="00D21AFD"/>
    <w:rsid w:val="00D21B93"/>
    <w:rsid w:val="00D21C1D"/>
    <w:rsid w:val="00D21C20"/>
    <w:rsid w:val="00D22370"/>
    <w:rsid w:val="00D228F2"/>
    <w:rsid w:val="00D22FB6"/>
    <w:rsid w:val="00D231FF"/>
    <w:rsid w:val="00D23A78"/>
    <w:rsid w:val="00D23FAB"/>
    <w:rsid w:val="00D24095"/>
    <w:rsid w:val="00D24974"/>
    <w:rsid w:val="00D24A2B"/>
    <w:rsid w:val="00D2540D"/>
    <w:rsid w:val="00D2540E"/>
    <w:rsid w:val="00D254C9"/>
    <w:rsid w:val="00D25A08"/>
    <w:rsid w:val="00D25D72"/>
    <w:rsid w:val="00D25E59"/>
    <w:rsid w:val="00D2616A"/>
    <w:rsid w:val="00D2627D"/>
    <w:rsid w:val="00D265C5"/>
    <w:rsid w:val="00D266EC"/>
    <w:rsid w:val="00D2688D"/>
    <w:rsid w:val="00D26ACD"/>
    <w:rsid w:val="00D26EAB"/>
    <w:rsid w:val="00D2792C"/>
    <w:rsid w:val="00D27D69"/>
    <w:rsid w:val="00D3037F"/>
    <w:rsid w:val="00D3081F"/>
    <w:rsid w:val="00D309BE"/>
    <w:rsid w:val="00D30ACC"/>
    <w:rsid w:val="00D30FFD"/>
    <w:rsid w:val="00D31181"/>
    <w:rsid w:val="00D311B1"/>
    <w:rsid w:val="00D31644"/>
    <w:rsid w:val="00D31D46"/>
    <w:rsid w:val="00D31D92"/>
    <w:rsid w:val="00D321FF"/>
    <w:rsid w:val="00D323F8"/>
    <w:rsid w:val="00D32457"/>
    <w:rsid w:val="00D329A4"/>
    <w:rsid w:val="00D329D2"/>
    <w:rsid w:val="00D32BD4"/>
    <w:rsid w:val="00D32CAB"/>
    <w:rsid w:val="00D32D59"/>
    <w:rsid w:val="00D3370C"/>
    <w:rsid w:val="00D338D8"/>
    <w:rsid w:val="00D3428D"/>
    <w:rsid w:val="00D3464B"/>
    <w:rsid w:val="00D347B0"/>
    <w:rsid w:val="00D34A90"/>
    <w:rsid w:val="00D35153"/>
    <w:rsid w:val="00D352BC"/>
    <w:rsid w:val="00D352C5"/>
    <w:rsid w:val="00D35388"/>
    <w:rsid w:val="00D35948"/>
    <w:rsid w:val="00D35F62"/>
    <w:rsid w:val="00D35F6C"/>
    <w:rsid w:val="00D361ED"/>
    <w:rsid w:val="00D36586"/>
    <w:rsid w:val="00D36600"/>
    <w:rsid w:val="00D36930"/>
    <w:rsid w:val="00D36A3C"/>
    <w:rsid w:val="00D36C2D"/>
    <w:rsid w:val="00D36F1A"/>
    <w:rsid w:val="00D36FA2"/>
    <w:rsid w:val="00D37305"/>
    <w:rsid w:val="00D374EC"/>
    <w:rsid w:val="00D3750B"/>
    <w:rsid w:val="00D37A36"/>
    <w:rsid w:val="00D37D40"/>
    <w:rsid w:val="00D37F3B"/>
    <w:rsid w:val="00D40045"/>
    <w:rsid w:val="00D40144"/>
    <w:rsid w:val="00D404CF"/>
    <w:rsid w:val="00D40689"/>
    <w:rsid w:val="00D40919"/>
    <w:rsid w:val="00D4098D"/>
    <w:rsid w:val="00D40EE9"/>
    <w:rsid w:val="00D41337"/>
    <w:rsid w:val="00D41504"/>
    <w:rsid w:val="00D41E15"/>
    <w:rsid w:val="00D42040"/>
    <w:rsid w:val="00D420DB"/>
    <w:rsid w:val="00D425AC"/>
    <w:rsid w:val="00D42832"/>
    <w:rsid w:val="00D42C17"/>
    <w:rsid w:val="00D4305C"/>
    <w:rsid w:val="00D4386D"/>
    <w:rsid w:val="00D43DC9"/>
    <w:rsid w:val="00D43EAB"/>
    <w:rsid w:val="00D4405D"/>
    <w:rsid w:val="00D441E3"/>
    <w:rsid w:val="00D449C0"/>
    <w:rsid w:val="00D44A8E"/>
    <w:rsid w:val="00D45013"/>
    <w:rsid w:val="00D454C2"/>
    <w:rsid w:val="00D45612"/>
    <w:rsid w:val="00D45835"/>
    <w:rsid w:val="00D45933"/>
    <w:rsid w:val="00D4593E"/>
    <w:rsid w:val="00D45A77"/>
    <w:rsid w:val="00D45B73"/>
    <w:rsid w:val="00D46019"/>
    <w:rsid w:val="00D46300"/>
    <w:rsid w:val="00D464CA"/>
    <w:rsid w:val="00D46899"/>
    <w:rsid w:val="00D47203"/>
    <w:rsid w:val="00D47759"/>
    <w:rsid w:val="00D478D3"/>
    <w:rsid w:val="00D4797A"/>
    <w:rsid w:val="00D47AAF"/>
    <w:rsid w:val="00D47D5F"/>
    <w:rsid w:val="00D500E6"/>
    <w:rsid w:val="00D5039A"/>
    <w:rsid w:val="00D508BB"/>
    <w:rsid w:val="00D5099C"/>
    <w:rsid w:val="00D50AD3"/>
    <w:rsid w:val="00D50C0B"/>
    <w:rsid w:val="00D50D3D"/>
    <w:rsid w:val="00D50EEE"/>
    <w:rsid w:val="00D51143"/>
    <w:rsid w:val="00D512DB"/>
    <w:rsid w:val="00D51532"/>
    <w:rsid w:val="00D515D0"/>
    <w:rsid w:val="00D516BC"/>
    <w:rsid w:val="00D519EF"/>
    <w:rsid w:val="00D51E7E"/>
    <w:rsid w:val="00D52076"/>
    <w:rsid w:val="00D52414"/>
    <w:rsid w:val="00D5242C"/>
    <w:rsid w:val="00D52442"/>
    <w:rsid w:val="00D5274C"/>
    <w:rsid w:val="00D52AF5"/>
    <w:rsid w:val="00D52B22"/>
    <w:rsid w:val="00D52C66"/>
    <w:rsid w:val="00D53366"/>
    <w:rsid w:val="00D53A65"/>
    <w:rsid w:val="00D53C51"/>
    <w:rsid w:val="00D53C63"/>
    <w:rsid w:val="00D53D2F"/>
    <w:rsid w:val="00D54000"/>
    <w:rsid w:val="00D540A1"/>
    <w:rsid w:val="00D541B3"/>
    <w:rsid w:val="00D5439D"/>
    <w:rsid w:val="00D54B1A"/>
    <w:rsid w:val="00D54BBE"/>
    <w:rsid w:val="00D54C3F"/>
    <w:rsid w:val="00D54D47"/>
    <w:rsid w:val="00D54E32"/>
    <w:rsid w:val="00D55431"/>
    <w:rsid w:val="00D55E01"/>
    <w:rsid w:val="00D55FE8"/>
    <w:rsid w:val="00D56370"/>
    <w:rsid w:val="00D56A1D"/>
    <w:rsid w:val="00D56E6F"/>
    <w:rsid w:val="00D56F57"/>
    <w:rsid w:val="00D57BF1"/>
    <w:rsid w:val="00D57C07"/>
    <w:rsid w:val="00D57F1F"/>
    <w:rsid w:val="00D57F83"/>
    <w:rsid w:val="00D60088"/>
    <w:rsid w:val="00D60331"/>
    <w:rsid w:val="00D603E1"/>
    <w:rsid w:val="00D60681"/>
    <w:rsid w:val="00D60721"/>
    <w:rsid w:val="00D60790"/>
    <w:rsid w:val="00D60850"/>
    <w:rsid w:val="00D609F6"/>
    <w:rsid w:val="00D60C92"/>
    <w:rsid w:val="00D610F7"/>
    <w:rsid w:val="00D61394"/>
    <w:rsid w:val="00D6139E"/>
    <w:rsid w:val="00D6146E"/>
    <w:rsid w:val="00D6164B"/>
    <w:rsid w:val="00D616D6"/>
    <w:rsid w:val="00D617D7"/>
    <w:rsid w:val="00D61910"/>
    <w:rsid w:val="00D619C8"/>
    <w:rsid w:val="00D61AFD"/>
    <w:rsid w:val="00D62760"/>
    <w:rsid w:val="00D62BBD"/>
    <w:rsid w:val="00D62F63"/>
    <w:rsid w:val="00D633C1"/>
    <w:rsid w:val="00D638AC"/>
    <w:rsid w:val="00D638F0"/>
    <w:rsid w:val="00D63BBA"/>
    <w:rsid w:val="00D63DF1"/>
    <w:rsid w:val="00D641A0"/>
    <w:rsid w:val="00D646B7"/>
    <w:rsid w:val="00D64AB5"/>
    <w:rsid w:val="00D64B0A"/>
    <w:rsid w:val="00D64C87"/>
    <w:rsid w:val="00D656EC"/>
    <w:rsid w:val="00D65A77"/>
    <w:rsid w:val="00D65B78"/>
    <w:rsid w:val="00D65C15"/>
    <w:rsid w:val="00D65CC9"/>
    <w:rsid w:val="00D665B4"/>
    <w:rsid w:val="00D666FD"/>
    <w:rsid w:val="00D66866"/>
    <w:rsid w:val="00D66BFC"/>
    <w:rsid w:val="00D66CAF"/>
    <w:rsid w:val="00D66DE0"/>
    <w:rsid w:val="00D66EAF"/>
    <w:rsid w:val="00D67218"/>
    <w:rsid w:val="00D67A8A"/>
    <w:rsid w:val="00D67EDD"/>
    <w:rsid w:val="00D70267"/>
    <w:rsid w:val="00D70564"/>
    <w:rsid w:val="00D7064D"/>
    <w:rsid w:val="00D708AD"/>
    <w:rsid w:val="00D70C1D"/>
    <w:rsid w:val="00D70C5B"/>
    <w:rsid w:val="00D71565"/>
    <w:rsid w:val="00D716CF"/>
    <w:rsid w:val="00D71B28"/>
    <w:rsid w:val="00D71E1D"/>
    <w:rsid w:val="00D71EDA"/>
    <w:rsid w:val="00D722D6"/>
    <w:rsid w:val="00D728FF"/>
    <w:rsid w:val="00D72BA8"/>
    <w:rsid w:val="00D72BD4"/>
    <w:rsid w:val="00D72DDD"/>
    <w:rsid w:val="00D72E49"/>
    <w:rsid w:val="00D72EF6"/>
    <w:rsid w:val="00D73211"/>
    <w:rsid w:val="00D73239"/>
    <w:rsid w:val="00D733DA"/>
    <w:rsid w:val="00D73F41"/>
    <w:rsid w:val="00D740A3"/>
    <w:rsid w:val="00D740A9"/>
    <w:rsid w:val="00D74154"/>
    <w:rsid w:val="00D7435A"/>
    <w:rsid w:val="00D74541"/>
    <w:rsid w:val="00D74BEB"/>
    <w:rsid w:val="00D74D7E"/>
    <w:rsid w:val="00D750B2"/>
    <w:rsid w:val="00D75283"/>
    <w:rsid w:val="00D757DE"/>
    <w:rsid w:val="00D75FA8"/>
    <w:rsid w:val="00D76145"/>
    <w:rsid w:val="00D76169"/>
    <w:rsid w:val="00D7624A"/>
    <w:rsid w:val="00D7675D"/>
    <w:rsid w:val="00D7692A"/>
    <w:rsid w:val="00D76952"/>
    <w:rsid w:val="00D76968"/>
    <w:rsid w:val="00D76CBF"/>
    <w:rsid w:val="00D771C1"/>
    <w:rsid w:val="00D77755"/>
    <w:rsid w:val="00D77818"/>
    <w:rsid w:val="00D77986"/>
    <w:rsid w:val="00D77CE9"/>
    <w:rsid w:val="00D8044D"/>
    <w:rsid w:val="00D80723"/>
    <w:rsid w:val="00D80C96"/>
    <w:rsid w:val="00D80D37"/>
    <w:rsid w:val="00D80DE4"/>
    <w:rsid w:val="00D8103A"/>
    <w:rsid w:val="00D81181"/>
    <w:rsid w:val="00D813D3"/>
    <w:rsid w:val="00D814EC"/>
    <w:rsid w:val="00D8158B"/>
    <w:rsid w:val="00D815AA"/>
    <w:rsid w:val="00D8187A"/>
    <w:rsid w:val="00D81DA0"/>
    <w:rsid w:val="00D82018"/>
    <w:rsid w:val="00D8201F"/>
    <w:rsid w:val="00D8255E"/>
    <w:rsid w:val="00D8271C"/>
    <w:rsid w:val="00D82745"/>
    <w:rsid w:val="00D82E7D"/>
    <w:rsid w:val="00D82F3F"/>
    <w:rsid w:val="00D8316E"/>
    <w:rsid w:val="00D8326D"/>
    <w:rsid w:val="00D83397"/>
    <w:rsid w:val="00D834B5"/>
    <w:rsid w:val="00D83533"/>
    <w:rsid w:val="00D83553"/>
    <w:rsid w:val="00D8393B"/>
    <w:rsid w:val="00D83DF8"/>
    <w:rsid w:val="00D83E4A"/>
    <w:rsid w:val="00D83F1D"/>
    <w:rsid w:val="00D83FB1"/>
    <w:rsid w:val="00D84793"/>
    <w:rsid w:val="00D84AB4"/>
    <w:rsid w:val="00D8509B"/>
    <w:rsid w:val="00D85110"/>
    <w:rsid w:val="00D8517D"/>
    <w:rsid w:val="00D859FD"/>
    <w:rsid w:val="00D85DAB"/>
    <w:rsid w:val="00D861A2"/>
    <w:rsid w:val="00D8661C"/>
    <w:rsid w:val="00D86712"/>
    <w:rsid w:val="00D87474"/>
    <w:rsid w:val="00D875A2"/>
    <w:rsid w:val="00D8791C"/>
    <w:rsid w:val="00D87A46"/>
    <w:rsid w:val="00D87B20"/>
    <w:rsid w:val="00D903EF"/>
    <w:rsid w:val="00D90F2E"/>
    <w:rsid w:val="00D9124C"/>
    <w:rsid w:val="00D91308"/>
    <w:rsid w:val="00D91428"/>
    <w:rsid w:val="00D918F9"/>
    <w:rsid w:val="00D91BA9"/>
    <w:rsid w:val="00D91EB3"/>
    <w:rsid w:val="00D9230A"/>
    <w:rsid w:val="00D928CE"/>
    <w:rsid w:val="00D92AED"/>
    <w:rsid w:val="00D93157"/>
    <w:rsid w:val="00D9330D"/>
    <w:rsid w:val="00D9337E"/>
    <w:rsid w:val="00D93428"/>
    <w:rsid w:val="00D9365F"/>
    <w:rsid w:val="00D93705"/>
    <w:rsid w:val="00D939A1"/>
    <w:rsid w:val="00D93E1E"/>
    <w:rsid w:val="00D94088"/>
    <w:rsid w:val="00D9452F"/>
    <w:rsid w:val="00D9491E"/>
    <w:rsid w:val="00D94A48"/>
    <w:rsid w:val="00D94D70"/>
    <w:rsid w:val="00D94EDE"/>
    <w:rsid w:val="00D94F8C"/>
    <w:rsid w:val="00D9500D"/>
    <w:rsid w:val="00D95471"/>
    <w:rsid w:val="00D95A65"/>
    <w:rsid w:val="00D95AFD"/>
    <w:rsid w:val="00D95C63"/>
    <w:rsid w:val="00D9629B"/>
    <w:rsid w:val="00D96380"/>
    <w:rsid w:val="00D965C7"/>
    <w:rsid w:val="00D967CC"/>
    <w:rsid w:val="00D96C64"/>
    <w:rsid w:val="00D96D6C"/>
    <w:rsid w:val="00D96DA9"/>
    <w:rsid w:val="00D96FAE"/>
    <w:rsid w:val="00D97029"/>
    <w:rsid w:val="00D974DE"/>
    <w:rsid w:val="00D97A2A"/>
    <w:rsid w:val="00D97CD6"/>
    <w:rsid w:val="00D97F1D"/>
    <w:rsid w:val="00D97FD8"/>
    <w:rsid w:val="00D97FEE"/>
    <w:rsid w:val="00DA0029"/>
    <w:rsid w:val="00DA024C"/>
    <w:rsid w:val="00DA027C"/>
    <w:rsid w:val="00DA0872"/>
    <w:rsid w:val="00DA0B84"/>
    <w:rsid w:val="00DA1064"/>
    <w:rsid w:val="00DA182C"/>
    <w:rsid w:val="00DA1D86"/>
    <w:rsid w:val="00DA1DA7"/>
    <w:rsid w:val="00DA20A8"/>
    <w:rsid w:val="00DA21A3"/>
    <w:rsid w:val="00DA21DA"/>
    <w:rsid w:val="00DA27EB"/>
    <w:rsid w:val="00DA29CA"/>
    <w:rsid w:val="00DA2A21"/>
    <w:rsid w:val="00DA2C6B"/>
    <w:rsid w:val="00DA35E3"/>
    <w:rsid w:val="00DA385E"/>
    <w:rsid w:val="00DA38D6"/>
    <w:rsid w:val="00DA3AE6"/>
    <w:rsid w:val="00DA435B"/>
    <w:rsid w:val="00DA45C9"/>
    <w:rsid w:val="00DA466C"/>
    <w:rsid w:val="00DA47A9"/>
    <w:rsid w:val="00DA48D5"/>
    <w:rsid w:val="00DA4C45"/>
    <w:rsid w:val="00DA5230"/>
    <w:rsid w:val="00DA5444"/>
    <w:rsid w:val="00DA57BB"/>
    <w:rsid w:val="00DA57DB"/>
    <w:rsid w:val="00DA59BE"/>
    <w:rsid w:val="00DA5AC0"/>
    <w:rsid w:val="00DA5C76"/>
    <w:rsid w:val="00DA5FD0"/>
    <w:rsid w:val="00DA619A"/>
    <w:rsid w:val="00DA6264"/>
    <w:rsid w:val="00DA6351"/>
    <w:rsid w:val="00DA6467"/>
    <w:rsid w:val="00DA673E"/>
    <w:rsid w:val="00DA6CD7"/>
    <w:rsid w:val="00DA6CD9"/>
    <w:rsid w:val="00DA6EA8"/>
    <w:rsid w:val="00DA6F0F"/>
    <w:rsid w:val="00DA7473"/>
    <w:rsid w:val="00DA74C6"/>
    <w:rsid w:val="00DA750D"/>
    <w:rsid w:val="00DA75C8"/>
    <w:rsid w:val="00DA781E"/>
    <w:rsid w:val="00DA78A0"/>
    <w:rsid w:val="00DA7A28"/>
    <w:rsid w:val="00DA7B5F"/>
    <w:rsid w:val="00DA7BB6"/>
    <w:rsid w:val="00DA7C26"/>
    <w:rsid w:val="00DA7C71"/>
    <w:rsid w:val="00DB0029"/>
    <w:rsid w:val="00DB008A"/>
    <w:rsid w:val="00DB009A"/>
    <w:rsid w:val="00DB035B"/>
    <w:rsid w:val="00DB0981"/>
    <w:rsid w:val="00DB10FB"/>
    <w:rsid w:val="00DB111B"/>
    <w:rsid w:val="00DB1226"/>
    <w:rsid w:val="00DB16CA"/>
    <w:rsid w:val="00DB16DE"/>
    <w:rsid w:val="00DB17A9"/>
    <w:rsid w:val="00DB1834"/>
    <w:rsid w:val="00DB1FB3"/>
    <w:rsid w:val="00DB2011"/>
    <w:rsid w:val="00DB221E"/>
    <w:rsid w:val="00DB23FD"/>
    <w:rsid w:val="00DB2615"/>
    <w:rsid w:val="00DB2905"/>
    <w:rsid w:val="00DB2CE9"/>
    <w:rsid w:val="00DB3256"/>
    <w:rsid w:val="00DB43EC"/>
    <w:rsid w:val="00DB4542"/>
    <w:rsid w:val="00DB463E"/>
    <w:rsid w:val="00DB4A05"/>
    <w:rsid w:val="00DB4E4E"/>
    <w:rsid w:val="00DB5018"/>
    <w:rsid w:val="00DB5075"/>
    <w:rsid w:val="00DB51C3"/>
    <w:rsid w:val="00DB5296"/>
    <w:rsid w:val="00DB5299"/>
    <w:rsid w:val="00DB53C2"/>
    <w:rsid w:val="00DB546C"/>
    <w:rsid w:val="00DB5514"/>
    <w:rsid w:val="00DB5611"/>
    <w:rsid w:val="00DB59C1"/>
    <w:rsid w:val="00DB5EE6"/>
    <w:rsid w:val="00DB5F70"/>
    <w:rsid w:val="00DB6007"/>
    <w:rsid w:val="00DB60AA"/>
    <w:rsid w:val="00DB63FF"/>
    <w:rsid w:val="00DB69CF"/>
    <w:rsid w:val="00DB6CF1"/>
    <w:rsid w:val="00DB71F7"/>
    <w:rsid w:val="00DB7363"/>
    <w:rsid w:val="00DB7468"/>
    <w:rsid w:val="00DB767A"/>
    <w:rsid w:val="00DB7B47"/>
    <w:rsid w:val="00DC0025"/>
    <w:rsid w:val="00DC00A4"/>
    <w:rsid w:val="00DC04C0"/>
    <w:rsid w:val="00DC0949"/>
    <w:rsid w:val="00DC0F69"/>
    <w:rsid w:val="00DC1152"/>
    <w:rsid w:val="00DC1240"/>
    <w:rsid w:val="00DC1245"/>
    <w:rsid w:val="00DC15CB"/>
    <w:rsid w:val="00DC1726"/>
    <w:rsid w:val="00DC1EA7"/>
    <w:rsid w:val="00DC1FA1"/>
    <w:rsid w:val="00DC21DD"/>
    <w:rsid w:val="00DC2458"/>
    <w:rsid w:val="00DC24B6"/>
    <w:rsid w:val="00DC29DD"/>
    <w:rsid w:val="00DC2A47"/>
    <w:rsid w:val="00DC2E8E"/>
    <w:rsid w:val="00DC2EE0"/>
    <w:rsid w:val="00DC3027"/>
    <w:rsid w:val="00DC317B"/>
    <w:rsid w:val="00DC34E6"/>
    <w:rsid w:val="00DC35CC"/>
    <w:rsid w:val="00DC39D0"/>
    <w:rsid w:val="00DC3AA2"/>
    <w:rsid w:val="00DC3D36"/>
    <w:rsid w:val="00DC44A0"/>
    <w:rsid w:val="00DC4827"/>
    <w:rsid w:val="00DC4BCA"/>
    <w:rsid w:val="00DC4BDE"/>
    <w:rsid w:val="00DC4CFD"/>
    <w:rsid w:val="00DC621B"/>
    <w:rsid w:val="00DC69B9"/>
    <w:rsid w:val="00DC6A29"/>
    <w:rsid w:val="00DC6B2B"/>
    <w:rsid w:val="00DC6E66"/>
    <w:rsid w:val="00DC7B31"/>
    <w:rsid w:val="00DC7C70"/>
    <w:rsid w:val="00DC7D28"/>
    <w:rsid w:val="00DC7DDD"/>
    <w:rsid w:val="00DC7F4A"/>
    <w:rsid w:val="00DC7F6E"/>
    <w:rsid w:val="00DD0136"/>
    <w:rsid w:val="00DD0346"/>
    <w:rsid w:val="00DD07E0"/>
    <w:rsid w:val="00DD09D0"/>
    <w:rsid w:val="00DD11AA"/>
    <w:rsid w:val="00DD14CE"/>
    <w:rsid w:val="00DD15BA"/>
    <w:rsid w:val="00DD1798"/>
    <w:rsid w:val="00DD1D5B"/>
    <w:rsid w:val="00DD1E40"/>
    <w:rsid w:val="00DD1E8E"/>
    <w:rsid w:val="00DD1F72"/>
    <w:rsid w:val="00DD2540"/>
    <w:rsid w:val="00DD27F2"/>
    <w:rsid w:val="00DD2880"/>
    <w:rsid w:val="00DD2947"/>
    <w:rsid w:val="00DD2C84"/>
    <w:rsid w:val="00DD2DFC"/>
    <w:rsid w:val="00DD2FA7"/>
    <w:rsid w:val="00DD3137"/>
    <w:rsid w:val="00DD31E3"/>
    <w:rsid w:val="00DD3677"/>
    <w:rsid w:val="00DD367B"/>
    <w:rsid w:val="00DD37CC"/>
    <w:rsid w:val="00DD3945"/>
    <w:rsid w:val="00DD3A1B"/>
    <w:rsid w:val="00DD4C53"/>
    <w:rsid w:val="00DD52DD"/>
    <w:rsid w:val="00DD5385"/>
    <w:rsid w:val="00DD56D0"/>
    <w:rsid w:val="00DD5926"/>
    <w:rsid w:val="00DD5C4C"/>
    <w:rsid w:val="00DD6027"/>
    <w:rsid w:val="00DD6374"/>
    <w:rsid w:val="00DD75D9"/>
    <w:rsid w:val="00DD7C4D"/>
    <w:rsid w:val="00DD7CA1"/>
    <w:rsid w:val="00DD7CF1"/>
    <w:rsid w:val="00DE0174"/>
    <w:rsid w:val="00DE02F8"/>
    <w:rsid w:val="00DE03E9"/>
    <w:rsid w:val="00DE08F5"/>
    <w:rsid w:val="00DE097C"/>
    <w:rsid w:val="00DE09A8"/>
    <w:rsid w:val="00DE0AD7"/>
    <w:rsid w:val="00DE0D45"/>
    <w:rsid w:val="00DE114C"/>
    <w:rsid w:val="00DE267B"/>
    <w:rsid w:val="00DE2832"/>
    <w:rsid w:val="00DE2B45"/>
    <w:rsid w:val="00DE2F0D"/>
    <w:rsid w:val="00DE2F19"/>
    <w:rsid w:val="00DE32D4"/>
    <w:rsid w:val="00DE3974"/>
    <w:rsid w:val="00DE3C73"/>
    <w:rsid w:val="00DE3D60"/>
    <w:rsid w:val="00DE4028"/>
    <w:rsid w:val="00DE434A"/>
    <w:rsid w:val="00DE4595"/>
    <w:rsid w:val="00DE4661"/>
    <w:rsid w:val="00DE47B0"/>
    <w:rsid w:val="00DE4A60"/>
    <w:rsid w:val="00DE4ACD"/>
    <w:rsid w:val="00DE4E01"/>
    <w:rsid w:val="00DE4E69"/>
    <w:rsid w:val="00DE4F8E"/>
    <w:rsid w:val="00DE5311"/>
    <w:rsid w:val="00DE5422"/>
    <w:rsid w:val="00DE5B39"/>
    <w:rsid w:val="00DE606F"/>
    <w:rsid w:val="00DE63CE"/>
    <w:rsid w:val="00DE6633"/>
    <w:rsid w:val="00DE66C3"/>
    <w:rsid w:val="00DE6717"/>
    <w:rsid w:val="00DE6897"/>
    <w:rsid w:val="00DE6B57"/>
    <w:rsid w:val="00DE6E30"/>
    <w:rsid w:val="00DE6E51"/>
    <w:rsid w:val="00DE7442"/>
    <w:rsid w:val="00DE7CF7"/>
    <w:rsid w:val="00DF0193"/>
    <w:rsid w:val="00DF0308"/>
    <w:rsid w:val="00DF0315"/>
    <w:rsid w:val="00DF03B2"/>
    <w:rsid w:val="00DF04A0"/>
    <w:rsid w:val="00DF04C8"/>
    <w:rsid w:val="00DF07A0"/>
    <w:rsid w:val="00DF0839"/>
    <w:rsid w:val="00DF1079"/>
    <w:rsid w:val="00DF15AF"/>
    <w:rsid w:val="00DF1EA6"/>
    <w:rsid w:val="00DF1EDF"/>
    <w:rsid w:val="00DF2326"/>
    <w:rsid w:val="00DF2656"/>
    <w:rsid w:val="00DF2861"/>
    <w:rsid w:val="00DF30D1"/>
    <w:rsid w:val="00DF32C2"/>
    <w:rsid w:val="00DF3513"/>
    <w:rsid w:val="00DF3995"/>
    <w:rsid w:val="00DF40A5"/>
    <w:rsid w:val="00DF4473"/>
    <w:rsid w:val="00DF4583"/>
    <w:rsid w:val="00DF49B7"/>
    <w:rsid w:val="00DF4A18"/>
    <w:rsid w:val="00DF4B88"/>
    <w:rsid w:val="00DF4C0D"/>
    <w:rsid w:val="00DF4D79"/>
    <w:rsid w:val="00DF4EE8"/>
    <w:rsid w:val="00DF5120"/>
    <w:rsid w:val="00DF5314"/>
    <w:rsid w:val="00DF5442"/>
    <w:rsid w:val="00DF5809"/>
    <w:rsid w:val="00DF58B0"/>
    <w:rsid w:val="00DF5997"/>
    <w:rsid w:val="00DF6ACD"/>
    <w:rsid w:val="00DF6B4F"/>
    <w:rsid w:val="00DF6B64"/>
    <w:rsid w:val="00DF6B8F"/>
    <w:rsid w:val="00DF6EEC"/>
    <w:rsid w:val="00DF6F72"/>
    <w:rsid w:val="00DF6F9A"/>
    <w:rsid w:val="00DF7263"/>
    <w:rsid w:val="00DF737C"/>
    <w:rsid w:val="00DF7608"/>
    <w:rsid w:val="00DF76B0"/>
    <w:rsid w:val="00DF76E9"/>
    <w:rsid w:val="00DF7AED"/>
    <w:rsid w:val="00DF7E37"/>
    <w:rsid w:val="00E00263"/>
    <w:rsid w:val="00E00436"/>
    <w:rsid w:val="00E004E0"/>
    <w:rsid w:val="00E00500"/>
    <w:rsid w:val="00E00542"/>
    <w:rsid w:val="00E007F2"/>
    <w:rsid w:val="00E0104D"/>
    <w:rsid w:val="00E0112D"/>
    <w:rsid w:val="00E0129F"/>
    <w:rsid w:val="00E012A6"/>
    <w:rsid w:val="00E014D2"/>
    <w:rsid w:val="00E0192A"/>
    <w:rsid w:val="00E0196E"/>
    <w:rsid w:val="00E01A53"/>
    <w:rsid w:val="00E01AE5"/>
    <w:rsid w:val="00E01C82"/>
    <w:rsid w:val="00E01D0D"/>
    <w:rsid w:val="00E01E1E"/>
    <w:rsid w:val="00E0203E"/>
    <w:rsid w:val="00E02279"/>
    <w:rsid w:val="00E022C9"/>
    <w:rsid w:val="00E02360"/>
    <w:rsid w:val="00E02A64"/>
    <w:rsid w:val="00E02F5F"/>
    <w:rsid w:val="00E031D3"/>
    <w:rsid w:val="00E0350F"/>
    <w:rsid w:val="00E03655"/>
    <w:rsid w:val="00E03968"/>
    <w:rsid w:val="00E03B89"/>
    <w:rsid w:val="00E03BE1"/>
    <w:rsid w:val="00E03DF4"/>
    <w:rsid w:val="00E040EE"/>
    <w:rsid w:val="00E04297"/>
    <w:rsid w:val="00E0444A"/>
    <w:rsid w:val="00E04454"/>
    <w:rsid w:val="00E045BB"/>
    <w:rsid w:val="00E048DE"/>
    <w:rsid w:val="00E04AAB"/>
    <w:rsid w:val="00E04B3A"/>
    <w:rsid w:val="00E04B96"/>
    <w:rsid w:val="00E04F99"/>
    <w:rsid w:val="00E0501C"/>
    <w:rsid w:val="00E0502C"/>
    <w:rsid w:val="00E05098"/>
    <w:rsid w:val="00E05161"/>
    <w:rsid w:val="00E05189"/>
    <w:rsid w:val="00E056B6"/>
    <w:rsid w:val="00E056C4"/>
    <w:rsid w:val="00E062B6"/>
    <w:rsid w:val="00E06387"/>
    <w:rsid w:val="00E063AC"/>
    <w:rsid w:val="00E06582"/>
    <w:rsid w:val="00E0663D"/>
    <w:rsid w:val="00E0678F"/>
    <w:rsid w:val="00E068C7"/>
    <w:rsid w:val="00E06F90"/>
    <w:rsid w:val="00E07132"/>
    <w:rsid w:val="00E071EA"/>
    <w:rsid w:val="00E073AF"/>
    <w:rsid w:val="00E0768B"/>
    <w:rsid w:val="00E0784B"/>
    <w:rsid w:val="00E07BDD"/>
    <w:rsid w:val="00E07E2F"/>
    <w:rsid w:val="00E10903"/>
    <w:rsid w:val="00E10F65"/>
    <w:rsid w:val="00E11280"/>
    <w:rsid w:val="00E11384"/>
    <w:rsid w:val="00E114F9"/>
    <w:rsid w:val="00E115E5"/>
    <w:rsid w:val="00E1191D"/>
    <w:rsid w:val="00E119A8"/>
    <w:rsid w:val="00E11A2B"/>
    <w:rsid w:val="00E11D09"/>
    <w:rsid w:val="00E11FA1"/>
    <w:rsid w:val="00E12022"/>
    <w:rsid w:val="00E120D4"/>
    <w:rsid w:val="00E1218C"/>
    <w:rsid w:val="00E123DF"/>
    <w:rsid w:val="00E129D8"/>
    <w:rsid w:val="00E12AF8"/>
    <w:rsid w:val="00E12EEF"/>
    <w:rsid w:val="00E130F5"/>
    <w:rsid w:val="00E1339C"/>
    <w:rsid w:val="00E139EF"/>
    <w:rsid w:val="00E13B18"/>
    <w:rsid w:val="00E13D18"/>
    <w:rsid w:val="00E1440B"/>
    <w:rsid w:val="00E14D87"/>
    <w:rsid w:val="00E14F87"/>
    <w:rsid w:val="00E1548E"/>
    <w:rsid w:val="00E15910"/>
    <w:rsid w:val="00E15A77"/>
    <w:rsid w:val="00E15B6B"/>
    <w:rsid w:val="00E15CD0"/>
    <w:rsid w:val="00E15ECD"/>
    <w:rsid w:val="00E15EF9"/>
    <w:rsid w:val="00E16087"/>
    <w:rsid w:val="00E163B8"/>
    <w:rsid w:val="00E166B3"/>
    <w:rsid w:val="00E16E6F"/>
    <w:rsid w:val="00E170FC"/>
    <w:rsid w:val="00E17507"/>
    <w:rsid w:val="00E17803"/>
    <w:rsid w:val="00E179FF"/>
    <w:rsid w:val="00E17CC8"/>
    <w:rsid w:val="00E17DC0"/>
    <w:rsid w:val="00E202E6"/>
    <w:rsid w:val="00E202F2"/>
    <w:rsid w:val="00E2077D"/>
    <w:rsid w:val="00E208E0"/>
    <w:rsid w:val="00E20D3E"/>
    <w:rsid w:val="00E21567"/>
    <w:rsid w:val="00E215CB"/>
    <w:rsid w:val="00E216CA"/>
    <w:rsid w:val="00E21F9E"/>
    <w:rsid w:val="00E224E0"/>
    <w:rsid w:val="00E22789"/>
    <w:rsid w:val="00E228C7"/>
    <w:rsid w:val="00E23085"/>
    <w:rsid w:val="00E231EA"/>
    <w:rsid w:val="00E232B5"/>
    <w:rsid w:val="00E2363C"/>
    <w:rsid w:val="00E237F7"/>
    <w:rsid w:val="00E23BE3"/>
    <w:rsid w:val="00E240D7"/>
    <w:rsid w:val="00E24243"/>
    <w:rsid w:val="00E2468C"/>
    <w:rsid w:val="00E24BA8"/>
    <w:rsid w:val="00E24CD8"/>
    <w:rsid w:val="00E24CDB"/>
    <w:rsid w:val="00E256A3"/>
    <w:rsid w:val="00E25C27"/>
    <w:rsid w:val="00E25D9D"/>
    <w:rsid w:val="00E25DBB"/>
    <w:rsid w:val="00E25DED"/>
    <w:rsid w:val="00E25EC8"/>
    <w:rsid w:val="00E2650B"/>
    <w:rsid w:val="00E26730"/>
    <w:rsid w:val="00E2703F"/>
    <w:rsid w:val="00E27329"/>
    <w:rsid w:val="00E27751"/>
    <w:rsid w:val="00E27C0A"/>
    <w:rsid w:val="00E3020F"/>
    <w:rsid w:val="00E30268"/>
    <w:rsid w:val="00E30386"/>
    <w:rsid w:val="00E3039D"/>
    <w:rsid w:val="00E303CE"/>
    <w:rsid w:val="00E30497"/>
    <w:rsid w:val="00E305FA"/>
    <w:rsid w:val="00E3067E"/>
    <w:rsid w:val="00E30A15"/>
    <w:rsid w:val="00E30A24"/>
    <w:rsid w:val="00E30A76"/>
    <w:rsid w:val="00E30B1B"/>
    <w:rsid w:val="00E30C43"/>
    <w:rsid w:val="00E30CFE"/>
    <w:rsid w:val="00E31035"/>
    <w:rsid w:val="00E311AB"/>
    <w:rsid w:val="00E31265"/>
    <w:rsid w:val="00E312EF"/>
    <w:rsid w:val="00E31441"/>
    <w:rsid w:val="00E31730"/>
    <w:rsid w:val="00E317FD"/>
    <w:rsid w:val="00E31A98"/>
    <w:rsid w:val="00E32021"/>
    <w:rsid w:val="00E32028"/>
    <w:rsid w:val="00E32168"/>
    <w:rsid w:val="00E322EF"/>
    <w:rsid w:val="00E3234B"/>
    <w:rsid w:val="00E3238F"/>
    <w:rsid w:val="00E323B1"/>
    <w:rsid w:val="00E3293A"/>
    <w:rsid w:val="00E32E6F"/>
    <w:rsid w:val="00E33A63"/>
    <w:rsid w:val="00E33A7E"/>
    <w:rsid w:val="00E33C77"/>
    <w:rsid w:val="00E33F70"/>
    <w:rsid w:val="00E34161"/>
    <w:rsid w:val="00E34283"/>
    <w:rsid w:val="00E34333"/>
    <w:rsid w:val="00E3433D"/>
    <w:rsid w:val="00E3490F"/>
    <w:rsid w:val="00E34AAB"/>
    <w:rsid w:val="00E34DFF"/>
    <w:rsid w:val="00E350DA"/>
    <w:rsid w:val="00E35458"/>
    <w:rsid w:val="00E3568E"/>
    <w:rsid w:val="00E3582A"/>
    <w:rsid w:val="00E3591E"/>
    <w:rsid w:val="00E35E81"/>
    <w:rsid w:val="00E362A3"/>
    <w:rsid w:val="00E36302"/>
    <w:rsid w:val="00E365ED"/>
    <w:rsid w:val="00E3668B"/>
    <w:rsid w:val="00E3676F"/>
    <w:rsid w:val="00E36E04"/>
    <w:rsid w:val="00E36F3E"/>
    <w:rsid w:val="00E36F7A"/>
    <w:rsid w:val="00E371A7"/>
    <w:rsid w:val="00E37352"/>
    <w:rsid w:val="00E37729"/>
    <w:rsid w:val="00E37A21"/>
    <w:rsid w:val="00E4008A"/>
    <w:rsid w:val="00E4045D"/>
    <w:rsid w:val="00E406BF"/>
    <w:rsid w:val="00E40720"/>
    <w:rsid w:val="00E4072F"/>
    <w:rsid w:val="00E41061"/>
    <w:rsid w:val="00E41541"/>
    <w:rsid w:val="00E41817"/>
    <w:rsid w:val="00E41862"/>
    <w:rsid w:val="00E418E0"/>
    <w:rsid w:val="00E41A36"/>
    <w:rsid w:val="00E41AC4"/>
    <w:rsid w:val="00E421FF"/>
    <w:rsid w:val="00E42333"/>
    <w:rsid w:val="00E42413"/>
    <w:rsid w:val="00E42672"/>
    <w:rsid w:val="00E42789"/>
    <w:rsid w:val="00E428CB"/>
    <w:rsid w:val="00E42D15"/>
    <w:rsid w:val="00E42F90"/>
    <w:rsid w:val="00E42F93"/>
    <w:rsid w:val="00E4348E"/>
    <w:rsid w:val="00E439B4"/>
    <w:rsid w:val="00E43A6A"/>
    <w:rsid w:val="00E43C81"/>
    <w:rsid w:val="00E43CBB"/>
    <w:rsid w:val="00E43D37"/>
    <w:rsid w:val="00E43D76"/>
    <w:rsid w:val="00E4419F"/>
    <w:rsid w:val="00E4433A"/>
    <w:rsid w:val="00E448DE"/>
    <w:rsid w:val="00E44CAF"/>
    <w:rsid w:val="00E44FE7"/>
    <w:rsid w:val="00E45146"/>
    <w:rsid w:val="00E45324"/>
    <w:rsid w:val="00E4538D"/>
    <w:rsid w:val="00E45B2A"/>
    <w:rsid w:val="00E45C50"/>
    <w:rsid w:val="00E45F4F"/>
    <w:rsid w:val="00E46421"/>
    <w:rsid w:val="00E4652F"/>
    <w:rsid w:val="00E46E25"/>
    <w:rsid w:val="00E47720"/>
    <w:rsid w:val="00E477F8"/>
    <w:rsid w:val="00E47985"/>
    <w:rsid w:val="00E50003"/>
    <w:rsid w:val="00E5015C"/>
    <w:rsid w:val="00E501C9"/>
    <w:rsid w:val="00E501E4"/>
    <w:rsid w:val="00E504AC"/>
    <w:rsid w:val="00E5077C"/>
    <w:rsid w:val="00E50A18"/>
    <w:rsid w:val="00E50AF2"/>
    <w:rsid w:val="00E50C38"/>
    <w:rsid w:val="00E50EBA"/>
    <w:rsid w:val="00E50EE1"/>
    <w:rsid w:val="00E512FF"/>
    <w:rsid w:val="00E5159F"/>
    <w:rsid w:val="00E51ABF"/>
    <w:rsid w:val="00E5213C"/>
    <w:rsid w:val="00E52169"/>
    <w:rsid w:val="00E522B2"/>
    <w:rsid w:val="00E5266A"/>
    <w:rsid w:val="00E526A7"/>
    <w:rsid w:val="00E528FB"/>
    <w:rsid w:val="00E52B9A"/>
    <w:rsid w:val="00E52FBA"/>
    <w:rsid w:val="00E530A9"/>
    <w:rsid w:val="00E531B1"/>
    <w:rsid w:val="00E5323B"/>
    <w:rsid w:val="00E534CD"/>
    <w:rsid w:val="00E53736"/>
    <w:rsid w:val="00E53BE1"/>
    <w:rsid w:val="00E53EE5"/>
    <w:rsid w:val="00E54206"/>
    <w:rsid w:val="00E5436E"/>
    <w:rsid w:val="00E5440D"/>
    <w:rsid w:val="00E545D9"/>
    <w:rsid w:val="00E54708"/>
    <w:rsid w:val="00E54992"/>
    <w:rsid w:val="00E54AA8"/>
    <w:rsid w:val="00E54C11"/>
    <w:rsid w:val="00E54CFD"/>
    <w:rsid w:val="00E54E39"/>
    <w:rsid w:val="00E5501A"/>
    <w:rsid w:val="00E552E8"/>
    <w:rsid w:val="00E557BA"/>
    <w:rsid w:val="00E55BEF"/>
    <w:rsid w:val="00E55C73"/>
    <w:rsid w:val="00E55CBC"/>
    <w:rsid w:val="00E55CD1"/>
    <w:rsid w:val="00E55CD4"/>
    <w:rsid w:val="00E5613F"/>
    <w:rsid w:val="00E56162"/>
    <w:rsid w:val="00E56326"/>
    <w:rsid w:val="00E56433"/>
    <w:rsid w:val="00E564C6"/>
    <w:rsid w:val="00E56B35"/>
    <w:rsid w:val="00E56C9B"/>
    <w:rsid w:val="00E57617"/>
    <w:rsid w:val="00E577C6"/>
    <w:rsid w:val="00E57ADE"/>
    <w:rsid w:val="00E57B4D"/>
    <w:rsid w:val="00E57D39"/>
    <w:rsid w:val="00E57F10"/>
    <w:rsid w:val="00E6064F"/>
    <w:rsid w:val="00E60749"/>
    <w:rsid w:val="00E60917"/>
    <w:rsid w:val="00E6115E"/>
    <w:rsid w:val="00E614E9"/>
    <w:rsid w:val="00E61719"/>
    <w:rsid w:val="00E61E72"/>
    <w:rsid w:val="00E61F48"/>
    <w:rsid w:val="00E62068"/>
    <w:rsid w:val="00E62075"/>
    <w:rsid w:val="00E62437"/>
    <w:rsid w:val="00E625D1"/>
    <w:rsid w:val="00E6289C"/>
    <w:rsid w:val="00E62C7B"/>
    <w:rsid w:val="00E630B1"/>
    <w:rsid w:val="00E630F7"/>
    <w:rsid w:val="00E63814"/>
    <w:rsid w:val="00E63C46"/>
    <w:rsid w:val="00E63FD5"/>
    <w:rsid w:val="00E6403C"/>
    <w:rsid w:val="00E64085"/>
    <w:rsid w:val="00E64376"/>
    <w:rsid w:val="00E64909"/>
    <w:rsid w:val="00E649EF"/>
    <w:rsid w:val="00E64F2F"/>
    <w:rsid w:val="00E651C6"/>
    <w:rsid w:val="00E652B7"/>
    <w:rsid w:val="00E653B7"/>
    <w:rsid w:val="00E65449"/>
    <w:rsid w:val="00E659F7"/>
    <w:rsid w:val="00E65B3D"/>
    <w:rsid w:val="00E66004"/>
    <w:rsid w:val="00E660C7"/>
    <w:rsid w:val="00E662E8"/>
    <w:rsid w:val="00E664FF"/>
    <w:rsid w:val="00E66765"/>
    <w:rsid w:val="00E66C9B"/>
    <w:rsid w:val="00E6753B"/>
    <w:rsid w:val="00E67EDE"/>
    <w:rsid w:val="00E67EF7"/>
    <w:rsid w:val="00E7016D"/>
    <w:rsid w:val="00E7044E"/>
    <w:rsid w:val="00E706C2"/>
    <w:rsid w:val="00E70FC6"/>
    <w:rsid w:val="00E711B5"/>
    <w:rsid w:val="00E71740"/>
    <w:rsid w:val="00E718B3"/>
    <w:rsid w:val="00E719D0"/>
    <w:rsid w:val="00E71B32"/>
    <w:rsid w:val="00E72363"/>
    <w:rsid w:val="00E72795"/>
    <w:rsid w:val="00E727E8"/>
    <w:rsid w:val="00E728B6"/>
    <w:rsid w:val="00E728EE"/>
    <w:rsid w:val="00E72939"/>
    <w:rsid w:val="00E72DC4"/>
    <w:rsid w:val="00E73934"/>
    <w:rsid w:val="00E7394F"/>
    <w:rsid w:val="00E73A7D"/>
    <w:rsid w:val="00E73ADC"/>
    <w:rsid w:val="00E73BB6"/>
    <w:rsid w:val="00E73C01"/>
    <w:rsid w:val="00E742C8"/>
    <w:rsid w:val="00E7454A"/>
    <w:rsid w:val="00E7480A"/>
    <w:rsid w:val="00E74ACA"/>
    <w:rsid w:val="00E74B89"/>
    <w:rsid w:val="00E74B9E"/>
    <w:rsid w:val="00E74BBA"/>
    <w:rsid w:val="00E74EF2"/>
    <w:rsid w:val="00E74F4A"/>
    <w:rsid w:val="00E750E2"/>
    <w:rsid w:val="00E7571B"/>
    <w:rsid w:val="00E75B58"/>
    <w:rsid w:val="00E75FDC"/>
    <w:rsid w:val="00E7604A"/>
    <w:rsid w:val="00E7615E"/>
    <w:rsid w:val="00E76B14"/>
    <w:rsid w:val="00E76C8E"/>
    <w:rsid w:val="00E76CDE"/>
    <w:rsid w:val="00E76E4B"/>
    <w:rsid w:val="00E76E5B"/>
    <w:rsid w:val="00E771FA"/>
    <w:rsid w:val="00E776F8"/>
    <w:rsid w:val="00E77717"/>
    <w:rsid w:val="00E7773C"/>
    <w:rsid w:val="00E779A3"/>
    <w:rsid w:val="00E77B8A"/>
    <w:rsid w:val="00E77ED3"/>
    <w:rsid w:val="00E80109"/>
    <w:rsid w:val="00E804EA"/>
    <w:rsid w:val="00E80949"/>
    <w:rsid w:val="00E80B86"/>
    <w:rsid w:val="00E80C97"/>
    <w:rsid w:val="00E80D6C"/>
    <w:rsid w:val="00E81070"/>
    <w:rsid w:val="00E810F0"/>
    <w:rsid w:val="00E81309"/>
    <w:rsid w:val="00E8149C"/>
    <w:rsid w:val="00E8157B"/>
    <w:rsid w:val="00E817C9"/>
    <w:rsid w:val="00E81AA3"/>
    <w:rsid w:val="00E81CCB"/>
    <w:rsid w:val="00E81D59"/>
    <w:rsid w:val="00E81D94"/>
    <w:rsid w:val="00E827A4"/>
    <w:rsid w:val="00E828B3"/>
    <w:rsid w:val="00E82AF1"/>
    <w:rsid w:val="00E82D7B"/>
    <w:rsid w:val="00E82EE7"/>
    <w:rsid w:val="00E8308A"/>
    <w:rsid w:val="00E8320E"/>
    <w:rsid w:val="00E838F3"/>
    <w:rsid w:val="00E8394A"/>
    <w:rsid w:val="00E839A7"/>
    <w:rsid w:val="00E83B62"/>
    <w:rsid w:val="00E83E07"/>
    <w:rsid w:val="00E8401A"/>
    <w:rsid w:val="00E84C7E"/>
    <w:rsid w:val="00E84D5B"/>
    <w:rsid w:val="00E85053"/>
    <w:rsid w:val="00E8556A"/>
    <w:rsid w:val="00E85C24"/>
    <w:rsid w:val="00E85D4D"/>
    <w:rsid w:val="00E866E6"/>
    <w:rsid w:val="00E86909"/>
    <w:rsid w:val="00E869FE"/>
    <w:rsid w:val="00E86D48"/>
    <w:rsid w:val="00E86DAB"/>
    <w:rsid w:val="00E87661"/>
    <w:rsid w:val="00E87690"/>
    <w:rsid w:val="00E876CB"/>
    <w:rsid w:val="00E8787C"/>
    <w:rsid w:val="00E87ABB"/>
    <w:rsid w:val="00E87B2B"/>
    <w:rsid w:val="00E87BC5"/>
    <w:rsid w:val="00E87EB3"/>
    <w:rsid w:val="00E902B3"/>
    <w:rsid w:val="00E90354"/>
    <w:rsid w:val="00E90533"/>
    <w:rsid w:val="00E90789"/>
    <w:rsid w:val="00E907E9"/>
    <w:rsid w:val="00E90804"/>
    <w:rsid w:val="00E90A79"/>
    <w:rsid w:val="00E90DE4"/>
    <w:rsid w:val="00E910FA"/>
    <w:rsid w:val="00E91210"/>
    <w:rsid w:val="00E91565"/>
    <w:rsid w:val="00E9167B"/>
    <w:rsid w:val="00E9178D"/>
    <w:rsid w:val="00E9187D"/>
    <w:rsid w:val="00E91E30"/>
    <w:rsid w:val="00E9212D"/>
    <w:rsid w:val="00E9232A"/>
    <w:rsid w:val="00E92375"/>
    <w:rsid w:val="00E92544"/>
    <w:rsid w:val="00E92556"/>
    <w:rsid w:val="00E9259F"/>
    <w:rsid w:val="00E9273E"/>
    <w:rsid w:val="00E92943"/>
    <w:rsid w:val="00E92ADB"/>
    <w:rsid w:val="00E9322B"/>
    <w:rsid w:val="00E93247"/>
    <w:rsid w:val="00E936C1"/>
    <w:rsid w:val="00E93715"/>
    <w:rsid w:val="00E93AB1"/>
    <w:rsid w:val="00E93F9F"/>
    <w:rsid w:val="00E947EF"/>
    <w:rsid w:val="00E94B60"/>
    <w:rsid w:val="00E95850"/>
    <w:rsid w:val="00E95A82"/>
    <w:rsid w:val="00E95A9C"/>
    <w:rsid w:val="00E95B5E"/>
    <w:rsid w:val="00E95BB8"/>
    <w:rsid w:val="00E95BBA"/>
    <w:rsid w:val="00E95F2A"/>
    <w:rsid w:val="00E95F7E"/>
    <w:rsid w:val="00E962B9"/>
    <w:rsid w:val="00E96499"/>
    <w:rsid w:val="00E968C7"/>
    <w:rsid w:val="00E9690B"/>
    <w:rsid w:val="00E96CE6"/>
    <w:rsid w:val="00E96D5C"/>
    <w:rsid w:val="00E9721D"/>
    <w:rsid w:val="00E972D7"/>
    <w:rsid w:val="00E97311"/>
    <w:rsid w:val="00E977FD"/>
    <w:rsid w:val="00E97DF1"/>
    <w:rsid w:val="00EA01F9"/>
    <w:rsid w:val="00EA023F"/>
    <w:rsid w:val="00EA09BF"/>
    <w:rsid w:val="00EA0DF5"/>
    <w:rsid w:val="00EA0F98"/>
    <w:rsid w:val="00EA0FE3"/>
    <w:rsid w:val="00EA130C"/>
    <w:rsid w:val="00EA13E5"/>
    <w:rsid w:val="00EA15FE"/>
    <w:rsid w:val="00EA183F"/>
    <w:rsid w:val="00EA195B"/>
    <w:rsid w:val="00EA1A78"/>
    <w:rsid w:val="00EA1C79"/>
    <w:rsid w:val="00EA1CB5"/>
    <w:rsid w:val="00EA1DF4"/>
    <w:rsid w:val="00EA20E0"/>
    <w:rsid w:val="00EA23BE"/>
    <w:rsid w:val="00EA2564"/>
    <w:rsid w:val="00EA282E"/>
    <w:rsid w:val="00EA2EC8"/>
    <w:rsid w:val="00EA3096"/>
    <w:rsid w:val="00EA3736"/>
    <w:rsid w:val="00EA383F"/>
    <w:rsid w:val="00EA3864"/>
    <w:rsid w:val="00EA39DD"/>
    <w:rsid w:val="00EA3A74"/>
    <w:rsid w:val="00EA3D64"/>
    <w:rsid w:val="00EA4542"/>
    <w:rsid w:val="00EA454B"/>
    <w:rsid w:val="00EA4679"/>
    <w:rsid w:val="00EA4F4F"/>
    <w:rsid w:val="00EA52B5"/>
    <w:rsid w:val="00EA53A6"/>
    <w:rsid w:val="00EA564C"/>
    <w:rsid w:val="00EA590A"/>
    <w:rsid w:val="00EA5C11"/>
    <w:rsid w:val="00EA63B3"/>
    <w:rsid w:val="00EA63EB"/>
    <w:rsid w:val="00EA6748"/>
    <w:rsid w:val="00EA67D0"/>
    <w:rsid w:val="00EA6B91"/>
    <w:rsid w:val="00EA6C2A"/>
    <w:rsid w:val="00EA70EB"/>
    <w:rsid w:val="00EA727B"/>
    <w:rsid w:val="00EA7823"/>
    <w:rsid w:val="00EA78DA"/>
    <w:rsid w:val="00EA7EDA"/>
    <w:rsid w:val="00EA7F28"/>
    <w:rsid w:val="00EB006D"/>
    <w:rsid w:val="00EB015F"/>
    <w:rsid w:val="00EB0254"/>
    <w:rsid w:val="00EB02F8"/>
    <w:rsid w:val="00EB06ED"/>
    <w:rsid w:val="00EB0870"/>
    <w:rsid w:val="00EB1485"/>
    <w:rsid w:val="00EB14AC"/>
    <w:rsid w:val="00EB1548"/>
    <w:rsid w:val="00EB2116"/>
    <w:rsid w:val="00EB2403"/>
    <w:rsid w:val="00EB2A96"/>
    <w:rsid w:val="00EB2E01"/>
    <w:rsid w:val="00EB318E"/>
    <w:rsid w:val="00EB32AE"/>
    <w:rsid w:val="00EB3A3D"/>
    <w:rsid w:val="00EB3CC2"/>
    <w:rsid w:val="00EB3D7D"/>
    <w:rsid w:val="00EB3E20"/>
    <w:rsid w:val="00EB3E42"/>
    <w:rsid w:val="00EB4325"/>
    <w:rsid w:val="00EB4412"/>
    <w:rsid w:val="00EB4612"/>
    <w:rsid w:val="00EB47ED"/>
    <w:rsid w:val="00EB4869"/>
    <w:rsid w:val="00EB49E4"/>
    <w:rsid w:val="00EB4A15"/>
    <w:rsid w:val="00EB4A3F"/>
    <w:rsid w:val="00EB4A6F"/>
    <w:rsid w:val="00EB4ADE"/>
    <w:rsid w:val="00EB4B29"/>
    <w:rsid w:val="00EB4B83"/>
    <w:rsid w:val="00EB4E1A"/>
    <w:rsid w:val="00EB50C2"/>
    <w:rsid w:val="00EB5584"/>
    <w:rsid w:val="00EB5A51"/>
    <w:rsid w:val="00EB5ABB"/>
    <w:rsid w:val="00EB6196"/>
    <w:rsid w:val="00EB6363"/>
    <w:rsid w:val="00EB638A"/>
    <w:rsid w:val="00EB641F"/>
    <w:rsid w:val="00EB6501"/>
    <w:rsid w:val="00EB6949"/>
    <w:rsid w:val="00EB7167"/>
    <w:rsid w:val="00EB7273"/>
    <w:rsid w:val="00EB7417"/>
    <w:rsid w:val="00EB7937"/>
    <w:rsid w:val="00EB7B85"/>
    <w:rsid w:val="00EB7DE1"/>
    <w:rsid w:val="00EB7EC2"/>
    <w:rsid w:val="00EC0011"/>
    <w:rsid w:val="00EC0614"/>
    <w:rsid w:val="00EC09A6"/>
    <w:rsid w:val="00EC0C16"/>
    <w:rsid w:val="00EC0D5B"/>
    <w:rsid w:val="00EC1A3B"/>
    <w:rsid w:val="00EC1CC0"/>
    <w:rsid w:val="00EC1CE8"/>
    <w:rsid w:val="00EC1DA4"/>
    <w:rsid w:val="00EC232D"/>
    <w:rsid w:val="00EC2355"/>
    <w:rsid w:val="00EC2956"/>
    <w:rsid w:val="00EC2F0E"/>
    <w:rsid w:val="00EC3214"/>
    <w:rsid w:val="00EC3503"/>
    <w:rsid w:val="00EC3614"/>
    <w:rsid w:val="00EC364D"/>
    <w:rsid w:val="00EC3714"/>
    <w:rsid w:val="00EC371D"/>
    <w:rsid w:val="00EC3829"/>
    <w:rsid w:val="00EC4229"/>
    <w:rsid w:val="00EC42F1"/>
    <w:rsid w:val="00EC4358"/>
    <w:rsid w:val="00EC43AD"/>
    <w:rsid w:val="00EC46AF"/>
    <w:rsid w:val="00EC4716"/>
    <w:rsid w:val="00EC4A89"/>
    <w:rsid w:val="00EC4B98"/>
    <w:rsid w:val="00EC4C70"/>
    <w:rsid w:val="00EC4C8E"/>
    <w:rsid w:val="00EC4D94"/>
    <w:rsid w:val="00EC4DDD"/>
    <w:rsid w:val="00EC4FB4"/>
    <w:rsid w:val="00EC57A7"/>
    <w:rsid w:val="00EC5AE2"/>
    <w:rsid w:val="00EC5CD3"/>
    <w:rsid w:val="00EC5F7D"/>
    <w:rsid w:val="00EC6099"/>
    <w:rsid w:val="00EC6222"/>
    <w:rsid w:val="00EC6615"/>
    <w:rsid w:val="00EC6821"/>
    <w:rsid w:val="00EC7824"/>
    <w:rsid w:val="00EC7B72"/>
    <w:rsid w:val="00EC7EBA"/>
    <w:rsid w:val="00ED0426"/>
    <w:rsid w:val="00ED048E"/>
    <w:rsid w:val="00ED0979"/>
    <w:rsid w:val="00ED0C14"/>
    <w:rsid w:val="00ED10C5"/>
    <w:rsid w:val="00ED125F"/>
    <w:rsid w:val="00ED138E"/>
    <w:rsid w:val="00ED1584"/>
    <w:rsid w:val="00ED1FA9"/>
    <w:rsid w:val="00ED217B"/>
    <w:rsid w:val="00ED2816"/>
    <w:rsid w:val="00ED2A7E"/>
    <w:rsid w:val="00ED2F49"/>
    <w:rsid w:val="00ED3087"/>
    <w:rsid w:val="00ED3184"/>
    <w:rsid w:val="00ED360B"/>
    <w:rsid w:val="00ED368D"/>
    <w:rsid w:val="00ED42C0"/>
    <w:rsid w:val="00ED4389"/>
    <w:rsid w:val="00ED43ED"/>
    <w:rsid w:val="00ED4611"/>
    <w:rsid w:val="00ED4635"/>
    <w:rsid w:val="00ED467F"/>
    <w:rsid w:val="00ED46FD"/>
    <w:rsid w:val="00ED4798"/>
    <w:rsid w:val="00ED485E"/>
    <w:rsid w:val="00ED4EE5"/>
    <w:rsid w:val="00ED541F"/>
    <w:rsid w:val="00ED58BD"/>
    <w:rsid w:val="00ED5B98"/>
    <w:rsid w:val="00ED5D33"/>
    <w:rsid w:val="00ED5DCF"/>
    <w:rsid w:val="00ED6793"/>
    <w:rsid w:val="00ED67B9"/>
    <w:rsid w:val="00ED6AB7"/>
    <w:rsid w:val="00ED6ABF"/>
    <w:rsid w:val="00ED7164"/>
    <w:rsid w:val="00ED7447"/>
    <w:rsid w:val="00ED7C17"/>
    <w:rsid w:val="00ED7E80"/>
    <w:rsid w:val="00EE0253"/>
    <w:rsid w:val="00EE0476"/>
    <w:rsid w:val="00EE062F"/>
    <w:rsid w:val="00EE0AA2"/>
    <w:rsid w:val="00EE0F1D"/>
    <w:rsid w:val="00EE0F96"/>
    <w:rsid w:val="00EE1E85"/>
    <w:rsid w:val="00EE22D7"/>
    <w:rsid w:val="00EE2454"/>
    <w:rsid w:val="00EE2882"/>
    <w:rsid w:val="00EE2982"/>
    <w:rsid w:val="00EE2ACB"/>
    <w:rsid w:val="00EE2BB1"/>
    <w:rsid w:val="00EE3114"/>
    <w:rsid w:val="00EE3230"/>
    <w:rsid w:val="00EE3A05"/>
    <w:rsid w:val="00EE3A7E"/>
    <w:rsid w:val="00EE3E19"/>
    <w:rsid w:val="00EE4306"/>
    <w:rsid w:val="00EE449C"/>
    <w:rsid w:val="00EE44A7"/>
    <w:rsid w:val="00EE4503"/>
    <w:rsid w:val="00EE461B"/>
    <w:rsid w:val="00EE46B0"/>
    <w:rsid w:val="00EE4A58"/>
    <w:rsid w:val="00EE52F9"/>
    <w:rsid w:val="00EE537C"/>
    <w:rsid w:val="00EE5447"/>
    <w:rsid w:val="00EE5958"/>
    <w:rsid w:val="00EE5CCB"/>
    <w:rsid w:val="00EE5D8D"/>
    <w:rsid w:val="00EE5F34"/>
    <w:rsid w:val="00EE5F65"/>
    <w:rsid w:val="00EE669E"/>
    <w:rsid w:val="00EE66EE"/>
    <w:rsid w:val="00EE6971"/>
    <w:rsid w:val="00EE69C1"/>
    <w:rsid w:val="00EE6CE8"/>
    <w:rsid w:val="00EE6CFE"/>
    <w:rsid w:val="00EE6D11"/>
    <w:rsid w:val="00EE741C"/>
    <w:rsid w:val="00EE7548"/>
    <w:rsid w:val="00EE767C"/>
    <w:rsid w:val="00EE77F3"/>
    <w:rsid w:val="00EE78B4"/>
    <w:rsid w:val="00EE7B38"/>
    <w:rsid w:val="00EE7BBA"/>
    <w:rsid w:val="00EE7C12"/>
    <w:rsid w:val="00EF02BE"/>
    <w:rsid w:val="00EF05C1"/>
    <w:rsid w:val="00EF0799"/>
    <w:rsid w:val="00EF080D"/>
    <w:rsid w:val="00EF0DFE"/>
    <w:rsid w:val="00EF12D6"/>
    <w:rsid w:val="00EF171A"/>
    <w:rsid w:val="00EF176B"/>
    <w:rsid w:val="00EF181A"/>
    <w:rsid w:val="00EF1A2A"/>
    <w:rsid w:val="00EF1F80"/>
    <w:rsid w:val="00EF217D"/>
    <w:rsid w:val="00EF241F"/>
    <w:rsid w:val="00EF280A"/>
    <w:rsid w:val="00EF2AD1"/>
    <w:rsid w:val="00EF2B21"/>
    <w:rsid w:val="00EF2CB6"/>
    <w:rsid w:val="00EF2E61"/>
    <w:rsid w:val="00EF3461"/>
    <w:rsid w:val="00EF34A4"/>
    <w:rsid w:val="00EF3534"/>
    <w:rsid w:val="00EF3FEC"/>
    <w:rsid w:val="00EF40A3"/>
    <w:rsid w:val="00EF40DB"/>
    <w:rsid w:val="00EF4100"/>
    <w:rsid w:val="00EF424F"/>
    <w:rsid w:val="00EF4363"/>
    <w:rsid w:val="00EF4463"/>
    <w:rsid w:val="00EF4610"/>
    <w:rsid w:val="00EF46A1"/>
    <w:rsid w:val="00EF4956"/>
    <w:rsid w:val="00EF4AA1"/>
    <w:rsid w:val="00EF4B44"/>
    <w:rsid w:val="00EF4C79"/>
    <w:rsid w:val="00EF505A"/>
    <w:rsid w:val="00EF5241"/>
    <w:rsid w:val="00EF56B6"/>
    <w:rsid w:val="00EF5797"/>
    <w:rsid w:val="00EF59A5"/>
    <w:rsid w:val="00EF5C02"/>
    <w:rsid w:val="00EF5CCF"/>
    <w:rsid w:val="00EF5FCF"/>
    <w:rsid w:val="00EF62E2"/>
    <w:rsid w:val="00EF6366"/>
    <w:rsid w:val="00EF643D"/>
    <w:rsid w:val="00EF659C"/>
    <w:rsid w:val="00EF65C9"/>
    <w:rsid w:val="00EF6629"/>
    <w:rsid w:val="00EF6779"/>
    <w:rsid w:val="00EF68DA"/>
    <w:rsid w:val="00EF6BF5"/>
    <w:rsid w:val="00EF6C34"/>
    <w:rsid w:val="00EF7045"/>
    <w:rsid w:val="00EF704D"/>
    <w:rsid w:val="00EF741F"/>
    <w:rsid w:val="00EF79ED"/>
    <w:rsid w:val="00EF7B8F"/>
    <w:rsid w:val="00EF7BD5"/>
    <w:rsid w:val="00EF7E40"/>
    <w:rsid w:val="00F00987"/>
    <w:rsid w:val="00F00B41"/>
    <w:rsid w:val="00F00C5A"/>
    <w:rsid w:val="00F00D36"/>
    <w:rsid w:val="00F00F63"/>
    <w:rsid w:val="00F01CB9"/>
    <w:rsid w:val="00F01D2D"/>
    <w:rsid w:val="00F01E1E"/>
    <w:rsid w:val="00F01F10"/>
    <w:rsid w:val="00F01F1C"/>
    <w:rsid w:val="00F01F97"/>
    <w:rsid w:val="00F01F9C"/>
    <w:rsid w:val="00F020FC"/>
    <w:rsid w:val="00F02442"/>
    <w:rsid w:val="00F026C4"/>
    <w:rsid w:val="00F0270C"/>
    <w:rsid w:val="00F028EC"/>
    <w:rsid w:val="00F029DA"/>
    <w:rsid w:val="00F0307D"/>
    <w:rsid w:val="00F030E5"/>
    <w:rsid w:val="00F031D0"/>
    <w:rsid w:val="00F03241"/>
    <w:rsid w:val="00F03333"/>
    <w:rsid w:val="00F0345B"/>
    <w:rsid w:val="00F0389D"/>
    <w:rsid w:val="00F03A7A"/>
    <w:rsid w:val="00F041C5"/>
    <w:rsid w:val="00F04225"/>
    <w:rsid w:val="00F045BE"/>
    <w:rsid w:val="00F047AE"/>
    <w:rsid w:val="00F04F7A"/>
    <w:rsid w:val="00F05034"/>
    <w:rsid w:val="00F05272"/>
    <w:rsid w:val="00F0528C"/>
    <w:rsid w:val="00F053F5"/>
    <w:rsid w:val="00F054DB"/>
    <w:rsid w:val="00F0575A"/>
    <w:rsid w:val="00F05865"/>
    <w:rsid w:val="00F0587D"/>
    <w:rsid w:val="00F058FD"/>
    <w:rsid w:val="00F05927"/>
    <w:rsid w:val="00F05B5B"/>
    <w:rsid w:val="00F05C33"/>
    <w:rsid w:val="00F05CC9"/>
    <w:rsid w:val="00F05D4D"/>
    <w:rsid w:val="00F0601E"/>
    <w:rsid w:val="00F06AE4"/>
    <w:rsid w:val="00F06BF4"/>
    <w:rsid w:val="00F06F77"/>
    <w:rsid w:val="00F06FCA"/>
    <w:rsid w:val="00F07678"/>
    <w:rsid w:val="00F07723"/>
    <w:rsid w:val="00F07881"/>
    <w:rsid w:val="00F07AC4"/>
    <w:rsid w:val="00F07FEF"/>
    <w:rsid w:val="00F100D8"/>
    <w:rsid w:val="00F104C7"/>
    <w:rsid w:val="00F106C8"/>
    <w:rsid w:val="00F10D73"/>
    <w:rsid w:val="00F11018"/>
    <w:rsid w:val="00F110F2"/>
    <w:rsid w:val="00F115F5"/>
    <w:rsid w:val="00F117ED"/>
    <w:rsid w:val="00F117F4"/>
    <w:rsid w:val="00F11CBB"/>
    <w:rsid w:val="00F11DB8"/>
    <w:rsid w:val="00F11F51"/>
    <w:rsid w:val="00F1201E"/>
    <w:rsid w:val="00F1223E"/>
    <w:rsid w:val="00F12614"/>
    <w:rsid w:val="00F12733"/>
    <w:rsid w:val="00F1288B"/>
    <w:rsid w:val="00F12AD7"/>
    <w:rsid w:val="00F12B5F"/>
    <w:rsid w:val="00F1314A"/>
    <w:rsid w:val="00F1323D"/>
    <w:rsid w:val="00F13299"/>
    <w:rsid w:val="00F1335F"/>
    <w:rsid w:val="00F13392"/>
    <w:rsid w:val="00F13639"/>
    <w:rsid w:val="00F137F1"/>
    <w:rsid w:val="00F138C6"/>
    <w:rsid w:val="00F13ACF"/>
    <w:rsid w:val="00F13ED4"/>
    <w:rsid w:val="00F14345"/>
    <w:rsid w:val="00F1445C"/>
    <w:rsid w:val="00F1456E"/>
    <w:rsid w:val="00F145B5"/>
    <w:rsid w:val="00F14E7D"/>
    <w:rsid w:val="00F150DF"/>
    <w:rsid w:val="00F151D3"/>
    <w:rsid w:val="00F15231"/>
    <w:rsid w:val="00F15491"/>
    <w:rsid w:val="00F1563A"/>
    <w:rsid w:val="00F15688"/>
    <w:rsid w:val="00F15711"/>
    <w:rsid w:val="00F15874"/>
    <w:rsid w:val="00F16169"/>
    <w:rsid w:val="00F161AC"/>
    <w:rsid w:val="00F1620C"/>
    <w:rsid w:val="00F16420"/>
    <w:rsid w:val="00F167C2"/>
    <w:rsid w:val="00F16A46"/>
    <w:rsid w:val="00F16F0F"/>
    <w:rsid w:val="00F174FE"/>
    <w:rsid w:val="00F17696"/>
    <w:rsid w:val="00F17B13"/>
    <w:rsid w:val="00F17CA0"/>
    <w:rsid w:val="00F17D1C"/>
    <w:rsid w:val="00F17D78"/>
    <w:rsid w:val="00F2012B"/>
    <w:rsid w:val="00F206A8"/>
    <w:rsid w:val="00F20C73"/>
    <w:rsid w:val="00F20F2F"/>
    <w:rsid w:val="00F215E2"/>
    <w:rsid w:val="00F21AE3"/>
    <w:rsid w:val="00F22284"/>
    <w:rsid w:val="00F22C7E"/>
    <w:rsid w:val="00F22D71"/>
    <w:rsid w:val="00F22E1A"/>
    <w:rsid w:val="00F22F31"/>
    <w:rsid w:val="00F230F6"/>
    <w:rsid w:val="00F23255"/>
    <w:rsid w:val="00F2376D"/>
    <w:rsid w:val="00F2384E"/>
    <w:rsid w:val="00F23897"/>
    <w:rsid w:val="00F23978"/>
    <w:rsid w:val="00F23A4F"/>
    <w:rsid w:val="00F23A5F"/>
    <w:rsid w:val="00F23F5A"/>
    <w:rsid w:val="00F2407C"/>
    <w:rsid w:val="00F240AD"/>
    <w:rsid w:val="00F24149"/>
    <w:rsid w:val="00F242FB"/>
    <w:rsid w:val="00F246B6"/>
    <w:rsid w:val="00F24CC1"/>
    <w:rsid w:val="00F25102"/>
    <w:rsid w:val="00F25256"/>
    <w:rsid w:val="00F2586C"/>
    <w:rsid w:val="00F25C74"/>
    <w:rsid w:val="00F25D21"/>
    <w:rsid w:val="00F25EAB"/>
    <w:rsid w:val="00F25F94"/>
    <w:rsid w:val="00F262A7"/>
    <w:rsid w:val="00F26471"/>
    <w:rsid w:val="00F26ADC"/>
    <w:rsid w:val="00F26C75"/>
    <w:rsid w:val="00F26D6E"/>
    <w:rsid w:val="00F26EA3"/>
    <w:rsid w:val="00F2745F"/>
    <w:rsid w:val="00F2750A"/>
    <w:rsid w:val="00F2763B"/>
    <w:rsid w:val="00F27806"/>
    <w:rsid w:val="00F2780C"/>
    <w:rsid w:val="00F27D67"/>
    <w:rsid w:val="00F30120"/>
    <w:rsid w:val="00F3064B"/>
    <w:rsid w:val="00F3070D"/>
    <w:rsid w:val="00F3089E"/>
    <w:rsid w:val="00F312D4"/>
    <w:rsid w:val="00F31301"/>
    <w:rsid w:val="00F3158F"/>
    <w:rsid w:val="00F3162B"/>
    <w:rsid w:val="00F318BE"/>
    <w:rsid w:val="00F321AB"/>
    <w:rsid w:val="00F3279A"/>
    <w:rsid w:val="00F329DF"/>
    <w:rsid w:val="00F32A0E"/>
    <w:rsid w:val="00F32A52"/>
    <w:rsid w:val="00F32C3F"/>
    <w:rsid w:val="00F32C47"/>
    <w:rsid w:val="00F32E26"/>
    <w:rsid w:val="00F32F62"/>
    <w:rsid w:val="00F33183"/>
    <w:rsid w:val="00F337F2"/>
    <w:rsid w:val="00F33A50"/>
    <w:rsid w:val="00F33E89"/>
    <w:rsid w:val="00F33EE6"/>
    <w:rsid w:val="00F34585"/>
    <w:rsid w:val="00F346FF"/>
    <w:rsid w:val="00F34713"/>
    <w:rsid w:val="00F34F73"/>
    <w:rsid w:val="00F34F8D"/>
    <w:rsid w:val="00F34FC4"/>
    <w:rsid w:val="00F350DF"/>
    <w:rsid w:val="00F35239"/>
    <w:rsid w:val="00F352D9"/>
    <w:rsid w:val="00F35578"/>
    <w:rsid w:val="00F35636"/>
    <w:rsid w:val="00F358E2"/>
    <w:rsid w:val="00F35A01"/>
    <w:rsid w:val="00F35C1A"/>
    <w:rsid w:val="00F35DEF"/>
    <w:rsid w:val="00F3615D"/>
    <w:rsid w:val="00F361AA"/>
    <w:rsid w:val="00F36217"/>
    <w:rsid w:val="00F36561"/>
    <w:rsid w:val="00F366AF"/>
    <w:rsid w:val="00F368A5"/>
    <w:rsid w:val="00F369A9"/>
    <w:rsid w:val="00F36AE3"/>
    <w:rsid w:val="00F36E17"/>
    <w:rsid w:val="00F36EA7"/>
    <w:rsid w:val="00F373BB"/>
    <w:rsid w:val="00F378AF"/>
    <w:rsid w:val="00F378EA"/>
    <w:rsid w:val="00F37FD7"/>
    <w:rsid w:val="00F400E6"/>
    <w:rsid w:val="00F40258"/>
    <w:rsid w:val="00F404C2"/>
    <w:rsid w:val="00F405A1"/>
    <w:rsid w:val="00F40A1F"/>
    <w:rsid w:val="00F40F08"/>
    <w:rsid w:val="00F40FD6"/>
    <w:rsid w:val="00F4101D"/>
    <w:rsid w:val="00F410A6"/>
    <w:rsid w:val="00F41293"/>
    <w:rsid w:val="00F4139C"/>
    <w:rsid w:val="00F4186B"/>
    <w:rsid w:val="00F41BE2"/>
    <w:rsid w:val="00F41F44"/>
    <w:rsid w:val="00F42119"/>
    <w:rsid w:val="00F422AF"/>
    <w:rsid w:val="00F422FD"/>
    <w:rsid w:val="00F42430"/>
    <w:rsid w:val="00F42554"/>
    <w:rsid w:val="00F42A32"/>
    <w:rsid w:val="00F42A49"/>
    <w:rsid w:val="00F42DB1"/>
    <w:rsid w:val="00F42F46"/>
    <w:rsid w:val="00F4304C"/>
    <w:rsid w:val="00F4340A"/>
    <w:rsid w:val="00F4342E"/>
    <w:rsid w:val="00F43783"/>
    <w:rsid w:val="00F439DE"/>
    <w:rsid w:val="00F440C9"/>
    <w:rsid w:val="00F443E3"/>
    <w:rsid w:val="00F44435"/>
    <w:rsid w:val="00F44671"/>
    <w:rsid w:val="00F447D3"/>
    <w:rsid w:val="00F4489E"/>
    <w:rsid w:val="00F44C9D"/>
    <w:rsid w:val="00F44CAE"/>
    <w:rsid w:val="00F45A68"/>
    <w:rsid w:val="00F45F06"/>
    <w:rsid w:val="00F4643D"/>
    <w:rsid w:val="00F469F6"/>
    <w:rsid w:val="00F478D6"/>
    <w:rsid w:val="00F5003D"/>
    <w:rsid w:val="00F503B3"/>
    <w:rsid w:val="00F50737"/>
    <w:rsid w:val="00F50C05"/>
    <w:rsid w:val="00F50C86"/>
    <w:rsid w:val="00F51B05"/>
    <w:rsid w:val="00F51B09"/>
    <w:rsid w:val="00F52AA3"/>
    <w:rsid w:val="00F52B40"/>
    <w:rsid w:val="00F5307B"/>
    <w:rsid w:val="00F531F0"/>
    <w:rsid w:val="00F53425"/>
    <w:rsid w:val="00F53499"/>
    <w:rsid w:val="00F53685"/>
    <w:rsid w:val="00F53776"/>
    <w:rsid w:val="00F53A07"/>
    <w:rsid w:val="00F53A93"/>
    <w:rsid w:val="00F544B7"/>
    <w:rsid w:val="00F546DE"/>
    <w:rsid w:val="00F547D7"/>
    <w:rsid w:val="00F54FCE"/>
    <w:rsid w:val="00F553CF"/>
    <w:rsid w:val="00F5592C"/>
    <w:rsid w:val="00F55A7B"/>
    <w:rsid w:val="00F55B76"/>
    <w:rsid w:val="00F561AA"/>
    <w:rsid w:val="00F56ABC"/>
    <w:rsid w:val="00F56DA0"/>
    <w:rsid w:val="00F56DEB"/>
    <w:rsid w:val="00F5743F"/>
    <w:rsid w:val="00F5765B"/>
    <w:rsid w:val="00F57880"/>
    <w:rsid w:val="00F57A40"/>
    <w:rsid w:val="00F57FF7"/>
    <w:rsid w:val="00F60015"/>
    <w:rsid w:val="00F6001F"/>
    <w:rsid w:val="00F600E8"/>
    <w:rsid w:val="00F60120"/>
    <w:rsid w:val="00F602EF"/>
    <w:rsid w:val="00F60A39"/>
    <w:rsid w:val="00F61049"/>
    <w:rsid w:val="00F6163E"/>
    <w:rsid w:val="00F61B8D"/>
    <w:rsid w:val="00F61C00"/>
    <w:rsid w:val="00F61D87"/>
    <w:rsid w:val="00F6201A"/>
    <w:rsid w:val="00F62294"/>
    <w:rsid w:val="00F622DB"/>
    <w:rsid w:val="00F6262F"/>
    <w:rsid w:val="00F629B9"/>
    <w:rsid w:val="00F62B5F"/>
    <w:rsid w:val="00F62D0F"/>
    <w:rsid w:val="00F62D98"/>
    <w:rsid w:val="00F62EFA"/>
    <w:rsid w:val="00F63018"/>
    <w:rsid w:val="00F6359D"/>
    <w:rsid w:val="00F6378E"/>
    <w:rsid w:val="00F63975"/>
    <w:rsid w:val="00F63990"/>
    <w:rsid w:val="00F63AF2"/>
    <w:rsid w:val="00F63C79"/>
    <w:rsid w:val="00F6490E"/>
    <w:rsid w:val="00F64D33"/>
    <w:rsid w:val="00F64EC9"/>
    <w:rsid w:val="00F650FB"/>
    <w:rsid w:val="00F65240"/>
    <w:rsid w:val="00F65251"/>
    <w:rsid w:val="00F652FA"/>
    <w:rsid w:val="00F65475"/>
    <w:rsid w:val="00F65770"/>
    <w:rsid w:val="00F65BE4"/>
    <w:rsid w:val="00F65CBA"/>
    <w:rsid w:val="00F660CA"/>
    <w:rsid w:val="00F6641E"/>
    <w:rsid w:val="00F66631"/>
    <w:rsid w:val="00F66982"/>
    <w:rsid w:val="00F66E31"/>
    <w:rsid w:val="00F67529"/>
    <w:rsid w:val="00F67945"/>
    <w:rsid w:val="00F67AA3"/>
    <w:rsid w:val="00F67AA5"/>
    <w:rsid w:val="00F67AAD"/>
    <w:rsid w:val="00F67D4A"/>
    <w:rsid w:val="00F67D4B"/>
    <w:rsid w:val="00F7002E"/>
    <w:rsid w:val="00F70262"/>
    <w:rsid w:val="00F70918"/>
    <w:rsid w:val="00F70A4C"/>
    <w:rsid w:val="00F71282"/>
    <w:rsid w:val="00F715AA"/>
    <w:rsid w:val="00F71895"/>
    <w:rsid w:val="00F718F4"/>
    <w:rsid w:val="00F71A70"/>
    <w:rsid w:val="00F71E6C"/>
    <w:rsid w:val="00F720DF"/>
    <w:rsid w:val="00F7214A"/>
    <w:rsid w:val="00F7230C"/>
    <w:rsid w:val="00F723C6"/>
    <w:rsid w:val="00F72646"/>
    <w:rsid w:val="00F72738"/>
    <w:rsid w:val="00F72ABE"/>
    <w:rsid w:val="00F72D6F"/>
    <w:rsid w:val="00F72F1A"/>
    <w:rsid w:val="00F73123"/>
    <w:rsid w:val="00F73868"/>
    <w:rsid w:val="00F739A0"/>
    <w:rsid w:val="00F739D2"/>
    <w:rsid w:val="00F73D53"/>
    <w:rsid w:val="00F74316"/>
    <w:rsid w:val="00F748C9"/>
    <w:rsid w:val="00F74CF7"/>
    <w:rsid w:val="00F74DEC"/>
    <w:rsid w:val="00F74E26"/>
    <w:rsid w:val="00F74E3A"/>
    <w:rsid w:val="00F75019"/>
    <w:rsid w:val="00F7554B"/>
    <w:rsid w:val="00F756D0"/>
    <w:rsid w:val="00F759A5"/>
    <w:rsid w:val="00F75B07"/>
    <w:rsid w:val="00F75DCD"/>
    <w:rsid w:val="00F760A0"/>
    <w:rsid w:val="00F762A2"/>
    <w:rsid w:val="00F7665E"/>
    <w:rsid w:val="00F769CE"/>
    <w:rsid w:val="00F76A1D"/>
    <w:rsid w:val="00F76C24"/>
    <w:rsid w:val="00F76FD8"/>
    <w:rsid w:val="00F77243"/>
    <w:rsid w:val="00F7730C"/>
    <w:rsid w:val="00F7730D"/>
    <w:rsid w:val="00F7750B"/>
    <w:rsid w:val="00F775A4"/>
    <w:rsid w:val="00F7769C"/>
    <w:rsid w:val="00F77713"/>
    <w:rsid w:val="00F777CC"/>
    <w:rsid w:val="00F7797D"/>
    <w:rsid w:val="00F800E6"/>
    <w:rsid w:val="00F8019A"/>
    <w:rsid w:val="00F8027F"/>
    <w:rsid w:val="00F8059E"/>
    <w:rsid w:val="00F806FD"/>
    <w:rsid w:val="00F807D1"/>
    <w:rsid w:val="00F808D5"/>
    <w:rsid w:val="00F80C4A"/>
    <w:rsid w:val="00F80EDF"/>
    <w:rsid w:val="00F80F42"/>
    <w:rsid w:val="00F812F3"/>
    <w:rsid w:val="00F81338"/>
    <w:rsid w:val="00F81378"/>
    <w:rsid w:val="00F813A9"/>
    <w:rsid w:val="00F81743"/>
    <w:rsid w:val="00F81BC9"/>
    <w:rsid w:val="00F82045"/>
    <w:rsid w:val="00F8220B"/>
    <w:rsid w:val="00F823EC"/>
    <w:rsid w:val="00F82D00"/>
    <w:rsid w:val="00F82F3D"/>
    <w:rsid w:val="00F831D2"/>
    <w:rsid w:val="00F832A4"/>
    <w:rsid w:val="00F835BD"/>
    <w:rsid w:val="00F837A0"/>
    <w:rsid w:val="00F839D4"/>
    <w:rsid w:val="00F83CCF"/>
    <w:rsid w:val="00F840A6"/>
    <w:rsid w:val="00F8421C"/>
    <w:rsid w:val="00F84262"/>
    <w:rsid w:val="00F84743"/>
    <w:rsid w:val="00F847C6"/>
    <w:rsid w:val="00F84900"/>
    <w:rsid w:val="00F84D01"/>
    <w:rsid w:val="00F84F4D"/>
    <w:rsid w:val="00F85340"/>
    <w:rsid w:val="00F853C4"/>
    <w:rsid w:val="00F853DC"/>
    <w:rsid w:val="00F85E04"/>
    <w:rsid w:val="00F862E0"/>
    <w:rsid w:val="00F864DE"/>
    <w:rsid w:val="00F865B8"/>
    <w:rsid w:val="00F86A26"/>
    <w:rsid w:val="00F86C6A"/>
    <w:rsid w:val="00F870A2"/>
    <w:rsid w:val="00F87173"/>
    <w:rsid w:val="00F8726C"/>
    <w:rsid w:val="00F87BE2"/>
    <w:rsid w:val="00F87C05"/>
    <w:rsid w:val="00F87CDC"/>
    <w:rsid w:val="00F90043"/>
    <w:rsid w:val="00F90460"/>
    <w:rsid w:val="00F90AA7"/>
    <w:rsid w:val="00F90B9A"/>
    <w:rsid w:val="00F90BB1"/>
    <w:rsid w:val="00F90BDF"/>
    <w:rsid w:val="00F90C46"/>
    <w:rsid w:val="00F912B4"/>
    <w:rsid w:val="00F91348"/>
    <w:rsid w:val="00F919DE"/>
    <w:rsid w:val="00F91DBA"/>
    <w:rsid w:val="00F92019"/>
    <w:rsid w:val="00F92214"/>
    <w:rsid w:val="00F92998"/>
    <w:rsid w:val="00F92A10"/>
    <w:rsid w:val="00F92B4E"/>
    <w:rsid w:val="00F93593"/>
    <w:rsid w:val="00F935A7"/>
    <w:rsid w:val="00F93DA0"/>
    <w:rsid w:val="00F93DEE"/>
    <w:rsid w:val="00F94122"/>
    <w:rsid w:val="00F941F9"/>
    <w:rsid w:val="00F94461"/>
    <w:rsid w:val="00F944BF"/>
    <w:rsid w:val="00F947DD"/>
    <w:rsid w:val="00F94BBE"/>
    <w:rsid w:val="00F9510E"/>
    <w:rsid w:val="00F953AB"/>
    <w:rsid w:val="00F95979"/>
    <w:rsid w:val="00F959C1"/>
    <w:rsid w:val="00F959FC"/>
    <w:rsid w:val="00F95BC6"/>
    <w:rsid w:val="00F95E4B"/>
    <w:rsid w:val="00F9627A"/>
    <w:rsid w:val="00F965E0"/>
    <w:rsid w:val="00F968B8"/>
    <w:rsid w:val="00F96B0D"/>
    <w:rsid w:val="00F96B3B"/>
    <w:rsid w:val="00F96C0A"/>
    <w:rsid w:val="00F96E52"/>
    <w:rsid w:val="00F97470"/>
    <w:rsid w:val="00F974C7"/>
    <w:rsid w:val="00F976B3"/>
    <w:rsid w:val="00F97A1E"/>
    <w:rsid w:val="00F97C18"/>
    <w:rsid w:val="00FA005A"/>
    <w:rsid w:val="00FA009A"/>
    <w:rsid w:val="00FA01D3"/>
    <w:rsid w:val="00FA01E4"/>
    <w:rsid w:val="00FA0313"/>
    <w:rsid w:val="00FA0341"/>
    <w:rsid w:val="00FA0484"/>
    <w:rsid w:val="00FA0617"/>
    <w:rsid w:val="00FA0F49"/>
    <w:rsid w:val="00FA1145"/>
    <w:rsid w:val="00FA117A"/>
    <w:rsid w:val="00FA1821"/>
    <w:rsid w:val="00FA19B8"/>
    <w:rsid w:val="00FA19DA"/>
    <w:rsid w:val="00FA1AC4"/>
    <w:rsid w:val="00FA1C27"/>
    <w:rsid w:val="00FA1FA4"/>
    <w:rsid w:val="00FA1FCE"/>
    <w:rsid w:val="00FA2910"/>
    <w:rsid w:val="00FA2999"/>
    <w:rsid w:val="00FA2A1C"/>
    <w:rsid w:val="00FA2AAE"/>
    <w:rsid w:val="00FA34FF"/>
    <w:rsid w:val="00FA3B76"/>
    <w:rsid w:val="00FA4385"/>
    <w:rsid w:val="00FA438D"/>
    <w:rsid w:val="00FA43F9"/>
    <w:rsid w:val="00FA454F"/>
    <w:rsid w:val="00FA476B"/>
    <w:rsid w:val="00FA47AF"/>
    <w:rsid w:val="00FA4D28"/>
    <w:rsid w:val="00FA4ECC"/>
    <w:rsid w:val="00FA566C"/>
    <w:rsid w:val="00FA5796"/>
    <w:rsid w:val="00FA5904"/>
    <w:rsid w:val="00FA592C"/>
    <w:rsid w:val="00FA5E41"/>
    <w:rsid w:val="00FA6172"/>
    <w:rsid w:val="00FA659F"/>
    <w:rsid w:val="00FA65DB"/>
    <w:rsid w:val="00FA6B20"/>
    <w:rsid w:val="00FA6C0A"/>
    <w:rsid w:val="00FA7021"/>
    <w:rsid w:val="00FA72D8"/>
    <w:rsid w:val="00FA7896"/>
    <w:rsid w:val="00FA7914"/>
    <w:rsid w:val="00FA793D"/>
    <w:rsid w:val="00FA7E4F"/>
    <w:rsid w:val="00FB038F"/>
    <w:rsid w:val="00FB055E"/>
    <w:rsid w:val="00FB0757"/>
    <w:rsid w:val="00FB0DEB"/>
    <w:rsid w:val="00FB1103"/>
    <w:rsid w:val="00FB16B3"/>
    <w:rsid w:val="00FB17A5"/>
    <w:rsid w:val="00FB1A32"/>
    <w:rsid w:val="00FB20E2"/>
    <w:rsid w:val="00FB287C"/>
    <w:rsid w:val="00FB29FD"/>
    <w:rsid w:val="00FB2BD9"/>
    <w:rsid w:val="00FB2E26"/>
    <w:rsid w:val="00FB2FEC"/>
    <w:rsid w:val="00FB368E"/>
    <w:rsid w:val="00FB3AFE"/>
    <w:rsid w:val="00FB3B12"/>
    <w:rsid w:val="00FB3BDF"/>
    <w:rsid w:val="00FB3C06"/>
    <w:rsid w:val="00FB3C61"/>
    <w:rsid w:val="00FB3D7B"/>
    <w:rsid w:val="00FB400B"/>
    <w:rsid w:val="00FB4052"/>
    <w:rsid w:val="00FB41EB"/>
    <w:rsid w:val="00FB474A"/>
    <w:rsid w:val="00FB4824"/>
    <w:rsid w:val="00FB4CFC"/>
    <w:rsid w:val="00FB4E85"/>
    <w:rsid w:val="00FB50DA"/>
    <w:rsid w:val="00FB51A2"/>
    <w:rsid w:val="00FB539E"/>
    <w:rsid w:val="00FB554A"/>
    <w:rsid w:val="00FB55D6"/>
    <w:rsid w:val="00FB56E0"/>
    <w:rsid w:val="00FB581C"/>
    <w:rsid w:val="00FB5ADC"/>
    <w:rsid w:val="00FB5D33"/>
    <w:rsid w:val="00FB6125"/>
    <w:rsid w:val="00FB62A9"/>
    <w:rsid w:val="00FB62D2"/>
    <w:rsid w:val="00FB6354"/>
    <w:rsid w:val="00FB6422"/>
    <w:rsid w:val="00FB736C"/>
    <w:rsid w:val="00FB76E7"/>
    <w:rsid w:val="00FB7B61"/>
    <w:rsid w:val="00FB7BF5"/>
    <w:rsid w:val="00FB7F48"/>
    <w:rsid w:val="00FC0106"/>
    <w:rsid w:val="00FC051E"/>
    <w:rsid w:val="00FC0608"/>
    <w:rsid w:val="00FC0EE2"/>
    <w:rsid w:val="00FC0F25"/>
    <w:rsid w:val="00FC1256"/>
    <w:rsid w:val="00FC1388"/>
    <w:rsid w:val="00FC1935"/>
    <w:rsid w:val="00FC1DDE"/>
    <w:rsid w:val="00FC2F44"/>
    <w:rsid w:val="00FC3666"/>
    <w:rsid w:val="00FC39C9"/>
    <w:rsid w:val="00FC3D2B"/>
    <w:rsid w:val="00FC41CE"/>
    <w:rsid w:val="00FC4459"/>
    <w:rsid w:val="00FC4C3B"/>
    <w:rsid w:val="00FC4D3F"/>
    <w:rsid w:val="00FC4DA3"/>
    <w:rsid w:val="00FC5162"/>
    <w:rsid w:val="00FC5279"/>
    <w:rsid w:val="00FC5531"/>
    <w:rsid w:val="00FC564C"/>
    <w:rsid w:val="00FC573F"/>
    <w:rsid w:val="00FC5ACF"/>
    <w:rsid w:val="00FC5C48"/>
    <w:rsid w:val="00FC5D73"/>
    <w:rsid w:val="00FC653F"/>
    <w:rsid w:val="00FC6C67"/>
    <w:rsid w:val="00FC6DDA"/>
    <w:rsid w:val="00FC6E99"/>
    <w:rsid w:val="00FC6ECF"/>
    <w:rsid w:val="00FC701E"/>
    <w:rsid w:val="00FC7076"/>
    <w:rsid w:val="00FC70DF"/>
    <w:rsid w:val="00FC74C3"/>
    <w:rsid w:val="00FC750D"/>
    <w:rsid w:val="00FC7891"/>
    <w:rsid w:val="00FC793E"/>
    <w:rsid w:val="00FC7A41"/>
    <w:rsid w:val="00FC7DCB"/>
    <w:rsid w:val="00FC7F9A"/>
    <w:rsid w:val="00FC7FB6"/>
    <w:rsid w:val="00FD00E3"/>
    <w:rsid w:val="00FD0150"/>
    <w:rsid w:val="00FD034D"/>
    <w:rsid w:val="00FD03DD"/>
    <w:rsid w:val="00FD0888"/>
    <w:rsid w:val="00FD0A4B"/>
    <w:rsid w:val="00FD0E0E"/>
    <w:rsid w:val="00FD118D"/>
    <w:rsid w:val="00FD16EF"/>
    <w:rsid w:val="00FD1A1A"/>
    <w:rsid w:val="00FD20C8"/>
    <w:rsid w:val="00FD237D"/>
    <w:rsid w:val="00FD2633"/>
    <w:rsid w:val="00FD2892"/>
    <w:rsid w:val="00FD2FD9"/>
    <w:rsid w:val="00FD35E0"/>
    <w:rsid w:val="00FD3615"/>
    <w:rsid w:val="00FD3799"/>
    <w:rsid w:val="00FD3857"/>
    <w:rsid w:val="00FD3C16"/>
    <w:rsid w:val="00FD42A1"/>
    <w:rsid w:val="00FD4D50"/>
    <w:rsid w:val="00FD4E33"/>
    <w:rsid w:val="00FD52FC"/>
    <w:rsid w:val="00FD5301"/>
    <w:rsid w:val="00FD579B"/>
    <w:rsid w:val="00FD59DD"/>
    <w:rsid w:val="00FD59F1"/>
    <w:rsid w:val="00FD5AAF"/>
    <w:rsid w:val="00FD5B38"/>
    <w:rsid w:val="00FD60CB"/>
    <w:rsid w:val="00FD66A4"/>
    <w:rsid w:val="00FD6A09"/>
    <w:rsid w:val="00FD6A6D"/>
    <w:rsid w:val="00FD6B6D"/>
    <w:rsid w:val="00FD7220"/>
    <w:rsid w:val="00FD729A"/>
    <w:rsid w:val="00FD7471"/>
    <w:rsid w:val="00FD789C"/>
    <w:rsid w:val="00FD7902"/>
    <w:rsid w:val="00FD79A5"/>
    <w:rsid w:val="00FD7B64"/>
    <w:rsid w:val="00FE0195"/>
    <w:rsid w:val="00FE0552"/>
    <w:rsid w:val="00FE07B4"/>
    <w:rsid w:val="00FE0A63"/>
    <w:rsid w:val="00FE0A9D"/>
    <w:rsid w:val="00FE0C1F"/>
    <w:rsid w:val="00FE0EA7"/>
    <w:rsid w:val="00FE10AA"/>
    <w:rsid w:val="00FE142D"/>
    <w:rsid w:val="00FE1541"/>
    <w:rsid w:val="00FE1774"/>
    <w:rsid w:val="00FE1C24"/>
    <w:rsid w:val="00FE1FA2"/>
    <w:rsid w:val="00FE232F"/>
    <w:rsid w:val="00FE2696"/>
    <w:rsid w:val="00FE26A3"/>
    <w:rsid w:val="00FE288E"/>
    <w:rsid w:val="00FE2C54"/>
    <w:rsid w:val="00FE2E04"/>
    <w:rsid w:val="00FE31C7"/>
    <w:rsid w:val="00FE37DD"/>
    <w:rsid w:val="00FE3A23"/>
    <w:rsid w:val="00FE3A53"/>
    <w:rsid w:val="00FE3FD9"/>
    <w:rsid w:val="00FE437A"/>
    <w:rsid w:val="00FE477E"/>
    <w:rsid w:val="00FE4874"/>
    <w:rsid w:val="00FE4C13"/>
    <w:rsid w:val="00FE4D98"/>
    <w:rsid w:val="00FE4DB3"/>
    <w:rsid w:val="00FE4FED"/>
    <w:rsid w:val="00FE5DC8"/>
    <w:rsid w:val="00FE61F1"/>
    <w:rsid w:val="00FE6219"/>
    <w:rsid w:val="00FE62AB"/>
    <w:rsid w:val="00FE6437"/>
    <w:rsid w:val="00FE6A89"/>
    <w:rsid w:val="00FE6B01"/>
    <w:rsid w:val="00FE6FAB"/>
    <w:rsid w:val="00FE718C"/>
    <w:rsid w:val="00FE72F2"/>
    <w:rsid w:val="00FE73BB"/>
    <w:rsid w:val="00FE76B2"/>
    <w:rsid w:val="00FE7754"/>
    <w:rsid w:val="00FE7896"/>
    <w:rsid w:val="00FE7CF3"/>
    <w:rsid w:val="00FE7F3A"/>
    <w:rsid w:val="00FF00C8"/>
    <w:rsid w:val="00FF04DB"/>
    <w:rsid w:val="00FF056C"/>
    <w:rsid w:val="00FF07AB"/>
    <w:rsid w:val="00FF0C2C"/>
    <w:rsid w:val="00FF0E8A"/>
    <w:rsid w:val="00FF0ED8"/>
    <w:rsid w:val="00FF10DC"/>
    <w:rsid w:val="00FF18F3"/>
    <w:rsid w:val="00FF1A2E"/>
    <w:rsid w:val="00FF1A75"/>
    <w:rsid w:val="00FF1D03"/>
    <w:rsid w:val="00FF2009"/>
    <w:rsid w:val="00FF20D8"/>
    <w:rsid w:val="00FF213A"/>
    <w:rsid w:val="00FF22EE"/>
    <w:rsid w:val="00FF276C"/>
    <w:rsid w:val="00FF2805"/>
    <w:rsid w:val="00FF2970"/>
    <w:rsid w:val="00FF2CC1"/>
    <w:rsid w:val="00FF2EDB"/>
    <w:rsid w:val="00FF3257"/>
    <w:rsid w:val="00FF3741"/>
    <w:rsid w:val="00FF3E1B"/>
    <w:rsid w:val="00FF3E59"/>
    <w:rsid w:val="00FF4259"/>
    <w:rsid w:val="00FF4769"/>
    <w:rsid w:val="00FF4865"/>
    <w:rsid w:val="00FF4D13"/>
    <w:rsid w:val="00FF525F"/>
    <w:rsid w:val="00FF532C"/>
    <w:rsid w:val="00FF53C8"/>
    <w:rsid w:val="00FF57C7"/>
    <w:rsid w:val="00FF5B10"/>
    <w:rsid w:val="00FF5C2C"/>
    <w:rsid w:val="00FF6349"/>
    <w:rsid w:val="00FF63A5"/>
    <w:rsid w:val="00FF663F"/>
    <w:rsid w:val="00FF677A"/>
    <w:rsid w:val="00FF69FD"/>
    <w:rsid w:val="00FF6D08"/>
    <w:rsid w:val="00FF6E7F"/>
    <w:rsid w:val="00FF7521"/>
    <w:rsid w:val="00FF7638"/>
    <w:rsid w:val="00FF76AD"/>
    <w:rsid w:val="00FF7724"/>
    <w:rsid w:val="00FF7945"/>
    <w:rsid w:val="00FF7C04"/>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stroke="f">
      <v:fill color="white" on="f"/>
      <v:stroke on="f"/>
    </o:shapedefaults>
    <o:shapelayout v:ext="edit">
      <o:idmap v:ext="edit" data="1"/>
    </o:shapelayout>
  </w:shapeDefaults>
  <w:decimalSymbol w:val="."/>
  <w:listSeparator w:val=","/>
  <w15:docId w15:val="{F6887A06-8178-4904-8279-3D4DBFFD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15C"/>
    <w:pPr>
      <w:widowControl w:val="0"/>
      <w:jc w:val="both"/>
    </w:pPr>
    <w:rPr>
      <w:kern w:val="2"/>
      <w:sz w:val="21"/>
      <w:szCs w:val="24"/>
    </w:rPr>
  </w:style>
  <w:style w:type="paragraph" w:styleId="1">
    <w:name w:val="heading 1"/>
    <w:basedOn w:val="a"/>
    <w:next w:val="a"/>
    <w:qFormat/>
    <w:rsid w:val="00B40A3C"/>
    <w:pPr>
      <w:keepNext/>
      <w:keepLines/>
      <w:spacing w:before="340" w:after="330" w:line="578" w:lineRule="auto"/>
      <w:ind w:firstLineChars="200" w:firstLine="420"/>
      <w:outlineLvl w:val="0"/>
    </w:pPr>
    <w:rPr>
      <w:rFonts w:ascii="Arial" w:hAnsi="Arial"/>
      <w:b/>
      <w:bCs/>
      <w:kern w:val="44"/>
      <w:sz w:val="44"/>
      <w:szCs w:val="44"/>
    </w:rPr>
  </w:style>
  <w:style w:type="paragraph" w:styleId="2">
    <w:name w:val="heading 2"/>
    <w:basedOn w:val="a"/>
    <w:next w:val="a"/>
    <w:qFormat/>
    <w:rsid w:val="00B40A3C"/>
    <w:pPr>
      <w:keepNext/>
      <w:keepLines/>
      <w:spacing w:before="260" w:after="260" w:line="416" w:lineRule="auto"/>
      <w:ind w:firstLineChars="200" w:firstLine="420"/>
      <w:outlineLvl w:val="1"/>
    </w:pPr>
    <w:rPr>
      <w:rFonts w:ascii="Arial" w:eastAsia="黑体" w:hAnsi="Arial"/>
      <w:b/>
      <w:bCs/>
      <w:sz w:val="32"/>
      <w:szCs w:val="32"/>
    </w:rPr>
  </w:style>
  <w:style w:type="paragraph" w:styleId="3">
    <w:name w:val="heading 3"/>
    <w:basedOn w:val="a"/>
    <w:next w:val="a"/>
    <w:qFormat/>
    <w:rsid w:val="00B40A3C"/>
    <w:pPr>
      <w:keepNext/>
      <w:keepLines/>
      <w:spacing w:before="260" w:after="260" w:line="416" w:lineRule="auto"/>
      <w:ind w:firstLineChars="200" w:firstLine="420"/>
      <w:outlineLvl w:val="2"/>
    </w:pPr>
    <w:rPr>
      <w:rFonts w:ascii="Arial"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cicc"/>
    <w:next w:val="cicc"/>
    <w:rsid w:val="00340F6C"/>
    <w:pPr>
      <w:spacing w:before="200" w:line="300" w:lineRule="auto"/>
      <w:outlineLvl w:val="0"/>
    </w:pPr>
    <w:rPr>
      <w:b/>
      <w:sz w:val="24"/>
    </w:rPr>
  </w:style>
  <w:style w:type="paragraph" w:customStyle="1" w:styleId="a4">
    <w:name w:val="二级标题"/>
    <w:basedOn w:val="cicc"/>
    <w:next w:val="cicc"/>
    <w:autoRedefine/>
    <w:rsid w:val="00340F6C"/>
    <w:pPr>
      <w:spacing w:before="160" w:line="300" w:lineRule="auto"/>
      <w:jc w:val="left"/>
      <w:outlineLvl w:val="1"/>
    </w:pPr>
    <w:rPr>
      <w:b/>
      <w:sz w:val="24"/>
      <w:szCs w:val="24"/>
    </w:rPr>
  </w:style>
  <w:style w:type="paragraph" w:customStyle="1" w:styleId="a5">
    <w:name w:val="三级标题"/>
    <w:basedOn w:val="3"/>
    <w:rsid w:val="00D77CE9"/>
    <w:pPr>
      <w:spacing w:before="100" w:after="60" w:line="300" w:lineRule="auto"/>
      <w:ind w:firstLineChars="0" w:firstLine="0"/>
      <w:jc w:val="left"/>
    </w:pPr>
    <w:rPr>
      <w:rFonts w:eastAsia="楷体_GB2312"/>
      <w:sz w:val="24"/>
      <w:szCs w:val="24"/>
    </w:rPr>
  </w:style>
  <w:style w:type="paragraph" w:styleId="a6">
    <w:name w:val="Title"/>
    <w:basedOn w:val="a"/>
    <w:qFormat/>
    <w:rsid w:val="001F3257"/>
    <w:pPr>
      <w:spacing w:before="240" w:after="60"/>
      <w:jc w:val="center"/>
      <w:outlineLvl w:val="0"/>
    </w:pPr>
    <w:rPr>
      <w:rFonts w:ascii="Arial" w:hAnsi="Arial" w:cs="Arial"/>
      <w:b/>
      <w:bCs/>
      <w:sz w:val="32"/>
      <w:szCs w:val="32"/>
    </w:rPr>
  </w:style>
  <w:style w:type="paragraph" w:customStyle="1" w:styleId="cicc">
    <w:name w:val="正文cicc"/>
    <w:basedOn w:val="a"/>
    <w:next w:val="a"/>
    <w:link w:val="ciccChar"/>
    <w:rsid w:val="002B145E"/>
    <w:pPr>
      <w:spacing w:beforeLines="50"/>
    </w:pPr>
    <w:rPr>
      <w:rFonts w:ascii="Arial" w:eastAsia="楷体_GB2312" w:hAnsi="Arial"/>
      <w:szCs w:val="21"/>
    </w:rPr>
  </w:style>
  <w:style w:type="paragraph" w:customStyle="1" w:styleId="ChartTitleRPTimesNewRomanGB2312">
    <w:name w:val="样式 Chart TitleRP + (西文) Times New Roman (中文) 楷体_GB2312 加粗 非倾斜"/>
    <w:basedOn w:val="a"/>
    <w:link w:val="ChartTitleRPTimesNewRomanGB2312Char"/>
    <w:rsid w:val="00F95E4B"/>
    <w:pPr>
      <w:pBdr>
        <w:bottom w:val="single" w:sz="4" w:space="1" w:color="993300"/>
      </w:pBdr>
      <w:spacing w:line="260" w:lineRule="exact"/>
      <w:ind w:leftChars="1000" w:left="2100"/>
    </w:pPr>
    <w:rPr>
      <w:rFonts w:eastAsia="楷体_GB2312"/>
      <w:b/>
      <w:bCs/>
      <w:noProof/>
      <w:color w:val="863814"/>
      <w:sz w:val="20"/>
      <w:szCs w:val="18"/>
    </w:rPr>
  </w:style>
  <w:style w:type="paragraph" w:customStyle="1" w:styleId="SectionHeadRPTimesNewRomanGB2312">
    <w:name w:val="样式 Section HeadRP + (西文) Times New Roman (中文) 楷体_GB2312 加粗"/>
    <w:basedOn w:val="a"/>
    <w:rsid w:val="00F95E4B"/>
    <w:pPr>
      <w:pBdr>
        <w:top w:val="single" w:sz="18" w:space="1" w:color="863814"/>
      </w:pBdr>
      <w:spacing w:afterLines="200" w:line="380" w:lineRule="exact"/>
      <w:ind w:leftChars="1000" w:left="2100"/>
    </w:pPr>
    <w:rPr>
      <w:rFonts w:eastAsia="楷体_GB2312"/>
      <w:b/>
      <w:bCs/>
      <w:color w:val="863814"/>
      <w:sz w:val="30"/>
      <w:szCs w:val="30"/>
    </w:rPr>
  </w:style>
  <w:style w:type="paragraph" w:customStyle="1" w:styleId="SourceRPTimesNewRomanGB231296">
    <w:name w:val="样式 SourceRP + (西文) Times New Roman (中文) 楷体_GB2312 非倾斜 段前: 9.6..."/>
    <w:basedOn w:val="a"/>
    <w:rsid w:val="00F95E4B"/>
    <w:pPr>
      <w:pBdr>
        <w:top w:val="single" w:sz="4" w:space="1" w:color="863814"/>
      </w:pBdr>
      <w:spacing w:before="192" w:afterLines="130"/>
      <w:ind w:leftChars="1000" w:left="2100"/>
    </w:pPr>
    <w:rPr>
      <w:rFonts w:eastAsia="楷体_GB2312" w:cs="宋体"/>
      <w:color w:val="863814"/>
      <w:sz w:val="15"/>
      <w:szCs w:val="20"/>
    </w:rPr>
  </w:style>
  <w:style w:type="paragraph" w:customStyle="1" w:styleId="TableTitleRPTimesNewRomanGB2312">
    <w:name w:val="样式 Table TitleRP + (西文) Times New Roman (中文) 楷体_GB2312 加粗 非倾斜..."/>
    <w:basedOn w:val="a"/>
    <w:rsid w:val="00F95E4B"/>
    <w:pPr>
      <w:pBdr>
        <w:bottom w:val="single" w:sz="4" w:space="1" w:color="863814"/>
      </w:pBdr>
      <w:spacing w:beforeLines="50" w:line="260" w:lineRule="exact"/>
      <w:ind w:leftChars="1000" w:left="2100"/>
    </w:pPr>
    <w:rPr>
      <w:rFonts w:eastAsia="楷体_GB2312" w:cs="宋体"/>
      <w:b/>
      <w:bCs/>
      <w:noProof/>
      <w:color w:val="863814"/>
      <w:sz w:val="20"/>
      <w:szCs w:val="20"/>
    </w:rPr>
  </w:style>
  <w:style w:type="paragraph" w:customStyle="1" w:styleId="a7">
    <w:name w:val="目录"/>
    <w:basedOn w:val="a"/>
    <w:next w:val="cicc"/>
    <w:rsid w:val="00F00D36"/>
    <w:pPr>
      <w:pBdr>
        <w:bottom w:val="single" w:sz="18" w:space="1" w:color="863814"/>
      </w:pBdr>
      <w:spacing w:before="120" w:after="240"/>
      <w:ind w:leftChars="1000" w:left="1000"/>
    </w:pPr>
    <w:rPr>
      <w:rFonts w:eastAsia="楷体_GB2312"/>
      <w:b/>
      <w:bCs/>
      <w:color w:val="863814"/>
      <w:sz w:val="28"/>
    </w:rPr>
  </w:style>
  <w:style w:type="paragraph" w:customStyle="1" w:styleId="a8">
    <w:name w:val="资料来源"/>
    <w:basedOn w:val="a"/>
    <w:next w:val="a"/>
    <w:rsid w:val="002B145E"/>
    <w:rPr>
      <w:rFonts w:ascii="Arial" w:eastAsia="楷体_GB2312" w:hAnsi="Arial" w:cs="Arial"/>
      <w:sz w:val="18"/>
      <w:szCs w:val="18"/>
    </w:rPr>
  </w:style>
  <w:style w:type="paragraph" w:customStyle="1" w:styleId="a9">
    <w:name w:val="注"/>
    <w:basedOn w:val="a"/>
    <w:next w:val="a"/>
    <w:rsid w:val="002B145E"/>
    <w:rPr>
      <w:rFonts w:eastAsia="楷体_GB2312" w:cs="Arial"/>
      <w:sz w:val="18"/>
      <w:szCs w:val="18"/>
    </w:rPr>
  </w:style>
  <w:style w:type="paragraph" w:styleId="aa">
    <w:name w:val="header"/>
    <w:basedOn w:val="a"/>
    <w:rsid w:val="00BB5443"/>
    <w:pPr>
      <w:pBdr>
        <w:bottom w:val="single" w:sz="6" w:space="1" w:color="auto"/>
      </w:pBdr>
      <w:tabs>
        <w:tab w:val="center" w:pos="4153"/>
        <w:tab w:val="right" w:pos="8306"/>
      </w:tabs>
      <w:snapToGrid w:val="0"/>
      <w:jc w:val="center"/>
    </w:pPr>
    <w:rPr>
      <w:sz w:val="18"/>
      <w:szCs w:val="18"/>
    </w:rPr>
  </w:style>
  <w:style w:type="paragraph" w:styleId="ab">
    <w:name w:val="footer"/>
    <w:basedOn w:val="a"/>
    <w:rsid w:val="00BB5443"/>
    <w:pPr>
      <w:tabs>
        <w:tab w:val="center" w:pos="4153"/>
        <w:tab w:val="right" w:pos="8306"/>
      </w:tabs>
      <w:snapToGrid w:val="0"/>
      <w:jc w:val="left"/>
    </w:pPr>
    <w:rPr>
      <w:sz w:val="18"/>
      <w:szCs w:val="18"/>
    </w:rPr>
  </w:style>
  <w:style w:type="character" w:styleId="ac">
    <w:name w:val="page number"/>
    <w:basedOn w:val="a0"/>
    <w:rsid w:val="00C917CF"/>
  </w:style>
  <w:style w:type="paragraph" w:customStyle="1" w:styleId="Char">
    <w:name w:val="Char"/>
    <w:basedOn w:val="a"/>
    <w:rsid w:val="004E23E7"/>
    <w:pPr>
      <w:widowControl/>
      <w:spacing w:after="160" w:line="240" w:lineRule="exact"/>
      <w:jc w:val="left"/>
    </w:pPr>
    <w:rPr>
      <w:rFonts w:ascii="Verdana" w:eastAsia="Times New Roman" w:hAnsi="Verdana"/>
      <w:kern w:val="0"/>
      <w:sz w:val="20"/>
      <w:szCs w:val="20"/>
      <w:lang w:eastAsia="en-US"/>
    </w:rPr>
  </w:style>
  <w:style w:type="paragraph" w:styleId="ad">
    <w:name w:val="Body Text Indent"/>
    <w:basedOn w:val="a"/>
    <w:rsid w:val="004C03A3"/>
    <w:pPr>
      <w:widowControl/>
      <w:ind w:leftChars="200" w:left="200" w:firstLine="420"/>
    </w:pPr>
    <w:rPr>
      <w:kern w:val="0"/>
      <w:szCs w:val="21"/>
    </w:rPr>
  </w:style>
  <w:style w:type="paragraph" w:styleId="ae">
    <w:name w:val="footnote text"/>
    <w:basedOn w:val="a"/>
    <w:semiHidden/>
    <w:rsid w:val="008F7C17"/>
    <w:pPr>
      <w:snapToGrid w:val="0"/>
      <w:jc w:val="left"/>
    </w:pPr>
    <w:rPr>
      <w:sz w:val="18"/>
      <w:szCs w:val="18"/>
    </w:rPr>
  </w:style>
  <w:style w:type="character" w:styleId="af">
    <w:name w:val="footnote reference"/>
    <w:basedOn w:val="a0"/>
    <w:semiHidden/>
    <w:rsid w:val="008F7C17"/>
    <w:rPr>
      <w:vertAlign w:val="superscript"/>
    </w:rPr>
  </w:style>
  <w:style w:type="paragraph" w:customStyle="1" w:styleId="CharCharCharCharCharCharCharCharCharChar1CharCharCharCharCharCharCharCharCharCharCharCharCharCharCharCharCharCharCharCharCharCharCharCharCharCharCharCharCharCharCharCharChar">
    <w:name w:val="Char Char Char Char Char Char Char Char Char Char1 Char Char Char Char Char Char Char Char Char Char Char Char Char Char Char Char Char Char Char Char Char Char Char Char Char Char Char Char Char Char Char Char Char"/>
    <w:basedOn w:val="a"/>
    <w:rsid w:val="002D0E10"/>
    <w:pPr>
      <w:widowControl/>
      <w:spacing w:after="160" w:line="240" w:lineRule="exact"/>
      <w:ind w:leftChars="1000" w:left="1000"/>
      <w:jc w:val="left"/>
    </w:pPr>
    <w:rPr>
      <w:rFonts w:ascii="Verdana" w:eastAsia="Times New Roman" w:hAnsi="Verdana"/>
      <w:kern w:val="0"/>
      <w:sz w:val="20"/>
      <w:szCs w:val="20"/>
      <w:lang w:eastAsia="en-US"/>
    </w:rPr>
  </w:style>
  <w:style w:type="paragraph" w:customStyle="1" w:styleId="CharCharCharChar1">
    <w:name w:val="Char Char Char Char1"/>
    <w:basedOn w:val="a"/>
    <w:rsid w:val="00765DED"/>
    <w:pPr>
      <w:widowControl/>
      <w:spacing w:after="160" w:line="240" w:lineRule="exact"/>
      <w:ind w:leftChars="1000" w:left="1000"/>
      <w:jc w:val="left"/>
    </w:pPr>
    <w:rPr>
      <w:rFonts w:ascii="Verdana" w:eastAsia="Times New Roman" w:hAnsi="Verdana"/>
      <w:kern w:val="0"/>
      <w:sz w:val="20"/>
      <w:szCs w:val="20"/>
      <w:lang w:eastAsia="en-US"/>
    </w:rPr>
  </w:style>
  <w:style w:type="paragraph" w:customStyle="1" w:styleId="CharCharCharChar1CharCharCharChar">
    <w:name w:val="Char Char Char Char1 Char Char Char Char"/>
    <w:basedOn w:val="a"/>
    <w:rsid w:val="00D64B0A"/>
    <w:pPr>
      <w:widowControl/>
      <w:spacing w:after="160" w:line="240" w:lineRule="exact"/>
      <w:ind w:leftChars="1000" w:left="1000"/>
      <w:jc w:val="left"/>
    </w:pPr>
    <w:rPr>
      <w:rFonts w:ascii="Verdana" w:eastAsia="Times New Roman" w:hAnsi="Verdana"/>
      <w:kern w:val="0"/>
      <w:sz w:val="20"/>
      <w:szCs w:val="20"/>
      <w:lang w:eastAsia="en-US"/>
    </w:rPr>
  </w:style>
  <w:style w:type="character" w:customStyle="1" w:styleId="EmailStyle371">
    <w:name w:val="EmailStyle371"/>
    <w:basedOn w:val="a0"/>
    <w:semiHidden/>
    <w:rsid w:val="003274C7"/>
    <w:rPr>
      <w:rFonts w:ascii="Arial" w:hAnsi="Arial" w:cs="Arial" w:hint="default"/>
      <w:color w:val="000080"/>
    </w:rPr>
  </w:style>
  <w:style w:type="character" w:customStyle="1" w:styleId="hangju">
    <w:name w:val="hangju"/>
    <w:basedOn w:val="a0"/>
    <w:rsid w:val="003702E9"/>
  </w:style>
  <w:style w:type="character" w:styleId="af0">
    <w:name w:val="Hyperlink"/>
    <w:basedOn w:val="a0"/>
    <w:rsid w:val="00E962B9"/>
    <w:rPr>
      <w:color w:val="0000FF"/>
      <w:u w:val="single"/>
    </w:rPr>
  </w:style>
  <w:style w:type="paragraph" w:styleId="af1">
    <w:name w:val="Normal (Web)"/>
    <w:basedOn w:val="a"/>
    <w:rsid w:val="00303184"/>
    <w:rPr>
      <w:sz w:val="24"/>
    </w:rPr>
  </w:style>
  <w:style w:type="paragraph" w:styleId="af2">
    <w:name w:val="Date"/>
    <w:basedOn w:val="a"/>
    <w:next w:val="a"/>
    <w:rsid w:val="00155027"/>
    <w:pPr>
      <w:ind w:leftChars="2500" w:left="100"/>
    </w:pPr>
  </w:style>
  <w:style w:type="paragraph" w:styleId="af3">
    <w:name w:val="Document Map"/>
    <w:basedOn w:val="a"/>
    <w:semiHidden/>
    <w:rsid w:val="005F0127"/>
    <w:pPr>
      <w:shd w:val="clear" w:color="auto" w:fill="000080"/>
    </w:pPr>
  </w:style>
  <w:style w:type="character" w:styleId="af4">
    <w:name w:val="Strong"/>
    <w:basedOn w:val="a0"/>
    <w:uiPriority w:val="22"/>
    <w:qFormat/>
    <w:rsid w:val="006C6758"/>
    <w:rPr>
      <w:b/>
      <w:bCs/>
    </w:rPr>
  </w:style>
  <w:style w:type="paragraph" w:customStyle="1" w:styleId="10">
    <w:name w:val="样式1"/>
    <w:basedOn w:val="a"/>
    <w:rsid w:val="00001ECF"/>
    <w:pPr>
      <w:shd w:val="clear" w:color="auto" w:fill="FFFFFF"/>
      <w:spacing w:after="240"/>
      <w:ind w:left="420" w:hangingChars="200" w:hanging="420"/>
    </w:pPr>
    <w:rPr>
      <w:rFonts w:ascii="楷体_GB2312" w:eastAsia="楷体_GB2312" w:cs="宋体"/>
      <w:color w:val="000000"/>
      <w:kern w:val="0"/>
      <w:szCs w:val="21"/>
    </w:rPr>
  </w:style>
  <w:style w:type="character" w:customStyle="1" w:styleId="ciccChar">
    <w:name w:val="正文cicc Char"/>
    <w:basedOn w:val="a0"/>
    <w:link w:val="cicc"/>
    <w:rsid w:val="00725982"/>
    <w:rPr>
      <w:rFonts w:ascii="Arial" w:eastAsia="楷体_GB2312" w:hAnsi="Arial"/>
      <w:kern w:val="2"/>
      <w:sz w:val="21"/>
      <w:szCs w:val="21"/>
      <w:lang w:val="en-US" w:eastAsia="zh-CN" w:bidi="ar-SA"/>
    </w:rPr>
  </w:style>
  <w:style w:type="character" w:customStyle="1" w:styleId="ChartTitleRPTimesNewRomanGB2312Char">
    <w:name w:val="样式 Chart TitleRP + (西文) Times New Roman (中文) 楷体_GB2312 加粗 非倾斜 Char"/>
    <w:basedOn w:val="a0"/>
    <w:link w:val="ChartTitleRPTimesNewRomanGB2312"/>
    <w:rsid w:val="004E6D84"/>
    <w:rPr>
      <w:rFonts w:eastAsia="楷体_GB2312"/>
      <w:b/>
      <w:bCs/>
      <w:noProof/>
      <w:color w:val="863814"/>
      <w:kern w:val="2"/>
      <w:szCs w:val="18"/>
      <w:lang w:val="en-US" w:eastAsia="zh-CN" w:bidi="ar-SA"/>
    </w:rPr>
  </w:style>
  <w:style w:type="table" w:styleId="af5">
    <w:name w:val="Table Grid"/>
    <w:basedOn w:val="a1"/>
    <w:uiPriority w:val="99"/>
    <w:rsid w:val="009417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alloon Text"/>
    <w:basedOn w:val="a"/>
    <w:link w:val="Char0"/>
    <w:rsid w:val="00C2394A"/>
    <w:rPr>
      <w:sz w:val="18"/>
      <w:szCs w:val="18"/>
    </w:rPr>
  </w:style>
  <w:style w:type="character" w:customStyle="1" w:styleId="Char0">
    <w:name w:val="批注框文本 Char"/>
    <w:basedOn w:val="a0"/>
    <w:link w:val="af6"/>
    <w:rsid w:val="00C2394A"/>
    <w:rPr>
      <w:kern w:val="2"/>
      <w:sz w:val="18"/>
      <w:szCs w:val="18"/>
    </w:rPr>
  </w:style>
  <w:style w:type="paragraph" w:styleId="af7">
    <w:name w:val="List Paragraph"/>
    <w:basedOn w:val="a"/>
    <w:uiPriority w:val="34"/>
    <w:qFormat/>
    <w:rsid w:val="00E552E8"/>
    <w:pPr>
      <w:ind w:firstLineChars="200" w:firstLine="420"/>
    </w:pPr>
  </w:style>
  <w:style w:type="paragraph" w:customStyle="1" w:styleId="Default">
    <w:name w:val="Default"/>
    <w:rsid w:val="00F33EE6"/>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966">
      <w:bodyDiv w:val="1"/>
      <w:marLeft w:val="0"/>
      <w:marRight w:val="0"/>
      <w:marTop w:val="0"/>
      <w:marBottom w:val="0"/>
      <w:divBdr>
        <w:top w:val="none" w:sz="0" w:space="0" w:color="auto"/>
        <w:left w:val="none" w:sz="0" w:space="0" w:color="auto"/>
        <w:bottom w:val="none" w:sz="0" w:space="0" w:color="auto"/>
        <w:right w:val="none" w:sz="0" w:space="0" w:color="auto"/>
      </w:divBdr>
    </w:div>
    <w:div w:id="29385517">
      <w:bodyDiv w:val="1"/>
      <w:marLeft w:val="0"/>
      <w:marRight w:val="0"/>
      <w:marTop w:val="0"/>
      <w:marBottom w:val="0"/>
      <w:divBdr>
        <w:top w:val="none" w:sz="0" w:space="0" w:color="auto"/>
        <w:left w:val="none" w:sz="0" w:space="0" w:color="auto"/>
        <w:bottom w:val="none" w:sz="0" w:space="0" w:color="auto"/>
        <w:right w:val="none" w:sz="0" w:space="0" w:color="auto"/>
      </w:divBdr>
      <w:divsChild>
        <w:div w:id="982928930">
          <w:marLeft w:val="0"/>
          <w:marRight w:val="0"/>
          <w:marTop w:val="0"/>
          <w:marBottom w:val="0"/>
          <w:divBdr>
            <w:top w:val="none" w:sz="0" w:space="0" w:color="auto"/>
            <w:left w:val="none" w:sz="0" w:space="0" w:color="auto"/>
            <w:bottom w:val="none" w:sz="0" w:space="0" w:color="auto"/>
            <w:right w:val="none" w:sz="0" w:space="0" w:color="auto"/>
          </w:divBdr>
          <w:divsChild>
            <w:div w:id="566495854">
              <w:marLeft w:val="0"/>
              <w:marRight w:val="0"/>
              <w:marTop w:val="0"/>
              <w:marBottom w:val="0"/>
              <w:divBdr>
                <w:top w:val="single" w:sz="4" w:space="0" w:color="C8D8F2"/>
                <w:left w:val="none" w:sz="0" w:space="0" w:color="auto"/>
                <w:bottom w:val="none" w:sz="0" w:space="0" w:color="auto"/>
                <w:right w:val="none" w:sz="0" w:space="0" w:color="auto"/>
              </w:divBdr>
              <w:divsChild>
                <w:div w:id="433592306">
                  <w:marLeft w:val="0"/>
                  <w:marRight w:val="0"/>
                  <w:marTop w:val="0"/>
                  <w:marBottom w:val="0"/>
                  <w:divBdr>
                    <w:top w:val="none" w:sz="0" w:space="0" w:color="auto"/>
                    <w:left w:val="none" w:sz="0" w:space="0" w:color="auto"/>
                    <w:bottom w:val="none" w:sz="0" w:space="0" w:color="auto"/>
                    <w:right w:val="none" w:sz="0" w:space="0" w:color="auto"/>
                  </w:divBdr>
                  <w:divsChild>
                    <w:div w:id="1702627246">
                      <w:marLeft w:val="9"/>
                      <w:marRight w:val="9"/>
                      <w:marTop w:val="0"/>
                      <w:marBottom w:val="0"/>
                      <w:divBdr>
                        <w:top w:val="none" w:sz="0" w:space="0" w:color="auto"/>
                        <w:left w:val="none" w:sz="0" w:space="0" w:color="auto"/>
                        <w:bottom w:val="none" w:sz="0" w:space="0" w:color="auto"/>
                        <w:right w:val="none" w:sz="0" w:space="0" w:color="auto"/>
                      </w:divBdr>
                      <w:divsChild>
                        <w:div w:id="1208371775">
                          <w:marLeft w:val="0"/>
                          <w:marRight w:val="0"/>
                          <w:marTop w:val="0"/>
                          <w:marBottom w:val="0"/>
                          <w:divBdr>
                            <w:top w:val="none" w:sz="0" w:space="0" w:color="auto"/>
                            <w:left w:val="none" w:sz="0" w:space="0" w:color="auto"/>
                            <w:bottom w:val="none" w:sz="0" w:space="0" w:color="auto"/>
                            <w:right w:val="none" w:sz="0" w:space="0" w:color="auto"/>
                          </w:divBdr>
                          <w:divsChild>
                            <w:div w:id="2060740333">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66439">
      <w:bodyDiv w:val="1"/>
      <w:marLeft w:val="0"/>
      <w:marRight w:val="0"/>
      <w:marTop w:val="0"/>
      <w:marBottom w:val="0"/>
      <w:divBdr>
        <w:top w:val="none" w:sz="0" w:space="0" w:color="auto"/>
        <w:left w:val="none" w:sz="0" w:space="0" w:color="auto"/>
        <w:bottom w:val="none" w:sz="0" w:space="0" w:color="auto"/>
        <w:right w:val="none" w:sz="0" w:space="0" w:color="auto"/>
      </w:divBdr>
      <w:divsChild>
        <w:div w:id="1864005367">
          <w:marLeft w:val="0"/>
          <w:marRight w:val="0"/>
          <w:marTop w:val="0"/>
          <w:marBottom w:val="0"/>
          <w:divBdr>
            <w:top w:val="none" w:sz="0" w:space="0" w:color="auto"/>
            <w:left w:val="none" w:sz="0" w:space="0" w:color="auto"/>
            <w:bottom w:val="none" w:sz="0" w:space="0" w:color="auto"/>
            <w:right w:val="none" w:sz="0" w:space="0" w:color="auto"/>
          </w:divBdr>
          <w:divsChild>
            <w:div w:id="1039892091">
              <w:marLeft w:val="0"/>
              <w:marRight w:val="0"/>
              <w:marTop w:val="0"/>
              <w:marBottom w:val="0"/>
              <w:divBdr>
                <w:top w:val="single" w:sz="4" w:space="0" w:color="C8D8F2"/>
                <w:left w:val="none" w:sz="0" w:space="0" w:color="auto"/>
                <w:bottom w:val="none" w:sz="0" w:space="0" w:color="auto"/>
                <w:right w:val="none" w:sz="0" w:space="0" w:color="auto"/>
              </w:divBdr>
              <w:divsChild>
                <w:div w:id="1360858661">
                  <w:marLeft w:val="0"/>
                  <w:marRight w:val="0"/>
                  <w:marTop w:val="0"/>
                  <w:marBottom w:val="0"/>
                  <w:divBdr>
                    <w:top w:val="none" w:sz="0" w:space="0" w:color="auto"/>
                    <w:left w:val="none" w:sz="0" w:space="0" w:color="auto"/>
                    <w:bottom w:val="none" w:sz="0" w:space="0" w:color="auto"/>
                    <w:right w:val="none" w:sz="0" w:space="0" w:color="auto"/>
                  </w:divBdr>
                  <w:divsChild>
                    <w:div w:id="583689198">
                      <w:marLeft w:val="9"/>
                      <w:marRight w:val="9"/>
                      <w:marTop w:val="0"/>
                      <w:marBottom w:val="0"/>
                      <w:divBdr>
                        <w:top w:val="none" w:sz="0" w:space="0" w:color="auto"/>
                        <w:left w:val="none" w:sz="0" w:space="0" w:color="auto"/>
                        <w:bottom w:val="none" w:sz="0" w:space="0" w:color="auto"/>
                        <w:right w:val="none" w:sz="0" w:space="0" w:color="auto"/>
                      </w:divBdr>
                      <w:divsChild>
                        <w:div w:id="1204052953">
                          <w:marLeft w:val="0"/>
                          <w:marRight w:val="0"/>
                          <w:marTop w:val="0"/>
                          <w:marBottom w:val="0"/>
                          <w:divBdr>
                            <w:top w:val="none" w:sz="0" w:space="0" w:color="auto"/>
                            <w:left w:val="none" w:sz="0" w:space="0" w:color="auto"/>
                            <w:bottom w:val="none" w:sz="0" w:space="0" w:color="auto"/>
                            <w:right w:val="none" w:sz="0" w:space="0" w:color="auto"/>
                          </w:divBdr>
                          <w:divsChild>
                            <w:div w:id="146553766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5310">
      <w:bodyDiv w:val="1"/>
      <w:marLeft w:val="0"/>
      <w:marRight w:val="0"/>
      <w:marTop w:val="0"/>
      <w:marBottom w:val="0"/>
      <w:divBdr>
        <w:top w:val="none" w:sz="0" w:space="0" w:color="auto"/>
        <w:left w:val="none" w:sz="0" w:space="0" w:color="auto"/>
        <w:bottom w:val="none" w:sz="0" w:space="0" w:color="auto"/>
        <w:right w:val="none" w:sz="0" w:space="0" w:color="auto"/>
      </w:divBdr>
      <w:divsChild>
        <w:div w:id="2114742866">
          <w:marLeft w:val="0"/>
          <w:marRight w:val="0"/>
          <w:marTop w:val="0"/>
          <w:marBottom w:val="0"/>
          <w:divBdr>
            <w:top w:val="none" w:sz="0" w:space="0" w:color="auto"/>
            <w:left w:val="none" w:sz="0" w:space="0" w:color="auto"/>
            <w:bottom w:val="none" w:sz="0" w:space="0" w:color="auto"/>
            <w:right w:val="none" w:sz="0" w:space="0" w:color="auto"/>
          </w:divBdr>
          <w:divsChild>
            <w:div w:id="1900508902">
              <w:marLeft w:val="0"/>
              <w:marRight w:val="0"/>
              <w:marTop w:val="0"/>
              <w:marBottom w:val="0"/>
              <w:divBdr>
                <w:top w:val="single" w:sz="4" w:space="0" w:color="C8D8F2"/>
                <w:left w:val="none" w:sz="0" w:space="0" w:color="auto"/>
                <w:bottom w:val="none" w:sz="0" w:space="0" w:color="auto"/>
                <w:right w:val="none" w:sz="0" w:space="0" w:color="auto"/>
              </w:divBdr>
              <w:divsChild>
                <w:div w:id="1670937725">
                  <w:marLeft w:val="0"/>
                  <w:marRight w:val="0"/>
                  <w:marTop w:val="0"/>
                  <w:marBottom w:val="0"/>
                  <w:divBdr>
                    <w:top w:val="none" w:sz="0" w:space="0" w:color="auto"/>
                    <w:left w:val="none" w:sz="0" w:space="0" w:color="auto"/>
                    <w:bottom w:val="none" w:sz="0" w:space="0" w:color="auto"/>
                    <w:right w:val="none" w:sz="0" w:space="0" w:color="auto"/>
                  </w:divBdr>
                  <w:divsChild>
                    <w:div w:id="514685009">
                      <w:marLeft w:val="9"/>
                      <w:marRight w:val="9"/>
                      <w:marTop w:val="0"/>
                      <w:marBottom w:val="0"/>
                      <w:divBdr>
                        <w:top w:val="none" w:sz="0" w:space="0" w:color="auto"/>
                        <w:left w:val="none" w:sz="0" w:space="0" w:color="auto"/>
                        <w:bottom w:val="none" w:sz="0" w:space="0" w:color="auto"/>
                        <w:right w:val="none" w:sz="0" w:space="0" w:color="auto"/>
                      </w:divBdr>
                      <w:divsChild>
                        <w:div w:id="1919169961">
                          <w:marLeft w:val="0"/>
                          <w:marRight w:val="0"/>
                          <w:marTop w:val="0"/>
                          <w:marBottom w:val="0"/>
                          <w:divBdr>
                            <w:top w:val="none" w:sz="0" w:space="0" w:color="auto"/>
                            <w:left w:val="none" w:sz="0" w:space="0" w:color="auto"/>
                            <w:bottom w:val="none" w:sz="0" w:space="0" w:color="auto"/>
                            <w:right w:val="none" w:sz="0" w:space="0" w:color="auto"/>
                          </w:divBdr>
                          <w:divsChild>
                            <w:div w:id="207068905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6895">
      <w:bodyDiv w:val="1"/>
      <w:marLeft w:val="0"/>
      <w:marRight w:val="0"/>
      <w:marTop w:val="0"/>
      <w:marBottom w:val="0"/>
      <w:divBdr>
        <w:top w:val="none" w:sz="0" w:space="0" w:color="auto"/>
        <w:left w:val="none" w:sz="0" w:space="0" w:color="auto"/>
        <w:bottom w:val="none" w:sz="0" w:space="0" w:color="auto"/>
        <w:right w:val="none" w:sz="0" w:space="0" w:color="auto"/>
      </w:divBdr>
    </w:div>
    <w:div w:id="66611485">
      <w:bodyDiv w:val="1"/>
      <w:marLeft w:val="0"/>
      <w:marRight w:val="0"/>
      <w:marTop w:val="0"/>
      <w:marBottom w:val="0"/>
      <w:divBdr>
        <w:top w:val="none" w:sz="0" w:space="0" w:color="auto"/>
        <w:left w:val="none" w:sz="0" w:space="0" w:color="auto"/>
        <w:bottom w:val="none" w:sz="0" w:space="0" w:color="auto"/>
        <w:right w:val="none" w:sz="0" w:space="0" w:color="auto"/>
      </w:divBdr>
    </w:div>
    <w:div w:id="76169974">
      <w:bodyDiv w:val="1"/>
      <w:marLeft w:val="0"/>
      <w:marRight w:val="0"/>
      <w:marTop w:val="0"/>
      <w:marBottom w:val="0"/>
      <w:divBdr>
        <w:top w:val="none" w:sz="0" w:space="0" w:color="auto"/>
        <w:left w:val="none" w:sz="0" w:space="0" w:color="auto"/>
        <w:bottom w:val="none" w:sz="0" w:space="0" w:color="auto"/>
        <w:right w:val="none" w:sz="0" w:space="0" w:color="auto"/>
      </w:divBdr>
      <w:divsChild>
        <w:div w:id="1232228071">
          <w:marLeft w:val="0"/>
          <w:marRight w:val="0"/>
          <w:marTop w:val="0"/>
          <w:marBottom w:val="0"/>
          <w:divBdr>
            <w:top w:val="none" w:sz="0" w:space="0" w:color="auto"/>
            <w:left w:val="none" w:sz="0" w:space="0" w:color="auto"/>
            <w:bottom w:val="none" w:sz="0" w:space="0" w:color="auto"/>
            <w:right w:val="none" w:sz="0" w:space="0" w:color="auto"/>
          </w:divBdr>
          <w:divsChild>
            <w:div w:id="1375693877">
              <w:marLeft w:val="0"/>
              <w:marRight w:val="0"/>
              <w:marTop w:val="0"/>
              <w:marBottom w:val="0"/>
              <w:divBdr>
                <w:top w:val="single" w:sz="4" w:space="0" w:color="D1D1D1"/>
                <w:left w:val="single" w:sz="4" w:space="0" w:color="D1D1D1"/>
                <w:bottom w:val="single" w:sz="4" w:space="22" w:color="D1D1D1"/>
                <w:right w:val="single" w:sz="4" w:space="0" w:color="D1D1D1"/>
              </w:divBdr>
              <w:divsChild>
                <w:div w:id="2066486435">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77139250">
      <w:bodyDiv w:val="1"/>
      <w:marLeft w:val="0"/>
      <w:marRight w:val="0"/>
      <w:marTop w:val="0"/>
      <w:marBottom w:val="0"/>
      <w:divBdr>
        <w:top w:val="none" w:sz="0" w:space="0" w:color="auto"/>
        <w:left w:val="none" w:sz="0" w:space="0" w:color="auto"/>
        <w:bottom w:val="none" w:sz="0" w:space="0" w:color="auto"/>
        <w:right w:val="none" w:sz="0" w:space="0" w:color="auto"/>
      </w:divBdr>
      <w:divsChild>
        <w:div w:id="1495296304">
          <w:marLeft w:val="0"/>
          <w:marRight w:val="0"/>
          <w:marTop w:val="0"/>
          <w:marBottom w:val="0"/>
          <w:divBdr>
            <w:top w:val="none" w:sz="0" w:space="0" w:color="auto"/>
            <w:left w:val="none" w:sz="0" w:space="0" w:color="auto"/>
            <w:bottom w:val="none" w:sz="0" w:space="0" w:color="auto"/>
            <w:right w:val="none" w:sz="0" w:space="0" w:color="auto"/>
          </w:divBdr>
          <w:divsChild>
            <w:div w:id="576943288">
              <w:marLeft w:val="0"/>
              <w:marRight w:val="0"/>
              <w:marTop w:val="0"/>
              <w:marBottom w:val="0"/>
              <w:divBdr>
                <w:top w:val="single" w:sz="4" w:space="0" w:color="C8D8F2"/>
                <w:left w:val="none" w:sz="0" w:space="0" w:color="auto"/>
                <w:bottom w:val="none" w:sz="0" w:space="0" w:color="auto"/>
                <w:right w:val="none" w:sz="0" w:space="0" w:color="auto"/>
              </w:divBdr>
              <w:divsChild>
                <w:div w:id="2111006965">
                  <w:marLeft w:val="0"/>
                  <w:marRight w:val="0"/>
                  <w:marTop w:val="0"/>
                  <w:marBottom w:val="0"/>
                  <w:divBdr>
                    <w:top w:val="none" w:sz="0" w:space="0" w:color="auto"/>
                    <w:left w:val="none" w:sz="0" w:space="0" w:color="auto"/>
                    <w:bottom w:val="none" w:sz="0" w:space="0" w:color="auto"/>
                    <w:right w:val="none" w:sz="0" w:space="0" w:color="auto"/>
                  </w:divBdr>
                  <w:divsChild>
                    <w:div w:id="1910453718">
                      <w:marLeft w:val="0"/>
                      <w:marRight w:val="0"/>
                      <w:marTop w:val="0"/>
                      <w:marBottom w:val="0"/>
                      <w:divBdr>
                        <w:top w:val="none" w:sz="0" w:space="0" w:color="auto"/>
                        <w:left w:val="none" w:sz="0" w:space="0" w:color="auto"/>
                        <w:bottom w:val="none" w:sz="0" w:space="0" w:color="auto"/>
                        <w:right w:val="none" w:sz="0" w:space="0" w:color="auto"/>
                      </w:divBdr>
                      <w:divsChild>
                        <w:div w:id="738674339">
                          <w:marLeft w:val="0"/>
                          <w:marRight w:val="0"/>
                          <w:marTop w:val="0"/>
                          <w:marBottom w:val="0"/>
                          <w:divBdr>
                            <w:top w:val="none" w:sz="0" w:space="0" w:color="auto"/>
                            <w:left w:val="none" w:sz="0" w:space="0" w:color="auto"/>
                            <w:bottom w:val="none" w:sz="0" w:space="0" w:color="auto"/>
                            <w:right w:val="none" w:sz="0" w:space="0" w:color="auto"/>
                          </w:divBdr>
                          <w:divsChild>
                            <w:div w:id="108491348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52">
      <w:bodyDiv w:val="1"/>
      <w:marLeft w:val="0"/>
      <w:marRight w:val="0"/>
      <w:marTop w:val="0"/>
      <w:marBottom w:val="0"/>
      <w:divBdr>
        <w:top w:val="none" w:sz="0" w:space="0" w:color="auto"/>
        <w:left w:val="none" w:sz="0" w:space="0" w:color="auto"/>
        <w:bottom w:val="none" w:sz="0" w:space="0" w:color="auto"/>
        <w:right w:val="none" w:sz="0" w:space="0" w:color="auto"/>
      </w:divBdr>
    </w:div>
    <w:div w:id="91823871">
      <w:bodyDiv w:val="1"/>
      <w:marLeft w:val="0"/>
      <w:marRight w:val="0"/>
      <w:marTop w:val="0"/>
      <w:marBottom w:val="0"/>
      <w:divBdr>
        <w:top w:val="none" w:sz="0" w:space="0" w:color="auto"/>
        <w:left w:val="none" w:sz="0" w:space="0" w:color="auto"/>
        <w:bottom w:val="none" w:sz="0" w:space="0" w:color="auto"/>
        <w:right w:val="none" w:sz="0" w:space="0" w:color="auto"/>
      </w:divBdr>
    </w:div>
    <w:div w:id="97216676">
      <w:bodyDiv w:val="1"/>
      <w:marLeft w:val="0"/>
      <w:marRight w:val="0"/>
      <w:marTop w:val="0"/>
      <w:marBottom w:val="0"/>
      <w:divBdr>
        <w:top w:val="none" w:sz="0" w:space="0" w:color="auto"/>
        <w:left w:val="none" w:sz="0" w:space="0" w:color="auto"/>
        <w:bottom w:val="none" w:sz="0" w:space="0" w:color="auto"/>
        <w:right w:val="none" w:sz="0" w:space="0" w:color="auto"/>
      </w:divBdr>
    </w:div>
    <w:div w:id="103041337">
      <w:bodyDiv w:val="1"/>
      <w:marLeft w:val="0"/>
      <w:marRight w:val="0"/>
      <w:marTop w:val="0"/>
      <w:marBottom w:val="0"/>
      <w:divBdr>
        <w:top w:val="none" w:sz="0" w:space="0" w:color="auto"/>
        <w:left w:val="none" w:sz="0" w:space="0" w:color="auto"/>
        <w:bottom w:val="none" w:sz="0" w:space="0" w:color="auto"/>
        <w:right w:val="none" w:sz="0" w:space="0" w:color="auto"/>
      </w:divBdr>
    </w:div>
    <w:div w:id="128866836">
      <w:bodyDiv w:val="1"/>
      <w:marLeft w:val="0"/>
      <w:marRight w:val="0"/>
      <w:marTop w:val="0"/>
      <w:marBottom w:val="0"/>
      <w:divBdr>
        <w:top w:val="none" w:sz="0" w:space="0" w:color="auto"/>
        <w:left w:val="none" w:sz="0" w:space="0" w:color="auto"/>
        <w:bottom w:val="none" w:sz="0" w:space="0" w:color="auto"/>
        <w:right w:val="none" w:sz="0" w:space="0" w:color="auto"/>
      </w:divBdr>
      <w:divsChild>
        <w:div w:id="1433012495">
          <w:marLeft w:val="0"/>
          <w:marRight w:val="0"/>
          <w:marTop w:val="0"/>
          <w:marBottom w:val="0"/>
          <w:divBdr>
            <w:top w:val="none" w:sz="0" w:space="0" w:color="auto"/>
            <w:left w:val="none" w:sz="0" w:space="0" w:color="auto"/>
            <w:bottom w:val="none" w:sz="0" w:space="0" w:color="auto"/>
            <w:right w:val="none" w:sz="0" w:space="0" w:color="auto"/>
          </w:divBdr>
          <w:divsChild>
            <w:div w:id="2016572807">
              <w:marLeft w:val="0"/>
              <w:marRight w:val="0"/>
              <w:marTop w:val="0"/>
              <w:marBottom w:val="0"/>
              <w:divBdr>
                <w:top w:val="single" w:sz="4" w:space="0" w:color="C8D8F2"/>
                <w:left w:val="none" w:sz="0" w:space="0" w:color="auto"/>
                <w:bottom w:val="none" w:sz="0" w:space="0" w:color="auto"/>
                <w:right w:val="none" w:sz="0" w:space="0" w:color="auto"/>
              </w:divBdr>
              <w:divsChild>
                <w:div w:id="1744524714">
                  <w:marLeft w:val="0"/>
                  <w:marRight w:val="0"/>
                  <w:marTop w:val="0"/>
                  <w:marBottom w:val="0"/>
                  <w:divBdr>
                    <w:top w:val="none" w:sz="0" w:space="0" w:color="auto"/>
                    <w:left w:val="none" w:sz="0" w:space="0" w:color="auto"/>
                    <w:bottom w:val="none" w:sz="0" w:space="0" w:color="auto"/>
                    <w:right w:val="none" w:sz="0" w:space="0" w:color="auto"/>
                  </w:divBdr>
                  <w:divsChild>
                    <w:div w:id="484860280">
                      <w:marLeft w:val="0"/>
                      <w:marRight w:val="0"/>
                      <w:marTop w:val="0"/>
                      <w:marBottom w:val="0"/>
                      <w:divBdr>
                        <w:top w:val="none" w:sz="0" w:space="0" w:color="auto"/>
                        <w:left w:val="none" w:sz="0" w:space="0" w:color="auto"/>
                        <w:bottom w:val="none" w:sz="0" w:space="0" w:color="auto"/>
                        <w:right w:val="none" w:sz="0" w:space="0" w:color="auto"/>
                      </w:divBdr>
                      <w:divsChild>
                        <w:div w:id="1644693345">
                          <w:marLeft w:val="0"/>
                          <w:marRight w:val="0"/>
                          <w:marTop w:val="0"/>
                          <w:marBottom w:val="0"/>
                          <w:divBdr>
                            <w:top w:val="none" w:sz="0" w:space="0" w:color="auto"/>
                            <w:left w:val="none" w:sz="0" w:space="0" w:color="auto"/>
                            <w:bottom w:val="none" w:sz="0" w:space="0" w:color="auto"/>
                            <w:right w:val="none" w:sz="0" w:space="0" w:color="auto"/>
                          </w:divBdr>
                          <w:divsChild>
                            <w:div w:id="39440272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1837">
      <w:bodyDiv w:val="1"/>
      <w:marLeft w:val="0"/>
      <w:marRight w:val="0"/>
      <w:marTop w:val="0"/>
      <w:marBottom w:val="0"/>
      <w:divBdr>
        <w:top w:val="none" w:sz="0" w:space="0" w:color="auto"/>
        <w:left w:val="none" w:sz="0" w:space="0" w:color="auto"/>
        <w:bottom w:val="none" w:sz="0" w:space="0" w:color="auto"/>
        <w:right w:val="none" w:sz="0" w:space="0" w:color="auto"/>
      </w:divBdr>
    </w:div>
    <w:div w:id="139807423">
      <w:bodyDiv w:val="1"/>
      <w:marLeft w:val="0"/>
      <w:marRight w:val="0"/>
      <w:marTop w:val="0"/>
      <w:marBottom w:val="0"/>
      <w:divBdr>
        <w:top w:val="none" w:sz="0" w:space="0" w:color="auto"/>
        <w:left w:val="none" w:sz="0" w:space="0" w:color="auto"/>
        <w:bottom w:val="none" w:sz="0" w:space="0" w:color="auto"/>
        <w:right w:val="none" w:sz="0" w:space="0" w:color="auto"/>
      </w:divBdr>
      <w:divsChild>
        <w:div w:id="1586962598">
          <w:marLeft w:val="0"/>
          <w:marRight w:val="0"/>
          <w:marTop w:val="0"/>
          <w:marBottom w:val="0"/>
          <w:divBdr>
            <w:top w:val="none" w:sz="0" w:space="0" w:color="auto"/>
            <w:left w:val="none" w:sz="0" w:space="0" w:color="auto"/>
            <w:bottom w:val="none" w:sz="0" w:space="0" w:color="auto"/>
            <w:right w:val="none" w:sz="0" w:space="0" w:color="auto"/>
          </w:divBdr>
          <w:divsChild>
            <w:div w:id="180631798">
              <w:marLeft w:val="0"/>
              <w:marRight w:val="0"/>
              <w:marTop w:val="0"/>
              <w:marBottom w:val="0"/>
              <w:divBdr>
                <w:top w:val="single" w:sz="4" w:space="0" w:color="C8D8F2"/>
                <w:left w:val="none" w:sz="0" w:space="0" w:color="auto"/>
                <w:bottom w:val="none" w:sz="0" w:space="0" w:color="auto"/>
                <w:right w:val="none" w:sz="0" w:space="0" w:color="auto"/>
              </w:divBdr>
              <w:divsChild>
                <w:div w:id="211574037">
                  <w:marLeft w:val="0"/>
                  <w:marRight w:val="0"/>
                  <w:marTop w:val="0"/>
                  <w:marBottom w:val="0"/>
                  <w:divBdr>
                    <w:top w:val="none" w:sz="0" w:space="0" w:color="auto"/>
                    <w:left w:val="none" w:sz="0" w:space="0" w:color="auto"/>
                    <w:bottom w:val="none" w:sz="0" w:space="0" w:color="auto"/>
                    <w:right w:val="none" w:sz="0" w:space="0" w:color="auto"/>
                  </w:divBdr>
                  <w:divsChild>
                    <w:div w:id="1063993062">
                      <w:marLeft w:val="9"/>
                      <w:marRight w:val="9"/>
                      <w:marTop w:val="0"/>
                      <w:marBottom w:val="0"/>
                      <w:divBdr>
                        <w:top w:val="none" w:sz="0" w:space="0" w:color="auto"/>
                        <w:left w:val="none" w:sz="0" w:space="0" w:color="auto"/>
                        <w:bottom w:val="none" w:sz="0" w:space="0" w:color="auto"/>
                        <w:right w:val="none" w:sz="0" w:space="0" w:color="auto"/>
                      </w:divBdr>
                      <w:divsChild>
                        <w:div w:id="1356268663">
                          <w:marLeft w:val="0"/>
                          <w:marRight w:val="0"/>
                          <w:marTop w:val="0"/>
                          <w:marBottom w:val="0"/>
                          <w:divBdr>
                            <w:top w:val="none" w:sz="0" w:space="0" w:color="auto"/>
                            <w:left w:val="none" w:sz="0" w:space="0" w:color="auto"/>
                            <w:bottom w:val="none" w:sz="0" w:space="0" w:color="auto"/>
                            <w:right w:val="none" w:sz="0" w:space="0" w:color="auto"/>
                          </w:divBdr>
                          <w:divsChild>
                            <w:div w:id="5088439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1395">
      <w:bodyDiv w:val="1"/>
      <w:marLeft w:val="0"/>
      <w:marRight w:val="0"/>
      <w:marTop w:val="0"/>
      <w:marBottom w:val="0"/>
      <w:divBdr>
        <w:top w:val="none" w:sz="0" w:space="0" w:color="auto"/>
        <w:left w:val="none" w:sz="0" w:space="0" w:color="auto"/>
        <w:bottom w:val="none" w:sz="0" w:space="0" w:color="auto"/>
        <w:right w:val="none" w:sz="0" w:space="0" w:color="auto"/>
      </w:divBdr>
      <w:divsChild>
        <w:div w:id="1279949459">
          <w:marLeft w:val="0"/>
          <w:marRight w:val="0"/>
          <w:marTop w:val="0"/>
          <w:marBottom w:val="0"/>
          <w:divBdr>
            <w:top w:val="none" w:sz="0" w:space="0" w:color="auto"/>
            <w:left w:val="none" w:sz="0" w:space="0" w:color="auto"/>
            <w:bottom w:val="none" w:sz="0" w:space="0" w:color="auto"/>
            <w:right w:val="none" w:sz="0" w:space="0" w:color="auto"/>
          </w:divBdr>
          <w:divsChild>
            <w:div w:id="1821653455">
              <w:marLeft w:val="0"/>
              <w:marRight w:val="0"/>
              <w:marTop w:val="0"/>
              <w:marBottom w:val="0"/>
              <w:divBdr>
                <w:top w:val="single" w:sz="4" w:space="0" w:color="C8D8F2"/>
                <w:left w:val="none" w:sz="0" w:space="0" w:color="auto"/>
                <w:bottom w:val="none" w:sz="0" w:space="0" w:color="auto"/>
                <w:right w:val="none" w:sz="0" w:space="0" w:color="auto"/>
              </w:divBdr>
              <w:divsChild>
                <w:div w:id="1712222799">
                  <w:marLeft w:val="0"/>
                  <w:marRight w:val="0"/>
                  <w:marTop w:val="0"/>
                  <w:marBottom w:val="0"/>
                  <w:divBdr>
                    <w:top w:val="none" w:sz="0" w:space="0" w:color="auto"/>
                    <w:left w:val="none" w:sz="0" w:space="0" w:color="auto"/>
                    <w:bottom w:val="none" w:sz="0" w:space="0" w:color="auto"/>
                    <w:right w:val="none" w:sz="0" w:space="0" w:color="auto"/>
                  </w:divBdr>
                  <w:divsChild>
                    <w:div w:id="843546165">
                      <w:marLeft w:val="9"/>
                      <w:marRight w:val="9"/>
                      <w:marTop w:val="0"/>
                      <w:marBottom w:val="0"/>
                      <w:divBdr>
                        <w:top w:val="none" w:sz="0" w:space="0" w:color="auto"/>
                        <w:left w:val="none" w:sz="0" w:space="0" w:color="auto"/>
                        <w:bottom w:val="none" w:sz="0" w:space="0" w:color="auto"/>
                        <w:right w:val="none" w:sz="0" w:space="0" w:color="auto"/>
                      </w:divBdr>
                      <w:divsChild>
                        <w:div w:id="1252278995">
                          <w:marLeft w:val="0"/>
                          <w:marRight w:val="0"/>
                          <w:marTop w:val="0"/>
                          <w:marBottom w:val="0"/>
                          <w:divBdr>
                            <w:top w:val="none" w:sz="0" w:space="0" w:color="auto"/>
                            <w:left w:val="none" w:sz="0" w:space="0" w:color="auto"/>
                            <w:bottom w:val="none" w:sz="0" w:space="0" w:color="auto"/>
                            <w:right w:val="none" w:sz="0" w:space="0" w:color="auto"/>
                          </w:divBdr>
                          <w:divsChild>
                            <w:div w:id="161513509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093">
      <w:bodyDiv w:val="1"/>
      <w:marLeft w:val="0"/>
      <w:marRight w:val="0"/>
      <w:marTop w:val="0"/>
      <w:marBottom w:val="0"/>
      <w:divBdr>
        <w:top w:val="none" w:sz="0" w:space="0" w:color="auto"/>
        <w:left w:val="none" w:sz="0" w:space="0" w:color="auto"/>
        <w:bottom w:val="none" w:sz="0" w:space="0" w:color="auto"/>
        <w:right w:val="none" w:sz="0" w:space="0" w:color="auto"/>
      </w:divBdr>
      <w:divsChild>
        <w:div w:id="819271892">
          <w:marLeft w:val="0"/>
          <w:marRight w:val="0"/>
          <w:marTop w:val="44"/>
          <w:marBottom w:val="88"/>
          <w:divBdr>
            <w:top w:val="none" w:sz="0" w:space="0" w:color="auto"/>
            <w:left w:val="none" w:sz="0" w:space="0" w:color="auto"/>
            <w:bottom w:val="none" w:sz="0" w:space="0" w:color="auto"/>
            <w:right w:val="none" w:sz="0" w:space="0" w:color="auto"/>
          </w:divBdr>
          <w:divsChild>
            <w:div w:id="1521552663">
              <w:marLeft w:val="0"/>
              <w:marRight w:val="0"/>
              <w:marTop w:val="0"/>
              <w:marBottom w:val="0"/>
              <w:divBdr>
                <w:top w:val="none" w:sz="0" w:space="0" w:color="auto"/>
                <w:left w:val="none" w:sz="0" w:space="0" w:color="auto"/>
                <w:bottom w:val="none" w:sz="0" w:space="0" w:color="auto"/>
                <w:right w:val="none" w:sz="0" w:space="0" w:color="auto"/>
              </w:divBdr>
              <w:divsChild>
                <w:div w:id="1361782332">
                  <w:marLeft w:val="0"/>
                  <w:marRight w:val="0"/>
                  <w:marTop w:val="0"/>
                  <w:marBottom w:val="0"/>
                  <w:divBdr>
                    <w:top w:val="single" w:sz="4" w:space="0" w:color="DCDCDC"/>
                    <w:left w:val="single" w:sz="4" w:space="6" w:color="DCDCDC"/>
                    <w:bottom w:val="single" w:sz="4" w:space="0" w:color="DCDCDC"/>
                    <w:right w:val="single" w:sz="4" w:space="6" w:color="DCDCDC"/>
                  </w:divBdr>
                  <w:divsChild>
                    <w:div w:id="1177694183">
                      <w:marLeft w:val="0"/>
                      <w:marRight w:val="0"/>
                      <w:marTop w:val="0"/>
                      <w:marBottom w:val="0"/>
                      <w:divBdr>
                        <w:top w:val="none" w:sz="0" w:space="0" w:color="auto"/>
                        <w:left w:val="none" w:sz="0" w:space="0" w:color="auto"/>
                        <w:bottom w:val="none" w:sz="0" w:space="0" w:color="auto"/>
                        <w:right w:val="none" w:sz="0" w:space="0" w:color="auto"/>
                      </w:divBdr>
                    </w:div>
                    <w:div w:id="1643802143">
                      <w:marLeft w:val="0"/>
                      <w:marRight w:val="0"/>
                      <w:marTop w:val="88"/>
                      <w:marBottom w:val="88"/>
                      <w:divBdr>
                        <w:top w:val="single" w:sz="4" w:space="4" w:color="DCDCDC"/>
                        <w:left w:val="single" w:sz="4" w:space="4" w:color="DCDCDC"/>
                        <w:bottom w:val="single" w:sz="4" w:space="4" w:color="DCDCDC"/>
                        <w:right w:val="single" w:sz="4" w:space="4" w:color="DCDCDC"/>
                      </w:divBdr>
                    </w:div>
                  </w:divsChild>
                </w:div>
              </w:divsChild>
            </w:div>
          </w:divsChild>
        </w:div>
      </w:divsChild>
    </w:div>
    <w:div w:id="156458883">
      <w:bodyDiv w:val="1"/>
      <w:marLeft w:val="0"/>
      <w:marRight w:val="0"/>
      <w:marTop w:val="0"/>
      <w:marBottom w:val="0"/>
      <w:divBdr>
        <w:top w:val="none" w:sz="0" w:space="0" w:color="auto"/>
        <w:left w:val="none" w:sz="0" w:space="0" w:color="auto"/>
        <w:bottom w:val="none" w:sz="0" w:space="0" w:color="auto"/>
        <w:right w:val="none" w:sz="0" w:space="0" w:color="auto"/>
      </w:divBdr>
      <w:divsChild>
        <w:div w:id="1507018150">
          <w:marLeft w:val="0"/>
          <w:marRight w:val="0"/>
          <w:marTop w:val="0"/>
          <w:marBottom w:val="0"/>
          <w:divBdr>
            <w:top w:val="none" w:sz="0" w:space="0" w:color="auto"/>
            <w:left w:val="none" w:sz="0" w:space="0" w:color="auto"/>
            <w:bottom w:val="none" w:sz="0" w:space="0" w:color="auto"/>
            <w:right w:val="none" w:sz="0" w:space="0" w:color="auto"/>
          </w:divBdr>
          <w:divsChild>
            <w:div w:id="564032386">
              <w:marLeft w:val="0"/>
              <w:marRight w:val="0"/>
              <w:marTop w:val="0"/>
              <w:marBottom w:val="0"/>
              <w:divBdr>
                <w:top w:val="single" w:sz="4" w:space="0" w:color="C8D8F2"/>
                <w:left w:val="none" w:sz="0" w:space="0" w:color="auto"/>
                <w:bottom w:val="none" w:sz="0" w:space="0" w:color="auto"/>
                <w:right w:val="none" w:sz="0" w:space="0" w:color="auto"/>
              </w:divBdr>
              <w:divsChild>
                <w:div w:id="980042597">
                  <w:marLeft w:val="0"/>
                  <w:marRight w:val="0"/>
                  <w:marTop w:val="0"/>
                  <w:marBottom w:val="0"/>
                  <w:divBdr>
                    <w:top w:val="none" w:sz="0" w:space="0" w:color="auto"/>
                    <w:left w:val="none" w:sz="0" w:space="0" w:color="auto"/>
                    <w:bottom w:val="none" w:sz="0" w:space="0" w:color="auto"/>
                    <w:right w:val="none" w:sz="0" w:space="0" w:color="auto"/>
                  </w:divBdr>
                  <w:divsChild>
                    <w:div w:id="645283919">
                      <w:marLeft w:val="9"/>
                      <w:marRight w:val="9"/>
                      <w:marTop w:val="0"/>
                      <w:marBottom w:val="0"/>
                      <w:divBdr>
                        <w:top w:val="none" w:sz="0" w:space="0" w:color="auto"/>
                        <w:left w:val="none" w:sz="0" w:space="0" w:color="auto"/>
                        <w:bottom w:val="none" w:sz="0" w:space="0" w:color="auto"/>
                        <w:right w:val="none" w:sz="0" w:space="0" w:color="auto"/>
                      </w:divBdr>
                      <w:divsChild>
                        <w:div w:id="1510146276">
                          <w:marLeft w:val="0"/>
                          <w:marRight w:val="0"/>
                          <w:marTop w:val="0"/>
                          <w:marBottom w:val="0"/>
                          <w:divBdr>
                            <w:top w:val="none" w:sz="0" w:space="0" w:color="auto"/>
                            <w:left w:val="none" w:sz="0" w:space="0" w:color="auto"/>
                            <w:bottom w:val="none" w:sz="0" w:space="0" w:color="auto"/>
                            <w:right w:val="none" w:sz="0" w:space="0" w:color="auto"/>
                          </w:divBdr>
                          <w:divsChild>
                            <w:div w:id="167314157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633">
      <w:bodyDiv w:val="1"/>
      <w:marLeft w:val="0"/>
      <w:marRight w:val="0"/>
      <w:marTop w:val="0"/>
      <w:marBottom w:val="0"/>
      <w:divBdr>
        <w:top w:val="none" w:sz="0" w:space="0" w:color="auto"/>
        <w:left w:val="none" w:sz="0" w:space="0" w:color="auto"/>
        <w:bottom w:val="none" w:sz="0" w:space="0" w:color="auto"/>
        <w:right w:val="none" w:sz="0" w:space="0" w:color="auto"/>
      </w:divBdr>
    </w:div>
    <w:div w:id="177473885">
      <w:bodyDiv w:val="1"/>
      <w:marLeft w:val="0"/>
      <w:marRight w:val="0"/>
      <w:marTop w:val="0"/>
      <w:marBottom w:val="0"/>
      <w:divBdr>
        <w:top w:val="none" w:sz="0" w:space="0" w:color="auto"/>
        <w:left w:val="none" w:sz="0" w:space="0" w:color="auto"/>
        <w:bottom w:val="none" w:sz="0" w:space="0" w:color="auto"/>
        <w:right w:val="none" w:sz="0" w:space="0" w:color="auto"/>
      </w:divBdr>
      <w:divsChild>
        <w:div w:id="1164206334">
          <w:marLeft w:val="0"/>
          <w:marRight w:val="0"/>
          <w:marTop w:val="0"/>
          <w:marBottom w:val="0"/>
          <w:divBdr>
            <w:top w:val="none" w:sz="0" w:space="0" w:color="auto"/>
            <w:left w:val="none" w:sz="0" w:space="0" w:color="auto"/>
            <w:bottom w:val="none" w:sz="0" w:space="0" w:color="auto"/>
            <w:right w:val="none" w:sz="0" w:space="0" w:color="auto"/>
          </w:divBdr>
          <w:divsChild>
            <w:div w:id="222836808">
              <w:marLeft w:val="0"/>
              <w:marRight w:val="0"/>
              <w:marTop w:val="0"/>
              <w:marBottom w:val="0"/>
              <w:divBdr>
                <w:top w:val="single" w:sz="4" w:space="0" w:color="C8D8F2"/>
                <w:left w:val="none" w:sz="0" w:space="0" w:color="auto"/>
                <w:bottom w:val="none" w:sz="0" w:space="0" w:color="auto"/>
                <w:right w:val="none" w:sz="0" w:space="0" w:color="auto"/>
              </w:divBdr>
              <w:divsChild>
                <w:div w:id="526605355">
                  <w:marLeft w:val="0"/>
                  <w:marRight w:val="0"/>
                  <w:marTop w:val="0"/>
                  <w:marBottom w:val="0"/>
                  <w:divBdr>
                    <w:top w:val="none" w:sz="0" w:space="0" w:color="auto"/>
                    <w:left w:val="none" w:sz="0" w:space="0" w:color="auto"/>
                    <w:bottom w:val="none" w:sz="0" w:space="0" w:color="auto"/>
                    <w:right w:val="none" w:sz="0" w:space="0" w:color="auto"/>
                  </w:divBdr>
                  <w:divsChild>
                    <w:div w:id="213394222">
                      <w:marLeft w:val="9"/>
                      <w:marRight w:val="9"/>
                      <w:marTop w:val="0"/>
                      <w:marBottom w:val="0"/>
                      <w:divBdr>
                        <w:top w:val="none" w:sz="0" w:space="0" w:color="auto"/>
                        <w:left w:val="none" w:sz="0" w:space="0" w:color="auto"/>
                        <w:bottom w:val="none" w:sz="0" w:space="0" w:color="auto"/>
                        <w:right w:val="none" w:sz="0" w:space="0" w:color="auto"/>
                      </w:divBdr>
                      <w:divsChild>
                        <w:div w:id="358505539">
                          <w:marLeft w:val="0"/>
                          <w:marRight w:val="0"/>
                          <w:marTop w:val="0"/>
                          <w:marBottom w:val="0"/>
                          <w:divBdr>
                            <w:top w:val="none" w:sz="0" w:space="0" w:color="auto"/>
                            <w:left w:val="none" w:sz="0" w:space="0" w:color="auto"/>
                            <w:bottom w:val="none" w:sz="0" w:space="0" w:color="auto"/>
                            <w:right w:val="none" w:sz="0" w:space="0" w:color="auto"/>
                          </w:divBdr>
                          <w:divsChild>
                            <w:div w:id="168061751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6922">
      <w:bodyDiv w:val="1"/>
      <w:marLeft w:val="0"/>
      <w:marRight w:val="0"/>
      <w:marTop w:val="0"/>
      <w:marBottom w:val="0"/>
      <w:divBdr>
        <w:top w:val="none" w:sz="0" w:space="0" w:color="auto"/>
        <w:left w:val="none" w:sz="0" w:space="0" w:color="auto"/>
        <w:bottom w:val="none" w:sz="0" w:space="0" w:color="auto"/>
        <w:right w:val="none" w:sz="0" w:space="0" w:color="auto"/>
      </w:divBdr>
      <w:divsChild>
        <w:div w:id="769817479">
          <w:marLeft w:val="0"/>
          <w:marRight w:val="0"/>
          <w:marTop w:val="0"/>
          <w:marBottom w:val="0"/>
          <w:divBdr>
            <w:top w:val="none" w:sz="0" w:space="0" w:color="auto"/>
            <w:left w:val="none" w:sz="0" w:space="0" w:color="auto"/>
            <w:bottom w:val="none" w:sz="0" w:space="0" w:color="auto"/>
            <w:right w:val="none" w:sz="0" w:space="0" w:color="auto"/>
          </w:divBdr>
          <w:divsChild>
            <w:div w:id="1615596192">
              <w:marLeft w:val="0"/>
              <w:marRight w:val="0"/>
              <w:marTop w:val="0"/>
              <w:marBottom w:val="0"/>
              <w:divBdr>
                <w:top w:val="single" w:sz="4" w:space="0" w:color="C8D8F2"/>
                <w:left w:val="none" w:sz="0" w:space="0" w:color="auto"/>
                <w:bottom w:val="none" w:sz="0" w:space="0" w:color="auto"/>
                <w:right w:val="none" w:sz="0" w:space="0" w:color="auto"/>
              </w:divBdr>
              <w:divsChild>
                <w:div w:id="1810516072">
                  <w:marLeft w:val="0"/>
                  <w:marRight w:val="0"/>
                  <w:marTop w:val="0"/>
                  <w:marBottom w:val="0"/>
                  <w:divBdr>
                    <w:top w:val="none" w:sz="0" w:space="0" w:color="auto"/>
                    <w:left w:val="none" w:sz="0" w:space="0" w:color="auto"/>
                    <w:bottom w:val="none" w:sz="0" w:space="0" w:color="auto"/>
                    <w:right w:val="none" w:sz="0" w:space="0" w:color="auto"/>
                  </w:divBdr>
                  <w:divsChild>
                    <w:div w:id="1956521726">
                      <w:marLeft w:val="0"/>
                      <w:marRight w:val="0"/>
                      <w:marTop w:val="0"/>
                      <w:marBottom w:val="0"/>
                      <w:divBdr>
                        <w:top w:val="none" w:sz="0" w:space="0" w:color="auto"/>
                        <w:left w:val="none" w:sz="0" w:space="0" w:color="auto"/>
                        <w:bottom w:val="none" w:sz="0" w:space="0" w:color="auto"/>
                        <w:right w:val="none" w:sz="0" w:space="0" w:color="auto"/>
                      </w:divBdr>
                      <w:divsChild>
                        <w:div w:id="17053633">
                          <w:marLeft w:val="0"/>
                          <w:marRight w:val="0"/>
                          <w:marTop w:val="0"/>
                          <w:marBottom w:val="0"/>
                          <w:divBdr>
                            <w:top w:val="none" w:sz="0" w:space="0" w:color="auto"/>
                            <w:left w:val="none" w:sz="0" w:space="0" w:color="auto"/>
                            <w:bottom w:val="none" w:sz="0" w:space="0" w:color="auto"/>
                            <w:right w:val="none" w:sz="0" w:space="0" w:color="auto"/>
                          </w:divBdr>
                          <w:divsChild>
                            <w:div w:id="67372555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089">
      <w:bodyDiv w:val="1"/>
      <w:marLeft w:val="0"/>
      <w:marRight w:val="0"/>
      <w:marTop w:val="0"/>
      <w:marBottom w:val="0"/>
      <w:divBdr>
        <w:top w:val="none" w:sz="0" w:space="0" w:color="auto"/>
        <w:left w:val="none" w:sz="0" w:space="0" w:color="auto"/>
        <w:bottom w:val="none" w:sz="0" w:space="0" w:color="auto"/>
        <w:right w:val="none" w:sz="0" w:space="0" w:color="auto"/>
      </w:divBdr>
    </w:div>
    <w:div w:id="191235438">
      <w:bodyDiv w:val="1"/>
      <w:marLeft w:val="0"/>
      <w:marRight w:val="0"/>
      <w:marTop w:val="0"/>
      <w:marBottom w:val="0"/>
      <w:divBdr>
        <w:top w:val="none" w:sz="0" w:space="0" w:color="auto"/>
        <w:left w:val="none" w:sz="0" w:space="0" w:color="auto"/>
        <w:bottom w:val="none" w:sz="0" w:space="0" w:color="auto"/>
        <w:right w:val="none" w:sz="0" w:space="0" w:color="auto"/>
      </w:divBdr>
      <w:divsChild>
        <w:div w:id="1856652273">
          <w:marLeft w:val="0"/>
          <w:marRight w:val="0"/>
          <w:marTop w:val="0"/>
          <w:marBottom w:val="0"/>
          <w:divBdr>
            <w:top w:val="none" w:sz="0" w:space="0" w:color="auto"/>
            <w:left w:val="none" w:sz="0" w:space="0" w:color="auto"/>
            <w:bottom w:val="none" w:sz="0" w:space="0" w:color="auto"/>
            <w:right w:val="none" w:sz="0" w:space="0" w:color="auto"/>
          </w:divBdr>
          <w:divsChild>
            <w:div w:id="331642965">
              <w:marLeft w:val="0"/>
              <w:marRight w:val="0"/>
              <w:marTop w:val="0"/>
              <w:marBottom w:val="0"/>
              <w:divBdr>
                <w:top w:val="none" w:sz="0" w:space="0" w:color="auto"/>
                <w:left w:val="none" w:sz="0" w:space="0" w:color="auto"/>
                <w:bottom w:val="none" w:sz="0" w:space="0" w:color="auto"/>
                <w:right w:val="none" w:sz="0" w:space="0" w:color="auto"/>
              </w:divBdr>
              <w:divsChild>
                <w:div w:id="791677009">
                  <w:marLeft w:val="0"/>
                  <w:marRight w:val="88"/>
                  <w:marTop w:val="0"/>
                  <w:marBottom w:val="106"/>
                  <w:divBdr>
                    <w:top w:val="none" w:sz="0" w:space="0" w:color="auto"/>
                    <w:left w:val="none" w:sz="0" w:space="0" w:color="auto"/>
                    <w:bottom w:val="none" w:sz="0" w:space="0" w:color="auto"/>
                    <w:right w:val="none" w:sz="0" w:space="0" w:color="auto"/>
                  </w:divBdr>
                  <w:divsChild>
                    <w:div w:id="1027414142">
                      <w:marLeft w:val="0"/>
                      <w:marRight w:val="0"/>
                      <w:marTop w:val="0"/>
                      <w:marBottom w:val="0"/>
                      <w:divBdr>
                        <w:top w:val="none" w:sz="0" w:space="0" w:color="auto"/>
                        <w:left w:val="none" w:sz="0" w:space="0" w:color="auto"/>
                        <w:bottom w:val="none" w:sz="0" w:space="0" w:color="auto"/>
                        <w:right w:val="none" w:sz="0" w:space="0" w:color="auto"/>
                      </w:divBdr>
                      <w:divsChild>
                        <w:div w:id="873617596">
                          <w:marLeft w:val="0"/>
                          <w:marRight w:val="0"/>
                          <w:marTop w:val="0"/>
                          <w:marBottom w:val="0"/>
                          <w:divBdr>
                            <w:top w:val="none" w:sz="0" w:space="0" w:color="auto"/>
                            <w:left w:val="none" w:sz="0" w:space="0" w:color="auto"/>
                            <w:bottom w:val="none" w:sz="0" w:space="0" w:color="auto"/>
                            <w:right w:val="none" w:sz="0" w:space="0" w:color="auto"/>
                          </w:divBdr>
                          <w:divsChild>
                            <w:div w:id="1610891410">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3052">
      <w:bodyDiv w:val="1"/>
      <w:marLeft w:val="0"/>
      <w:marRight w:val="0"/>
      <w:marTop w:val="0"/>
      <w:marBottom w:val="0"/>
      <w:divBdr>
        <w:top w:val="none" w:sz="0" w:space="0" w:color="auto"/>
        <w:left w:val="none" w:sz="0" w:space="0" w:color="auto"/>
        <w:bottom w:val="none" w:sz="0" w:space="0" w:color="auto"/>
        <w:right w:val="none" w:sz="0" w:space="0" w:color="auto"/>
      </w:divBdr>
      <w:divsChild>
        <w:div w:id="562330676">
          <w:marLeft w:val="0"/>
          <w:marRight w:val="0"/>
          <w:marTop w:val="0"/>
          <w:marBottom w:val="0"/>
          <w:divBdr>
            <w:top w:val="none" w:sz="0" w:space="0" w:color="auto"/>
            <w:left w:val="none" w:sz="0" w:space="0" w:color="auto"/>
            <w:bottom w:val="none" w:sz="0" w:space="0" w:color="auto"/>
            <w:right w:val="none" w:sz="0" w:space="0" w:color="auto"/>
          </w:divBdr>
          <w:divsChild>
            <w:div w:id="671034662">
              <w:marLeft w:val="0"/>
              <w:marRight w:val="0"/>
              <w:marTop w:val="0"/>
              <w:marBottom w:val="0"/>
              <w:divBdr>
                <w:top w:val="single" w:sz="4" w:space="0" w:color="C8D8F2"/>
                <w:left w:val="none" w:sz="0" w:space="0" w:color="auto"/>
                <w:bottom w:val="none" w:sz="0" w:space="0" w:color="auto"/>
                <w:right w:val="none" w:sz="0" w:space="0" w:color="auto"/>
              </w:divBdr>
              <w:divsChild>
                <w:div w:id="1409229524">
                  <w:marLeft w:val="0"/>
                  <w:marRight w:val="0"/>
                  <w:marTop w:val="0"/>
                  <w:marBottom w:val="0"/>
                  <w:divBdr>
                    <w:top w:val="none" w:sz="0" w:space="0" w:color="auto"/>
                    <w:left w:val="none" w:sz="0" w:space="0" w:color="auto"/>
                    <w:bottom w:val="none" w:sz="0" w:space="0" w:color="auto"/>
                    <w:right w:val="none" w:sz="0" w:space="0" w:color="auto"/>
                  </w:divBdr>
                  <w:divsChild>
                    <w:div w:id="735126569">
                      <w:marLeft w:val="9"/>
                      <w:marRight w:val="9"/>
                      <w:marTop w:val="0"/>
                      <w:marBottom w:val="0"/>
                      <w:divBdr>
                        <w:top w:val="none" w:sz="0" w:space="0" w:color="auto"/>
                        <w:left w:val="none" w:sz="0" w:space="0" w:color="auto"/>
                        <w:bottom w:val="none" w:sz="0" w:space="0" w:color="auto"/>
                        <w:right w:val="none" w:sz="0" w:space="0" w:color="auto"/>
                      </w:divBdr>
                      <w:divsChild>
                        <w:div w:id="595670871">
                          <w:marLeft w:val="0"/>
                          <w:marRight w:val="0"/>
                          <w:marTop w:val="0"/>
                          <w:marBottom w:val="0"/>
                          <w:divBdr>
                            <w:top w:val="none" w:sz="0" w:space="0" w:color="auto"/>
                            <w:left w:val="none" w:sz="0" w:space="0" w:color="auto"/>
                            <w:bottom w:val="none" w:sz="0" w:space="0" w:color="auto"/>
                            <w:right w:val="none" w:sz="0" w:space="0" w:color="auto"/>
                          </w:divBdr>
                          <w:divsChild>
                            <w:div w:id="35909142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8615">
      <w:bodyDiv w:val="1"/>
      <w:marLeft w:val="0"/>
      <w:marRight w:val="0"/>
      <w:marTop w:val="0"/>
      <w:marBottom w:val="0"/>
      <w:divBdr>
        <w:top w:val="none" w:sz="0" w:space="0" w:color="auto"/>
        <w:left w:val="none" w:sz="0" w:space="0" w:color="auto"/>
        <w:bottom w:val="none" w:sz="0" w:space="0" w:color="auto"/>
        <w:right w:val="none" w:sz="0" w:space="0" w:color="auto"/>
      </w:divBdr>
      <w:divsChild>
        <w:div w:id="1830553584">
          <w:marLeft w:val="0"/>
          <w:marRight w:val="0"/>
          <w:marTop w:val="0"/>
          <w:marBottom w:val="0"/>
          <w:divBdr>
            <w:top w:val="none" w:sz="0" w:space="0" w:color="auto"/>
            <w:left w:val="none" w:sz="0" w:space="0" w:color="auto"/>
            <w:bottom w:val="none" w:sz="0" w:space="0" w:color="auto"/>
            <w:right w:val="none" w:sz="0" w:space="0" w:color="auto"/>
          </w:divBdr>
          <w:divsChild>
            <w:div w:id="1216743177">
              <w:marLeft w:val="0"/>
              <w:marRight w:val="0"/>
              <w:marTop w:val="0"/>
              <w:marBottom w:val="0"/>
              <w:divBdr>
                <w:top w:val="single" w:sz="4" w:space="0" w:color="D1D1D1"/>
                <w:left w:val="single" w:sz="4" w:space="0" w:color="D1D1D1"/>
                <w:bottom w:val="single" w:sz="4" w:space="22" w:color="D1D1D1"/>
                <w:right w:val="single" w:sz="4" w:space="0" w:color="D1D1D1"/>
              </w:divBdr>
              <w:divsChild>
                <w:div w:id="310402940">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218172630">
      <w:bodyDiv w:val="1"/>
      <w:marLeft w:val="0"/>
      <w:marRight w:val="0"/>
      <w:marTop w:val="0"/>
      <w:marBottom w:val="0"/>
      <w:divBdr>
        <w:top w:val="none" w:sz="0" w:space="0" w:color="auto"/>
        <w:left w:val="none" w:sz="0" w:space="0" w:color="auto"/>
        <w:bottom w:val="none" w:sz="0" w:space="0" w:color="auto"/>
        <w:right w:val="none" w:sz="0" w:space="0" w:color="auto"/>
      </w:divBdr>
    </w:div>
    <w:div w:id="227228202">
      <w:bodyDiv w:val="1"/>
      <w:marLeft w:val="0"/>
      <w:marRight w:val="0"/>
      <w:marTop w:val="0"/>
      <w:marBottom w:val="0"/>
      <w:divBdr>
        <w:top w:val="none" w:sz="0" w:space="0" w:color="auto"/>
        <w:left w:val="none" w:sz="0" w:space="0" w:color="auto"/>
        <w:bottom w:val="none" w:sz="0" w:space="0" w:color="auto"/>
        <w:right w:val="none" w:sz="0" w:space="0" w:color="auto"/>
      </w:divBdr>
    </w:div>
    <w:div w:id="246425041">
      <w:bodyDiv w:val="1"/>
      <w:marLeft w:val="0"/>
      <w:marRight w:val="0"/>
      <w:marTop w:val="0"/>
      <w:marBottom w:val="0"/>
      <w:divBdr>
        <w:top w:val="none" w:sz="0" w:space="0" w:color="auto"/>
        <w:left w:val="none" w:sz="0" w:space="0" w:color="auto"/>
        <w:bottom w:val="none" w:sz="0" w:space="0" w:color="auto"/>
        <w:right w:val="none" w:sz="0" w:space="0" w:color="auto"/>
      </w:divBdr>
      <w:divsChild>
        <w:div w:id="838731700">
          <w:marLeft w:val="0"/>
          <w:marRight w:val="0"/>
          <w:marTop w:val="0"/>
          <w:marBottom w:val="0"/>
          <w:divBdr>
            <w:top w:val="none" w:sz="0" w:space="0" w:color="auto"/>
            <w:left w:val="none" w:sz="0" w:space="0" w:color="auto"/>
            <w:bottom w:val="none" w:sz="0" w:space="0" w:color="auto"/>
            <w:right w:val="none" w:sz="0" w:space="0" w:color="auto"/>
          </w:divBdr>
          <w:divsChild>
            <w:div w:id="1443299453">
              <w:marLeft w:val="0"/>
              <w:marRight w:val="0"/>
              <w:marTop w:val="0"/>
              <w:marBottom w:val="0"/>
              <w:divBdr>
                <w:top w:val="single" w:sz="4" w:space="0" w:color="C8D8F2"/>
                <w:left w:val="none" w:sz="0" w:space="0" w:color="auto"/>
                <w:bottom w:val="none" w:sz="0" w:space="0" w:color="auto"/>
                <w:right w:val="none" w:sz="0" w:space="0" w:color="auto"/>
              </w:divBdr>
              <w:divsChild>
                <w:div w:id="1763380480">
                  <w:marLeft w:val="0"/>
                  <w:marRight w:val="0"/>
                  <w:marTop w:val="0"/>
                  <w:marBottom w:val="0"/>
                  <w:divBdr>
                    <w:top w:val="none" w:sz="0" w:space="0" w:color="auto"/>
                    <w:left w:val="none" w:sz="0" w:space="0" w:color="auto"/>
                    <w:bottom w:val="none" w:sz="0" w:space="0" w:color="auto"/>
                    <w:right w:val="none" w:sz="0" w:space="0" w:color="auto"/>
                  </w:divBdr>
                  <w:divsChild>
                    <w:div w:id="2000503692">
                      <w:marLeft w:val="0"/>
                      <w:marRight w:val="0"/>
                      <w:marTop w:val="0"/>
                      <w:marBottom w:val="0"/>
                      <w:divBdr>
                        <w:top w:val="none" w:sz="0" w:space="0" w:color="auto"/>
                        <w:left w:val="none" w:sz="0" w:space="0" w:color="auto"/>
                        <w:bottom w:val="none" w:sz="0" w:space="0" w:color="auto"/>
                        <w:right w:val="none" w:sz="0" w:space="0" w:color="auto"/>
                      </w:divBdr>
                      <w:divsChild>
                        <w:div w:id="1266421607">
                          <w:marLeft w:val="0"/>
                          <w:marRight w:val="0"/>
                          <w:marTop w:val="0"/>
                          <w:marBottom w:val="0"/>
                          <w:divBdr>
                            <w:top w:val="none" w:sz="0" w:space="0" w:color="auto"/>
                            <w:left w:val="none" w:sz="0" w:space="0" w:color="auto"/>
                            <w:bottom w:val="none" w:sz="0" w:space="0" w:color="auto"/>
                            <w:right w:val="none" w:sz="0" w:space="0" w:color="auto"/>
                          </w:divBdr>
                          <w:divsChild>
                            <w:div w:id="20286449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869283">
      <w:bodyDiv w:val="1"/>
      <w:marLeft w:val="0"/>
      <w:marRight w:val="0"/>
      <w:marTop w:val="0"/>
      <w:marBottom w:val="0"/>
      <w:divBdr>
        <w:top w:val="none" w:sz="0" w:space="0" w:color="auto"/>
        <w:left w:val="none" w:sz="0" w:space="0" w:color="auto"/>
        <w:bottom w:val="none" w:sz="0" w:space="0" w:color="auto"/>
        <w:right w:val="none" w:sz="0" w:space="0" w:color="auto"/>
      </w:divBdr>
      <w:divsChild>
        <w:div w:id="166292251">
          <w:marLeft w:val="0"/>
          <w:marRight w:val="0"/>
          <w:marTop w:val="0"/>
          <w:marBottom w:val="0"/>
          <w:divBdr>
            <w:top w:val="none" w:sz="0" w:space="0" w:color="auto"/>
            <w:left w:val="none" w:sz="0" w:space="0" w:color="auto"/>
            <w:bottom w:val="none" w:sz="0" w:space="0" w:color="auto"/>
            <w:right w:val="none" w:sz="0" w:space="0" w:color="auto"/>
          </w:divBdr>
          <w:divsChild>
            <w:div w:id="544683822">
              <w:marLeft w:val="0"/>
              <w:marRight w:val="0"/>
              <w:marTop w:val="0"/>
              <w:marBottom w:val="0"/>
              <w:divBdr>
                <w:top w:val="single" w:sz="4" w:space="0" w:color="C8D8F2"/>
                <w:left w:val="none" w:sz="0" w:space="0" w:color="auto"/>
                <w:bottom w:val="none" w:sz="0" w:space="0" w:color="auto"/>
                <w:right w:val="none" w:sz="0" w:space="0" w:color="auto"/>
              </w:divBdr>
              <w:divsChild>
                <w:div w:id="1563255482">
                  <w:marLeft w:val="0"/>
                  <w:marRight w:val="0"/>
                  <w:marTop w:val="0"/>
                  <w:marBottom w:val="0"/>
                  <w:divBdr>
                    <w:top w:val="none" w:sz="0" w:space="0" w:color="auto"/>
                    <w:left w:val="none" w:sz="0" w:space="0" w:color="auto"/>
                    <w:bottom w:val="none" w:sz="0" w:space="0" w:color="auto"/>
                    <w:right w:val="none" w:sz="0" w:space="0" w:color="auto"/>
                  </w:divBdr>
                  <w:divsChild>
                    <w:div w:id="1824734375">
                      <w:marLeft w:val="0"/>
                      <w:marRight w:val="0"/>
                      <w:marTop w:val="0"/>
                      <w:marBottom w:val="0"/>
                      <w:divBdr>
                        <w:top w:val="none" w:sz="0" w:space="0" w:color="auto"/>
                        <w:left w:val="none" w:sz="0" w:space="0" w:color="auto"/>
                        <w:bottom w:val="none" w:sz="0" w:space="0" w:color="auto"/>
                        <w:right w:val="none" w:sz="0" w:space="0" w:color="auto"/>
                      </w:divBdr>
                      <w:divsChild>
                        <w:div w:id="162624423">
                          <w:marLeft w:val="0"/>
                          <w:marRight w:val="0"/>
                          <w:marTop w:val="0"/>
                          <w:marBottom w:val="0"/>
                          <w:divBdr>
                            <w:top w:val="none" w:sz="0" w:space="0" w:color="auto"/>
                            <w:left w:val="none" w:sz="0" w:space="0" w:color="auto"/>
                            <w:bottom w:val="none" w:sz="0" w:space="0" w:color="auto"/>
                            <w:right w:val="none" w:sz="0" w:space="0" w:color="auto"/>
                          </w:divBdr>
                          <w:divsChild>
                            <w:div w:id="38799795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55811">
      <w:bodyDiv w:val="1"/>
      <w:marLeft w:val="0"/>
      <w:marRight w:val="0"/>
      <w:marTop w:val="0"/>
      <w:marBottom w:val="0"/>
      <w:divBdr>
        <w:top w:val="none" w:sz="0" w:space="0" w:color="auto"/>
        <w:left w:val="none" w:sz="0" w:space="0" w:color="auto"/>
        <w:bottom w:val="none" w:sz="0" w:space="0" w:color="auto"/>
        <w:right w:val="none" w:sz="0" w:space="0" w:color="auto"/>
      </w:divBdr>
    </w:div>
    <w:div w:id="257561749">
      <w:bodyDiv w:val="1"/>
      <w:marLeft w:val="0"/>
      <w:marRight w:val="0"/>
      <w:marTop w:val="0"/>
      <w:marBottom w:val="0"/>
      <w:divBdr>
        <w:top w:val="none" w:sz="0" w:space="0" w:color="auto"/>
        <w:left w:val="none" w:sz="0" w:space="0" w:color="auto"/>
        <w:bottom w:val="none" w:sz="0" w:space="0" w:color="auto"/>
        <w:right w:val="none" w:sz="0" w:space="0" w:color="auto"/>
      </w:divBdr>
      <w:divsChild>
        <w:div w:id="1996107539">
          <w:marLeft w:val="0"/>
          <w:marRight w:val="0"/>
          <w:marTop w:val="0"/>
          <w:marBottom w:val="0"/>
          <w:divBdr>
            <w:top w:val="none" w:sz="0" w:space="0" w:color="auto"/>
            <w:left w:val="none" w:sz="0" w:space="0" w:color="auto"/>
            <w:bottom w:val="none" w:sz="0" w:space="0" w:color="auto"/>
            <w:right w:val="none" w:sz="0" w:space="0" w:color="auto"/>
          </w:divBdr>
          <w:divsChild>
            <w:div w:id="244538464">
              <w:marLeft w:val="0"/>
              <w:marRight w:val="0"/>
              <w:marTop w:val="0"/>
              <w:marBottom w:val="0"/>
              <w:divBdr>
                <w:top w:val="single" w:sz="4" w:space="0" w:color="C8D8F2"/>
                <w:left w:val="none" w:sz="0" w:space="0" w:color="auto"/>
                <w:bottom w:val="none" w:sz="0" w:space="0" w:color="auto"/>
                <w:right w:val="none" w:sz="0" w:space="0" w:color="auto"/>
              </w:divBdr>
              <w:divsChild>
                <w:div w:id="1233277711">
                  <w:marLeft w:val="0"/>
                  <w:marRight w:val="0"/>
                  <w:marTop w:val="0"/>
                  <w:marBottom w:val="0"/>
                  <w:divBdr>
                    <w:top w:val="none" w:sz="0" w:space="0" w:color="auto"/>
                    <w:left w:val="none" w:sz="0" w:space="0" w:color="auto"/>
                    <w:bottom w:val="none" w:sz="0" w:space="0" w:color="auto"/>
                    <w:right w:val="none" w:sz="0" w:space="0" w:color="auto"/>
                  </w:divBdr>
                  <w:divsChild>
                    <w:div w:id="908804810">
                      <w:marLeft w:val="0"/>
                      <w:marRight w:val="0"/>
                      <w:marTop w:val="0"/>
                      <w:marBottom w:val="0"/>
                      <w:divBdr>
                        <w:top w:val="none" w:sz="0" w:space="0" w:color="auto"/>
                        <w:left w:val="none" w:sz="0" w:space="0" w:color="auto"/>
                        <w:bottom w:val="none" w:sz="0" w:space="0" w:color="auto"/>
                        <w:right w:val="none" w:sz="0" w:space="0" w:color="auto"/>
                      </w:divBdr>
                      <w:divsChild>
                        <w:div w:id="155848713">
                          <w:marLeft w:val="0"/>
                          <w:marRight w:val="0"/>
                          <w:marTop w:val="0"/>
                          <w:marBottom w:val="0"/>
                          <w:divBdr>
                            <w:top w:val="none" w:sz="0" w:space="0" w:color="auto"/>
                            <w:left w:val="none" w:sz="0" w:space="0" w:color="auto"/>
                            <w:bottom w:val="none" w:sz="0" w:space="0" w:color="auto"/>
                            <w:right w:val="none" w:sz="0" w:space="0" w:color="auto"/>
                          </w:divBdr>
                          <w:divsChild>
                            <w:div w:id="200863417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48855">
      <w:bodyDiv w:val="1"/>
      <w:marLeft w:val="0"/>
      <w:marRight w:val="0"/>
      <w:marTop w:val="0"/>
      <w:marBottom w:val="0"/>
      <w:divBdr>
        <w:top w:val="none" w:sz="0" w:space="0" w:color="auto"/>
        <w:left w:val="none" w:sz="0" w:space="0" w:color="auto"/>
        <w:bottom w:val="none" w:sz="0" w:space="0" w:color="auto"/>
        <w:right w:val="none" w:sz="0" w:space="0" w:color="auto"/>
      </w:divBdr>
    </w:div>
    <w:div w:id="261108796">
      <w:bodyDiv w:val="1"/>
      <w:marLeft w:val="0"/>
      <w:marRight w:val="0"/>
      <w:marTop w:val="0"/>
      <w:marBottom w:val="0"/>
      <w:divBdr>
        <w:top w:val="none" w:sz="0" w:space="0" w:color="auto"/>
        <w:left w:val="none" w:sz="0" w:space="0" w:color="auto"/>
        <w:bottom w:val="none" w:sz="0" w:space="0" w:color="auto"/>
        <w:right w:val="none" w:sz="0" w:space="0" w:color="auto"/>
      </w:divBdr>
      <w:divsChild>
        <w:div w:id="1054618291">
          <w:marLeft w:val="0"/>
          <w:marRight w:val="0"/>
          <w:marTop w:val="0"/>
          <w:marBottom w:val="0"/>
          <w:divBdr>
            <w:top w:val="none" w:sz="0" w:space="0" w:color="auto"/>
            <w:left w:val="none" w:sz="0" w:space="0" w:color="auto"/>
            <w:bottom w:val="none" w:sz="0" w:space="0" w:color="auto"/>
            <w:right w:val="none" w:sz="0" w:space="0" w:color="auto"/>
          </w:divBdr>
          <w:divsChild>
            <w:div w:id="2011369037">
              <w:marLeft w:val="0"/>
              <w:marRight w:val="0"/>
              <w:marTop w:val="0"/>
              <w:marBottom w:val="0"/>
              <w:divBdr>
                <w:top w:val="single" w:sz="4" w:space="0" w:color="C8D8F2"/>
                <w:left w:val="none" w:sz="0" w:space="0" w:color="auto"/>
                <w:bottom w:val="none" w:sz="0" w:space="0" w:color="auto"/>
                <w:right w:val="none" w:sz="0" w:space="0" w:color="auto"/>
              </w:divBdr>
              <w:divsChild>
                <w:div w:id="1622178010">
                  <w:marLeft w:val="0"/>
                  <w:marRight w:val="0"/>
                  <w:marTop w:val="0"/>
                  <w:marBottom w:val="0"/>
                  <w:divBdr>
                    <w:top w:val="none" w:sz="0" w:space="0" w:color="auto"/>
                    <w:left w:val="none" w:sz="0" w:space="0" w:color="auto"/>
                    <w:bottom w:val="none" w:sz="0" w:space="0" w:color="auto"/>
                    <w:right w:val="none" w:sz="0" w:space="0" w:color="auto"/>
                  </w:divBdr>
                  <w:divsChild>
                    <w:div w:id="1799183979">
                      <w:marLeft w:val="9"/>
                      <w:marRight w:val="9"/>
                      <w:marTop w:val="0"/>
                      <w:marBottom w:val="0"/>
                      <w:divBdr>
                        <w:top w:val="none" w:sz="0" w:space="0" w:color="auto"/>
                        <w:left w:val="none" w:sz="0" w:space="0" w:color="auto"/>
                        <w:bottom w:val="none" w:sz="0" w:space="0" w:color="auto"/>
                        <w:right w:val="none" w:sz="0" w:space="0" w:color="auto"/>
                      </w:divBdr>
                      <w:divsChild>
                        <w:div w:id="1005473547">
                          <w:marLeft w:val="0"/>
                          <w:marRight w:val="0"/>
                          <w:marTop w:val="0"/>
                          <w:marBottom w:val="0"/>
                          <w:divBdr>
                            <w:top w:val="none" w:sz="0" w:space="0" w:color="auto"/>
                            <w:left w:val="none" w:sz="0" w:space="0" w:color="auto"/>
                            <w:bottom w:val="none" w:sz="0" w:space="0" w:color="auto"/>
                            <w:right w:val="none" w:sz="0" w:space="0" w:color="auto"/>
                          </w:divBdr>
                          <w:divsChild>
                            <w:div w:id="199472151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802">
      <w:bodyDiv w:val="1"/>
      <w:marLeft w:val="0"/>
      <w:marRight w:val="0"/>
      <w:marTop w:val="0"/>
      <w:marBottom w:val="0"/>
      <w:divBdr>
        <w:top w:val="none" w:sz="0" w:space="0" w:color="auto"/>
        <w:left w:val="none" w:sz="0" w:space="0" w:color="auto"/>
        <w:bottom w:val="none" w:sz="0" w:space="0" w:color="auto"/>
        <w:right w:val="none" w:sz="0" w:space="0" w:color="auto"/>
      </w:divBdr>
      <w:divsChild>
        <w:div w:id="323824733">
          <w:marLeft w:val="0"/>
          <w:marRight w:val="0"/>
          <w:marTop w:val="0"/>
          <w:marBottom w:val="0"/>
          <w:divBdr>
            <w:top w:val="none" w:sz="0" w:space="0" w:color="auto"/>
            <w:left w:val="none" w:sz="0" w:space="0" w:color="auto"/>
            <w:bottom w:val="none" w:sz="0" w:space="0" w:color="auto"/>
            <w:right w:val="none" w:sz="0" w:space="0" w:color="auto"/>
          </w:divBdr>
          <w:divsChild>
            <w:div w:id="781075855">
              <w:marLeft w:val="0"/>
              <w:marRight w:val="0"/>
              <w:marTop w:val="0"/>
              <w:marBottom w:val="0"/>
              <w:divBdr>
                <w:top w:val="single" w:sz="4" w:space="0" w:color="C8D8F2"/>
                <w:left w:val="none" w:sz="0" w:space="0" w:color="auto"/>
                <w:bottom w:val="none" w:sz="0" w:space="0" w:color="auto"/>
                <w:right w:val="none" w:sz="0" w:space="0" w:color="auto"/>
              </w:divBdr>
              <w:divsChild>
                <w:div w:id="2054379080">
                  <w:marLeft w:val="0"/>
                  <w:marRight w:val="0"/>
                  <w:marTop w:val="0"/>
                  <w:marBottom w:val="0"/>
                  <w:divBdr>
                    <w:top w:val="none" w:sz="0" w:space="0" w:color="auto"/>
                    <w:left w:val="none" w:sz="0" w:space="0" w:color="auto"/>
                    <w:bottom w:val="none" w:sz="0" w:space="0" w:color="auto"/>
                    <w:right w:val="none" w:sz="0" w:space="0" w:color="auto"/>
                  </w:divBdr>
                  <w:divsChild>
                    <w:div w:id="951597530">
                      <w:marLeft w:val="9"/>
                      <w:marRight w:val="9"/>
                      <w:marTop w:val="0"/>
                      <w:marBottom w:val="0"/>
                      <w:divBdr>
                        <w:top w:val="none" w:sz="0" w:space="0" w:color="auto"/>
                        <w:left w:val="none" w:sz="0" w:space="0" w:color="auto"/>
                        <w:bottom w:val="none" w:sz="0" w:space="0" w:color="auto"/>
                        <w:right w:val="none" w:sz="0" w:space="0" w:color="auto"/>
                      </w:divBdr>
                      <w:divsChild>
                        <w:div w:id="1829859624">
                          <w:marLeft w:val="0"/>
                          <w:marRight w:val="0"/>
                          <w:marTop w:val="0"/>
                          <w:marBottom w:val="0"/>
                          <w:divBdr>
                            <w:top w:val="none" w:sz="0" w:space="0" w:color="auto"/>
                            <w:left w:val="none" w:sz="0" w:space="0" w:color="auto"/>
                            <w:bottom w:val="none" w:sz="0" w:space="0" w:color="auto"/>
                            <w:right w:val="none" w:sz="0" w:space="0" w:color="auto"/>
                          </w:divBdr>
                          <w:divsChild>
                            <w:div w:id="61756638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26075">
      <w:bodyDiv w:val="1"/>
      <w:marLeft w:val="0"/>
      <w:marRight w:val="0"/>
      <w:marTop w:val="0"/>
      <w:marBottom w:val="0"/>
      <w:divBdr>
        <w:top w:val="none" w:sz="0" w:space="0" w:color="auto"/>
        <w:left w:val="none" w:sz="0" w:space="0" w:color="auto"/>
        <w:bottom w:val="none" w:sz="0" w:space="0" w:color="auto"/>
        <w:right w:val="none" w:sz="0" w:space="0" w:color="auto"/>
      </w:divBdr>
    </w:div>
    <w:div w:id="277643219">
      <w:bodyDiv w:val="1"/>
      <w:marLeft w:val="0"/>
      <w:marRight w:val="0"/>
      <w:marTop w:val="0"/>
      <w:marBottom w:val="0"/>
      <w:divBdr>
        <w:top w:val="none" w:sz="0" w:space="0" w:color="auto"/>
        <w:left w:val="none" w:sz="0" w:space="0" w:color="auto"/>
        <w:bottom w:val="none" w:sz="0" w:space="0" w:color="auto"/>
        <w:right w:val="none" w:sz="0" w:space="0" w:color="auto"/>
      </w:divBdr>
      <w:divsChild>
        <w:div w:id="1010259264">
          <w:marLeft w:val="0"/>
          <w:marRight w:val="0"/>
          <w:marTop w:val="0"/>
          <w:marBottom w:val="0"/>
          <w:divBdr>
            <w:top w:val="none" w:sz="0" w:space="0" w:color="auto"/>
            <w:left w:val="none" w:sz="0" w:space="0" w:color="auto"/>
            <w:bottom w:val="none" w:sz="0" w:space="0" w:color="auto"/>
            <w:right w:val="none" w:sz="0" w:space="0" w:color="auto"/>
          </w:divBdr>
          <w:divsChild>
            <w:div w:id="1803232006">
              <w:marLeft w:val="0"/>
              <w:marRight w:val="0"/>
              <w:marTop w:val="0"/>
              <w:marBottom w:val="0"/>
              <w:divBdr>
                <w:top w:val="single" w:sz="4" w:space="0" w:color="C8D8F2"/>
                <w:left w:val="none" w:sz="0" w:space="0" w:color="auto"/>
                <w:bottom w:val="none" w:sz="0" w:space="0" w:color="auto"/>
                <w:right w:val="none" w:sz="0" w:space="0" w:color="auto"/>
              </w:divBdr>
              <w:divsChild>
                <w:div w:id="1339887186">
                  <w:marLeft w:val="0"/>
                  <w:marRight w:val="0"/>
                  <w:marTop w:val="0"/>
                  <w:marBottom w:val="0"/>
                  <w:divBdr>
                    <w:top w:val="none" w:sz="0" w:space="0" w:color="auto"/>
                    <w:left w:val="none" w:sz="0" w:space="0" w:color="auto"/>
                    <w:bottom w:val="none" w:sz="0" w:space="0" w:color="auto"/>
                    <w:right w:val="none" w:sz="0" w:space="0" w:color="auto"/>
                  </w:divBdr>
                  <w:divsChild>
                    <w:div w:id="687172117">
                      <w:marLeft w:val="9"/>
                      <w:marRight w:val="9"/>
                      <w:marTop w:val="0"/>
                      <w:marBottom w:val="0"/>
                      <w:divBdr>
                        <w:top w:val="none" w:sz="0" w:space="0" w:color="auto"/>
                        <w:left w:val="none" w:sz="0" w:space="0" w:color="auto"/>
                        <w:bottom w:val="none" w:sz="0" w:space="0" w:color="auto"/>
                        <w:right w:val="none" w:sz="0" w:space="0" w:color="auto"/>
                      </w:divBdr>
                      <w:divsChild>
                        <w:div w:id="731585355">
                          <w:marLeft w:val="0"/>
                          <w:marRight w:val="0"/>
                          <w:marTop w:val="0"/>
                          <w:marBottom w:val="0"/>
                          <w:divBdr>
                            <w:top w:val="none" w:sz="0" w:space="0" w:color="auto"/>
                            <w:left w:val="none" w:sz="0" w:space="0" w:color="auto"/>
                            <w:bottom w:val="none" w:sz="0" w:space="0" w:color="auto"/>
                            <w:right w:val="none" w:sz="0" w:space="0" w:color="auto"/>
                          </w:divBdr>
                          <w:divsChild>
                            <w:div w:id="1404914971">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7858">
      <w:bodyDiv w:val="1"/>
      <w:marLeft w:val="0"/>
      <w:marRight w:val="0"/>
      <w:marTop w:val="0"/>
      <w:marBottom w:val="0"/>
      <w:divBdr>
        <w:top w:val="none" w:sz="0" w:space="0" w:color="auto"/>
        <w:left w:val="none" w:sz="0" w:space="0" w:color="auto"/>
        <w:bottom w:val="none" w:sz="0" w:space="0" w:color="auto"/>
        <w:right w:val="none" w:sz="0" w:space="0" w:color="auto"/>
      </w:divBdr>
      <w:divsChild>
        <w:div w:id="622079413">
          <w:marLeft w:val="0"/>
          <w:marRight w:val="0"/>
          <w:marTop w:val="0"/>
          <w:marBottom w:val="0"/>
          <w:divBdr>
            <w:top w:val="none" w:sz="0" w:space="0" w:color="auto"/>
            <w:left w:val="none" w:sz="0" w:space="0" w:color="auto"/>
            <w:bottom w:val="none" w:sz="0" w:space="0" w:color="auto"/>
            <w:right w:val="none" w:sz="0" w:space="0" w:color="auto"/>
          </w:divBdr>
          <w:divsChild>
            <w:div w:id="2100633156">
              <w:marLeft w:val="0"/>
              <w:marRight w:val="0"/>
              <w:marTop w:val="0"/>
              <w:marBottom w:val="0"/>
              <w:divBdr>
                <w:top w:val="single" w:sz="4" w:space="0" w:color="D1D1D1"/>
                <w:left w:val="single" w:sz="4" w:space="0" w:color="D1D1D1"/>
                <w:bottom w:val="single" w:sz="4" w:space="22" w:color="D1D1D1"/>
                <w:right w:val="single" w:sz="4" w:space="0" w:color="D1D1D1"/>
              </w:divBdr>
              <w:divsChild>
                <w:div w:id="1348214239">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283007571">
      <w:bodyDiv w:val="1"/>
      <w:marLeft w:val="0"/>
      <w:marRight w:val="0"/>
      <w:marTop w:val="0"/>
      <w:marBottom w:val="0"/>
      <w:divBdr>
        <w:top w:val="none" w:sz="0" w:space="0" w:color="auto"/>
        <w:left w:val="none" w:sz="0" w:space="0" w:color="auto"/>
        <w:bottom w:val="none" w:sz="0" w:space="0" w:color="auto"/>
        <w:right w:val="none" w:sz="0" w:space="0" w:color="auto"/>
      </w:divBdr>
      <w:divsChild>
        <w:div w:id="329992841">
          <w:marLeft w:val="-4329"/>
          <w:marRight w:val="0"/>
          <w:marTop w:val="0"/>
          <w:marBottom w:val="0"/>
          <w:divBdr>
            <w:top w:val="none" w:sz="0" w:space="0" w:color="auto"/>
            <w:left w:val="none" w:sz="0" w:space="0" w:color="auto"/>
            <w:bottom w:val="none" w:sz="0" w:space="0" w:color="auto"/>
            <w:right w:val="none" w:sz="0" w:space="0" w:color="auto"/>
          </w:divBdr>
          <w:divsChild>
            <w:div w:id="213584820">
              <w:marLeft w:val="0"/>
              <w:marRight w:val="0"/>
              <w:marTop w:val="0"/>
              <w:marBottom w:val="0"/>
              <w:divBdr>
                <w:top w:val="single" w:sz="4" w:space="0" w:color="D1D1D1"/>
                <w:left w:val="single" w:sz="4" w:space="0" w:color="D1D1D1"/>
                <w:bottom w:val="single" w:sz="4" w:space="22" w:color="D1D1D1"/>
                <w:right w:val="single" w:sz="4" w:space="0" w:color="D1D1D1"/>
              </w:divBdr>
              <w:divsChild>
                <w:div w:id="356741158">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286082688">
      <w:bodyDiv w:val="1"/>
      <w:marLeft w:val="0"/>
      <w:marRight w:val="0"/>
      <w:marTop w:val="0"/>
      <w:marBottom w:val="0"/>
      <w:divBdr>
        <w:top w:val="none" w:sz="0" w:space="0" w:color="auto"/>
        <w:left w:val="none" w:sz="0" w:space="0" w:color="auto"/>
        <w:bottom w:val="none" w:sz="0" w:space="0" w:color="auto"/>
        <w:right w:val="none" w:sz="0" w:space="0" w:color="auto"/>
      </w:divBdr>
      <w:divsChild>
        <w:div w:id="1483959284">
          <w:marLeft w:val="0"/>
          <w:marRight w:val="0"/>
          <w:marTop w:val="0"/>
          <w:marBottom w:val="0"/>
          <w:divBdr>
            <w:top w:val="none" w:sz="0" w:space="0" w:color="auto"/>
            <w:left w:val="none" w:sz="0" w:space="0" w:color="auto"/>
            <w:bottom w:val="none" w:sz="0" w:space="0" w:color="auto"/>
            <w:right w:val="none" w:sz="0" w:space="0" w:color="auto"/>
          </w:divBdr>
          <w:divsChild>
            <w:div w:id="1574779854">
              <w:marLeft w:val="0"/>
              <w:marRight w:val="0"/>
              <w:marTop w:val="0"/>
              <w:marBottom w:val="0"/>
              <w:divBdr>
                <w:top w:val="single" w:sz="4" w:space="0" w:color="C8D8F2"/>
                <w:left w:val="none" w:sz="0" w:space="0" w:color="auto"/>
                <w:bottom w:val="none" w:sz="0" w:space="0" w:color="auto"/>
                <w:right w:val="none" w:sz="0" w:space="0" w:color="auto"/>
              </w:divBdr>
              <w:divsChild>
                <w:div w:id="919555967">
                  <w:marLeft w:val="0"/>
                  <w:marRight w:val="0"/>
                  <w:marTop w:val="0"/>
                  <w:marBottom w:val="0"/>
                  <w:divBdr>
                    <w:top w:val="none" w:sz="0" w:space="0" w:color="auto"/>
                    <w:left w:val="none" w:sz="0" w:space="0" w:color="auto"/>
                    <w:bottom w:val="none" w:sz="0" w:space="0" w:color="auto"/>
                    <w:right w:val="none" w:sz="0" w:space="0" w:color="auto"/>
                  </w:divBdr>
                  <w:divsChild>
                    <w:div w:id="1344160707">
                      <w:marLeft w:val="9"/>
                      <w:marRight w:val="9"/>
                      <w:marTop w:val="0"/>
                      <w:marBottom w:val="0"/>
                      <w:divBdr>
                        <w:top w:val="none" w:sz="0" w:space="0" w:color="auto"/>
                        <w:left w:val="none" w:sz="0" w:space="0" w:color="auto"/>
                        <w:bottom w:val="none" w:sz="0" w:space="0" w:color="auto"/>
                        <w:right w:val="none" w:sz="0" w:space="0" w:color="auto"/>
                      </w:divBdr>
                      <w:divsChild>
                        <w:div w:id="1284733172">
                          <w:marLeft w:val="0"/>
                          <w:marRight w:val="0"/>
                          <w:marTop w:val="0"/>
                          <w:marBottom w:val="0"/>
                          <w:divBdr>
                            <w:top w:val="none" w:sz="0" w:space="0" w:color="auto"/>
                            <w:left w:val="none" w:sz="0" w:space="0" w:color="auto"/>
                            <w:bottom w:val="none" w:sz="0" w:space="0" w:color="auto"/>
                            <w:right w:val="none" w:sz="0" w:space="0" w:color="auto"/>
                          </w:divBdr>
                          <w:divsChild>
                            <w:div w:id="98894641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75222">
      <w:bodyDiv w:val="1"/>
      <w:marLeft w:val="0"/>
      <w:marRight w:val="0"/>
      <w:marTop w:val="0"/>
      <w:marBottom w:val="0"/>
      <w:divBdr>
        <w:top w:val="none" w:sz="0" w:space="0" w:color="auto"/>
        <w:left w:val="none" w:sz="0" w:space="0" w:color="auto"/>
        <w:bottom w:val="none" w:sz="0" w:space="0" w:color="auto"/>
        <w:right w:val="none" w:sz="0" w:space="0" w:color="auto"/>
      </w:divBdr>
      <w:divsChild>
        <w:div w:id="1078557602">
          <w:marLeft w:val="0"/>
          <w:marRight w:val="0"/>
          <w:marTop w:val="0"/>
          <w:marBottom w:val="0"/>
          <w:divBdr>
            <w:top w:val="none" w:sz="0" w:space="0" w:color="auto"/>
            <w:left w:val="none" w:sz="0" w:space="0" w:color="auto"/>
            <w:bottom w:val="none" w:sz="0" w:space="0" w:color="auto"/>
            <w:right w:val="none" w:sz="0" w:space="0" w:color="auto"/>
          </w:divBdr>
          <w:divsChild>
            <w:div w:id="266812602">
              <w:marLeft w:val="0"/>
              <w:marRight w:val="0"/>
              <w:marTop w:val="0"/>
              <w:marBottom w:val="0"/>
              <w:divBdr>
                <w:top w:val="none" w:sz="0" w:space="0" w:color="auto"/>
                <w:left w:val="none" w:sz="0" w:space="0" w:color="auto"/>
                <w:bottom w:val="none" w:sz="0" w:space="0" w:color="auto"/>
                <w:right w:val="none" w:sz="0" w:space="0" w:color="auto"/>
              </w:divBdr>
              <w:divsChild>
                <w:div w:id="526408053">
                  <w:marLeft w:val="0"/>
                  <w:marRight w:val="150"/>
                  <w:marTop w:val="0"/>
                  <w:marBottom w:val="180"/>
                  <w:divBdr>
                    <w:top w:val="none" w:sz="0" w:space="0" w:color="auto"/>
                    <w:left w:val="none" w:sz="0" w:space="0" w:color="auto"/>
                    <w:bottom w:val="none" w:sz="0" w:space="0" w:color="auto"/>
                    <w:right w:val="none" w:sz="0" w:space="0" w:color="auto"/>
                  </w:divBdr>
                  <w:divsChild>
                    <w:div w:id="1705404384">
                      <w:marLeft w:val="0"/>
                      <w:marRight w:val="0"/>
                      <w:marTop w:val="0"/>
                      <w:marBottom w:val="0"/>
                      <w:divBdr>
                        <w:top w:val="none" w:sz="0" w:space="0" w:color="auto"/>
                        <w:left w:val="none" w:sz="0" w:space="0" w:color="auto"/>
                        <w:bottom w:val="none" w:sz="0" w:space="0" w:color="auto"/>
                        <w:right w:val="none" w:sz="0" w:space="0" w:color="auto"/>
                      </w:divBdr>
                      <w:divsChild>
                        <w:div w:id="611976628">
                          <w:marLeft w:val="0"/>
                          <w:marRight w:val="0"/>
                          <w:marTop w:val="0"/>
                          <w:marBottom w:val="0"/>
                          <w:divBdr>
                            <w:top w:val="none" w:sz="0" w:space="0" w:color="auto"/>
                            <w:left w:val="none" w:sz="0" w:space="0" w:color="auto"/>
                            <w:bottom w:val="none" w:sz="0" w:space="0" w:color="auto"/>
                            <w:right w:val="none" w:sz="0" w:space="0" w:color="auto"/>
                          </w:divBdr>
                          <w:divsChild>
                            <w:div w:id="8578195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16214">
      <w:bodyDiv w:val="1"/>
      <w:marLeft w:val="0"/>
      <w:marRight w:val="0"/>
      <w:marTop w:val="0"/>
      <w:marBottom w:val="0"/>
      <w:divBdr>
        <w:top w:val="none" w:sz="0" w:space="0" w:color="auto"/>
        <w:left w:val="none" w:sz="0" w:space="0" w:color="auto"/>
        <w:bottom w:val="none" w:sz="0" w:space="0" w:color="auto"/>
        <w:right w:val="none" w:sz="0" w:space="0" w:color="auto"/>
      </w:divBdr>
      <w:divsChild>
        <w:div w:id="352264942">
          <w:marLeft w:val="0"/>
          <w:marRight w:val="0"/>
          <w:marTop w:val="0"/>
          <w:marBottom w:val="0"/>
          <w:divBdr>
            <w:top w:val="none" w:sz="0" w:space="0" w:color="auto"/>
            <w:left w:val="none" w:sz="0" w:space="0" w:color="auto"/>
            <w:bottom w:val="none" w:sz="0" w:space="0" w:color="auto"/>
            <w:right w:val="none" w:sz="0" w:space="0" w:color="auto"/>
          </w:divBdr>
          <w:divsChild>
            <w:div w:id="1704942736">
              <w:marLeft w:val="0"/>
              <w:marRight w:val="0"/>
              <w:marTop w:val="0"/>
              <w:marBottom w:val="0"/>
              <w:divBdr>
                <w:top w:val="single" w:sz="4" w:space="0" w:color="C8D8F2"/>
                <w:left w:val="none" w:sz="0" w:space="0" w:color="auto"/>
                <w:bottom w:val="none" w:sz="0" w:space="0" w:color="auto"/>
                <w:right w:val="none" w:sz="0" w:space="0" w:color="auto"/>
              </w:divBdr>
              <w:divsChild>
                <w:div w:id="106775172">
                  <w:marLeft w:val="0"/>
                  <w:marRight w:val="0"/>
                  <w:marTop w:val="0"/>
                  <w:marBottom w:val="0"/>
                  <w:divBdr>
                    <w:top w:val="none" w:sz="0" w:space="0" w:color="auto"/>
                    <w:left w:val="none" w:sz="0" w:space="0" w:color="auto"/>
                    <w:bottom w:val="none" w:sz="0" w:space="0" w:color="auto"/>
                    <w:right w:val="none" w:sz="0" w:space="0" w:color="auto"/>
                  </w:divBdr>
                  <w:divsChild>
                    <w:div w:id="109326496">
                      <w:marLeft w:val="9"/>
                      <w:marRight w:val="9"/>
                      <w:marTop w:val="0"/>
                      <w:marBottom w:val="0"/>
                      <w:divBdr>
                        <w:top w:val="none" w:sz="0" w:space="0" w:color="auto"/>
                        <w:left w:val="none" w:sz="0" w:space="0" w:color="auto"/>
                        <w:bottom w:val="none" w:sz="0" w:space="0" w:color="auto"/>
                        <w:right w:val="none" w:sz="0" w:space="0" w:color="auto"/>
                      </w:divBdr>
                      <w:divsChild>
                        <w:div w:id="211965234">
                          <w:marLeft w:val="0"/>
                          <w:marRight w:val="0"/>
                          <w:marTop w:val="0"/>
                          <w:marBottom w:val="0"/>
                          <w:divBdr>
                            <w:top w:val="none" w:sz="0" w:space="0" w:color="auto"/>
                            <w:left w:val="none" w:sz="0" w:space="0" w:color="auto"/>
                            <w:bottom w:val="none" w:sz="0" w:space="0" w:color="auto"/>
                            <w:right w:val="none" w:sz="0" w:space="0" w:color="auto"/>
                          </w:divBdr>
                          <w:divsChild>
                            <w:div w:id="1492796918">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725989">
      <w:bodyDiv w:val="1"/>
      <w:marLeft w:val="0"/>
      <w:marRight w:val="0"/>
      <w:marTop w:val="0"/>
      <w:marBottom w:val="0"/>
      <w:divBdr>
        <w:top w:val="none" w:sz="0" w:space="0" w:color="auto"/>
        <w:left w:val="none" w:sz="0" w:space="0" w:color="auto"/>
        <w:bottom w:val="none" w:sz="0" w:space="0" w:color="auto"/>
        <w:right w:val="none" w:sz="0" w:space="0" w:color="auto"/>
      </w:divBdr>
      <w:divsChild>
        <w:div w:id="339235065">
          <w:marLeft w:val="0"/>
          <w:marRight w:val="0"/>
          <w:marTop w:val="0"/>
          <w:marBottom w:val="0"/>
          <w:divBdr>
            <w:top w:val="none" w:sz="0" w:space="0" w:color="auto"/>
            <w:left w:val="none" w:sz="0" w:space="0" w:color="auto"/>
            <w:bottom w:val="none" w:sz="0" w:space="0" w:color="auto"/>
            <w:right w:val="none" w:sz="0" w:space="0" w:color="auto"/>
          </w:divBdr>
          <w:divsChild>
            <w:div w:id="1167985605">
              <w:marLeft w:val="0"/>
              <w:marRight w:val="0"/>
              <w:marTop w:val="0"/>
              <w:marBottom w:val="0"/>
              <w:divBdr>
                <w:top w:val="single" w:sz="4" w:space="0" w:color="C8D8F2"/>
                <w:left w:val="none" w:sz="0" w:space="0" w:color="auto"/>
                <w:bottom w:val="none" w:sz="0" w:space="0" w:color="auto"/>
                <w:right w:val="none" w:sz="0" w:space="0" w:color="auto"/>
              </w:divBdr>
              <w:divsChild>
                <w:div w:id="2145810706">
                  <w:marLeft w:val="0"/>
                  <w:marRight w:val="0"/>
                  <w:marTop w:val="0"/>
                  <w:marBottom w:val="0"/>
                  <w:divBdr>
                    <w:top w:val="none" w:sz="0" w:space="0" w:color="auto"/>
                    <w:left w:val="none" w:sz="0" w:space="0" w:color="auto"/>
                    <w:bottom w:val="none" w:sz="0" w:space="0" w:color="auto"/>
                    <w:right w:val="none" w:sz="0" w:space="0" w:color="auto"/>
                  </w:divBdr>
                  <w:divsChild>
                    <w:div w:id="1016733378">
                      <w:marLeft w:val="0"/>
                      <w:marRight w:val="0"/>
                      <w:marTop w:val="0"/>
                      <w:marBottom w:val="0"/>
                      <w:divBdr>
                        <w:top w:val="none" w:sz="0" w:space="0" w:color="auto"/>
                        <w:left w:val="none" w:sz="0" w:space="0" w:color="auto"/>
                        <w:bottom w:val="none" w:sz="0" w:space="0" w:color="auto"/>
                        <w:right w:val="none" w:sz="0" w:space="0" w:color="auto"/>
                      </w:divBdr>
                      <w:divsChild>
                        <w:div w:id="1625119532">
                          <w:marLeft w:val="0"/>
                          <w:marRight w:val="0"/>
                          <w:marTop w:val="0"/>
                          <w:marBottom w:val="0"/>
                          <w:divBdr>
                            <w:top w:val="none" w:sz="0" w:space="0" w:color="auto"/>
                            <w:left w:val="none" w:sz="0" w:space="0" w:color="auto"/>
                            <w:bottom w:val="none" w:sz="0" w:space="0" w:color="auto"/>
                            <w:right w:val="none" w:sz="0" w:space="0" w:color="auto"/>
                          </w:divBdr>
                          <w:divsChild>
                            <w:div w:id="184080474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64076">
      <w:bodyDiv w:val="1"/>
      <w:marLeft w:val="0"/>
      <w:marRight w:val="0"/>
      <w:marTop w:val="0"/>
      <w:marBottom w:val="0"/>
      <w:divBdr>
        <w:top w:val="none" w:sz="0" w:space="0" w:color="auto"/>
        <w:left w:val="none" w:sz="0" w:space="0" w:color="auto"/>
        <w:bottom w:val="none" w:sz="0" w:space="0" w:color="auto"/>
        <w:right w:val="none" w:sz="0" w:space="0" w:color="auto"/>
      </w:divBdr>
      <w:divsChild>
        <w:div w:id="2058621867">
          <w:marLeft w:val="0"/>
          <w:marRight w:val="0"/>
          <w:marTop w:val="0"/>
          <w:marBottom w:val="0"/>
          <w:divBdr>
            <w:top w:val="none" w:sz="0" w:space="0" w:color="auto"/>
            <w:left w:val="none" w:sz="0" w:space="0" w:color="auto"/>
            <w:bottom w:val="none" w:sz="0" w:space="0" w:color="auto"/>
            <w:right w:val="none" w:sz="0" w:space="0" w:color="auto"/>
          </w:divBdr>
          <w:divsChild>
            <w:div w:id="747388358">
              <w:marLeft w:val="0"/>
              <w:marRight w:val="0"/>
              <w:marTop w:val="0"/>
              <w:marBottom w:val="0"/>
              <w:divBdr>
                <w:top w:val="single" w:sz="4" w:space="0" w:color="C8D8F2"/>
                <w:left w:val="none" w:sz="0" w:space="0" w:color="auto"/>
                <w:bottom w:val="none" w:sz="0" w:space="0" w:color="auto"/>
                <w:right w:val="none" w:sz="0" w:space="0" w:color="auto"/>
              </w:divBdr>
              <w:divsChild>
                <w:div w:id="689836338">
                  <w:marLeft w:val="0"/>
                  <w:marRight w:val="0"/>
                  <w:marTop w:val="0"/>
                  <w:marBottom w:val="0"/>
                  <w:divBdr>
                    <w:top w:val="none" w:sz="0" w:space="0" w:color="auto"/>
                    <w:left w:val="none" w:sz="0" w:space="0" w:color="auto"/>
                    <w:bottom w:val="none" w:sz="0" w:space="0" w:color="auto"/>
                    <w:right w:val="none" w:sz="0" w:space="0" w:color="auto"/>
                  </w:divBdr>
                  <w:divsChild>
                    <w:div w:id="456880037">
                      <w:marLeft w:val="0"/>
                      <w:marRight w:val="0"/>
                      <w:marTop w:val="0"/>
                      <w:marBottom w:val="0"/>
                      <w:divBdr>
                        <w:top w:val="none" w:sz="0" w:space="0" w:color="auto"/>
                        <w:left w:val="none" w:sz="0" w:space="0" w:color="auto"/>
                        <w:bottom w:val="none" w:sz="0" w:space="0" w:color="auto"/>
                        <w:right w:val="none" w:sz="0" w:space="0" w:color="auto"/>
                      </w:divBdr>
                      <w:divsChild>
                        <w:div w:id="681930984">
                          <w:marLeft w:val="0"/>
                          <w:marRight w:val="0"/>
                          <w:marTop w:val="0"/>
                          <w:marBottom w:val="0"/>
                          <w:divBdr>
                            <w:top w:val="none" w:sz="0" w:space="0" w:color="auto"/>
                            <w:left w:val="none" w:sz="0" w:space="0" w:color="auto"/>
                            <w:bottom w:val="none" w:sz="0" w:space="0" w:color="auto"/>
                            <w:right w:val="none" w:sz="0" w:space="0" w:color="auto"/>
                          </w:divBdr>
                          <w:divsChild>
                            <w:div w:id="74510458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12073">
      <w:bodyDiv w:val="1"/>
      <w:marLeft w:val="0"/>
      <w:marRight w:val="0"/>
      <w:marTop w:val="0"/>
      <w:marBottom w:val="0"/>
      <w:divBdr>
        <w:top w:val="none" w:sz="0" w:space="0" w:color="auto"/>
        <w:left w:val="none" w:sz="0" w:space="0" w:color="auto"/>
        <w:bottom w:val="none" w:sz="0" w:space="0" w:color="auto"/>
        <w:right w:val="none" w:sz="0" w:space="0" w:color="auto"/>
      </w:divBdr>
    </w:div>
    <w:div w:id="322662334">
      <w:bodyDiv w:val="1"/>
      <w:marLeft w:val="0"/>
      <w:marRight w:val="0"/>
      <w:marTop w:val="0"/>
      <w:marBottom w:val="0"/>
      <w:divBdr>
        <w:top w:val="none" w:sz="0" w:space="0" w:color="auto"/>
        <w:left w:val="none" w:sz="0" w:space="0" w:color="auto"/>
        <w:bottom w:val="none" w:sz="0" w:space="0" w:color="auto"/>
        <w:right w:val="none" w:sz="0" w:space="0" w:color="auto"/>
      </w:divBdr>
      <w:divsChild>
        <w:div w:id="1858231493">
          <w:marLeft w:val="0"/>
          <w:marRight w:val="0"/>
          <w:marTop w:val="0"/>
          <w:marBottom w:val="0"/>
          <w:divBdr>
            <w:top w:val="none" w:sz="0" w:space="0" w:color="auto"/>
            <w:left w:val="none" w:sz="0" w:space="0" w:color="auto"/>
            <w:bottom w:val="none" w:sz="0" w:space="0" w:color="auto"/>
            <w:right w:val="none" w:sz="0" w:space="0" w:color="auto"/>
          </w:divBdr>
          <w:divsChild>
            <w:div w:id="408043634">
              <w:marLeft w:val="0"/>
              <w:marRight w:val="0"/>
              <w:marTop w:val="0"/>
              <w:marBottom w:val="0"/>
              <w:divBdr>
                <w:top w:val="single" w:sz="4" w:space="0" w:color="C8D8F2"/>
                <w:left w:val="none" w:sz="0" w:space="0" w:color="auto"/>
                <w:bottom w:val="none" w:sz="0" w:space="0" w:color="auto"/>
                <w:right w:val="none" w:sz="0" w:space="0" w:color="auto"/>
              </w:divBdr>
              <w:divsChild>
                <w:div w:id="234239417">
                  <w:marLeft w:val="0"/>
                  <w:marRight w:val="0"/>
                  <w:marTop w:val="0"/>
                  <w:marBottom w:val="0"/>
                  <w:divBdr>
                    <w:top w:val="none" w:sz="0" w:space="0" w:color="auto"/>
                    <w:left w:val="none" w:sz="0" w:space="0" w:color="auto"/>
                    <w:bottom w:val="none" w:sz="0" w:space="0" w:color="auto"/>
                    <w:right w:val="none" w:sz="0" w:space="0" w:color="auto"/>
                  </w:divBdr>
                  <w:divsChild>
                    <w:div w:id="589002300">
                      <w:marLeft w:val="0"/>
                      <w:marRight w:val="0"/>
                      <w:marTop w:val="0"/>
                      <w:marBottom w:val="0"/>
                      <w:divBdr>
                        <w:top w:val="none" w:sz="0" w:space="0" w:color="auto"/>
                        <w:left w:val="none" w:sz="0" w:space="0" w:color="auto"/>
                        <w:bottom w:val="none" w:sz="0" w:space="0" w:color="auto"/>
                        <w:right w:val="none" w:sz="0" w:space="0" w:color="auto"/>
                      </w:divBdr>
                      <w:divsChild>
                        <w:div w:id="861472866">
                          <w:marLeft w:val="0"/>
                          <w:marRight w:val="0"/>
                          <w:marTop w:val="0"/>
                          <w:marBottom w:val="0"/>
                          <w:divBdr>
                            <w:top w:val="none" w:sz="0" w:space="0" w:color="auto"/>
                            <w:left w:val="none" w:sz="0" w:space="0" w:color="auto"/>
                            <w:bottom w:val="none" w:sz="0" w:space="0" w:color="auto"/>
                            <w:right w:val="none" w:sz="0" w:space="0" w:color="auto"/>
                          </w:divBdr>
                          <w:divsChild>
                            <w:div w:id="8973888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1405">
      <w:bodyDiv w:val="1"/>
      <w:marLeft w:val="0"/>
      <w:marRight w:val="0"/>
      <w:marTop w:val="0"/>
      <w:marBottom w:val="0"/>
      <w:divBdr>
        <w:top w:val="none" w:sz="0" w:space="0" w:color="auto"/>
        <w:left w:val="none" w:sz="0" w:space="0" w:color="auto"/>
        <w:bottom w:val="none" w:sz="0" w:space="0" w:color="auto"/>
        <w:right w:val="none" w:sz="0" w:space="0" w:color="auto"/>
      </w:divBdr>
      <w:divsChild>
        <w:div w:id="863980346">
          <w:marLeft w:val="0"/>
          <w:marRight w:val="0"/>
          <w:marTop w:val="0"/>
          <w:marBottom w:val="0"/>
          <w:divBdr>
            <w:top w:val="none" w:sz="0" w:space="0" w:color="auto"/>
            <w:left w:val="none" w:sz="0" w:space="0" w:color="auto"/>
            <w:bottom w:val="none" w:sz="0" w:space="0" w:color="auto"/>
            <w:right w:val="none" w:sz="0" w:space="0" w:color="auto"/>
          </w:divBdr>
          <w:divsChild>
            <w:div w:id="1962757917">
              <w:marLeft w:val="0"/>
              <w:marRight w:val="0"/>
              <w:marTop w:val="0"/>
              <w:marBottom w:val="0"/>
              <w:divBdr>
                <w:top w:val="single" w:sz="4" w:space="0" w:color="C8D8F2"/>
                <w:left w:val="none" w:sz="0" w:space="0" w:color="auto"/>
                <w:bottom w:val="none" w:sz="0" w:space="0" w:color="auto"/>
                <w:right w:val="none" w:sz="0" w:space="0" w:color="auto"/>
              </w:divBdr>
              <w:divsChild>
                <w:div w:id="1844202998">
                  <w:marLeft w:val="0"/>
                  <w:marRight w:val="0"/>
                  <w:marTop w:val="0"/>
                  <w:marBottom w:val="0"/>
                  <w:divBdr>
                    <w:top w:val="none" w:sz="0" w:space="0" w:color="auto"/>
                    <w:left w:val="none" w:sz="0" w:space="0" w:color="auto"/>
                    <w:bottom w:val="none" w:sz="0" w:space="0" w:color="auto"/>
                    <w:right w:val="none" w:sz="0" w:space="0" w:color="auto"/>
                  </w:divBdr>
                  <w:divsChild>
                    <w:div w:id="543714197">
                      <w:marLeft w:val="0"/>
                      <w:marRight w:val="0"/>
                      <w:marTop w:val="0"/>
                      <w:marBottom w:val="0"/>
                      <w:divBdr>
                        <w:top w:val="none" w:sz="0" w:space="0" w:color="auto"/>
                        <w:left w:val="none" w:sz="0" w:space="0" w:color="auto"/>
                        <w:bottom w:val="none" w:sz="0" w:space="0" w:color="auto"/>
                        <w:right w:val="none" w:sz="0" w:space="0" w:color="auto"/>
                      </w:divBdr>
                      <w:divsChild>
                        <w:div w:id="1742363745">
                          <w:marLeft w:val="0"/>
                          <w:marRight w:val="0"/>
                          <w:marTop w:val="0"/>
                          <w:marBottom w:val="0"/>
                          <w:divBdr>
                            <w:top w:val="none" w:sz="0" w:space="0" w:color="auto"/>
                            <w:left w:val="none" w:sz="0" w:space="0" w:color="auto"/>
                            <w:bottom w:val="none" w:sz="0" w:space="0" w:color="auto"/>
                            <w:right w:val="none" w:sz="0" w:space="0" w:color="auto"/>
                          </w:divBdr>
                          <w:divsChild>
                            <w:div w:id="20788382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1363">
      <w:bodyDiv w:val="1"/>
      <w:marLeft w:val="0"/>
      <w:marRight w:val="0"/>
      <w:marTop w:val="0"/>
      <w:marBottom w:val="0"/>
      <w:divBdr>
        <w:top w:val="none" w:sz="0" w:space="0" w:color="auto"/>
        <w:left w:val="none" w:sz="0" w:space="0" w:color="auto"/>
        <w:bottom w:val="none" w:sz="0" w:space="0" w:color="auto"/>
        <w:right w:val="none" w:sz="0" w:space="0" w:color="auto"/>
      </w:divBdr>
      <w:divsChild>
        <w:div w:id="1800107187">
          <w:marLeft w:val="0"/>
          <w:marRight w:val="0"/>
          <w:marTop w:val="0"/>
          <w:marBottom w:val="0"/>
          <w:divBdr>
            <w:top w:val="none" w:sz="0" w:space="0" w:color="auto"/>
            <w:left w:val="none" w:sz="0" w:space="0" w:color="auto"/>
            <w:bottom w:val="none" w:sz="0" w:space="0" w:color="auto"/>
            <w:right w:val="none" w:sz="0" w:space="0" w:color="auto"/>
          </w:divBdr>
          <w:divsChild>
            <w:div w:id="307172346">
              <w:marLeft w:val="0"/>
              <w:marRight w:val="0"/>
              <w:marTop w:val="0"/>
              <w:marBottom w:val="0"/>
              <w:divBdr>
                <w:top w:val="single" w:sz="4" w:space="0" w:color="C8D8F2"/>
                <w:left w:val="none" w:sz="0" w:space="0" w:color="auto"/>
                <w:bottom w:val="none" w:sz="0" w:space="0" w:color="auto"/>
                <w:right w:val="none" w:sz="0" w:space="0" w:color="auto"/>
              </w:divBdr>
              <w:divsChild>
                <w:div w:id="337849691">
                  <w:marLeft w:val="0"/>
                  <w:marRight w:val="0"/>
                  <w:marTop w:val="0"/>
                  <w:marBottom w:val="0"/>
                  <w:divBdr>
                    <w:top w:val="none" w:sz="0" w:space="0" w:color="auto"/>
                    <w:left w:val="none" w:sz="0" w:space="0" w:color="auto"/>
                    <w:bottom w:val="none" w:sz="0" w:space="0" w:color="auto"/>
                    <w:right w:val="none" w:sz="0" w:space="0" w:color="auto"/>
                  </w:divBdr>
                  <w:divsChild>
                    <w:div w:id="234441430">
                      <w:marLeft w:val="0"/>
                      <w:marRight w:val="0"/>
                      <w:marTop w:val="0"/>
                      <w:marBottom w:val="0"/>
                      <w:divBdr>
                        <w:top w:val="none" w:sz="0" w:space="0" w:color="auto"/>
                        <w:left w:val="none" w:sz="0" w:space="0" w:color="auto"/>
                        <w:bottom w:val="none" w:sz="0" w:space="0" w:color="auto"/>
                        <w:right w:val="none" w:sz="0" w:space="0" w:color="auto"/>
                      </w:divBdr>
                      <w:divsChild>
                        <w:div w:id="1322200187">
                          <w:marLeft w:val="0"/>
                          <w:marRight w:val="0"/>
                          <w:marTop w:val="0"/>
                          <w:marBottom w:val="0"/>
                          <w:divBdr>
                            <w:top w:val="none" w:sz="0" w:space="0" w:color="auto"/>
                            <w:left w:val="none" w:sz="0" w:space="0" w:color="auto"/>
                            <w:bottom w:val="none" w:sz="0" w:space="0" w:color="auto"/>
                            <w:right w:val="none" w:sz="0" w:space="0" w:color="auto"/>
                          </w:divBdr>
                          <w:divsChild>
                            <w:div w:id="179748679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595187">
      <w:bodyDiv w:val="1"/>
      <w:marLeft w:val="0"/>
      <w:marRight w:val="0"/>
      <w:marTop w:val="0"/>
      <w:marBottom w:val="0"/>
      <w:divBdr>
        <w:top w:val="none" w:sz="0" w:space="0" w:color="auto"/>
        <w:left w:val="none" w:sz="0" w:space="0" w:color="auto"/>
        <w:bottom w:val="none" w:sz="0" w:space="0" w:color="auto"/>
        <w:right w:val="none" w:sz="0" w:space="0" w:color="auto"/>
      </w:divBdr>
      <w:divsChild>
        <w:div w:id="203181752">
          <w:marLeft w:val="0"/>
          <w:marRight w:val="0"/>
          <w:marTop w:val="0"/>
          <w:marBottom w:val="0"/>
          <w:divBdr>
            <w:top w:val="none" w:sz="0" w:space="0" w:color="auto"/>
            <w:left w:val="none" w:sz="0" w:space="0" w:color="auto"/>
            <w:bottom w:val="none" w:sz="0" w:space="0" w:color="auto"/>
            <w:right w:val="none" w:sz="0" w:space="0" w:color="auto"/>
          </w:divBdr>
          <w:divsChild>
            <w:div w:id="2102024792">
              <w:marLeft w:val="0"/>
              <w:marRight w:val="0"/>
              <w:marTop w:val="0"/>
              <w:marBottom w:val="0"/>
              <w:divBdr>
                <w:top w:val="single" w:sz="4" w:space="0" w:color="C8D8F2"/>
                <w:left w:val="none" w:sz="0" w:space="0" w:color="auto"/>
                <w:bottom w:val="none" w:sz="0" w:space="0" w:color="auto"/>
                <w:right w:val="none" w:sz="0" w:space="0" w:color="auto"/>
              </w:divBdr>
              <w:divsChild>
                <w:div w:id="1678655332">
                  <w:marLeft w:val="0"/>
                  <w:marRight w:val="0"/>
                  <w:marTop w:val="0"/>
                  <w:marBottom w:val="0"/>
                  <w:divBdr>
                    <w:top w:val="none" w:sz="0" w:space="0" w:color="auto"/>
                    <w:left w:val="none" w:sz="0" w:space="0" w:color="auto"/>
                    <w:bottom w:val="none" w:sz="0" w:space="0" w:color="auto"/>
                    <w:right w:val="none" w:sz="0" w:space="0" w:color="auto"/>
                  </w:divBdr>
                  <w:divsChild>
                    <w:div w:id="474103344">
                      <w:marLeft w:val="0"/>
                      <w:marRight w:val="0"/>
                      <w:marTop w:val="0"/>
                      <w:marBottom w:val="0"/>
                      <w:divBdr>
                        <w:top w:val="none" w:sz="0" w:space="0" w:color="auto"/>
                        <w:left w:val="none" w:sz="0" w:space="0" w:color="auto"/>
                        <w:bottom w:val="none" w:sz="0" w:space="0" w:color="auto"/>
                        <w:right w:val="none" w:sz="0" w:space="0" w:color="auto"/>
                      </w:divBdr>
                      <w:divsChild>
                        <w:div w:id="1589775588">
                          <w:marLeft w:val="0"/>
                          <w:marRight w:val="0"/>
                          <w:marTop w:val="0"/>
                          <w:marBottom w:val="0"/>
                          <w:divBdr>
                            <w:top w:val="none" w:sz="0" w:space="0" w:color="auto"/>
                            <w:left w:val="none" w:sz="0" w:space="0" w:color="auto"/>
                            <w:bottom w:val="none" w:sz="0" w:space="0" w:color="auto"/>
                            <w:right w:val="none" w:sz="0" w:space="0" w:color="auto"/>
                          </w:divBdr>
                          <w:divsChild>
                            <w:div w:id="203365201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52140">
      <w:bodyDiv w:val="1"/>
      <w:marLeft w:val="0"/>
      <w:marRight w:val="0"/>
      <w:marTop w:val="0"/>
      <w:marBottom w:val="0"/>
      <w:divBdr>
        <w:top w:val="none" w:sz="0" w:space="0" w:color="auto"/>
        <w:left w:val="none" w:sz="0" w:space="0" w:color="auto"/>
        <w:bottom w:val="none" w:sz="0" w:space="0" w:color="auto"/>
        <w:right w:val="none" w:sz="0" w:space="0" w:color="auto"/>
      </w:divBdr>
      <w:divsChild>
        <w:div w:id="1074859366">
          <w:marLeft w:val="0"/>
          <w:marRight w:val="0"/>
          <w:marTop w:val="0"/>
          <w:marBottom w:val="0"/>
          <w:divBdr>
            <w:top w:val="none" w:sz="0" w:space="0" w:color="auto"/>
            <w:left w:val="none" w:sz="0" w:space="0" w:color="auto"/>
            <w:bottom w:val="none" w:sz="0" w:space="0" w:color="auto"/>
            <w:right w:val="none" w:sz="0" w:space="0" w:color="auto"/>
          </w:divBdr>
          <w:divsChild>
            <w:div w:id="941956526">
              <w:marLeft w:val="0"/>
              <w:marRight w:val="0"/>
              <w:marTop w:val="0"/>
              <w:marBottom w:val="0"/>
              <w:divBdr>
                <w:top w:val="none" w:sz="0" w:space="0" w:color="auto"/>
                <w:left w:val="none" w:sz="0" w:space="0" w:color="auto"/>
                <w:bottom w:val="none" w:sz="0" w:space="0" w:color="auto"/>
                <w:right w:val="none" w:sz="0" w:space="0" w:color="auto"/>
              </w:divBdr>
              <w:divsChild>
                <w:div w:id="2127118375">
                  <w:marLeft w:val="0"/>
                  <w:marRight w:val="150"/>
                  <w:marTop w:val="0"/>
                  <w:marBottom w:val="180"/>
                  <w:divBdr>
                    <w:top w:val="none" w:sz="0" w:space="0" w:color="auto"/>
                    <w:left w:val="none" w:sz="0" w:space="0" w:color="auto"/>
                    <w:bottom w:val="none" w:sz="0" w:space="0" w:color="auto"/>
                    <w:right w:val="none" w:sz="0" w:space="0" w:color="auto"/>
                  </w:divBdr>
                  <w:divsChild>
                    <w:div w:id="2829378">
                      <w:marLeft w:val="0"/>
                      <w:marRight w:val="0"/>
                      <w:marTop w:val="0"/>
                      <w:marBottom w:val="0"/>
                      <w:divBdr>
                        <w:top w:val="none" w:sz="0" w:space="0" w:color="auto"/>
                        <w:left w:val="none" w:sz="0" w:space="0" w:color="auto"/>
                        <w:bottom w:val="none" w:sz="0" w:space="0" w:color="auto"/>
                        <w:right w:val="none" w:sz="0" w:space="0" w:color="auto"/>
                      </w:divBdr>
                      <w:divsChild>
                        <w:div w:id="477646446">
                          <w:marLeft w:val="0"/>
                          <w:marRight w:val="0"/>
                          <w:marTop w:val="0"/>
                          <w:marBottom w:val="0"/>
                          <w:divBdr>
                            <w:top w:val="none" w:sz="0" w:space="0" w:color="auto"/>
                            <w:left w:val="none" w:sz="0" w:space="0" w:color="auto"/>
                            <w:bottom w:val="none" w:sz="0" w:space="0" w:color="auto"/>
                            <w:right w:val="none" w:sz="0" w:space="0" w:color="auto"/>
                          </w:divBdr>
                          <w:divsChild>
                            <w:div w:id="478416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229593">
      <w:bodyDiv w:val="1"/>
      <w:marLeft w:val="0"/>
      <w:marRight w:val="0"/>
      <w:marTop w:val="0"/>
      <w:marBottom w:val="0"/>
      <w:divBdr>
        <w:top w:val="none" w:sz="0" w:space="0" w:color="auto"/>
        <w:left w:val="none" w:sz="0" w:space="0" w:color="auto"/>
        <w:bottom w:val="none" w:sz="0" w:space="0" w:color="auto"/>
        <w:right w:val="none" w:sz="0" w:space="0" w:color="auto"/>
      </w:divBdr>
      <w:divsChild>
        <w:div w:id="300623134">
          <w:marLeft w:val="0"/>
          <w:marRight w:val="0"/>
          <w:marTop w:val="0"/>
          <w:marBottom w:val="0"/>
          <w:divBdr>
            <w:top w:val="none" w:sz="0" w:space="0" w:color="auto"/>
            <w:left w:val="none" w:sz="0" w:space="0" w:color="auto"/>
            <w:bottom w:val="none" w:sz="0" w:space="0" w:color="auto"/>
            <w:right w:val="none" w:sz="0" w:space="0" w:color="auto"/>
          </w:divBdr>
          <w:divsChild>
            <w:div w:id="1133403490">
              <w:marLeft w:val="0"/>
              <w:marRight w:val="0"/>
              <w:marTop w:val="0"/>
              <w:marBottom w:val="0"/>
              <w:divBdr>
                <w:top w:val="single" w:sz="4" w:space="0" w:color="C8D8F2"/>
                <w:left w:val="none" w:sz="0" w:space="0" w:color="auto"/>
                <w:bottom w:val="none" w:sz="0" w:space="0" w:color="auto"/>
                <w:right w:val="none" w:sz="0" w:space="0" w:color="auto"/>
              </w:divBdr>
              <w:divsChild>
                <w:div w:id="1731613116">
                  <w:marLeft w:val="0"/>
                  <w:marRight w:val="0"/>
                  <w:marTop w:val="0"/>
                  <w:marBottom w:val="0"/>
                  <w:divBdr>
                    <w:top w:val="none" w:sz="0" w:space="0" w:color="auto"/>
                    <w:left w:val="none" w:sz="0" w:space="0" w:color="auto"/>
                    <w:bottom w:val="none" w:sz="0" w:space="0" w:color="auto"/>
                    <w:right w:val="none" w:sz="0" w:space="0" w:color="auto"/>
                  </w:divBdr>
                  <w:divsChild>
                    <w:div w:id="1394278763">
                      <w:marLeft w:val="9"/>
                      <w:marRight w:val="9"/>
                      <w:marTop w:val="0"/>
                      <w:marBottom w:val="0"/>
                      <w:divBdr>
                        <w:top w:val="none" w:sz="0" w:space="0" w:color="auto"/>
                        <w:left w:val="none" w:sz="0" w:space="0" w:color="auto"/>
                        <w:bottom w:val="none" w:sz="0" w:space="0" w:color="auto"/>
                        <w:right w:val="none" w:sz="0" w:space="0" w:color="auto"/>
                      </w:divBdr>
                      <w:divsChild>
                        <w:div w:id="49235638">
                          <w:marLeft w:val="0"/>
                          <w:marRight w:val="0"/>
                          <w:marTop w:val="0"/>
                          <w:marBottom w:val="0"/>
                          <w:divBdr>
                            <w:top w:val="none" w:sz="0" w:space="0" w:color="auto"/>
                            <w:left w:val="none" w:sz="0" w:space="0" w:color="auto"/>
                            <w:bottom w:val="none" w:sz="0" w:space="0" w:color="auto"/>
                            <w:right w:val="none" w:sz="0" w:space="0" w:color="auto"/>
                          </w:divBdr>
                          <w:divsChild>
                            <w:div w:id="185841899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51024">
      <w:bodyDiv w:val="1"/>
      <w:marLeft w:val="0"/>
      <w:marRight w:val="0"/>
      <w:marTop w:val="0"/>
      <w:marBottom w:val="0"/>
      <w:divBdr>
        <w:top w:val="none" w:sz="0" w:space="0" w:color="auto"/>
        <w:left w:val="none" w:sz="0" w:space="0" w:color="auto"/>
        <w:bottom w:val="none" w:sz="0" w:space="0" w:color="auto"/>
        <w:right w:val="none" w:sz="0" w:space="0" w:color="auto"/>
      </w:divBdr>
      <w:divsChild>
        <w:div w:id="1891770918">
          <w:marLeft w:val="0"/>
          <w:marRight w:val="0"/>
          <w:marTop w:val="0"/>
          <w:marBottom w:val="0"/>
          <w:divBdr>
            <w:top w:val="none" w:sz="0" w:space="0" w:color="auto"/>
            <w:left w:val="none" w:sz="0" w:space="0" w:color="auto"/>
            <w:bottom w:val="none" w:sz="0" w:space="0" w:color="auto"/>
            <w:right w:val="none" w:sz="0" w:space="0" w:color="auto"/>
          </w:divBdr>
          <w:divsChild>
            <w:div w:id="1549759629">
              <w:marLeft w:val="0"/>
              <w:marRight w:val="0"/>
              <w:marTop w:val="0"/>
              <w:marBottom w:val="0"/>
              <w:divBdr>
                <w:top w:val="single" w:sz="4" w:space="0" w:color="C8D8F2"/>
                <w:left w:val="none" w:sz="0" w:space="0" w:color="auto"/>
                <w:bottom w:val="none" w:sz="0" w:space="0" w:color="auto"/>
                <w:right w:val="none" w:sz="0" w:space="0" w:color="auto"/>
              </w:divBdr>
              <w:divsChild>
                <w:div w:id="1289971948">
                  <w:marLeft w:val="0"/>
                  <w:marRight w:val="0"/>
                  <w:marTop w:val="0"/>
                  <w:marBottom w:val="0"/>
                  <w:divBdr>
                    <w:top w:val="none" w:sz="0" w:space="0" w:color="auto"/>
                    <w:left w:val="none" w:sz="0" w:space="0" w:color="auto"/>
                    <w:bottom w:val="none" w:sz="0" w:space="0" w:color="auto"/>
                    <w:right w:val="none" w:sz="0" w:space="0" w:color="auto"/>
                  </w:divBdr>
                  <w:divsChild>
                    <w:div w:id="50540716">
                      <w:marLeft w:val="9"/>
                      <w:marRight w:val="9"/>
                      <w:marTop w:val="0"/>
                      <w:marBottom w:val="0"/>
                      <w:divBdr>
                        <w:top w:val="none" w:sz="0" w:space="0" w:color="auto"/>
                        <w:left w:val="none" w:sz="0" w:space="0" w:color="auto"/>
                        <w:bottom w:val="none" w:sz="0" w:space="0" w:color="auto"/>
                        <w:right w:val="none" w:sz="0" w:space="0" w:color="auto"/>
                      </w:divBdr>
                      <w:divsChild>
                        <w:div w:id="195394432">
                          <w:marLeft w:val="0"/>
                          <w:marRight w:val="0"/>
                          <w:marTop w:val="0"/>
                          <w:marBottom w:val="0"/>
                          <w:divBdr>
                            <w:top w:val="none" w:sz="0" w:space="0" w:color="auto"/>
                            <w:left w:val="none" w:sz="0" w:space="0" w:color="auto"/>
                            <w:bottom w:val="none" w:sz="0" w:space="0" w:color="auto"/>
                            <w:right w:val="none" w:sz="0" w:space="0" w:color="auto"/>
                          </w:divBdr>
                          <w:divsChild>
                            <w:div w:id="25297418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15178">
      <w:bodyDiv w:val="1"/>
      <w:marLeft w:val="0"/>
      <w:marRight w:val="0"/>
      <w:marTop w:val="0"/>
      <w:marBottom w:val="0"/>
      <w:divBdr>
        <w:top w:val="none" w:sz="0" w:space="0" w:color="auto"/>
        <w:left w:val="none" w:sz="0" w:space="0" w:color="auto"/>
        <w:bottom w:val="none" w:sz="0" w:space="0" w:color="auto"/>
        <w:right w:val="none" w:sz="0" w:space="0" w:color="auto"/>
      </w:divBdr>
    </w:div>
    <w:div w:id="384254631">
      <w:bodyDiv w:val="1"/>
      <w:marLeft w:val="0"/>
      <w:marRight w:val="0"/>
      <w:marTop w:val="0"/>
      <w:marBottom w:val="0"/>
      <w:divBdr>
        <w:top w:val="none" w:sz="0" w:space="0" w:color="auto"/>
        <w:left w:val="none" w:sz="0" w:space="0" w:color="auto"/>
        <w:bottom w:val="none" w:sz="0" w:space="0" w:color="auto"/>
        <w:right w:val="none" w:sz="0" w:space="0" w:color="auto"/>
      </w:divBdr>
      <w:divsChild>
        <w:div w:id="506672879">
          <w:marLeft w:val="0"/>
          <w:marRight w:val="0"/>
          <w:marTop w:val="0"/>
          <w:marBottom w:val="0"/>
          <w:divBdr>
            <w:top w:val="none" w:sz="0" w:space="0" w:color="auto"/>
            <w:left w:val="none" w:sz="0" w:space="0" w:color="auto"/>
            <w:bottom w:val="none" w:sz="0" w:space="0" w:color="auto"/>
            <w:right w:val="none" w:sz="0" w:space="0" w:color="auto"/>
          </w:divBdr>
          <w:divsChild>
            <w:div w:id="2118408319">
              <w:marLeft w:val="0"/>
              <w:marRight w:val="0"/>
              <w:marTop w:val="0"/>
              <w:marBottom w:val="0"/>
              <w:divBdr>
                <w:top w:val="single" w:sz="4" w:space="0" w:color="C8D8F2"/>
                <w:left w:val="none" w:sz="0" w:space="0" w:color="auto"/>
                <w:bottom w:val="none" w:sz="0" w:space="0" w:color="auto"/>
                <w:right w:val="none" w:sz="0" w:space="0" w:color="auto"/>
              </w:divBdr>
              <w:divsChild>
                <w:div w:id="1440877859">
                  <w:marLeft w:val="0"/>
                  <w:marRight w:val="0"/>
                  <w:marTop w:val="0"/>
                  <w:marBottom w:val="0"/>
                  <w:divBdr>
                    <w:top w:val="none" w:sz="0" w:space="0" w:color="auto"/>
                    <w:left w:val="none" w:sz="0" w:space="0" w:color="auto"/>
                    <w:bottom w:val="none" w:sz="0" w:space="0" w:color="auto"/>
                    <w:right w:val="none" w:sz="0" w:space="0" w:color="auto"/>
                  </w:divBdr>
                  <w:divsChild>
                    <w:div w:id="884175622">
                      <w:marLeft w:val="0"/>
                      <w:marRight w:val="0"/>
                      <w:marTop w:val="0"/>
                      <w:marBottom w:val="0"/>
                      <w:divBdr>
                        <w:top w:val="none" w:sz="0" w:space="0" w:color="auto"/>
                        <w:left w:val="none" w:sz="0" w:space="0" w:color="auto"/>
                        <w:bottom w:val="none" w:sz="0" w:space="0" w:color="auto"/>
                        <w:right w:val="none" w:sz="0" w:space="0" w:color="auto"/>
                      </w:divBdr>
                      <w:divsChild>
                        <w:div w:id="1024477834">
                          <w:marLeft w:val="0"/>
                          <w:marRight w:val="0"/>
                          <w:marTop w:val="0"/>
                          <w:marBottom w:val="0"/>
                          <w:divBdr>
                            <w:top w:val="none" w:sz="0" w:space="0" w:color="auto"/>
                            <w:left w:val="none" w:sz="0" w:space="0" w:color="auto"/>
                            <w:bottom w:val="none" w:sz="0" w:space="0" w:color="auto"/>
                            <w:right w:val="none" w:sz="0" w:space="0" w:color="auto"/>
                          </w:divBdr>
                          <w:divsChild>
                            <w:div w:id="185357193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923917">
      <w:bodyDiv w:val="1"/>
      <w:marLeft w:val="0"/>
      <w:marRight w:val="0"/>
      <w:marTop w:val="0"/>
      <w:marBottom w:val="0"/>
      <w:divBdr>
        <w:top w:val="none" w:sz="0" w:space="0" w:color="auto"/>
        <w:left w:val="none" w:sz="0" w:space="0" w:color="auto"/>
        <w:bottom w:val="none" w:sz="0" w:space="0" w:color="auto"/>
        <w:right w:val="none" w:sz="0" w:space="0" w:color="auto"/>
      </w:divBdr>
    </w:div>
    <w:div w:id="394934624">
      <w:bodyDiv w:val="1"/>
      <w:marLeft w:val="0"/>
      <w:marRight w:val="0"/>
      <w:marTop w:val="0"/>
      <w:marBottom w:val="0"/>
      <w:divBdr>
        <w:top w:val="none" w:sz="0" w:space="0" w:color="auto"/>
        <w:left w:val="none" w:sz="0" w:space="0" w:color="auto"/>
        <w:bottom w:val="none" w:sz="0" w:space="0" w:color="auto"/>
        <w:right w:val="none" w:sz="0" w:space="0" w:color="auto"/>
      </w:divBdr>
      <w:divsChild>
        <w:div w:id="1814517937">
          <w:marLeft w:val="0"/>
          <w:marRight w:val="0"/>
          <w:marTop w:val="0"/>
          <w:marBottom w:val="0"/>
          <w:divBdr>
            <w:top w:val="none" w:sz="0" w:space="0" w:color="auto"/>
            <w:left w:val="none" w:sz="0" w:space="0" w:color="auto"/>
            <w:bottom w:val="none" w:sz="0" w:space="0" w:color="auto"/>
            <w:right w:val="none" w:sz="0" w:space="0" w:color="auto"/>
          </w:divBdr>
          <w:divsChild>
            <w:div w:id="76176710">
              <w:marLeft w:val="0"/>
              <w:marRight w:val="0"/>
              <w:marTop w:val="0"/>
              <w:marBottom w:val="0"/>
              <w:divBdr>
                <w:top w:val="single" w:sz="4" w:space="0" w:color="D1D1D1"/>
                <w:left w:val="single" w:sz="4" w:space="0" w:color="D1D1D1"/>
                <w:bottom w:val="single" w:sz="4" w:space="22" w:color="D1D1D1"/>
                <w:right w:val="single" w:sz="4" w:space="0" w:color="D1D1D1"/>
              </w:divBdr>
              <w:divsChild>
                <w:div w:id="849685103">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sChild>
        <w:div w:id="1335108364">
          <w:marLeft w:val="0"/>
          <w:marRight w:val="0"/>
          <w:marTop w:val="0"/>
          <w:marBottom w:val="0"/>
          <w:divBdr>
            <w:top w:val="none" w:sz="0" w:space="0" w:color="auto"/>
            <w:left w:val="none" w:sz="0" w:space="0" w:color="auto"/>
            <w:bottom w:val="none" w:sz="0" w:space="0" w:color="auto"/>
            <w:right w:val="none" w:sz="0" w:space="0" w:color="auto"/>
          </w:divBdr>
          <w:divsChild>
            <w:div w:id="877739525">
              <w:marLeft w:val="0"/>
              <w:marRight w:val="0"/>
              <w:marTop w:val="0"/>
              <w:marBottom w:val="0"/>
              <w:divBdr>
                <w:top w:val="single" w:sz="4" w:space="0" w:color="C8D8F2"/>
                <w:left w:val="none" w:sz="0" w:space="0" w:color="auto"/>
                <w:bottom w:val="none" w:sz="0" w:space="0" w:color="auto"/>
                <w:right w:val="none" w:sz="0" w:space="0" w:color="auto"/>
              </w:divBdr>
              <w:divsChild>
                <w:div w:id="1415518795">
                  <w:marLeft w:val="0"/>
                  <w:marRight w:val="0"/>
                  <w:marTop w:val="0"/>
                  <w:marBottom w:val="0"/>
                  <w:divBdr>
                    <w:top w:val="none" w:sz="0" w:space="0" w:color="auto"/>
                    <w:left w:val="none" w:sz="0" w:space="0" w:color="auto"/>
                    <w:bottom w:val="none" w:sz="0" w:space="0" w:color="auto"/>
                    <w:right w:val="none" w:sz="0" w:space="0" w:color="auto"/>
                  </w:divBdr>
                  <w:divsChild>
                    <w:div w:id="101190656">
                      <w:marLeft w:val="9"/>
                      <w:marRight w:val="9"/>
                      <w:marTop w:val="0"/>
                      <w:marBottom w:val="0"/>
                      <w:divBdr>
                        <w:top w:val="none" w:sz="0" w:space="0" w:color="auto"/>
                        <w:left w:val="none" w:sz="0" w:space="0" w:color="auto"/>
                        <w:bottom w:val="none" w:sz="0" w:space="0" w:color="auto"/>
                        <w:right w:val="none" w:sz="0" w:space="0" w:color="auto"/>
                      </w:divBdr>
                      <w:divsChild>
                        <w:div w:id="379014696">
                          <w:marLeft w:val="0"/>
                          <w:marRight w:val="0"/>
                          <w:marTop w:val="0"/>
                          <w:marBottom w:val="0"/>
                          <w:divBdr>
                            <w:top w:val="none" w:sz="0" w:space="0" w:color="auto"/>
                            <w:left w:val="none" w:sz="0" w:space="0" w:color="auto"/>
                            <w:bottom w:val="none" w:sz="0" w:space="0" w:color="auto"/>
                            <w:right w:val="none" w:sz="0" w:space="0" w:color="auto"/>
                          </w:divBdr>
                          <w:divsChild>
                            <w:div w:id="174452552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09523">
      <w:bodyDiv w:val="1"/>
      <w:marLeft w:val="0"/>
      <w:marRight w:val="0"/>
      <w:marTop w:val="0"/>
      <w:marBottom w:val="0"/>
      <w:divBdr>
        <w:top w:val="none" w:sz="0" w:space="0" w:color="auto"/>
        <w:left w:val="none" w:sz="0" w:space="0" w:color="auto"/>
        <w:bottom w:val="none" w:sz="0" w:space="0" w:color="auto"/>
        <w:right w:val="none" w:sz="0" w:space="0" w:color="auto"/>
      </w:divBdr>
      <w:divsChild>
        <w:div w:id="26180667">
          <w:marLeft w:val="0"/>
          <w:marRight w:val="0"/>
          <w:marTop w:val="0"/>
          <w:marBottom w:val="0"/>
          <w:divBdr>
            <w:top w:val="none" w:sz="0" w:space="0" w:color="auto"/>
            <w:left w:val="none" w:sz="0" w:space="0" w:color="auto"/>
            <w:bottom w:val="none" w:sz="0" w:space="0" w:color="auto"/>
            <w:right w:val="none" w:sz="0" w:space="0" w:color="auto"/>
          </w:divBdr>
          <w:divsChild>
            <w:div w:id="1812677173">
              <w:marLeft w:val="0"/>
              <w:marRight w:val="0"/>
              <w:marTop w:val="0"/>
              <w:marBottom w:val="0"/>
              <w:divBdr>
                <w:top w:val="single" w:sz="4" w:space="0" w:color="C8D8F2"/>
                <w:left w:val="none" w:sz="0" w:space="0" w:color="auto"/>
                <w:bottom w:val="none" w:sz="0" w:space="0" w:color="auto"/>
                <w:right w:val="none" w:sz="0" w:space="0" w:color="auto"/>
              </w:divBdr>
              <w:divsChild>
                <w:div w:id="1164275269">
                  <w:marLeft w:val="0"/>
                  <w:marRight w:val="0"/>
                  <w:marTop w:val="0"/>
                  <w:marBottom w:val="0"/>
                  <w:divBdr>
                    <w:top w:val="none" w:sz="0" w:space="0" w:color="auto"/>
                    <w:left w:val="none" w:sz="0" w:space="0" w:color="auto"/>
                    <w:bottom w:val="none" w:sz="0" w:space="0" w:color="auto"/>
                    <w:right w:val="none" w:sz="0" w:space="0" w:color="auto"/>
                  </w:divBdr>
                  <w:divsChild>
                    <w:div w:id="1837768591">
                      <w:marLeft w:val="9"/>
                      <w:marRight w:val="9"/>
                      <w:marTop w:val="0"/>
                      <w:marBottom w:val="0"/>
                      <w:divBdr>
                        <w:top w:val="none" w:sz="0" w:space="0" w:color="auto"/>
                        <w:left w:val="none" w:sz="0" w:space="0" w:color="auto"/>
                        <w:bottom w:val="none" w:sz="0" w:space="0" w:color="auto"/>
                        <w:right w:val="none" w:sz="0" w:space="0" w:color="auto"/>
                      </w:divBdr>
                      <w:divsChild>
                        <w:div w:id="1314867982">
                          <w:marLeft w:val="0"/>
                          <w:marRight w:val="0"/>
                          <w:marTop w:val="0"/>
                          <w:marBottom w:val="0"/>
                          <w:divBdr>
                            <w:top w:val="none" w:sz="0" w:space="0" w:color="auto"/>
                            <w:left w:val="none" w:sz="0" w:space="0" w:color="auto"/>
                            <w:bottom w:val="none" w:sz="0" w:space="0" w:color="auto"/>
                            <w:right w:val="none" w:sz="0" w:space="0" w:color="auto"/>
                          </w:divBdr>
                          <w:divsChild>
                            <w:div w:id="175284552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8299">
      <w:bodyDiv w:val="1"/>
      <w:marLeft w:val="0"/>
      <w:marRight w:val="0"/>
      <w:marTop w:val="0"/>
      <w:marBottom w:val="0"/>
      <w:divBdr>
        <w:top w:val="none" w:sz="0" w:space="0" w:color="auto"/>
        <w:left w:val="none" w:sz="0" w:space="0" w:color="auto"/>
        <w:bottom w:val="none" w:sz="0" w:space="0" w:color="auto"/>
        <w:right w:val="none" w:sz="0" w:space="0" w:color="auto"/>
      </w:divBdr>
      <w:divsChild>
        <w:div w:id="694355922">
          <w:marLeft w:val="-4329"/>
          <w:marRight w:val="0"/>
          <w:marTop w:val="0"/>
          <w:marBottom w:val="0"/>
          <w:divBdr>
            <w:top w:val="none" w:sz="0" w:space="0" w:color="auto"/>
            <w:left w:val="none" w:sz="0" w:space="0" w:color="auto"/>
            <w:bottom w:val="none" w:sz="0" w:space="0" w:color="auto"/>
            <w:right w:val="none" w:sz="0" w:space="0" w:color="auto"/>
          </w:divBdr>
          <w:divsChild>
            <w:div w:id="132677282">
              <w:marLeft w:val="0"/>
              <w:marRight w:val="0"/>
              <w:marTop w:val="0"/>
              <w:marBottom w:val="0"/>
              <w:divBdr>
                <w:top w:val="single" w:sz="4" w:space="0" w:color="D1D1D1"/>
                <w:left w:val="single" w:sz="4" w:space="0" w:color="D1D1D1"/>
                <w:bottom w:val="single" w:sz="4" w:space="22" w:color="D1D1D1"/>
                <w:right w:val="single" w:sz="4" w:space="0" w:color="D1D1D1"/>
              </w:divBdr>
              <w:divsChild>
                <w:div w:id="1033581121">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430324933">
      <w:bodyDiv w:val="1"/>
      <w:marLeft w:val="0"/>
      <w:marRight w:val="0"/>
      <w:marTop w:val="0"/>
      <w:marBottom w:val="0"/>
      <w:divBdr>
        <w:top w:val="none" w:sz="0" w:space="0" w:color="auto"/>
        <w:left w:val="none" w:sz="0" w:space="0" w:color="auto"/>
        <w:bottom w:val="none" w:sz="0" w:space="0" w:color="auto"/>
        <w:right w:val="none" w:sz="0" w:space="0" w:color="auto"/>
      </w:divBdr>
      <w:divsChild>
        <w:div w:id="1587491807">
          <w:marLeft w:val="0"/>
          <w:marRight w:val="0"/>
          <w:marTop w:val="0"/>
          <w:marBottom w:val="0"/>
          <w:divBdr>
            <w:top w:val="none" w:sz="0" w:space="0" w:color="auto"/>
            <w:left w:val="none" w:sz="0" w:space="0" w:color="auto"/>
            <w:bottom w:val="none" w:sz="0" w:space="0" w:color="auto"/>
            <w:right w:val="none" w:sz="0" w:space="0" w:color="auto"/>
          </w:divBdr>
          <w:divsChild>
            <w:div w:id="731348223">
              <w:marLeft w:val="0"/>
              <w:marRight w:val="0"/>
              <w:marTop w:val="0"/>
              <w:marBottom w:val="0"/>
              <w:divBdr>
                <w:top w:val="single" w:sz="4" w:space="0" w:color="C8D8F2"/>
                <w:left w:val="none" w:sz="0" w:space="0" w:color="auto"/>
                <w:bottom w:val="none" w:sz="0" w:space="0" w:color="auto"/>
                <w:right w:val="none" w:sz="0" w:space="0" w:color="auto"/>
              </w:divBdr>
              <w:divsChild>
                <w:div w:id="424158475">
                  <w:marLeft w:val="0"/>
                  <w:marRight w:val="0"/>
                  <w:marTop w:val="0"/>
                  <w:marBottom w:val="0"/>
                  <w:divBdr>
                    <w:top w:val="none" w:sz="0" w:space="0" w:color="auto"/>
                    <w:left w:val="none" w:sz="0" w:space="0" w:color="auto"/>
                    <w:bottom w:val="none" w:sz="0" w:space="0" w:color="auto"/>
                    <w:right w:val="none" w:sz="0" w:space="0" w:color="auto"/>
                  </w:divBdr>
                  <w:divsChild>
                    <w:div w:id="320234507">
                      <w:marLeft w:val="0"/>
                      <w:marRight w:val="0"/>
                      <w:marTop w:val="0"/>
                      <w:marBottom w:val="0"/>
                      <w:divBdr>
                        <w:top w:val="none" w:sz="0" w:space="0" w:color="auto"/>
                        <w:left w:val="none" w:sz="0" w:space="0" w:color="auto"/>
                        <w:bottom w:val="none" w:sz="0" w:space="0" w:color="auto"/>
                        <w:right w:val="none" w:sz="0" w:space="0" w:color="auto"/>
                      </w:divBdr>
                      <w:divsChild>
                        <w:div w:id="590818528">
                          <w:marLeft w:val="0"/>
                          <w:marRight w:val="0"/>
                          <w:marTop w:val="0"/>
                          <w:marBottom w:val="0"/>
                          <w:divBdr>
                            <w:top w:val="none" w:sz="0" w:space="0" w:color="auto"/>
                            <w:left w:val="none" w:sz="0" w:space="0" w:color="auto"/>
                            <w:bottom w:val="none" w:sz="0" w:space="0" w:color="auto"/>
                            <w:right w:val="none" w:sz="0" w:space="0" w:color="auto"/>
                          </w:divBdr>
                          <w:divsChild>
                            <w:div w:id="180731444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84777">
      <w:bodyDiv w:val="1"/>
      <w:marLeft w:val="0"/>
      <w:marRight w:val="0"/>
      <w:marTop w:val="0"/>
      <w:marBottom w:val="0"/>
      <w:divBdr>
        <w:top w:val="none" w:sz="0" w:space="0" w:color="auto"/>
        <w:left w:val="none" w:sz="0" w:space="0" w:color="auto"/>
        <w:bottom w:val="none" w:sz="0" w:space="0" w:color="auto"/>
        <w:right w:val="none" w:sz="0" w:space="0" w:color="auto"/>
      </w:divBdr>
      <w:divsChild>
        <w:div w:id="1785146685">
          <w:marLeft w:val="0"/>
          <w:marRight w:val="0"/>
          <w:marTop w:val="0"/>
          <w:marBottom w:val="0"/>
          <w:divBdr>
            <w:top w:val="none" w:sz="0" w:space="0" w:color="auto"/>
            <w:left w:val="none" w:sz="0" w:space="0" w:color="auto"/>
            <w:bottom w:val="none" w:sz="0" w:space="0" w:color="auto"/>
            <w:right w:val="none" w:sz="0" w:space="0" w:color="auto"/>
          </w:divBdr>
          <w:divsChild>
            <w:div w:id="1164934562">
              <w:marLeft w:val="0"/>
              <w:marRight w:val="0"/>
              <w:marTop w:val="0"/>
              <w:marBottom w:val="0"/>
              <w:divBdr>
                <w:top w:val="none" w:sz="0" w:space="0" w:color="auto"/>
                <w:left w:val="none" w:sz="0" w:space="0" w:color="auto"/>
                <w:bottom w:val="none" w:sz="0" w:space="0" w:color="auto"/>
                <w:right w:val="none" w:sz="0" w:space="0" w:color="auto"/>
              </w:divBdr>
              <w:divsChild>
                <w:div w:id="2131587232">
                  <w:marLeft w:val="0"/>
                  <w:marRight w:val="150"/>
                  <w:marTop w:val="0"/>
                  <w:marBottom w:val="180"/>
                  <w:divBdr>
                    <w:top w:val="none" w:sz="0" w:space="0" w:color="auto"/>
                    <w:left w:val="none" w:sz="0" w:space="0" w:color="auto"/>
                    <w:bottom w:val="none" w:sz="0" w:space="0" w:color="auto"/>
                    <w:right w:val="none" w:sz="0" w:space="0" w:color="auto"/>
                  </w:divBdr>
                  <w:divsChild>
                    <w:div w:id="1001667181">
                      <w:marLeft w:val="0"/>
                      <w:marRight w:val="0"/>
                      <w:marTop w:val="0"/>
                      <w:marBottom w:val="0"/>
                      <w:divBdr>
                        <w:top w:val="none" w:sz="0" w:space="0" w:color="auto"/>
                        <w:left w:val="none" w:sz="0" w:space="0" w:color="auto"/>
                        <w:bottom w:val="none" w:sz="0" w:space="0" w:color="auto"/>
                        <w:right w:val="none" w:sz="0" w:space="0" w:color="auto"/>
                      </w:divBdr>
                      <w:divsChild>
                        <w:div w:id="474685777">
                          <w:marLeft w:val="0"/>
                          <w:marRight w:val="0"/>
                          <w:marTop w:val="0"/>
                          <w:marBottom w:val="0"/>
                          <w:divBdr>
                            <w:top w:val="none" w:sz="0" w:space="0" w:color="auto"/>
                            <w:left w:val="none" w:sz="0" w:space="0" w:color="auto"/>
                            <w:bottom w:val="none" w:sz="0" w:space="0" w:color="auto"/>
                            <w:right w:val="none" w:sz="0" w:space="0" w:color="auto"/>
                          </w:divBdr>
                          <w:divsChild>
                            <w:div w:id="6959310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6136">
      <w:bodyDiv w:val="1"/>
      <w:marLeft w:val="0"/>
      <w:marRight w:val="0"/>
      <w:marTop w:val="0"/>
      <w:marBottom w:val="0"/>
      <w:divBdr>
        <w:top w:val="none" w:sz="0" w:space="0" w:color="auto"/>
        <w:left w:val="none" w:sz="0" w:space="0" w:color="auto"/>
        <w:bottom w:val="none" w:sz="0" w:space="0" w:color="auto"/>
        <w:right w:val="none" w:sz="0" w:space="0" w:color="auto"/>
      </w:divBdr>
    </w:div>
    <w:div w:id="492449220">
      <w:bodyDiv w:val="1"/>
      <w:marLeft w:val="0"/>
      <w:marRight w:val="0"/>
      <w:marTop w:val="0"/>
      <w:marBottom w:val="0"/>
      <w:divBdr>
        <w:top w:val="none" w:sz="0" w:space="0" w:color="auto"/>
        <w:left w:val="none" w:sz="0" w:space="0" w:color="auto"/>
        <w:bottom w:val="none" w:sz="0" w:space="0" w:color="auto"/>
        <w:right w:val="none" w:sz="0" w:space="0" w:color="auto"/>
      </w:divBdr>
    </w:div>
    <w:div w:id="508910005">
      <w:bodyDiv w:val="1"/>
      <w:marLeft w:val="0"/>
      <w:marRight w:val="0"/>
      <w:marTop w:val="0"/>
      <w:marBottom w:val="0"/>
      <w:divBdr>
        <w:top w:val="none" w:sz="0" w:space="0" w:color="auto"/>
        <w:left w:val="none" w:sz="0" w:space="0" w:color="auto"/>
        <w:bottom w:val="none" w:sz="0" w:space="0" w:color="auto"/>
        <w:right w:val="none" w:sz="0" w:space="0" w:color="auto"/>
      </w:divBdr>
    </w:div>
    <w:div w:id="511143777">
      <w:bodyDiv w:val="1"/>
      <w:marLeft w:val="0"/>
      <w:marRight w:val="0"/>
      <w:marTop w:val="0"/>
      <w:marBottom w:val="0"/>
      <w:divBdr>
        <w:top w:val="none" w:sz="0" w:space="0" w:color="auto"/>
        <w:left w:val="none" w:sz="0" w:space="0" w:color="auto"/>
        <w:bottom w:val="none" w:sz="0" w:space="0" w:color="auto"/>
        <w:right w:val="none" w:sz="0" w:space="0" w:color="auto"/>
      </w:divBdr>
    </w:div>
    <w:div w:id="519247681">
      <w:bodyDiv w:val="1"/>
      <w:marLeft w:val="0"/>
      <w:marRight w:val="0"/>
      <w:marTop w:val="0"/>
      <w:marBottom w:val="0"/>
      <w:divBdr>
        <w:top w:val="none" w:sz="0" w:space="0" w:color="auto"/>
        <w:left w:val="none" w:sz="0" w:space="0" w:color="auto"/>
        <w:bottom w:val="none" w:sz="0" w:space="0" w:color="auto"/>
        <w:right w:val="none" w:sz="0" w:space="0" w:color="auto"/>
      </w:divBdr>
    </w:div>
    <w:div w:id="523905938">
      <w:bodyDiv w:val="1"/>
      <w:marLeft w:val="0"/>
      <w:marRight w:val="0"/>
      <w:marTop w:val="0"/>
      <w:marBottom w:val="0"/>
      <w:divBdr>
        <w:top w:val="none" w:sz="0" w:space="0" w:color="auto"/>
        <w:left w:val="none" w:sz="0" w:space="0" w:color="auto"/>
        <w:bottom w:val="none" w:sz="0" w:space="0" w:color="auto"/>
        <w:right w:val="none" w:sz="0" w:space="0" w:color="auto"/>
      </w:divBdr>
    </w:div>
    <w:div w:id="552887499">
      <w:bodyDiv w:val="1"/>
      <w:marLeft w:val="0"/>
      <w:marRight w:val="0"/>
      <w:marTop w:val="0"/>
      <w:marBottom w:val="0"/>
      <w:divBdr>
        <w:top w:val="none" w:sz="0" w:space="0" w:color="auto"/>
        <w:left w:val="none" w:sz="0" w:space="0" w:color="auto"/>
        <w:bottom w:val="none" w:sz="0" w:space="0" w:color="auto"/>
        <w:right w:val="none" w:sz="0" w:space="0" w:color="auto"/>
      </w:divBdr>
    </w:div>
    <w:div w:id="555581376">
      <w:bodyDiv w:val="1"/>
      <w:marLeft w:val="0"/>
      <w:marRight w:val="0"/>
      <w:marTop w:val="0"/>
      <w:marBottom w:val="0"/>
      <w:divBdr>
        <w:top w:val="none" w:sz="0" w:space="0" w:color="auto"/>
        <w:left w:val="none" w:sz="0" w:space="0" w:color="auto"/>
        <w:bottom w:val="none" w:sz="0" w:space="0" w:color="auto"/>
        <w:right w:val="none" w:sz="0" w:space="0" w:color="auto"/>
      </w:divBdr>
      <w:divsChild>
        <w:div w:id="1023554518">
          <w:marLeft w:val="0"/>
          <w:marRight w:val="0"/>
          <w:marTop w:val="0"/>
          <w:marBottom w:val="0"/>
          <w:divBdr>
            <w:top w:val="none" w:sz="0" w:space="0" w:color="auto"/>
            <w:left w:val="none" w:sz="0" w:space="0" w:color="auto"/>
            <w:bottom w:val="none" w:sz="0" w:space="0" w:color="auto"/>
            <w:right w:val="none" w:sz="0" w:space="0" w:color="auto"/>
          </w:divBdr>
          <w:divsChild>
            <w:div w:id="124810807">
              <w:marLeft w:val="0"/>
              <w:marRight w:val="0"/>
              <w:marTop w:val="0"/>
              <w:marBottom w:val="0"/>
              <w:divBdr>
                <w:top w:val="single" w:sz="4" w:space="0" w:color="C8D8F2"/>
                <w:left w:val="none" w:sz="0" w:space="0" w:color="auto"/>
                <w:bottom w:val="none" w:sz="0" w:space="0" w:color="auto"/>
                <w:right w:val="none" w:sz="0" w:space="0" w:color="auto"/>
              </w:divBdr>
              <w:divsChild>
                <w:div w:id="1923295985">
                  <w:marLeft w:val="0"/>
                  <w:marRight w:val="0"/>
                  <w:marTop w:val="0"/>
                  <w:marBottom w:val="0"/>
                  <w:divBdr>
                    <w:top w:val="none" w:sz="0" w:space="0" w:color="auto"/>
                    <w:left w:val="none" w:sz="0" w:space="0" w:color="auto"/>
                    <w:bottom w:val="none" w:sz="0" w:space="0" w:color="auto"/>
                    <w:right w:val="none" w:sz="0" w:space="0" w:color="auto"/>
                  </w:divBdr>
                  <w:divsChild>
                    <w:div w:id="747918265">
                      <w:marLeft w:val="9"/>
                      <w:marRight w:val="9"/>
                      <w:marTop w:val="0"/>
                      <w:marBottom w:val="0"/>
                      <w:divBdr>
                        <w:top w:val="none" w:sz="0" w:space="0" w:color="auto"/>
                        <w:left w:val="none" w:sz="0" w:space="0" w:color="auto"/>
                        <w:bottom w:val="none" w:sz="0" w:space="0" w:color="auto"/>
                        <w:right w:val="none" w:sz="0" w:space="0" w:color="auto"/>
                      </w:divBdr>
                      <w:divsChild>
                        <w:div w:id="192811250">
                          <w:marLeft w:val="0"/>
                          <w:marRight w:val="0"/>
                          <w:marTop w:val="0"/>
                          <w:marBottom w:val="0"/>
                          <w:divBdr>
                            <w:top w:val="none" w:sz="0" w:space="0" w:color="auto"/>
                            <w:left w:val="none" w:sz="0" w:space="0" w:color="auto"/>
                            <w:bottom w:val="none" w:sz="0" w:space="0" w:color="auto"/>
                            <w:right w:val="none" w:sz="0" w:space="0" w:color="auto"/>
                          </w:divBdr>
                          <w:divsChild>
                            <w:div w:id="257568995">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740504">
      <w:bodyDiv w:val="1"/>
      <w:marLeft w:val="0"/>
      <w:marRight w:val="0"/>
      <w:marTop w:val="0"/>
      <w:marBottom w:val="0"/>
      <w:divBdr>
        <w:top w:val="none" w:sz="0" w:space="0" w:color="auto"/>
        <w:left w:val="none" w:sz="0" w:space="0" w:color="auto"/>
        <w:bottom w:val="none" w:sz="0" w:space="0" w:color="auto"/>
        <w:right w:val="none" w:sz="0" w:space="0" w:color="auto"/>
      </w:divBdr>
      <w:divsChild>
        <w:div w:id="752091687">
          <w:marLeft w:val="0"/>
          <w:marRight w:val="0"/>
          <w:marTop w:val="0"/>
          <w:marBottom w:val="0"/>
          <w:divBdr>
            <w:top w:val="none" w:sz="0" w:space="0" w:color="auto"/>
            <w:left w:val="none" w:sz="0" w:space="0" w:color="auto"/>
            <w:bottom w:val="none" w:sz="0" w:space="0" w:color="auto"/>
            <w:right w:val="none" w:sz="0" w:space="0" w:color="auto"/>
          </w:divBdr>
          <w:divsChild>
            <w:div w:id="249238007">
              <w:marLeft w:val="0"/>
              <w:marRight w:val="0"/>
              <w:marTop w:val="0"/>
              <w:marBottom w:val="0"/>
              <w:divBdr>
                <w:top w:val="single" w:sz="4" w:space="0" w:color="C8D8F2"/>
                <w:left w:val="none" w:sz="0" w:space="0" w:color="auto"/>
                <w:bottom w:val="none" w:sz="0" w:space="0" w:color="auto"/>
                <w:right w:val="none" w:sz="0" w:space="0" w:color="auto"/>
              </w:divBdr>
              <w:divsChild>
                <w:div w:id="116797270">
                  <w:marLeft w:val="0"/>
                  <w:marRight w:val="0"/>
                  <w:marTop w:val="0"/>
                  <w:marBottom w:val="0"/>
                  <w:divBdr>
                    <w:top w:val="none" w:sz="0" w:space="0" w:color="auto"/>
                    <w:left w:val="none" w:sz="0" w:space="0" w:color="auto"/>
                    <w:bottom w:val="none" w:sz="0" w:space="0" w:color="auto"/>
                    <w:right w:val="none" w:sz="0" w:space="0" w:color="auto"/>
                  </w:divBdr>
                  <w:divsChild>
                    <w:div w:id="2030376278">
                      <w:marLeft w:val="9"/>
                      <w:marRight w:val="9"/>
                      <w:marTop w:val="0"/>
                      <w:marBottom w:val="0"/>
                      <w:divBdr>
                        <w:top w:val="none" w:sz="0" w:space="0" w:color="auto"/>
                        <w:left w:val="none" w:sz="0" w:space="0" w:color="auto"/>
                        <w:bottom w:val="none" w:sz="0" w:space="0" w:color="auto"/>
                        <w:right w:val="none" w:sz="0" w:space="0" w:color="auto"/>
                      </w:divBdr>
                      <w:divsChild>
                        <w:div w:id="2080399920">
                          <w:marLeft w:val="0"/>
                          <w:marRight w:val="0"/>
                          <w:marTop w:val="0"/>
                          <w:marBottom w:val="0"/>
                          <w:divBdr>
                            <w:top w:val="none" w:sz="0" w:space="0" w:color="auto"/>
                            <w:left w:val="none" w:sz="0" w:space="0" w:color="auto"/>
                            <w:bottom w:val="none" w:sz="0" w:space="0" w:color="auto"/>
                            <w:right w:val="none" w:sz="0" w:space="0" w:color="auto"/>
                          </w:divBdr>
                          <w:divsChild>
                            <w:div w:id="156213113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321508">
      <w:bodyDiv w:val="1"/>
      <w:marLeft w:val="0"/>
      <w:marRight w:val="0"/>
      <w:marTop w:val="0"/>
      <w:marBottom w:val="0"/>
      <w:divBdr>
        <w:top w:val="none" w:sz="0" w:space="0" w:color="auto"/>
        <w:left w:val="none" w:sz="0" w:space="0" w:color="auto"/>
        <w:bottom w:val="none" w:sz="0" w:space="0" w:color="auto"/>
        <w:right w:val="none" w:sz="0" w:space="0" w:color="auto"/>
      </w:divBdr>
      <w:divsChild>
        <w:div w:id="1631127901">
          <w:marLeft w:val="547"/>
          <w:marRight w:val="0"/>
          <w:marTop w:val="67"/>
          <w:marBottom w:val="0"/>
          <w:divBdr>
            <w:top w:val="none" w:sz="0" w:space="0" w:color="auto"/>
            <w:left w:val="none" w:sz="0" w:space="0" w:color="auto"/>
            <w:bottom w:val="none" w:sz="0" w:space="0" w:color="auto"/>
            <w:right w:val="none" w:sz="0" w:space="0" w:color="auto"/>
          </w:divBdr>
        </w:div>
        <w:div w:id="1293832259">
          <w:marLeft w:val="547"/>
          <w:marRight w:val="0"/>
          <w:marTop w:val="67"/>
          <w:marBottom w:val="0"/>
          <w:divBdr>
            <w:top w:val="none" w:sz="0" w:space="0" w:color="auto"/>
            <w:left w:val="none" w:sz="0" w:space="0" w:color="auto"/>
            <w:bottom w:val="none" w:sz="0" w:space="0" w:color="auto"/>
            <w:right w:val="none" w:sz="0" w:space="0" w:color="auto"/>
          </w:divBdr>
        </w:div>
        <w:div w:id="990403116">
          <w:marLeft w:val="547"/>
          <w:marRight w:val="0"/>
          <w:marTop w:val="67"/>
          <w:marBottom w:val="0"/>
          <w:divBdr>
            <w:top w:val="none" w:sz="0" w:space="0" w:color="auto"/>
            <w:left w:val="none" w:sz="0" w:space="0" w:color="auto"/>
            <w:bottom w:val="none" w:sz="0" w:space="0" w:color="auto"/>
            <w:right w:val="none" w:sz="0" w:space="0" w:color="auto"/>
          </w:divBdr>
        </w:div>
        <w:div w:id="1509246077">
          <w:marLeft w:val="547"/>
          <w:marRight w:val="0"/>
          <w:marTop w:val="67"/>
          <w:marBottom w:val="0"/>
          <w:divBdr>
            <w:top w:val="none" w:sz="0" w:space="0" w:color="auto"/>
            <w:left w:val="none" w:sz="0" w:space="0" w:color="auto"/>
            <w:bottom w:val="none" w:sz="0" w:space="0" w:color="auto"/>
            <w:right w:val="none" w:sz="0" w:space="0" w:color="auto"/>
          </w:divBdr>
        </w:div>
        <w:div w:id="2137142543">
          <w:marLeft w:val="547"/>
          <w:marRight w:val="0"/>
          <w:marTop w:val="67"/>
          <w:marBottom w:val="0"/>
          <w:divBdr>
            <w:top w:val="none" w:sz="0" w:space="0" w:color="auto"/>
            <w:left w:val="none" w:sz="0" w:space="0" w:color="auto"/>
            <w:bottom w:val="none" w:sz="0" w:space="0" w:color="auto"/>
            <w:right w:val="none" w:sz="0" w:space="0" w:color="auto"/>
          </w:divBdr>
        </w:div>
        <w:div w:id="186531963">
          <w:marLeft w:val="547"/>
          <w:marRight w:val="0"/>
          <w:marTop w:val="67"/>
          <w:marBottom w:val="0"/>
          <w:divBdr>
            <w:top w:val="none" w:sz="0" w:space="0" w:color="auto"/>
            <w:left w:val="none" w:sz="0" w:space="0" w:color="auto"/>
            <w:bottom w:val="none" w:sz="0" w:space="0" w:color="auto"/>
            <w:right w:val="none" w:sz="0" w:space="0" w:color="auto"/>
          </w:divBdr>
        </w:div>
        <w:div w:id="1017386897">
          <w:marLeft w:val="547"/>
          <w:marRight w:val="0"/>
          <w:marTop w:val="67"/>
          <w:marBottom w:val="0"/>
          <w:divBdr>
            <w:top w:val="none" w:sz="0" w:space="0" w:color="auto"/>
            <w:left w:val="none" w:sz="0" w:space="0" w:color="auto"/>
            <w:bottom w:val="none" w:sz="0" w:space="0" w:color="auto"/>
            <w:right w:val="none" w:sz="0" w:space="0" w:color="auto"/>
          </w:divBdr>
        </w:div>
      </w:divsChild>
    </w:div>
    <w:div w:id="559826183">
      <w:bodyDiv w:val="1"/>
      <w:marLeft w:val="0"/>
      <w:marRight w:val="0"/>
      <w:marTop w:val="0"/>
      <w:marBottom w:val="0"/>
      <w:divBdr>
        <w:top w:val="none" w:sz="0" w:space="0" w:color="auto"/>
        <w:left w:val="none" w:sz="0" w:space="0" w:color="auto"/>
        <w:bottom w:val="none" w:sz="0" w:space="0" w:color="auto"/>
        <w:right w:val="none" w:sz="0" w:space="0" w:color="auto"/>
      </w:divBdr>
      <w:divsChild>
        <w:div w:id="45761848">
          <w:marLeft w:val="0"/>
          <w:marRight w:val="0"/>
          <w:marTop w:val="0"/>
          <w:marBottom w:val="0"/>
          <w:divBdr>
            <w:top w:val="none" w:sz="0" w:space="0" w:color="auto"/>
            <w:left w:val="none" w:sz="0" w:space="0" w:color="auto"/>
            <w:bottom w:val="none" w:sz="0" w:space="0" w:color="auto"/>
            <w:right w:val="none" w:sz="0" w:space="0" w:color="auto"/>
          </w:divBdr>
          <w:divsChild>
            <w:div w:id="491875672">
              <w:marLeft w:val="0"/>
              <w:marRight w:val="0"/>
              <w:marTop w:val="0"/>
              <w:marBottom w:val="0"/>
              <w:divBdr>
                <w:top w:val="single" w:sz="4" w:space="0" w:color="C8D8F2"/>
                <w:left w:val="none" w:sz="0" w:space="0" w:color="auto"/>
                <w:bottom w:val="none" w:sz="0" w:space="0" w:color="auto"/>
                <w:right w:val="none" w:sz="0" w:space="0" w:color="auto"/>
              </w:divBdr>
              <w:divsChild>
                <w:div w:id="1384134454">
                  <w:marLeft w:val="0"/>
                  <w:marRight w:val="0"/>
                  <w:marTop w:val="0"/>
                  <w:marBottom w:val="0"/>
                  <w:divBdr>
                    <w:top w:val="none" w:sz="0" w:space="0" w:color="auto"/>
                    <w:left w:val="none" w:sz="0" w:space="0" w:color="auto"/>
                    <w:bottom w:val="none" w:sz="0" w:space="0" w:color="auto"/>
                    <w:right w:val="none" w:sz="0" w:space="0" w:color="auto"/>
                  </w:divBdr>
                  <w:divsChild>
                    <w:div w:id="593633421">
                      <w:marLeft w:val="0"/>
                      <w:marRight w:val="0"/>
                      <w:marTop w:val="0"/>
                      <w:marBottom w:val="0"/>
                      <w:divBdr>
                        <w:top w:val="none" w:sz="0" w:space="0" w:color="auto"/>
                        <w:left w:val="none" w:sz="0" w:space="0" w:color="auto"/>
                        <w:bottom w:val="none" w:sz="0" w:space="0" w:color="auto"/>
                        <w:right w:val="none" w:sz="0" w:space="0" w:color="auto"/>
                      </w:divBdr>
                      <w:divsChild>
                        <w:div w:id="2006086081">
                          <w:marLeft w:val="0"/>
                          <w:marRight w:val="0"/>
                          <w:marTop w:val="0"/>
                          <w:marBottom w:val="0"/>
                          <w:divBdr>
                            <w:top w:val="none" w:sz="0" w:space="0" w:color="auto"/>
                            <w:left w:val="none" w:sz="0" w:space="0" w:color="auto"/>
                            <w:bottom w:val="none" w:sz="0" w:space="0" w:color="auto"/>
                            <w:right w:val="none" w:sz="0" w:space="0" w:color="auto"/>
                          </w:divBdr>
                          <w:divsChild>
                            <w:div w:id="75544506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526819">
      <w:bodyDiv w:val="1"/>
      <w:marLeft w:val="0"/>
      <w:marRight w:val="0"/>
      <w:marTop w:val="0"/>
      <w:marBottom w:val="0"/>
      <w:divBdr>
        <w:top w:val="none" w:sz="0" w:space="0" w:color="auto"/>
        <w:left w:val="none" w:sz="0" w:space="0" w:color="auto"/>
        <w:bottom w:val="none" w:sz="0" w:space="0" w:color="auto"/>
        <w:right w:val="none" w:sz="0" w:space="0" w:color="auto"/>
      </w:divBdr>
      <w:divsChild>
        <w:div w:id="1265261025">
          <w:marLeft w:val="0"/>
          <w:marRight w:val="0"/>
          <w:marTop w:val="0"/>
          <w:marBottom w:val="0"/>
          <w:divBdr>
            <w:top w:val="none" w:sz="0" w:space="0" w:color="auto"/>
            <w:left w:val="none" w:sz="0" w:space="0" w:color="auto"/>
            <w:bottom w:val="none" w:sz="0" w:space="0" w:color="auto"/>
            <w:right w:val="none" w:sz="0" w:space="0" w:color="auto"/>
          </w:divBdr>
          <w:divsChild>
            <w:div w:id="695887551">
              <w:marLeft w:val="0"/>
              <w:marRight w:val="0"/>
              <w:marTop w:val="0"/>
              <w:marBottom w:val="0"/>
              <w:divBdr>
                <w:top w:val="single" w:sz="4" w:space="0" w:color="C8D8F2"/>
                <w:left w:val="none" w:sz="0" w:space="0" w:color="auto"/>
                <w:bottom w:val="none" w:sz="0" w:space="0" w:color="auto"/>
                <w:right w:val="none" w:sz="0" w:space="0" w:color="auto"/>
              </w:divBdr>
              <w:divsChild>
                <w:div w:id="1996450391">
                  <w:marLeft w:val="0"/>
                  <w:marRight w:val="0"/>
                  <w:marTop w:val="0"/>
                  <w:marBottom w:val="0"/>
                  <w:divBdr>
                    <w:top w:val="none" w:sz="0" w:space="0" w:color="auto"/>
                    <w:left w:val="none" w:sz="0" w:space="0" w:color="auto"/>
                    <w:bottom w:val="none" w:sz="0" w:space="0" w:color="auto"/>
                    <w:right w:val="none" w:sz="0" w:space="0" w:color="auto"/>
                  </w:divBdr>
                  <w:divsChild>
                    <w:div w:id="876357488">
                      <w:marLeft w:val="0"/>
                      <w:marRight w:val="0"/>
                      <w:marTop w:val="0"/>
                      <w:marBottom w:val="0"/>
                      <w:divBdr>
                        <w:top w:val="none" w:sz="0" w:space="0" w:color="auto"/>
                        <w:left w:val="none" w:sz="0" w:space="0" w:color="auto"/>
                        <w:bottom w:val="none" w:sz="0" w:space="0" w:color="auto"/>
                        <w:right w:val="none" w:sz="0" w:space="0" w:color="auto"/>
                      </w:divBdr>
                      <w:divsChild>
                        <w:div w:id="1504052252">
                          <w:marLeft w:val="0"/>
                          <w:marRight w:val="0"/>
                          <w:marTop w:val="0"/>
                          <w:marBottom w:val="0"/>
                          <w:divBdr>
                            <w:top w:val="none" w:sz="0" w:space="0" w:color="auto"/>
                            <w:left w:val="none" w:sz="0" w:space="0" w:color="auto"/>
                            <w:bottom w:val="none" w:sz="0" w:space="0" w:color="auto"/>
                            <w:right w:val="none" w:sz="0" w:space="0" w:color="auto"/>
                          </w:divBdr>
                          <w:divsChild>
                            <w:div w:id="104899025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54138">
      <w:bodyDiv w:val="1"/>
      <w:marLeft w:val="0"/>
      <w:marRight w:val="0"/>
      <w:marTop w:val="0"/>
      <w:marBottom w:val="0"/>
      <w:divBdr>
        <w:top w:val="none" w:sz="0" w:space="0" w:color="auto"/>
        <w:left w:val="none" w:sz="0" w:space="0" w:color="auto"/>
        <w:bottom w:val="none" w:sz="0" w:space="0" w:color="auto"/>
        <w:right w:val="none" w:sz="0" w:space="0" w:color="auto"/>
      </w:divBdr>
      <w:divsChild>
        <w:div w:id="2131968175">
          <w:marLeft w:val="0"/>
          <w:marRight w:val="0"/>
          <w:marTop w:val="0"/>
          <w:marBottom w:val="0"/>
          <w:divBdr>
            <w:top w:val="none" w:sz="0" w:space="0" w:color="auto"/>
            <w:left w:val="none" w:sz="0" w:space="0" w:color="auto"/>
            <w:bottom w:val="none" w:sz="0" w:space="0" w:color="auto"/>
            <w:right w:val="none" w:sz="0" w:space="0" w:color="auto"/>
          </w:divBdr>
          <w:divsChild>
            <w:div w:id="502554570">
              <w:marLeft w:val="0"/>
              <w:marRight w:val="0"/>
              <w:marTop w:val="0"/>
              <w:marBottom w:val="0"/>
              <w:divBdr>
                <w:top w:val="single" w:sz="4" w:space="0" w:color="C8D8F2"/>
                <w:left w:val="none" w:sz="0" w:space="0" w:color="auto"/>
                <w:bottom w:val="none" w:sz="0" w:space="0" w:color="auto"/>
                <w:right w:val="none" w:sz="0" w:space="0" w:color="auto"/>
              </w:divBdr>
              <w:divsChild>
                <w:div w:id="1746145398">
                  <w:marLeft w:val="0"/>
                  <w:marRight w:val="0"/>
                  <w:marTop w:val="0"/>
                  <w:marBottom w:val="0"/>
                  <w:divBdr>
                    <w:top w:val="none" w:sz="0" w:space="0" w:color="auto"/>
                    <w:left w:val="none" w:sz="0" w:space="0" w:color="auto"/>
                    <w:bottom w:val="none" w:sz="0" w:space="0" w:color="auto"/>
                    <w:right w:val="none" w:sz="0" w:space="0" w:color="auto"/>
                  </w:divBdr>
                  <w:divsChild>
                    <w:div w:id="36050121">
                      <w:marLeft w:val="9"/>
                      <w:marRight w:val="9"/>
                      <w:marTop w:val="0"/>
                      <w:marBottom w:val="0"/>
                      <w:divBdr>
                        <w:top w:val="none" w:sz="0" w:space="0" w:color="auto"/>
                        <w:left w:val="none" w:sz="0" w:space="0" w:color="auto"/>
                        <w:bottom w:val="none" w:sz="0" w:space="0" w:color="auto"/>
                        <w:right w:val="none" w:sz="0" w:space="0" w:color="auto"/>
                      </w:divBdr>
                      <w:divsChild>
                        <w:div w:id="248542189">
                          <w:marLeft w:val="0"/>
                          <w:marRight w:val="0"/>
                          <w:marTop w:val="0"/>
                          <w:marBottom w:val="0"/>
                          <w:divBdr>
                            <w:top w:val="none" w:sz="0" w:space="0" w:color="auto"/>
                            <w:left w:val="none" w:sz="0" w:space="0" w:color="auto"/>
                            <w:bottom w:val="none" w:sz="0" w:space="0" w:color="auto"/>
                            <w:right w:val="none" w:sz="0" w:space="0" w:color="auto"/>
                          </w:divBdr>
                          <w:divsChild>
                            <w:div w:id="1529640348">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16642">
      <w:bodyDiv w:val="1"/>
      <w:marLeft w:val="0"/>
      <w:marRight w:val="0"/>
      <w:marTop w:val="0"/>
      <w:marBottom w:val="0"/>
      <w:divBdr>
        <w:top w:val="none" w:sz="0" w:space="0" w:color="auto"/>
        <w:left w:val="none" w:sz="0" w:space="0" w:color="auto"/>
        <w:bottom w:val="none" w:sz="0" w:space="0" w:color="auto"/>
        <w:right w:val="none" w:sz="0" w:space="0" w:color="auto"/>
      </w:divBdr>
    </w:div>
    <w:div w:id="578831545">
      <w:bodyDiv w:val="1"/>
      <w:marLeft w:val="0"/>
      <w:marRight w:val="0"/>
      <w:marTop w:val="0"/>
      <w:marBottom w:val="0"/>
      <w:divBdr>
        <w:top w:val="none" w:sz="0" w:space="0" w:color="auto"/>
        <w:left w:val="none" w:sz="0" w:space="0" w:color="auto"/>
        <w:bottom w:val="none" w:sz="0" w:space="0" w:color="auto"/>
        <w:right w:val="none" w:sz="0" w:space="0" w:color="auto"/>
      </w:divBdr>
    </w:div>
    <w:div w:id="585773811">
      <w:bodyDiv w:val="1"/>
      <w:marLeft w:val="0"/>
      <w:marRight w:val="0"/>
      <w:marTop w:val="0"/>
      <w:marBottom w:val="0"/>
      <w:divBdr>
        <w:top w:val="none" w:sz="0" w:space="0" w:color="auto"/>
        <w:left w:val="none" w:sz="0" w:space="0" w:color="auto"/>
        <w:bottom w:val="none" w:sz="0" w:space="0" w:color="auto"/>
        <w:right w:val="none" w:sz="0" w:space="0" w:color="auto"/>
      </w:divBdr>
    </w:div>
    <w:div w:id="587008767">
      <w:bodyDiv w:val="1"/>
      <w:marLeft w:val="0"/>
      <w:marRight w:val="0"/>
      <w:marTop w:val="0"/>
      <w:marBottom w:val="0"/>
      <w:divBdr>
        <w:top w:val="none" w:sz="0" w:space="0" w:color="auto"/>
        <w:left w:val="none" w:sz="0" w:space="0" w:color="auto"/>
        <w:bottom w:val="none" w:sz="0" w:space="0" w:color="auto"/>
        <w:right w:val="none" w:sz="0" w:space="0" w:color="auto"/>
      </w:divBdr>
      <w:divsChild>
        <w:div w:id="456065048">
          <w:marLeft w:val="0"/>
          <w:marRight w:val="0"/>
          <w:marTop w:val="0"/>
          <w:marBottom w:val="0"/>
          <w:divBdr>
            <w:top w:val="none" w:sz="0" w:space="0" w:color="auto"/>
            <w:left w:val="none" w:sz="0" w:space="0" w:color="auto"/>
            <w:bottom w:val="none" w:sz="0" w:space="0" w:color="auto"/>
            <w:right w:val="none" w:sz="0" w:space="0" w:color="auto"/>
          </w:divBdr>
          <w:divsChild>
            <w:div w:id="951591595">
              <w:marLeft w:val="0"/>
              <w:marRight w:val="0"/>
              <w:marTop w:val="0"/>
              <w:marBottom w:val="0"/>
              <w:divBdr>
                <w:top w:val="single" w:sz="4" w:space="0" w:color="C8D8F2"/>
                <w:left w:val="none" w:sz="0" w:space="0" w:color="auto"/>
                <w:bottom w:val="none" w:sz="0" w:space="0" w:color="auto"/>
                <w:right w:val="none" w:sz="0" w:space="0" w:color="auto"/>
              </w:divBdr>
              <w:divsChild>
                <w:div w:id="1560097080">
                  <w:marLeft w:val="0"/>
                  <w:marRight w:val="0"/>
                  <w:marTop w:val="0"/>
                  <w:marBottom w:val="0"/>
                  <w:divBdr>
                    <w:top w:val="none" w:sz="0" w:space="0" w:color="auto"/>
                    <w:left w:val="none" w:sz="0" w:space="0" w:color="auto"/>
                    <w:bottom w:val="none" w:sz="0" w:space="0" w:color="auto"/>
                    <w:right w:val="none" w:sz="0" w:space="0" w:color="auto"/>
                  </w:divBdr>
                  <w:divsChild>
                    <w:div w:id="1511530827">
                      <w:marLeft w:val="0"/>
                      <w:marRight w:val="0"/>
                      <w:marTop w:val="0"/>
                      <w:marBottom w:val="0"/>
                      <w:divBdr>
                        <w:top w:val="none" w:sz="0" w:space="0" w:color="auto"/>
                        <w:left w:val="none" w:sz="0" w:space="0" w:color="auto"/>
                        <w:bottom w:val="none" w:sz="0" w:space="0" w:color="auto"/>
                        <w:right w:val="none" w:sz="0" w:space="0" w:color="auto"/>
                      </w:divBdr>
                      <w:divsChild>
                        <w:div w:id="506794715">
                          <w:marLeft w:val="0"/>
                          <w:marRight w:val="0"/>
                          <w:marTop w:val="0"/>
                          <w:marBottom w:val="0"/>
                          <w:divBdr>
                            <w:top w:val="none" w:sz="0" w:space="0" w:color="auto"/>
                            <w:left w:val="none" w:sz="0" w:space="0" w:color="auto"/>
                            <w:bottom w:val="none" w:sz="0" w:space="0" w:color="auto"/>
                            <w:right w:val="none" w:sz="0" w:space="0" w:color="auto"/>
                          </w:divBdr>
                          <w:divsChild>
                            <w:div w:id="180357527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26027">
      <w:bodyDiv w:val="1"/>
      <w:marLeft w:val="0"/>
      <w:marRight w:val="0"/>
      <w:marTop w:val="0"/>
      <w:marBottom w:val="0"/>
      <w:divBdr>
        <w:top w:val="none" w:sz="0" w:space="0" w:color="auto"/>
        <w:left w:val="none" w:sz="0" w:space="0" w:color="auto"/>
        <w:bottom w:val="none" w:sz="0" w:space="0" w:color="auto"/>
        <w:right w:val="none" w:sz="0" w:space="0" w:color="auto"/>
      </w:divBdr>
    </w:div>
    <w:div w:id="611281928">
      <w:bodyDiv w:val="1"/>
      <w:marLeft w:val="0"/>
      <w:marRight w:val="0"/>
      <w:marTop w:val="0"/>
      <w:marBottom w:val="0"/>
      <w:divBdr>
        <w:top w:val="none" w:sz="0" w:space="0" w:color="auto"/>
        <w:left w:val="none" w:sz="0" w:space="0" w:color="auto"/>
        <w:bottom w:val="none" w:sz="0" w:space="0" w:color="auto"/>
        <w:right w:val="none" w:sz="0" w:space="0" w:color="auto"/>
      </w:divBdr>
      <w:divsChild>
        <w:div w:id="2050716050">
          <w:marLeft w:val="0"/>
          <w:marRight w:val="0"/>
          <w:marTop w:val="0"/>
          <w:marBottom w:val="0"/>
          <w:divBdr>
            <w:top w:val="none" w:sz="0" w:space="0" w:color="auto"/>
            <w:left w:val="none" w:sz="0" w:space="0" w:color="auto"/>
            <w:bottom w:val="none" w:sz="0" w:space="0" w:color="auto"/>
            <w:right w:val="none" w:sz="0" w:space="0" w:color="auto"/>
          </w:divBdr>
          <w:divsChild>
            <w:div w:id="204416276">
              <w:marLeft w:val="0"/>
              <w:marRight w:val="0"/>
              <w:marTop w:val="0"/>
              <w:marBottom w:val="0"/>
              <w:divBdr>
                <w:top w:val="single" w:sz="4" w:space="0" w:color="C8D8F2"/>
                <w:left w:val="none" w:sz="0" w:space="0" w:color="auto"/>
                <w:bottom w:val="none" w:sz="0" w:space="0" w:color="auto"/>
                <w:right w:val="none" w:sz="0" w:space="0" w:color="auto"/>
              </w:divBdr>
              <w:divsChild>
                <w:div w:id="774449275">
                  <w:marLeft w:val="0"/>
                  <w:marRight w:val="0"/>
                  <w:marTop w:val="0"/>
                  <w:marBottom w:val="0"/>
                  <w:divBdr>
                    <w:top w:val="none" w:sz="0" w:space="0" w:color="auto"/>
                    <w:left w:val="none" w:sz="0" w:space="0" w:color="auto"/>
                    <w:bottom w:val="none" w:sz="0" w:space="0" w:color="auto"/>
                    <w:right w:val="none" w:sz="0" w:space="0" w:color="auto"/>
                  </w:divBdr>
                  <w:divsChild>
                    <w:div w:id="920335845">
                      <w:marLeft w:val="0"/>
                      <w:marRight w:val="0"/>
                      <w:marTop w:val="0"/>
                      <w:marBottom w:val="0"/>
                      <w:divBdr>
                        <w:top w:val="none" w:sz="0" w:space="0" w:color="auto"/>
                        <w:left w:val="none" w:sz="0" w:space="0" w:color="auto"/>
                        <w:bottom w:val="none" w:sz="0" w:space="0" w:color="auto"/>
                        <w:right w:val="none" w:sz="0" w:space="0" w:color="auto"/>
                      </w:divBdr>
                      <w:divsChild>
                        <w:div w:id="980505003">
                          <w:marLeft w:val="0"/>
                          <w:marRight w:val="0"/>
                          <w:marTop w:val="0"/>
                          <w:marBottom w:val="0"/>
                          <w:divBdr>
                            <w:top w:val="none" w:sz="0" w:space="0" w:color="auto"/>
                            <w:left w:val="none" w:sz="0" w:space="0" w:color="auto"/>
                            <w:bottom w:val="none" w:sz="0" w:space="0" w:color="auto"/>
                            <w:right w:val="none" w:sz="0" w:space="0" w:color="auto"/>
                          </w:divBdr>
                          <w:divsChild>
                            <w:div w:id="82204069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13913">
      <w:bodyDiv w:val="1"/>
      <w:marLeft w:val="0"/>
      <w:marRight w:val="0"/>
      <w:marTop w:val="0"/>
      <w:marBottom w:val="0"/>
      <w:divBdr>
        <w:top w:val="none" w:sz="0" w:space="0" w:color="auto"/>
        <w:left w:val="none" w:sz="0" w:space="0" w:color="auto"/>
        <w:bottom w:val="none" w:sz="0" w:space="0" w:color="auto"/>
        <w:right w:val="none" w:sz="0" w:space="0" w:color="auto"/>
      </w:divBdr>
      <w:divsChild>
        <w:div w:id="109711015">
          <w:marLeft w:val="0"/>
          <w:marRight w:val="0"/>
          <w:marTop w:val="0"/>
          <w:marBottom w:val="0"/>
          <w:divBdr>
            <w:top w:val="none" w:sz="0" w:space="0" w:color="auto"/>
            <w:left w:val="none" w:sz="0" w:space="0" w:color="auto"/>
            <w:bottom w:val="none" w:sz="0" w:space="0" w:color="auto"/>
            <w:right w:val="none" w:sz="0" w:space="0" w:color="auto"/>
          </w:divBdr>
          <w:divsChild>
            <w:div w:id="683165594">
              <w:marLeft w:val="0"/>
              <w:marRight w:val="0"/>
              <w:marTop w:val="0"/>
              <w:marBottom w:val="0"/>
              <w:divBdr>
                <w:top w:val="single" w:sz="4" w:space="0" w:color="C8D8F2"/>
                <w:left w:val="none" w:sz="0" w:space="0" w:color="auto"/>
                <w:bottom w:val="none" w:sz="0" w:space="0" w:color="auto"/>
                <w:right w:val="none" w:sz="0" w:space="0" w:color="auto"/>
              </w:divBdr>
              <w:divsChild>
                <w:div w:id="1191333447">
                  <w:marLeft w:val="0"/>
                  <w:marRight w:val="0"/>
                  <w:marTop w:val="0"/>
                  <w:marBottom w:val="0"/>
                  <w:divBdr>
                    <w:top w:val="none" w:sz="0" w:space="0" w:color="auto"/>
                    <w:left w:val="none" w:sz="0" w:space="0" w:color="auto"/>
                    <w:bottom w:val="none" w:sz="0" w:space="0" w:color="auto"/>
                    <w:right w:val="none" w:sz="0" w:space="0" w:color="auto"/>
                  </w:divBdr>
                  <w:divsChild>
                    <w:div w:id="772479143">
                      <w:marLeft w:val="9"/>
                      <w:marRight w:val="9"/>
                      <w:marTop w:val="0"/>
                      <w:marBottom w:val="0"/>
                      <w:divBdr>
                        <w:top w:val="none" w:sz="0" w:space="0" w:color="auto"/>
                        <w:left w:val="none" w:sz="0" w:space="0" w:color="auto"/>
                        <w:bottom w:val="none" w:sz="0" w:space="0" w:color="auto"/>
                        <w:right w:val="none" w:sz="0" w:space="0" w:color="auto"/>
                      </w:divBdr>
                      <w:divsChild>
                        <w:div w:id="1647738673">
                          <w:marLeft w:val="0"/>
                          <w:marRight w:val="0"/>
                          <w:marTop w:val="0"/>
                          <w:marBottom w:val="0"/>
                          <w:divBdr>
                            <w:top w:val="none" w:sz="0" w:space="0" w:color="auto"/>
                            <w:left w:val="none" w:sz="0" w:space="0" w:color="auto"/>
                            <w:bottom w:val="none" w:sz="0" w:space="0" w:color="auto"/>
                            <w:right w:val="none" w:sz="0" w:space="0" w:color="auto"/>
                          </w:divBdr>
                          <w:divsChild>
                            <w:div w:id="690302732">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00855">
      <w:bodyDiv w:val="1"/>
      <w:marLeft w:val="0"/>
      <w:marRight w:val="0"/>
      <w:marTop w:val="0"/>
      <w:marBottom w:val="0"/>
      <w:divBdr>
        <w:top w:val="none" w:sz="0" w:space="0" w:color="auto"/>
        <w:left w:val="none" w:sz="0" w:space="0" w:color="auto"/>
        <w:bottom w:val="none" w:sz="0" w:space="0" w:color="auto"/>
        <w:right w:val="none" w:sz="0" w:space="0" w:color="auto"/>
      </w:divBdr>
    </w:div>
    <w:div w:id="636104361">
      <w:bodyDiv w:val="1"/>
      <w:marLeft w:val="0"/>
      <w:marRight w:val="0"/>
      <w:marTop w:val="0"/>
      <w:marBottom w:val="0"/>
      <w:divBdr>
        <w:top w:val="none" w:sz="0" w:space="0" w:color="auto"/>
        <w:left w:val="none" w:sz="0" w:space="0" w:color="auto"/>
        <w:bottom w:val="none" w:sz="0" w:space="0" w:color="auto"/>
        <w:right w:val="none" w:sz="0" w:space="0" w:color="auto"/>
      </w:divBdr>
      <w:divsChild>
        <w:div w:id="1506479820">
          <w:marLeft w:val="0"/>
          <w:marRight w:val="0"/>
          <w:marTop w:val="0"/>
          <w:marBottom w:val="0"/>
          <w:divBdr>
            <w:top w:val="none" w:sz="0" w:space="0" w:color="auto"/>
            <w:left w:val="none" w:sz="0" w:space="0" w:color="auto"/>
            <w:bottom w:val="none" w:sz="0" w:space="0" w:color="auto"/>
            <w:right w:val="none" w:sz="0" w:space="0" w:color="auto"/>
          </w:divBdr>
          <w:divsChild>
            <w:div w:id="766385533">
              <w:marLeft w:val="0"/>
              <w:marRight w:val="0"/>
              <w:marTop w:val="0"/>
              <w:marBottom w:val="0"/>
              <w:divBdr>
                <w:top w:val="single" w:sz="4" w:space="0" w:color="C8D8F2"/>
                <w:left w:val="none" w:sz="0" w:space="0" w:color="auto"/>
                <w:bottom w:val="none" w:sz="0" w:space="0" w:color="auto"/>
                <w:right w:val="none" w:sz="0" w:space="0" w:color="auto"/>
              </w:divBdr>
              <w:divsChild>
                <w:div w:id="2013142119">
                  <w:marLeft w:val="0"/>
                  <w:marRight w:val="0"/>
                  <w:marTop w:val="0"/>
                  <w:marBottom w:val="0"/>
                  <w:divBdr>
                    <w:top w:val="none" w:sz="0" w:space="0" w:color="auto"/>
                    <w:left w:val="none" w:sz="0" w:space="0" w:color="auto"/>
                    <w:bottom w:val="none" w:sz="0" w:space="0" w:color="auto"/>
                    <w:right w:val="none" w:sz="0" w:space="0" w:color="auto"/>
                  </w:divBdr>
                  <w:divsChild>
                    <w:div w:id="457184821">
                      <w:marLeft w:val="0"/>
                      <w:marRight w:val="0"/>
                      <w:marTop w:val="0"/>
                      <w:marBottom w:val="0"/>
                      <w:divBdr>
                        <w:top w:val="none" w:sz="0" w:space="0" w:color="auto"/>
                        <w:left w:val="none" w:sz="0" w:space="0" w:color="auto"/>
                        <w:bottom w:val="none" w:sz="0" w:space="0" w:color="auto"/>
                        <w:right w:val="none" w:sz="0" w:space="0" w:color="auto"/>
                      </w:divBdr>
                      <w:divsChild>
                        <w:div w:id="1310555125">
                          <w:marLeft w:val="0"/>
                          <w:marRight w:val="0"/>
                          <w:marTop w:val="0"/>
                          <w:marBottom w:val="0"/>
                          <w:divBdr>
                            <w:top w:val="none" w:sz="0" w:space="0" w:color="auto"/>
                            <w:left w:val="none" w:sz="0" w:space="0" w:color="auto"/>
                            <w:bottom w:val="none" w:sz="0" w:space="0" w:color="auto"/>
                            <w:right w:val="none" w:sz="0" w:space="0" w:color="auto"/>
                          </w:divBdr>
                          <w:divsChild>
                            <w:div w:id="4082964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26763">
      <w:bodyDiv w:val="1"/>
      <w:marLeft w:val="0"/>
      <w:marRight w:val="0"/>
      <w:marTop w:val="0"/>
      <w:marBottom w:val="0"/>
      <w:divBdr>
        <w:top w:val="none" w:sz="0" w:space="0" w:color="auto"/>
        <w:left w:val="none" w:sz="0" w:space="0" w:color="auto"/>
        <w:bottom w:val="none" w:sz="0" w:space="0" w:color="auto"/>
        <w:right w:val="none" w:sz="0" w:space="0" w:color="auto"/>
      </w:divBdr>
      <w:divsChild>
        <w:div w:id="406609020">
          <w:marLeft w:val="0"/>
          <w:marRight w:val="0"/>
          <w:marTop w:val="0"/>
          <w:marBottom w:val="0"/>
          <w:divBdr>
            <w:top w:val="none" w:sz="0" w:space="0" w:color="auto"/>
            <w:left w:val="none" w:sz="0" w:space="0" w:color="auto"/>
            <w:bottom w:val="none" w:sz="0" w:space="0" w:color="auto"/>
            <w:right w:val="none" w:sz="0" w:space="0" w:color="auto"/>
          </w:divBdr>
          <w:divsChild>
            <w:div w:id="1207062344">
              <w:marLeft w:val="0"/>
              <w:marRight w:val="0"/>
              <w:marTop w:val="0"/>
              <w:marBottom w:val="0"/>
              <w:divBdr>
                <w:top w:val="single" w:sz="4" w:space="0" w:color="C8D8F2"/>
                <w:left w:val="none" w:sz="0" w:space="0" w:color="auto"/>
                <w:bottom w:val="none" w:sz="0" w:space="0" w:color="auto"/>
                <w:right w:val="none" w:sz="0" w:space="0" w:color="auto"/>
              </w:divBdr>
              <w:divsChild>
                <w:div w:id="2028169425">
                  <w:marLeft w:val="0"/>
                  <w:marRight w:val="0"/>
                  <w:marTop w:val="0"/>
                  <w:marBottom w:val="0"/>
                  <w:divBdr>
                    <w:top w:val="none" w:sz="0" w:space="0" w:color="auto"/>
                    <w:left w:val="none" w:sz="0" w:space="0" w:color="auto"/>
                    <w:bottom w:val="none" w:sz="0" w:space="0" w:color="auto"/>
                    <w:right w:val="none" w:sz="0" w:space="0" w:color="auto"/>
                  </w:divBdr>
                  <w:divsChild>
                    <w:div w:id="944078463">
                      <w:marLeft w:val="9"/>
                      <w:marRight w:val="9"/>
                      <w:marTop w:val="0"/>
                      <w:marBottom w:val="0"/>
                      <w:divBdr>
                        <w:top w:val="none" w:sz="0" w:space="0" w:color="auto"/>
                        <w:left w:val="none" w:sz="0" w:space="0" w:color="auto"/>
                        <w:bottom w:val="none" w:sz="0" w:space="0" w:color="auto"/>
                        <w:right w:val="none" w:sz="0" w:space="0" w:color="auto"/>
                      </w:divBdr>
                      <w:divsChild>
                        <w:div w:id="1532759813">
                          <w:marLeft w:val="0"/>
                          <w:marRight w:val="0"/>
                          <w:marTop w:val="0"/>
                          <w:marBottom w:val="0"/>
                          <w:divBdr>
                            <w:top w:val="none" w:sz="0" w:space="0" w:color="auto"/>
                            <w:left w:val="none" w:sz="0" w:space="0" w:color="auto"/>
                            <w:bottom w:val="none" w:sz="0" w:space="0" w:color="auto"/>
                            <w:right w:val="none" w:sz="0" w:space="0" w:color="auto"/>
                          </w:divBdr>
                          <w:divsChild>
                            <w:div w:id="120208987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884684">
      <w:bodyDiv w:val="1"/>
      <w:marLeft w:val="0"/>
      <w:marRight w:val="0"/>
      <w:marTop w:val="0"/>
      <w:marBottom w:val="0"/>
      <w:divBdr>
        <w:top w:val="none" w:sz="0" w:space="0" w:color="auto"/>
        <w:left w:val="none" w:sz="0" w:space="0" w:color="auto"/>
        <w:bottom w:val="none" w:sz="0" w:space="0" w:color="auto"/>
        <w:right w:val="none" w:sz="0" w:space="0" w:color="auto"/>
      </w:divBdr>
      <w:divsChild>
        <w:div w:id="1500000180">
          <w:marLeft w:val="0"/>
          <w:marRight w:val="0"/>
          <w:marTop w:val="0"/>
          <w:marBottom w:val="0"/>
          <w:divBdr>
            <w:top w:val="none" w:sz="0" w:space="0" w:color="auto"/>
            <w:left w:val="none" w:sz="0" w:space="0" w:color="auto"/>
            <w:bottom w:val="none" w:sz="0" w:space="0" w:color="auto"/>
            <w:right w:val="none" w:sz="0" w:space="0" w:color="auto"/>
          </w:divBdr>
          <w:divsChild>
            <w:div w:id="152836187">
              <w:marLeft w:val="0"/>
              <w:marRight w:val="0"/>
              <w:marTop w:val="0"/>
              <w:marBottom w:val="0"/>
              <w:divBdr>
                <w:top w:val="single" w:sz="4" w:space="0" w:color="C8D8F2"/>
                <w:left w:val="none" w:sz="0" w:space="0" w:color="auto"/>
                <w:bottom w:val="none" w:sz="0" w:space="0" w:color="auto"/>
                <w:right w:val="none" w:sz="0" w:space="0" w:color="auto"/>
              </w:divBdr>
              <w:divsChild>
                <w:div w:id="514416480">
                  <w:marLeft w:val="0"/>
                  <w:marRight w:val="0"/>
                  <w:marTop w:val="0"/>
                  <w:marBottom w:val="0"/>
                  <w:divBdr>
                    <w:top w:val="none" w:sz="0" w:space="0" w:color="auto"/>
                    <w:left w:val="none" w:sz="0" w:space="0" w:color="auto"/>
                    <w:bottom w:val="none" w:sz="0" w:space="0" w:color="auto"/>
                    <w:right w:val="none" w:sz="0" w:space="0" w:color="auto"/>
                  </w:divBdr>
                  <w:divsChild>
                    <w:div w:id="1810661109">
                      <w:marLeft w:val="0"/>
                      <w:marRight w:val="0"/>
                      <w:marTop w:val="0"/>
                      <w:marBottom w:val="0"/>
                      <w:divBdr>
                        <w:top w:val="none" w:sz="0" w:space="0" w:color="auto"/>
                        <w:left w:val="none" w:sz="0" w:space="0" w:color="auto"/>
                        <w:bottom w:val="none" w:sz="0" w:space="0" w:color="auto"/>
                        <w:right w:val="none" w:sz="0" w:space="0" w:color="auto"/>
                      </w:divBdr>
                      <w:divsChild>
                        <w:div w:id="540479375">
                          <w:marLeft w:val="0"/>
                          <w:marRight w:val="0"/>
                          <w:marTop w:val="0"/>
                          <w:marBottom w:val="0"/>
                          <w:divBdr>
                            <w:top w:val="none" w:sz="0" w:space="0" w:color="auto"/>
                            <w:left w:val="none" w:sz="0" w:space="0" w:color="auto"/>
                            <w:bottom w:val="none" w:sz="0" w:space="0" w:color="auto"/>
                            <w:right w:val="none" w:sz="0" w:space="0" w:color="auto"/>
                          </w:divBdr>
                          <w:divsChild>
                            <w:div w:id="178646026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853558">
      <w:bodyDiv w:val="1"/>
      <w:marLeft w:val="0"/>
      <w:marRight w:val="0"/>
      <w:marTop w:val="0"/>
      <w:marBottom w:val="0"/>
      <w:divBdr>
        <w:top w:val="none" w:sz="0" w:space="0" w:color="auto"/>
        <w:left w:val="none" w:sz="0" w:space="0" w:color="auto"/>
        <w:bottom w:val="none" w:sz="0" w:space="0" w:color="auto"/>
        <w:right w:val="none" w:sz="0" w:space="0" w:color="auto"/>
      </w:divBdr>
      <w:divsChild>
        <w:div w:id="172572227">
          <w:marLeft w:val="0"/>
          <w:marRight w:val="0"/>
          <w:marTop w:val="0"/>
          <w:marBottom w:val="0"/>
          <w:divBdr>
            <w:top w:val="none" w:sz="0" w:space="0" w:color="auto"/>
            <w:left w:val="none" w:sz="0" w:space="0" w:color="auto"/>
            <w:bottom w:val="none" w:sz="0" w:space="0" w:color="auto"/>
            <w:right w:val="none" w:sz="0" w:space="0" w:color="auto"/>
          </w:divBdr>
          <w:divsChild>
            <w:div w:id="1833984991">
              <w:marLeft w:val="0"/>
              <w:marRight w:val="0"/>
              <w:marTop w:val="0"/>
              <w:marBottom w:val="0"/>
              <w:divBdr>
                <w:top w:val="single" w:sz="4" w:space="0" w:color="C8D8F2"/>
                <w:left w:val="none" w:sz="0" w:space="0" w:color="auto"/>
                <w:bottom w:val="none" w:sz="0" w:space="0" w:color="auto"/>
                <w:right w:val="none" w:sz="0" w:space="0" w:color="auto"/>
              </w:divBdr>
              <w:divsChild>
                <w:div w:id="315230949">
                  <w:marLeft w:val="0"/>
                  <w:marRight w:val="0"/>
                  <w:marTop w:val="0"/>
                  <w:marBottom w:val="0"/>
                  <w:divBdr>
                    <w:top w:val="none" w:sz="0" w:space="0" w:color="auto"/>
                    <w:left w:val="none" w:sz="0" w:space="0" w:color="auto"/>
                    <w:bottom w:val="none" w:sz="0" w:space="0" w:color="auto"/>
                    <w:right w:val="none" w:sz="0" w:space="0" w:color="auto"/>
                  </w:divBdr>
                  <w:divsChild>
                    <w:div w:id="629287889">
                      <w:marLeft w:val="9"/>
                      <w:marRight w:val="9"/>
                      <w:marTop w:val="0"/>
                      <w:marBottom w:val="0"/>
                      <w:divBdr>
                        <w:top w:val="none" w:sz="0" w:space="0" w:color="auto"/>
                        <w:left w:val="none" w:sz="0" w:space="0" w:color="auto"/>
                        <w:bottom w:val="none" w:sz="0" w:space="0" w:color="auto"/>
                        <w:right w:val="none" w:sz="0" w:space="0" w:color="auto"/>
                      </w:divBdr>
                      <w:divsChild>
                        <w:div w:id="1764302671">
                          <w:marLeft w:val="0"/>
                          <w:marRight w:val="0"/>
                          <w:marTop w:val="0"/>
                          <w:marBottom w:val="0"/>
                          <w:divBdr>
                            <w:top w:val="none" w:sz="0" w:space="0" w:color="auto"/>
                            <w:left w:val="none" w:sz="0" w:space="0" w:color="auto"/>
                            <w:bottom w:val="none" w:sz="0" w:space="0" w:color="auto"/>
                            <w:right w:val="none" w:sz="0" w:space="0" w:color="auto"/>
                          </w:divBdr>
                          <w:divsChild>
                            <w:div w:id="176691803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627019">
      <w:bodyDiv w:val="1"/>
      <w:marLeft w:val="0"/>
      <w:marRight w:val="0"/>
      <w:marTop w:val="0"/>
      <w:marBottom w:val="0"/>
      <w:divBdr>
        <w:top w:val="none" w:sz="0" w:space="0" w:color="auto"/>
        <w:left w:val="none" w:sz="0" w:space="0" w:color="auto"/>
        <w:bottom w:val="none" w:sz="0" w:space="0" w:color="auto"/>
        <w:right w:val="none" w:sz="0" w:space="0" w:color="auto"/>
      </w:divBdr>
      <w:divsChild>
        <w:div w:id="601647519">
          <w:marLeft w:val="0"/>
          <w:marRight w:val="0"/>
          <w:marTop w:val="0"/>
          <w:marBottom w:val="0"/>
          <w:divBdr>
            <w:top w:val="none" w:sz="0" w:space="0" w:color="auto"/>
            <w:left w:val="none" w:sz="0" w:space="0" w:color="auto"/>
            <w:bottom w:val="none" w:sz="0" w:space="0" w:color="auto"/>
            <w:right w:val="none" w:sz="0" w:space="0" w:color="auto"/>
          </w:divBdr>
          <w:divsChild>
            <w:div w:id="1529291496">
              <w:marLeft w:val="0"/>
              <w:marRight w:val="0"/>
              <w:marTop w:val="0"/>
              <w:marBottom w:val="0"/>
              <w:divBdr>
                <w:top w:val="single" w:sz="4" w:space="0" w:color="C8D8F2"/>
                <w:left w:val="none" w:sz="0" w:space="0" w:color="auto"/>
                <w:bottom w:val="none" w:sz="0" w:space="0" w:color="auto"/>
                <w:right w:val="none" w:sz="0" w:space="0" w:color="auto"/>
              </w:divBdr>
              <w:divsChild>
                <w:div w:id="255212414">
                  <w:marLeft w:val="0"/>
                  <w:marRight w:val="0"/>
                  <w:marTop w:val="0"/>
                  <w:marBottom w:val="0"/>
                  <w:divBdr>
                    <w:top w:val="none" w:sz="0" w:space="0" w:color="auto"/>
                    <w:left w:val="none" w:sz="0" w:space="0" w:color="auto"/>
                    <w:bottom w:val="none" w:sz="0" w:space="0" w:color="auto"/>
                    <w:right w:val="none" w:sz="0" w:space="0" w:color="auto"/>
                  </w:divBdr>
                  <w:divsChild>
                    <w:div w:id="361322155">
                      <w:marLeft w:val="0"/>
                      <w:marRight w:val="0"/>
                      <w:marTop w:val="0"/>
                      <w:marBottom w:val="0"/>
                      <w:divBdr>
                        <w:top w:val="none" w:sz="0" w:space="0" w:color="auto"/>
                        <w:left w:val="none" w:sz="0" w:space="0" w:color="auto"/>
                        <w:bottom w:val="none" w:sz="0" w:space="0" w:color="auto"/>
                        <w:right w:val="none" w:sz="0" w:space="0" w:color="auto"/>
                      </w:divBdr>
                      <w:divsChild>
                        <w:div w:id="1560942594">
                          <w:marLeft w:val="0"/>
                          <w:marRight w:val="0"/>
                          <w:marTop w:val="0"/>
                          <w:marBottom w:val="0"/>
                          <w:divBdr>
                            <w:top w:val="none" w:sz="0" w:space="0" w:color="auto"/>
                            <w:left w:val="none" w:sz="0" w:space="0" w:color="auto"/>
                            <w:bottom w:val="none" w:sz="0" w:space="0" w:color="auto"/>
                            <w:right w:val="none" w:sz="0" w:space="0" w:color="auto"/>
                          </w:divBdr>
                          <w:divsChild>
                            <w:div w:id="212515135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93807">
      <w:bodyDiv w:val="1"/>
      <w:marLeft w:val="0"/>
      <w:marRight w:val="0"/>
      <w:marTop w:val="0"/>
      <w:marBottom w:val="0"/>
      <w:divBdr>
        <w:top w:val="none" w:sz="0" w:space="0" w:color="auto"/>
        <w:left w:val="none" w:sz="0" w:space="0" w:color="auto"/>
        <w:bottom w:val="none" w:sz="0" w:space="0" w:color="auto"/>
        <w:right w:val="none" w:sz="0" w:space="0" w:color="auto"/>
      </w:divBdr>
      <w:divsChild>
        <w:div w:id="641496443">
          <w:marLeft w:val="0"/>
          <w:marRight w:val="0"/>
          <w:marTop w:val="0"/>
          <w:marBottom w:val="0"/>
          <w:divBdr>
            <w:top w:val="none" w:sz="0" w:space="0" w:color="auto"/>
            <w:left w:val="none" w:sz="0" w:space="0" w:color="auto"/>
            <w:bottom w:val="none" w:sz="0" w:space="0" w:color="auto"/>
            <w:right w:val="none" w:sz="0" w:space="0" w:color="auto"/>
          </w:divBdr>
          <w:divsChild>
            <w:div w:id="406806052">
              <w:marLeft w:val="0"/>
              <w:marRight w:val="0"/>
              <w:marTop w:val="0"/>
              <w:marBottom w:val="0"/>
              <w:divBdr>
                <w:top w:val="none" w:sz="0" w:space="0" w:color="auto"/>
                <w:left w:val="none" w:sz="0" w:space="0" w:color="auto"/>
                <w:bottom w:val="none" w:sz="0" w:space="0" w:color="auto"/>
                <w:right w:val="none" w:sz="0" w:space="0" w:color="auto"/>
              </w:divBdr>
              <w:divsChild>
                <w:div w:id="603659110">
                  <w:marLeft w:val="0"/>
                  <w:marRight w:val="88"/>
                  <w:marTop w:val="0"/>
                  <w:marBottom w:val="106"/>
                  <w:divBdr>
                    <w:top w:val="none" w:sz="0" w:space="0" w:color="auto"/>
                    <w:left w:val="none" w:sz="0" w:space="0" w:color="auto"/>
                    <w:bottom w:val="none" w:sz="0" w:space="0" w:color="auto"/>
                    <w:right w:val="none" w:sz="0" w:space="0" w:color="auto"/>
                  </w:divBdr>
                  <w:divsChild>
                    <w:div w:id="1141965525">
                      <w:marLeft w:val="0"/>
                      <w:marRight w:val="0"/>
                      <w:marTop w:val="0"/>
                      <w:marBottom w:val="0"/>
                      <w:divBdr>
                        <w:top w:val="none" w:sz="0" w:space="0" w:color="auto"/>
                        <w:left w:val="none" w:sz="0" w:space="0" w:color="auto"/>
                        <w:bottom w:val="none" w:sz="0" w:space="0" w:color="auto"/>
                        <w:right w:val="none" w:sz="0" w:space="0" w:color="auto"/>
                      </w:divBdr>
                      <w:divsChild>
                        <w:div w:id="379476953">
                          <w:marLeft w:val="0"/>
                          <w:marRight w:val="0"/>
                          <w:marTop w:val="0"/>
                          <w:marBottom w:val="0"/>
                          <w:divBdr>
                            <w:top w:val="none" w:sz="0" w:space="0" w:color="auto"/>
                            <w:left w:val="none" w:sz="0" w:space="0" w:color="auto"/>
                            <w:bottom w:val="none" w:sz="0" w:space="0" w:color="auto"/>
                            <w:right w:val="none" w:sz="0" w:space="0" w:color="auto"/>
                          </w:divBdr>
                          <w:divsChild>
                            <w:div w:id="1812405951">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257067">
      <w:bodyDiv w:val="1"/>
      <w:marLeft w:val="0"/>
      <w:marRight w:val="0"/>
      <w:marTop w:val="0"/>
      <w:marBottom w:val="0"/>
      <w:divBdr>
        <w:top w:val="none" w:sz="0" w:space="0" w:color="auto"/>
        <w:left w:val="none" w:sz="0" w:space="0" w:color="auto"/>
        <w:bottom w:val="none" w:sz="0" w:space="0" w:color="auto"/>
        <w:right w:val="none" w:sz="0" w:space="0" w:color="auto"/>
      </w:divBdr>
      <w:divsChild>
        <w:div w:id="1231619340">
          <w:marLeft w:val="0"/>
          <w:marRight w:val="0"/>
          <w:marTop w:val="0"/>
          <w:marBottom w:val="0"/>
          <w:divBdr>
            <w:top w:val="none" w:sz="0" w:space="0" w:color="auto"/>
            <w:left w:val="none" w:sz="0" w:space="0" w:color="auto"/>
            <w:bottom w:val="none" w:sz="0" w:space="0" w:color="auto"/>
            <w:right w:val="none" w:sz="0" w:space="0" w:color="auto"/>
          </w:divBdr>
          <w:divsChild>
            <w:div w:id="652414068">
              <w:marLeft w:val="0"/>
              <w:marRight w:val="0"/>
              <w:marTop w:val="0"/>
              <w:marBottom w:val="0"/>
              <w:divBdr>
                <w:top w:val="single" w:sz="4" w:space="0" w:color="D1D1D1"/>
                <w:left w:val="single" w:sz="4" w:space="0" w:color="D1D1D1"/>
                <w:bottom w:val="single" w:sz="4" w:space="22" w:color="D1D1D1"/>
                <w:right w:val="single" w:sz="4" w:space="0" w:color="D1D1D1"/>
              </w:divBdr>
              <w:divsChild>
                <w:div w:id="2132430651">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658849177">
      <w:bodyDiv w:val="1"/>
      <w:marLeft w:val="0"/>
      <w:marRight w:val="0"/>
      <w:marTop w:val="0"/>
      <w:marBottom w:val="0"/>
      <w:divBdr>
        <w:top w:val="none" w:sz="0" w:space="0" w:color="auto"/>
        <w:left w:val="none" w:sz="0" w:space="0" w:color="auto"/>
        <w:bottom w:val="none" w:sz="0" w:space="0" w:color="auto"/>
        <w:right w:val="none" w:sz="0" w:space="0" w:color="auto"/>
      </w:divBdr>
      <w:divsChild>
        <w:div w:id="1661929020">
          <w:marLeft w:val="0"/>
          <w:marRight w:val="0"/>
          <w:marTop w:val="0"/>
          <w:marBottom w:val="0"/>
          <w:divBdr>
            <w:top w:val="none" w:sz="0" w:space="0" w:color="auto"/>
            <w:left w:val="none" w:sz="0" w:space="0" w:color="auto"/>
            <w:bottom w:val="none" w:sz="0" w:space="0" w:color="auto"/>
            <w:right w:val="none" w:sz="0" w:space="0" w:color="auto"/>
          </w:divBdr>
          <w:divsChild>
            <w:div w:id="1367363532">
              <w:marLeft w:val="0"/>
              <w:marRight w:val="0"/>
              <w:marTop w:val="0"/>
              <w:marBottom w:val="0"/>
              <w:divBdr>
                <w:top w:val="single" w:sz="4" w:space="0" w:color="C8D8F2"/>
                <w:left w:val="none" w:sz="0" w:space="0" w:color="auto"/>
                <w:bottom w:val="none" w:sz="0" w:space="0" w:color="auto"/>
                <w:right w:val="none" w:sz="0" w:space="0" w:color="auto"/>
              </w:divBdr>
              <w:divsChild>
                <w:div w:id="1052146996">
                  <w:marLeft w:val="0"/>
                  <w:marRight w:val="0"/>
                  <w:marTop w:val="0"/>
                  <w:marBottom w:val="0"/>
                  <w:divBdr>
                    <w:top w:val="none" w:sz="0" w:space="0" w:color="auto"/>
                    <w:left w:val="none" w:sz="0" w:space="0" w:color="auto"/>
                    <w:bottom w:val="none" w:sz="0" w:space="0" w:color="auto"/>
                    <w:right w:val="none" w:sz="0" w:space="0" w:color="auto"/>
                  </w:divBdr>
                  <w:divsChild>
                    <w:div w:id="1286960114">
                      <w:marLeft w:val="0"/>
                      <w:marRight w:val="0"/>
                      <w:marTop w:val="0"/>
                      <w:marBottom w:val="0"/>
                      <w:divBdr>
                        <w:top w:val="none" w:sz="0" w:space="0" w:color="auto"/>
                        <w:left w:val="none" w:sz="0" w:space="0" w:color="auto"/>
                        <w:bottom w:val="none" w:sz="0" w:space="0" w:color="auto"/>
                        <w:right w:val="none" w:sz="0" w:space="0" w:color="auto"/>
                      </w:divBdr>
                      <w:divsChild>
                        <w:div w:id="1826781464">
                          <w:marLeft w:val="0"/>
                          <w:marRight w:val="0"/>
                          <w:marTop w:val="0"/>
                          <w:marBottom w:val="0"/>
                          <w:divBdr>
                            <w:top w:val="none" w:sz="0" w:space="0" w:color="auto"/>
                            <w:left w:val="none" w:sz="0" w:space="0" w:color="auto"/>
                            <w:bottom w:val="none" w:sz="0" w:space="0" w:color="auto"/>
                            <w:right w:val="none" w:sz="0" w:space="0" w:color="auto"/>
                          </w:divBdr>
                          <w:divsChild>
                            <w:div w:id="63734519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771073">
      <w:bodyDiv w:val="1"/>
      <w:marLeft w:val="0"/>
      <w:marRight w:val="0"/>
      <w:marTop w:val="0"/>
      <w:marBottom w:val="0"/>
      <w:divBdr>
        <w:top w:val="none" w:sz="0" w:space="0" w:color="auto"/>
        <w:left w:val="none" w:sz="0" w:space="0" w:color="auto"/>
        <w:bottom w:val="none" w:sz="0" w:space="0" w:color="auto"/>
        <w:right w:val="none" w:sz="0" w:space="0" w:color="auto"/>
      </w:divBdr>
    </w:div>
    <w:div w:id="69862591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sChild>
        <w:div w:id="511381973">
          <w:marLeft w:val="0"/>
          <w:marRight w:val="0"/>
          <w:marTop w:val="15"/>
          <w:marBottom w:val="30"/>
          <w:divBdr>
            <w:top w:val="none" w:sz="0" w:space="0" w:color="auto"/>
            <w:left w:val="none" w:sz="0" w:space="0" w:color="auto"/>
            <w:bottom w:val="none" w:sz="0" w:space="0" w:color="auto"/>
            <w:right w:val="none" w:sz="0" w:space="0" w:color="auto"/>
          </w:divBdr>
          <w:divsChild>
            <w:div w:id="1885212347">
              <w:marLeft w:val="0"/>
              <w:marRight w:val="0"/>
              <w:marTop w:val="0"/>
              <w:marBottom w:val="0"/>
              <w:divBdr>
                <w:top w:val="single" w:sz="6" w:space="0" w:color="DCDCDC"/>
                <w:left w:val="single" w:sz="6" w:space="0" w:color="DCDCDC"/>
                <w:bottom w:val="single" w:sz="6" w:space="0" w:color="DCDCDC"/>
                <w:right w:val="single" w:sz="6" w:space="0" w:color="DCDCDC"/>
              </w:divBdr>
              <w:divsChild>
                <w:div w:id="1407146917">
                  <w:marLeft w:val="0"/>
                  <w:marRight w:val="0"/>
                  <w:marTop w:val="0"/>
                  <w:marBottom w:val="0"/>
                  <w:divBdr>
                    <w:top w:val="none" w:sz="0" w:space="0" w:color="auto"/>
                    <w:left w:val="none" w:sz="0" w:space="0" w:color="auto"/>
                    <w:bottom w:val="none" w:sz="0" w:space="0" w:color="auto"/>
                    <w:right w:val="none" w:sz="0" w:space="0" w:color="auto"/>
                  </w:divBdr>
                  <w:divsChild>
                    <w:div w:id="818889755">
                      <w:marLeft w:val="0"/>
                      <w:marRight w:val="0"/>
                      <w:marTop w:val="0"/>
                      <w:marBottom w:val="0"/>
                      <w:divBdr>
                        <w:top w:val="none" w:sz="0" w:space="0" w:color="auto"/>
                        <w:left w:val="none" w:sz="0" w:space="0" w:color="auto"/>
                        <w:bottom w:val="none" w:sz="0" w:space="0" w:color="auto"/>
                        <w:right w:val="none" w:sz="0" w:space="0" w:color="auto"/>
                      </w:divBdr>
                      <w:divsChild>
                        <w:div w:id="223302780">
                          <w:marLeft w:val="0"/>
                          <w:marRight w:val="0"/>
                          <w:marTop w:val="0"/>
                          <w:marBottom w:val="0"/>
                          <w:divBdr>
                            <w:top w:val="none" w:sz="0" w:space="0" w:color="auto"/>
                            <w:left w:val="none" w:sz="0" w:space="0" w:color="auto"/>
                            <w:bottom w:val="none" w:sz="0" w:space="0" w:color="auto"/>
                            <w:right w:val="none" w:sz="0" w:space="0" w:color="auto"/>
                          </w:divBdr>
                          <w:divsChild>
                            <w:div w:id="1345204568">
                              <w:marLeft w:val="0"/>
                              <w:marRight w:val="0"/>
                              <w:marTop w:val="0"/>
                              <w:marBottom w:val="0"/>
                              <w:divBdr>
                                <w:top w:val="none" w:sz="0" w:space="0" w:color="auto"/>
                                <w:left w:val="none" w:sz="0" w:space="0" w:color="auto"/>
                                <w:bottom w:val="none" w:sz="0" w:space="0" w:color="auto"/>
                                <w:right w:val="none" w:sz="0" w:space="0" w:color="auto"/>
                              </w:divBdr>
                              <w:divsChild>
                                <w:div w:id="12487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3377">
                          <w:marLeft w:val="0"/>
                          <w:marRight w:val="0"/>
                          <w:marTop w:val="0"/>
                          <w:marBottom w:val="0"/>
                          <w:divBdr>
                            <w:top w:val="none" w:sz="0" w:space="0" w:color="auto"/>
                            <w:left w:val="none" w:sz="0" w:space="0" w:color="auto"/>
                            <w:bottom w:val="none" w:sz="0" w:space="0" w:color="auto"/>
                            <w:right w:val="none" w:sz="0" w:space="0" w:color="auto"/>
                          </w:divBdr>
                        </w:div>
                        <w:div w:id="1298872614">
                          <w:marLeft w:val="0"/>
                          <w:marRight w:val="0"/>
                          <w:marTop w:val="0"/>
                          <w:marBottom w:val="0"/>
                          <w:divBdr>
                            <w:top w:val="none" w:sz="0" w:space="0" w:color="auto"/>
                            <w:left w:val="none" w:sz="0" w:space="0" w:color="auto"/>
                            <w:bottom w:val="none" w:sz="0" w:space="0" w:color="auto"/>
                            <w:right w:val="none" w:sz="0" w:space="0" w:color="auto"/>
                          </w:divBdr>
                          <w:divsChild>
                            <w:div w:id="1146119440">
                              <w:marLeft w:val="0"/>
                              <w:marRight w:val="0"/>
                              <w:marTop w:val="0"/>
                              <w:marBottom w:val="0"/>
                              <w:divBdr>
                                <w:top w:val="none" w:sz="0" w:space="0" w:color="auto"/>
                                <w:left w:val="none" w:sz="0" w:space="0" w:color="auto"/>
                                <w:bottom w:val="none" w:sz="0" w:space="0" w:color="auto"/>
                                <w:right w:val="none" w:sz="0" w:space="0" w:color="auto"/>
                              </w:divBdr>
                            </w:div>
                            <w:div w:id="1763574085">
                              <w:marLeft w:val="0"/>
                              <w:marRight w:val="0"/>
                              <w:marTop w:val="0"/>
                              <w:marBottom w:val="0"/>
                              <w:divBdr>
                                <w:top w:val="none" w:sz="0" w:space="0" w:color="auto"/>
                                <w:left w:val="none" w:sz="0" w:space="0" w:color="auto"/>
                                <w:bottom w:val="none" w:sz="0" w:space="0" w:color="auto"/>
                                <w:right w:val="none" w:sz="0" w:space="0" w:color="auto"/>
                              </w:divBdr>
                            </w:div>
                          </w:divsChild>
                        </w:div>
                        <w:div w:id="1307316374">
                          <w:marLeft w:val="0"/>
                          <w:marRight w:val="0"/>
                          <w:marTop w:val="0"/>
                          <w:marBottom w:val="0"/>
                          <w:divBdr>
                            <w:top w:val="none" w:sz="0" w:space="0" w:color="auto"/>
                            <w:left w:val="none" w:sz="0" w:space="0" w:color="auto"/>
                            <w:bottom w:val="none" w:sz="0" w:space="0" w:color="auto"/>
                            <w:right w:val="none" w:sz="0" w:space="0" w:color="auto"/>
                          </w:divBdr>
                          <w:divsChild>
                            <w:div w:id="37360827">
                              <w:marLeft w:val="0"/>
                              <w:marRight w:val="0"/>
                              <w:marTop w:val="0"/>
                              <w:marBottom w:val="0"/>
                              <w:divBdr>
                                <w:top w:val="none" w:sz="0" w:space="0" w:color="auto"/>
                                <w:left w:val="none" w:sz="0" w:space="0" w:color="auto"/>
                                <w:bottom w:val="none" w:sz="0" w:space="0" w:color="auto"/>
                                <w:right w:val="none" w:sz="0" w:space="0" w:color="auto"/>
                              </w:divBdr>
                            </w:div>
                            <w:div w:id="1244879621">
                              <w:marLeft w:val="0"/>
                              <w:marRight w:val="0"/>
                              <w:marTop w:val="0"/>
                              <w:marBottom w:val="0"/>
                              <w:divBdr>
                                <w:top w:val="none" w:sz="0" w:space="0" w:color="auto"/>
                                <w:left w:val="none" w:sz="0" w:space="0" w:color="auto"/>
                                <w:bottom w:val="none" w:sz="0" w:space="0" w:color="auto"/>
                                <w:right w:val="none" w:sz="0" w:space="0" w:color="auto"/>
                              </w:divBdr>
                            </w:div>
                          </w:divsChild>
                        </w:div>
                        <w:div w:id="1541091273">
                          <w:marLeft w:val="0"/>
                          <w:marRight w:val="0"/>
                          <w:marTop w:val="0"/>
                          <w:marBottom w:val="0"/>
                          <w:divBdr>
                            <w:top w:val="none" w:sz="0" w:space="0" w:color="auto"/>
                            <w:left w:val="none" w:sz="0" w:space="0" w:color="auto"/>
                            <w:bottom w:val="none" w:sz="0" w:space="0" w:color="auto"/>
                            <w:right w:val="none" w:sz="0" w:space="0" w:color="auto"/>
                          </w:divBdr>
                          <w:divsChild>
                            <w:div w:id="1929346697">
                              <w:marLeft w:val="0"/>
                              <w:marRight w:val="0"/>
                              <w:marTop w:val="0"/>
                              <w:marBottom w:val="0"/>
                              <w:divBdr>
                                <w:top w:val="none" w:sz="0" w:space="0" w:color="auto"/>
                                <w:left w:val="none" w:sz="0" w:space="0" w:color="auto"/>
                                <w:bottom w:val="none" w:sz="0" w:space="0" w:color="auto"/>
                                <w:right w:val="none" w:sz="0" w:space="0" w:color="auto"/>
                              </w:divBdr>
                            </w:div>
                            <w:div w:id="1976064666">
                              <w:marLeft w:val="0"/>
                              <w:marRight w:val="0"/>
                              <w:marTop w:val="0"/>
                              <w:marBottom w:val="0"/>
                              <w:divBdr>
                                <w:top w:val="none" w:sz="0" w:space="0" w:color="auto"/>
                                <w:left w:val="none" w:sz="0" w:space="0" w:color="auto"/>
                                <w:bottom w:val="none" w:sz="0" w:space="0" w:color="auto"/>
                                <w:right w:val="none" w:sz="0" w:space="0" w:color="auto"/>
                              </w:divBdr>
                            </w:div>
                          </w:divsChild>
                        </w:div>
                        <w:div w:id="1998070348">
                          <w:marLeft w:val="0"/>
                          <w:marRight w:val="0"/>
                          <w:marTop w:val="0"/>
                          <w:marBottom w:val="0"/>
                          <w:divBdr>
                            <w:top w:val="none" w:sz="0" w:space="0" w:color="auto"/>
                            <w:left w:val="none" w:sz="0" w:space="0" w:color="auto"/>
                            <w:bottom w:val="none" w:sz="0" w:space="0" w:color="auto"/>
                            <w:right w:val="none" w:sz="0" w:space="0" w:color="auto"/>
                          </w:divBdr>
                          <w:divsChild>
                            <w:div w:id="1631469682">
                              <w:marLeft w:val="0"/>
                              <w:marRight w:val="0"/>
                              <w:marTop w:val="0"/>
                              <w:marBottom w:val="0"/>
                              <w:divBdr>
                                <w:top w:val="none" w:sz="0" w:space="0" w:color="auto"/>
                                <w:left w:val="none" w:sz="0" w:space="0" w:color="auto"/>
                                <w:bottom w:val="none" w:sz="0" w:space="0" w:color="auto"/>
                                <w:right w:val="none" w:sz="0" w:space="0" w:color="auto"/>
                              </w:divBdr>
                            </w:div>
                            <w:div w:id="2128347756">
                              <w:marLeft w:val="0"/>
                              <w:marRight w:val="0"/>
                              <w:marTop w:val="0"/>
                              <w:marBottom w:val="0"/>
                              <w:divBdr>
                                <w:top w:val="none" w:sz="0" w:space="0" w:color="auto"/>
                                <w:left w:val="none" w:sz="0" w:space="0" w:color="auto"/>
                                <w:bottom w:val="none" w:sz="0" w:space="0" w:color="auto"/>
                                <w:right w:val="none" w:sz="0" w:space="0" w:color="auto"/>
                              </w:divBdr>
                            </w:div>
                          </w:divsChild>
                        </w:div>
                        <w:div w:id="2052999769">
                          <w:marLeft w:val="0"/>
                          <w:marRight w:val="0"/>
                          <w:marTop w:val="0"/>
                          <w:marBottom w:val="0"/>
                          <w:divBdr>
                            <w:top w:val="none" w:sz="0" w:space="0" w:color="auto"/>
                            <w:left w:val="none" w:sz="0" w:space="0" w:color="auto"/>
                            <w:bottom w:val="none" w:sz="0" w:space="0" w:color="auto"/>
                            <w:right w:val="none" w:sz="0" w:space="0" w:color="auto"/>
                          </w:divBdr>
                          <w:divsChild>
                            <w:div w:id="305863301">
                              <w:marLeft w:val="0"/>
                              <w:marRight w:val="0"/>
                              <w:marTop w:val="0"/>
                              <w:marBottom w:val="0"/>
                              <w:divBdr>
                                <w:top w:val="none" w:sz="0" w:space="0" w:color="auto"/>
                                <w:left w:val="none" w:sz="0" w:space="0" w:color="auto"/>
                                <w:bottom w:val="none" w:sz="0" w:space="0" w:color="auto"/>
                                <w:right w:val="none" w:sz="0" w:space="0" w:color="auto"/>
                              </w:divBdr>
                              <w:divsChild>
                                <w:div w:id="1265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531659">
      <w:bodyDiv w:val="1"/>
      <w:marLeft w:val="0"/>
      <w:marRight w:val="0"/>
      <w:marTop w:val="0"/>
      <w:marBottom w:val="0"/>
      <w:divBdr>
        <w:top w:val="none" w:sz="0" w:space="0" w:color="auto"/>
        <w:left w:val="none" w:sz="0" w:space="0" w:color="auto"/>
        <w:bottom w:val="none" w:sz="0" w:space="0" w:color="auto"/>
        <w:right w:val="none" w:sz="0" w:space="0" w:color="auto"/>
      </w:divBdr>
    </w:div>
    <w:div w:id="707800206">
      <w:bodyDiv w:val="1"/>
      <w:marLeft w:val="0"/>
      <w:marRight w:val="0"/>
      <w:marTop w:val="0"/>
      <w:marBottom w:val="0"/>
      <w:divBdr>
        <w:top w:val="none" w:sz="0" w:space="0" w:color="auto"/>
        <w:left w:val="none" w:sz="0" w:space="0" w:color="auto"/>
        <w:bottom w:val="none" w:sz="0" w:space="0" w:color="auto"/>
        <w:right w:val="none" w:sz="0" w:space="0" w:color="auto"/>
      </w:divBdr>
      <w:divsChild>
        <w:div w:id="90132610">
          <w:marLeft w:val="0"/>
          <w:marRight w:val="0"/>
          <w:marTop w:val="0"/>
          <w:marBottom w:val="0"/>
          <w:divBdr>
            <w:top w:val="none" w:sz="0" w:space="0" w:color="auto"/>
            <w:left w:val="none" w:sz="0" w:space="0" w:color="auto"/>
            <w:bottom w:val="none" w:sz="0" w:space="0" w:color="auto"/>
            <w:right w:val="none" w:sz="0" w:space="0" w:color="auto"/>
          </w:divBdr>
          <w:divsChild>
            <w:div w:id="346758636">
              <w:marLeft w:val="0"/>
              <w:marRight w:val="0"/>
              <w:marTop w:val="0"/>
              <w:marBottom w:val="0"/>
              <w:divBdr>
                <w:top w:val="single" w:sz="4" w:space="0" w:color="C8D8F2"/>
                <w:left w:val="none" w:sz="0" w:space="0" w:color="auto"/>
                <w:bottom w:val="none" w:sz="0" w:space="0" w:color="auto"/>
                <w:right w:val="none" w:sz="0" w:space="0" w:color="auto"/>
              </w:divBdr>
              <w:divsChild>
                <w:div w:id="1709641266">
                  <w:marLeft w:val="0"/>
                  <w:marRight w:val="0"/>
                  <w:marTop w:val="0"/>
                  <w:marBottom w:val="0"/>
                  <w:divBdr>
                    <w:top w:val="none" w:sz="0" w:space="0" w:color="auto"/>
                    <w:left w:val="none" w:sz="0" w:space="0" w:color="auto"/>
                    <w:bottom w:val="none" w:sz="0" w:space="0" w:color="auto"/>
                    <w:right w:val="none" w:sz="0" w:space="0" w:color="auto"/>
                  </w:divBdr>
                  <w:divsChild>
                    <w:div w:id="914316591">
                      <w:marLeft w:val="9"/>
                      <w:marRight w:val="9"/>
                      <w:marTop w:val="0"/>
                      <w:marBottom w:val="0"/>
                      <w:divBdr>
                        <w:top w:val="none" w:sz="0" w:space="0" w:color="auto"/>
                        <w:left w:val="none" w:sz="0" w:space="0" w:color="auto"/>
                        <w:bottom w:val="none" w:sz="0" w:space="0" w:color="auto"/>
                        <w:right w:val="none" w:sz="0" w:space="0" w:color="auto"/>
                      </w:divBdr>
                      <w:divsChild>
                        <w:div w:id="2133744401">
                          <w:marLeft w:val="0"/>
                          <w:marRight w:val="0"/>
                          <w:marTop w:val="0"/>
                          <w:marBottom w:val="0"/>
                          <w:divBdr>
                            <w:top w:val="none" w:sz="0" w:space="0" w:color="auto"/>
                            <w:left w:val="none" w:sz="0" w:space="0" w:color="auto"/>
                            <w:bottom w:val="none" w:sz="0" w:space="0" w:color="auto"/>
                            <w:right w:val="none" w:sz="0" w:space="0" w:color="auto"/>
                          </w:divBdr>
                          <w:divsChild>
                            <w:div w:id="212226153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9349">
      <w:bodyDiv w:val="1"/>
      <w:marLeft w:val="0"/>
      <w:marRight w:val="0"/>
      <w:marTop w:val="0"/>
      <w:marBottom w:val="0"/>
      <w:divBdr>
        <w:top w:val="none" w:sz="0" w:space="0" w:color="auto"/>
        <w:left w:val="none" w:sz="0" w:space="0" w:color="auto"/>
        <w:bottom w:val="none" w:sz="0" w:space="0" w:color="auto"/>
        <w:right w:val="none" w:sz="0" w:space="0" w:color="auto"/>
      </w:divBdr>
      <w:divsChild>
        <w:div w:id="1433236085">
          <w:marLeft w:val="0"/>
          <w:marRight w:val="0"/>
          <w:marTop w:val="0"/>
          <w:marBottom w:val="0"/>
          <w:divBdr>
            <w:top w:val="none" w:sz="0" w:space="0" w:color="auto"/>
            <w:left w:val="none" w:sz="0" w:space="0" w:color="auto"/>
            <w:bottom w:val="none" w:sz="0" w:space="0" w:color="auto"/>
            <w:right w:val="none" w:sz="0" w:space="0" w:color="auto"/>
          </w:divBdr>
          <w:divsChild>
            <w:div w:id="276178909">
              <w:marLeft w:val="0"/>
              <w:marRight w:val="0"/>
              <w:marTop w:val="0"/>
              <w:marBottom w:val="0"/>
              <w:divBdr>
                <w:top w:val="single" w:sz="4" w:space="0" w:color="C8D8F2"/>
                <w:left w:val="none" w:sz="0" w:space="0" w:color="auto"/>
                <w:bottom w:val="none" w:sz="0" w:space="0" w:color="auto"/>
                <w:right w:val="none" w:sz="0" w:space="0" w:color="auto"/>
              </w:divBdr>
              <w:divsChild>
                <w:div w:id="2134640591">
                  <w:marLeft w:val="0"/>
                  <w:marRight w:val="0"/>
                  <w:marTop w:val="0"/>
                  <w:marBottom w:val="0"/>
                  <w:divBdr>
                    <w:top w:val="none" w:sz="0" w:space="0" w:color="auto"/>
                    <w:left w:val="none" w:sz="0" w:space="0" w:color="auto"/>
                    <w:bottom w:val="none" w:sz="0" w:space="0" w:color="auto"/>
                    <w:right w:val="none" w:sz="0" w:space="0" w:color="auto"/>
                  </w:divBdr>
                  <w:divsChild>
                    <w:div w:id="398138974">
                      <w:marLeft w:val="9"/>
                      <w:marRight w:val="9"/>
                      <w:marTop w:val="0"/>
                      <w:marBottom w:val="0"/>
                      <w:divBdr>
                        <w:top w:val="none" w:sz="0" w:space="0" w:color="auto"/>
                        <w:left w:val="none" w:sz="0" w:space="0" w:color="auto"/>
                        <w:bottom w:val="none" w:sz="0" w:space="0" w:color="auto"/>
                        <w:right w:val="none" w:sz="0" w:space="0" w:color="auto"/>
                      </w:divBdr>
                      <w:divsChild>
                        <w:div w:id="1745104273">
                          <w:marLeft w:val="0"/>
                          <w:marRight w:val="0"/>
                          <w:marTop w:val="0"/>
                          <w:marBottom w:val="0"/>
                          <w:divBdr>
                            <w:top w:val="none" w:sz="0" w:space="0" w:color="auto"/>
                            <w:left w:val="none" w:sz="0" w:space="0" w:color="auto"/>
                            <w:bottom w:val="none" w:sz="0" w:space="0" w:color="auto"/>
                            <w:right w:val="none" w:sz="0" w:space="0" w:color="auto"/>
                          </w:divBdr>
                          <w:divsChild>
                            <w:div w:id="1452093182">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86307">
      <w:bodyDiv w:val="1"/>
      <w:marLeft w:val="0"/>
      <w:marRight w:val="0"/>
      <w:marTop w:val="0"/>
      <w:marBottom w:val="0"/>
      <w:divBdr>
        <w:top w:val="none" w:sz="0" w:space="0" w:color="auto"/>
        <w:left w:val="none" w:sz="0" w:space="0" w:color="auto"/>
        <w:bottom w:val="none" w:sz="0" w:space="0" w:color="auto"/>
        <w:right w:val="none" w:sz="0" w:space="0" w:color="auto"/>
      </w:divBdr>
      <w:divsChild>
        <w:div w:id="606734795">
          <w:marLeft w:val="0"/>
          <w:marRight w:val="0"/>
          <w:marTop w:val="0"/>
          <w:marBottom w:val="0"/>
          <w:divBdr>
            <w:top w:val="none" w:sz="0" w:space="0" w:color="auto"/>
            <w:left w:val="none" w:sz="0" w:space="0" w:color="auto"/>
            <w:bottom w:val="none" w:sz="0" w:space="0" w:color="auto"/>
            <w:right w:val="none" w:sz="0" w:space="0" w:color="auto"/>
          </w:divBdr>
          <w:divsChild>
            <w:div w:id="847137134">
              <w:marLeft w:val="0"/>
              <w:marRight w:val="0"/>
              <w:marTop w:val="0"/>
              <w:marBottom w:val="0"/>
              <w:divBdr>
                <w:top w:val="single" w:sz="4" w:space="0" w:color="C8D8F2"/>
                <w:left w:val="none" w:sz="0" w:space="0" w:color="auto"/>
                <w:bottom w:val="none" w:sz="0" w:space="0" w:color="auto"/>
                <w:right w:val="none" w:sz="0" w:space="0" w:color="auto"/>
              </w:divBdr>
              <w:divsChild>
                <w:div w:id="246155646">
                  <w:marLeft w:val="0"/>
                  <w:marRight w:val="0"/>
                  <w:marTop w:val="0"/>
                  <w:marBottom w:val="0"/>
                  <w:divBdr>
                    <w:top w:val="none" w:sz="0" w:space="0" w:color="auto"/>
                    <w:left w:val="none" w:sz="0" w:space="0" w:color="auto"/>
                    <w:bottom w:val="none" w:sz="0" w:space="0" w:color="auto"/>
                    <w:right w:val="none" w:sz="0" w:space="0" w:color="auto"/>
                  </w:divBdr>
                  <w:divsChild>
                    <w:div w:id="718551585">
                      <w:marLeft w:val="9"/>
                      <w:marRight w:val="9"/>
                      <w:marTop w:val="0"/>
                      <w:marBottom w:val="0"/>
                      <w:divBdr>
                        <w:top w:val="none" w:sz="0" w:space="0" w:color="auto"/>
                        <w:left w:val="none" w:sz="0" w:space="0" w:color="auto"/>
                        <w:bottom w:val="none" w:sz="0" w:space="0" w:color="auto"/>
                        <w:right w:val="none" w:sz="0" w:space="0" w:color="auto"/>
                      </w:divBdr>
                      <w:divsChild>
                        <w:div w:id="997339484">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50106">
      <w:bodyDiv w:val="1"/>
      <w:marLeft w:val="0"/>
      <w:marRight w:val="0"/>
      <w:marTop w:val="0"/>
      <w:marBottom w:val="0"/>
      <w:divBdr>
        <w:top w:val="none" w:sz="0" w:space="0" w:color="auto"/>
        <w:left w:val="none" w:sz="0" w:space="0" w:color="auto"/>
        <w:bottom w:val="none" w:sz="0" w:space="0" w:color="auto"/>
        <w:right w:val="none" w:sz="0" w:space="0" w:color="auto"/>
      </w:divBdr>
      <w:divsChild>
        <w:div w:id="1279990700">
          <w:marLeft w:val="0"/>
          <w:marRight w:val="0"/>
          <w:marTop w:val="0"/>
          <w:marBottom w:val="0"/>
          <w:divBdr>
            <w:top w:val="none" w:sz="0" w:space="0" w:color="auto"/>
            <w:left w:val="none" w:sz="0" w:space="0" w:color="auto"/>
            <w:bottom w:val="none" w:sz="0" w:space="0" w:color="auto"/>
            <w:right w:val="none" w:sz="0" w:space="0" w:color="auto"/>
          </w:divBdr>
          <w:divsChild>
            <w:div w:id="1916622723">
              <w:marLeft w:val="0"/>
              <w:marRight w:val="0"/>
              <w:marTop w:val="0"/>
              <w:marBottom w:val="0"/>
              <w:divBdr>
                <w:top w:val="single" w:sz="4" w:space="0" w:color="C8D8F2"/>
                <w:left w:val="none" w:sz="0" w:space="0" w:color="auto"/>
                <w:bottom w:val="none" w:sz="0" w:space="0" w:color="auto"/>
                <w:right w:val="none" w:sz="0" w:space="0" w:color="auto"/>
              </w:divBdr>
              <w:divsChild>
                <w:div w:id="799878627">
                  <w:marLeft w:val="0"/>
                  <w:marRight w:val="0"/>
                  <w:marTop w:val="0"/>
                  <w:marBottom w:val="0"/>
                  <w:divBdr>
                    <w:top w:val="none" w:sz="0" w:space="0" w:color="auto"/>
                    <w:left w:val="none" w:sz="0" w:space="0" w:color="auto"/>
                    <w:bottom w:val="none" w:sz="0" w:space="0" w:color="auto"/>
                    <w:right w:val="none" w:sz="0" w:space="0" w:color="auto"/>
                  </w:divBdr>
                  <w:divsChild>
                    <w:div w:id="175119964">
                      <w:marLeft w:val="0"/>
                      <w:marRight w:val="0"/>
                      <w:marTop w:val="0"/>
                      <w:marBottom w:val="0"/>
                      <w:divBdr>
                        <w:top w:val="none" w:sz="0" w:space="0" w:color="auto"/>
                        <w:left w:val="none" w:sz="0" w:space="0" w:color="auto"/>
                        <w:bottom w:val="none" w:sz="0" w:space="0" w:color="auto"/>
                        <w:right w:val="none" w:sz="0" w:space="0" w:color="auto"/>
                      </w:divBdr>
                      <w:divsChild>
                        <w:div w:id="1877616846">
                          <w:marLeft w:val="0"/>
                          <w:marRight w:val="0"/>
                          <w:marTop w:val="0"/>
                          <w:marBottom w:val="0"/>
                          <w:divBdr>
                            <w:top w:val="none" w:sz="0" w:space="0" w:color="auto"/>
                            <w:left w:val="none" w:sz="0" w:space="0" w:color="auto"/>
                            <w:bottom w:val="none" w:sz="0" w:space="0" w:color="auto"/>
                            <w:right w:val="none" w:sz="0" w:space="0" w:color="auto"/>
                          </w:divBdr>
                          <w:divsChild>
                            <w:div w:id="196261136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05092">
      <w:bodyDiv w:val="1"/>
      <w:marLeft w:val="0"/>
      <w:marRight w:val="0"/>
      <w:marTop w:val="0"/>
      <w:marBottom w:val="0"/>
      <w:divBdr>
        <w:top w:val="none" w:sz="0" w:space="0" w:color="auto"/>
        <w:left w:val="none" w:sz="0" w:space="0" w:color="auto"/>
        <w:bottom w:val="none" w:sz="0" w:space="0" w:color="auto"/>
        <w:right w:val="none" w:sz="0" w:space="0" w:color="auto"/>
      </w:divBdr>
      <w:divsChild>
        <w:div w:id="1427964669">
          <w:marLeft w:val="0"/>
          <w:marRight w:val="0"/>
          <w:marTop w:val="0"/>
          <w:marBottom w:val="0"/>
          <w:divBdr>
            <w:top w:val="none" w:sz="0" w:space="0" w:color="auto"/>
            <w:left w:val="none" w:sz="0" w:space="0" w:color="auto"/>
            <w:bottom w:val="none" w:sz="0" w:space="0" w:color="auto"/>
            <w:right w:val="none" w:sz="0" w:space="0" w:color="auto"/>
          </w:divBdr>
          <w:divsChild>
            <w:div w:id="1041592130">
              <w:marLeft w:val="0"/>
              <w:marRight w:val="0"/>
              <w:marTop w:val="0"/>
              <w:marBottom w:val="0"/>
              <w:divBdr>
                <w:top w:val="single" w:sz="4" w:space="0" w:color="C8D8F2"/>
                <w:left w:val="none" w:sz="0" w:space="0" w:color="auto"/>
                <w:bottom w:val="none" w:sz="0" w:space="0" w:color="auto"/>
                <w:right w:val="none" w:sz="0" w:space="0" w:color="auto"/>
              </w:divBdr>
              <w:divsChild>
                <w:div w:id="362481072">
                  <w:marLeft w:val="0"/>
                  <w:marRight w:val="0"/>
                  <w:marTop w:val="0"/>
                  <w:marBottom w:val="0"/>
                  <w:divBdr>
                    <w:top w:val="none" w:sz="0" w:space="0" w:color="auto"/>
                    <w:left w:val="none" w:sz="0" w:space="0" w:color="auto"/>
                    <w:bottom w:val="none" w:sz="0" w:space="0" w:color="auto"/>
                    <w:right w:val="none" w:sz="0" w:space="0" w:color="auto"/>
                  </w:divBdr>
                  <w:divsChild>
                    <w:div w:id="1638028688">
                      <w:marLeft w:val="0"/>
                      <w:marRight w:val="0"/>
                      <w:marTop w:val="0"/>
                      <w:marBottom w:val="0"/>
                      <w:divBdr>
                        <w:top w:val="none" w:sz="0" w:space="0" w:color="auto"/>
                        <w:left w:val="none" w:sz="0" w:space="0" w:color="auto"/>
                        <w:bottom w:val="none" w:sz="0" w:space="0" w:color="auto"/>
                        <w:right w:val="none" w:sz="0" w:space="0" w:color="auto"/>
                      </w:divBdr>
                      <w:divsChild>
                        <w:div w:id="919213237">
                          <w:marLeft w:val="0"/>
                          <w:marRight w:val="0"/>
                          <w:marTop w:val="0"/>
                          <w:marBottom w:val="0"/>
                          <w:divBdr>
                            <w:top w:val="none" w:sz="0" w:space="0" w:color="auto"/>
                            <w:left w:val="none" w:sz="0" w:space="0" w:color="auto"/>
                            <w:bottom w:val="none" w:sz="0" w:space="0" w:color="auto"/>
                            <w:right w:val="none" w:sz="0" w:space="0" w:color="auto"/>
                          </w:divBdr>
                          <w:divsChild>
                            <w:div w:id="209250413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4691">
      <w:bodyDiv w:val="1"/>
      <w:marLeft w:val="0"/>
      <w:marRight w:val="0"/>
      <w:marTop w:val="0"/>
      <w:marBottom w:val="0"/>
      <w:divBdr>
        <w:top w:val="none" w:sz="0" w:space="0" w:color="auto"/>
        <w:left w:val="none" w:sz="0" w:space="0" w:color="auto"/>
        <w:bottom w:val="none" w:sz="0" w:space="0" w:color="auto"/>
        <w:right w:val="none" w:sz="0" w:space="0" w:color="auto"/>
      </w:divBdr>
    </w:div>
    <w:div w:id="742525964">
      <w:bodyDiv w:val="1"/>
      <w:marLeft w:val="0"/>
      <w:marRight w:val="0"/>
      <w:marTop w:val="0"/>
      <w:marBottom w:val="0"/>
      <w:divBdr>
        <w:top w:val="none" w:sz="0" w:space="0" w:color="auto"/>
        <w:left w:val="none" w:sz="0" w:space="0" w:color="auto"/>
        <w:bottom w:val="none" w:sz="0" w:space="0" w:color="auto"/>
        <w:right w:val="none" w:sz="0" w:space="0" w:color="auto"/>
      </w:divBdr>
    </w:div>
    <w:div w:id="747650970">
      <w:bodyDiv w:val="1"/>
      <w:marLeft w:val="0"/>
      <w:marRight w:val="0"/>
      <w:marTop w:val="0"/>
      <w:marBottom w:val="0"/>
      <w:divBdr>
        <w:top w:val="none" w:sz="0" w:space="0" w:color="auto"/>
        <w:left w:val="none" w:sz="0" w:space="0" w:color="auto"/>
        <w:bottom w:val="none" w:sz="0" w:space="0" w:color="auto"/>
        <w:right w:val="none" w:sz="0" w:space="0" w:color="auto"/>
      </w:divBdr>
      <w:divsChild>
        <w:div w:id="515195920">
          <w:marLeft w:val="0"/>
          <w:marRight w:val="0"/>
          <w:marTop w:val="0"/>
          <w:marBottom w:val="0"/>
          <w:divBdr>
            <w:top w:val="none" w:sz="0" w:space="0" w:color="auto"/>
            <w:left w:val="none" w:sz="0" w:space="0" w:color="auto"/>
            <w:bottom w:val="none" w:sz="0" w:space="0" w:color="auto"/>
            <w:right w:val="none" w:sz="0" w:space="0" w:color="auto"/>
          </w:divBdr>
          <w:divsChild>
            <w:div w:id="829711464">
              <w:marLeft w:val="0"/>
              <w:marRight w:val="0"/>
              <w:marTop w:val="0"/>
              <w:marBottom w:val="0"/>
              <w:divBdr>
                <w:top w:val="single" w:sz="4" w:space="0" w:color="C8D8F2"/>
                <w:left w:val="none" w:sz="0" w:space="0" w:color="auto"/>
                <w:bottom w:val="none" w:sz="0" w:space="0" w:color="auto"/>
                <w:right w:val="none" w:sz="0" w:space="0" w:color="auto"/>
              </w:divBdr>
              <w:divsChild>
                <w:div w:id="1003169382">
                  <w:marLeft w:val="0"/>
                  <w:marRight w:val="0"/>
                  <w:marTop w:val="0"/>
                  <w:marBottom w:val="0"/>
                  <w:divBdr>
                    <w:top w:val="none" w:sz="0" w:space="0" w:color="auto"/>
                    <w:left w:val="none" w:sz="0" w:space="0" w:color="auto"/>
                    <w:bottom w:val="none" w:sz="0" w:space="0" w:color="auto"/>
                    <w:right w:val="none" w:sz="0" w:space="0" w:color="auto"/>
                  </w:divBdr>
                  <w:divsChild>
                    <w:div w:id="1712920546">
                      <w:marLeft w:val="0"/>
                      <w:marRight w:val="0"/>
                      <w:marTop w:val="0"/>
                      <w:marBottom w:val="0"/>
                      <w:divBdr>
                        <w:top w:val="none" w:sz="0" w:space="0" w:color="auto"/>
                        <w:left w:val="none" w:sz="0" w:space="0" w:color="auto"/>
                        <w:bottom w:val="none" w:sz="0" w:space="0" w:color="auto"/>
                        <w:right w:val="none" w:sz="0" w:space="0" w:color="auto"/>
                      </w:divBdr>
                      <w:divsChild>
                        <w:div w:id="2094665995">
                          <w:marLeft w:val="0"/>
                          <w:marRight w:val="0"/>
                          <w:marTop w:val="0"/>
                          <w:marBottom w:val="0"/>
                          <w:divBdr>
                            <w:top w:val="none" w:sz="0" w:space="0" w:color="auto"/>
                            <w:left w:val="none" w:sz="0" w:space="0" w:color="auto"/>
                            <w:bottom w:val="none" w:sz="0" w:space="0" w:color="auto"/>
                            <w:right w:val="none" w:sz="0" w:space="0" w:color="auto"/>
                          </w:divBdr>
                          <w:divsChild>
                            <w:div w:id="21870930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69281">
      <w:bodyDiv w:val="1"/>
      <w:marLeft w:val="0"/>
      <w:marRight w:val="0"/>
      <w:marTop w:val="0"/>
      <w:marBottom w:val="0"/>
      <w:divBdr>
        <w:top w:val="none" w:sz="0" w:space="0" w:color="auto"/>
        <w:left w:val="none" w:sz="0" w:space="0" w:color="auto"/>
        <w:bottom w:val="none" w:sz="0" w:space="0" w:color="auto"/>
        <w:right w:val="none" w:sz="0" w:space="0" w:color="auto"/>
      </w:divBdr>
      <w:divsChild>
        <w:div w:id="1782920387">
          <w:marLeft w:val="0"/>
          <w:marRight w:val="0"/>
          <w:marTop w:val="0"/>
          <w:marBottom w:val="0"/>
          <w:divBdr>
            <w:top w:val="none" w:sz="0" w:space="0" w:color="auto"/>
            <w:left w:val="none" w:sz="0" w:space="0" w:color="auto"/>
            <w:bottom w:val="none" w:sz="0" w:space="0" w:color="auto"/>
            <w:right w:val="none" w:sz="0" w:space="0" w:color="auto"/>
          </w:divBdr>
          <w:divsChild>
            <w:div w:id="610085353">
              <w:marLeft w:val="0"/>
              <w:marRight w:val="0"/>
              <w:marTop w:val="0"/>
              <w:marBottom w:val="0"/>
              <w:divBdr>
                <w:top w:val="single" w:sz="4" w:space="0" w:color="C8D8F2"/>
                <w:left w:val="none" w:sz="0" w:space="0" w:color="auto"/>
                <w:bottom w:val="none" w:sz="0" w:space="0" w:color="auto"/>
                <w:right w:val="none" w:sz="0" w:space="0" w:color="auto"/>
              </w:divBdr>
              <w:divsChild>
                <w:div w:id="657806496">
                  <w:marLeft w:val="0"/>
                  <w:marRight w:val="0"/>
                  <w:marTop w:val="0"/>
                  <w:marBottom w:val="0"/>
                  <w:divBdr>
                    <w:top w:val="none" w:sz="0" w:space="0" w:color="auto"/>
                    <w:left w:val="none" w:sz="0" w:space="0" w:color="auto"/>
                    <w:bottom w:val="none" w:sz="0" w:space="0" w:color="auto"/>
                    <w:right w:val="none" w:sz="0" w:space="0" w:color="auto"/>
                  </w:divBdr>
                  <w:divsChild>
                    <w:div w:id="917447537">
                      <w:marLeft w:val="0"/>
                      <w:marRight w:val="0"/>
                      <w:marTop w:val="0"/>
                      <w:marBottom w:val="0"/>
                      <w:divBdr>
                        <w:top w:val="none" w:sz="0" w:space="0" w:color="auto"/>
                        <w:left w:val="none" w:sz="0" w:space="0" w:color="auto"/>
                        <w:bottom w:val="none" w:sz="0" w:space="0" w:color="auto"/>
                        <w:right w:val="none" w:sz="0" w:space="0" w:color="auto"/>
                      </w:divBdr>
                      <w:divsChild>
                        <w:div w:id="1287929104">
                          <w:marLeft w:val="0"/>
                          <w:marRight w:val="0"/>
                          <w:marTop w:val="0"/>
                          <w:marBottom w:val="0"/>
                          <w:divBdr>
                            <w:top w:val="none" w:sz="0" w:space="0" w:color="auto"/>
                            <w:left w:val="none" w:sz="0" w:space="0" w:color="auto"/>
                            <w:bottom w:val="none" w:sz="0" w:space="0" w:color="auto"/>
                            <w:right w:val="none" w:sz="0" w:space="0" w:color="auto"/>
                          </w:divBdr>
                          <w:divsChild>
                            <w:div w:id="57582546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3839">
      <w:bodyDiv w:val="1"/>
      <w:marLeft w:val="0"/>
      <w:marRight w:val="0"/>
      <w:marTop w:val="0"/>
      <w:marBottom w:val="0"/>
      <w:divBdr>
        <w:top w:val="none" w:sz="0" w:space="0" w:color="auto"/>
        <w:left w:val="none" w:sz="0" w:space="0" w:color="auto"/>
        <w:bottom w:val="none" w:sz="0" w:space="0" w:color="auto"/>
        <w:right w:val="none" w:sz="0" w:space="0" w:color="auto"/>
      </w:divBdr>
      <w:divsChild>
        <w:div w:id="697856776">
          <w:marLeft w:val="0"/>
          <w:marRight w:val="0"/>
          <w:marTop w:val="0"/>
          <w:marBottom w:val="0"/>
          <w:divBdr>
            <w:top w:val="none" w:sz="0" w:space="0" w:color="auto"/>
            <w:left w:val="none" w:sz="0" w:space="0" w:color="auto"/>
            <w:bottom w:val="none" w:sz="0" w:space="0" w:color="auto"/>
            <w:right w:val="none" w:sz="0" w:space="0" w:color="auto"/>
          </w:divBdr>
          <w:divsChild>
            <w:div w:id="1104033039">
              <w:marLeft w:val="0"/>
              <w:marRight w:val="0"/>
              <w:marTop w:val="0"/>
              <w:marBottom w:val="0"/>
              <w:divBdr>
                <w:top w:val="single" w:sz="4" w:space="0" w:color="C8D8F2"/>
                <w:left w:val="none" w:sz="0" w:space="0" w:color="auto"/>
                <w:bottom w:val="none" w:sz="0" w:space="0" w:color="auto"/>
                <w:right w:val="none" w:sz="0" w:space="0" w:color="auto"/>
              </w:divBdr>
              <w:divsChild>
                <w:div w:id="887759599">
                  <w:marLeft w:val="0"/>
                  <w:marRight w:val="0"/>
                  <w:marTop w:val="0"/>
                  <w:marBottom w:val="0"/>
                  <w:divBdr>
                    <w:top w:val="none" w:sz="0" w:space="0" w:color="auto"/>
                    <w:left w:val="none" w:sz="0" w:space="0" w:color="auto"/>
                    <w:bottom w:val="none" w:sz="0" w:space="0" w:color="auto"/>
                    <w:right w:val="none" w:sz="0" w:space="0" w:color="auto"/>
                  </w:divBdr>
                  <w:divsChild>
                    <w:div w:id="304354086">
                      <w:marLeft w:val="9"/>
                      <w:marRight w:val="9"/>
                      <w:marTop w:val="0"/>
                      <w:marBottom w:val="0"/>
                      <w:divBdr>
                        <w:top w:val="none" w:sz="0" w:space="0" w:color="auto"/>
                        <w:left w:val="none" w:sz="0" w:space="0" w:color="auto"/>
                        <w:bottom w:val="none" w:sz="0" w:space="0" w:color="auto"/>
                        <w:right w:val="none" w:sz="0" w:space="0" w:color="auto"/>
                      </w:divBdr>
                      <w:divsChild>
                        <w:div w:id="1768189113">
                          <w:marLeft w:val="0"/>
                          <w:marRight w:val="0"/>
                          <w:marTop w:val="0"/>
                          <w:marBottom w:val="0"/>
                          <w:divBdr>
                            <w:top w:val="none" w:sz="0" w:space="0" w:color="auto"/>
                            <w:left w:val="none" w:sz="0" w:space="0" w:color="auto"/>
                            <w:bottom w:val="none" w:sz="0" w:space="0" w:color="auto"/>
                            <w:right w:val="none" w:sz="0" w:space="0" w:color="auto"/>
                          </w:divBdr>
                          <w:divsChild>
                            <w:div w:id="199144338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5647">
      <w:bodyDiv w:val="1"/>
      <w:marLeft w:val="0"/>
      <w:marRight w:val="0"/>
      <w:marTop w:val="0"/>
      <w:marBottom w:val="0"/>
      <w:divBdr>
        <w:top w:val="none" w:sz="0" w:space="0" w:color="auto"/>
        <w:left w:val="none" w:sz="0" w:space="0" w:color="auto"/>
        <w:bottom w:val="none" w:sz="0" w:space="0" w:color="auto"/>
        <w:right w:val="none" w:sz="0" w:space="0" w:color="auto"/>
      </w:divBdr>
    </w:div>
    <w:div w:id="780950691">
      <w:bodyDiv w:val="1"/>
      <w:marLeft w:val="0"/>
      <w:marRight w:val="0"/>
      <w:marTop w:val="0"/>
      <w:marBottom w:val="0"/>
      <w:divBdr>
        <w:top w:val="none" w:sz="0" w:space="0" w:color="auto"/>
        <w:left w:val="none" w:sz="0" w:space="0" w:color="auto"/>
        <w:bottom w:val="none" w:sz="0" w:space="0" w:color="auto"/>
        <w:right w:val="none" w:sz="0" w:space="0" w:color="auto"/>
      </w:divBdr>
    </w:div>
    <w:div w:id="785738680">
      <w:bodyDiv w:val="1"/>
      <w:marLeft w:val="0"/>
      <w:marRight w:val="0"/>
      <w:marTop w:val="0"/>
      <w:marBottom w:val="0"/>
      <w:divBdr>
        <w:top w:val="none" w:sz="0" w:space="0" w:color="auto"/>
        <w:left w:val="none" w:sz="0" w:space="0" w:color="auto"/>
        <w:bottom w:val="none" w:sz="0" w:space="0" w:color="auto"/>
        <w:right w:val="none" w:sz="0" w:space="0" w:color="auto"/>
      </w:divBdr>
      <w:divsChild>
        <w:div w:id="1663315829">
          <w:marLeft w:val="0"/>
          <w:marRight w:val="0"/>
          <w:marTop w:val="0"/>
          <w:marBottom w:val="0"/>
          <w:divBdr>
            <w:top w:val="none" w:sz="0" w:space="0" w:color="auto"/>
            <w:left w:val="none" w:sz="0" w:space="0" w:color="auto"/>
            <w:bottom w:val="none" w:sz="0" w:space="0" w:color="auto"/>
            <w:right w:val="none" w:sz="0" w:space="0" w:color="auto"/>
          </w:divBdr>
          <w:divsChild>
            <w:div w:id="1854683770">
              <w:marLeft w:val="0"/>
              <w:marRight w:val="0"/>
              <w:marTop w:val="0"/>
              <w:marBottom w:val="0"/>
              <w:divBdr>
                <w:top w:val="single" w:sz="4" w:space="0" w:color="C8D8F2"/>
                <w:left w:val="none" w:sz="0" w:space="0" w:color="auto"/>
                <w:bottom w:val="none" w:sz="0" w:space="0" w:color="auto"/>
                <w:right w:val="none" w:sz="0" w:space="0" w:color="auto"/>
              </w:divBdr>
              <w:divsChild>
                <w:div w:id="2129661729">
                  <w:marLeft w:val="0"/>
                  <w:marRight w:val="0"/>
                  <w:marTop w:val="0"/>
                  <w:marBottom w:val="0"/>
                  <w:divBdr>
                    <w:top w:val="none" w:sz="0" w:space="0" w:color="auto"/>
                    <w:left w:val="none" w:sz="0" w:space="0" w:color="auto"/>
                    <w:bottom w:val="none" w:sz="0" w:space="0" w:color="auto"/>
                    <w:right w:val="none" w:sz="0" w:space="0" w:color="auto"/>
                  </w:divBdr>
                  <w:divsChild>
                    <w:div w:id="1661932792">
                      <w:marLeft w:val="9"/>
                      <w:marRight w:val="9"/>
                      <w:marTop w:val="0"/>
                      <w:marBottom w:val="0"/>
                      <w:divBdr>
                        <w:top w:val="none" w:sz="0" w:space="0" w:color="auto"/>
                        <w:left w:val="none" w:sz="0" w:space="0" w:color="auto"/>
                        <w:bottom w:val="none" w:sz="0" w:space="0" w:color="auto"/>
                        <w:right w:val="none" w:sz="0" w:space="0" w:color="auto"/>
                      </w:divBdr>
                      <w:divsChild>
                        <w:div w:id="491410087">
                          <w:marLeft w:val="0"/>
                          <w:marRight w:val="0"/>
                          <w:marTop w:val="0"/>
                          <w:marBottom w:val="0"/>
                          <w:divBdr>
                            <w:top w:val="none" w:sz="0" w:space="0" w:color="auto"/>
                            <w:left w:val="none" w:sz="0" w:space="0" w:color="auto"/>
                            <w:bottom w:val="none" w:sz="0" w:space="0" w:color="auto"/>
                            <w:right w:val="none" w:sz="0" w:space="0" w:color="auto"/>
                          </w:divBdr>
                          <w:divsChild>
                            <w:div w:id="120385833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054591">
      <w:bodyDiv w:val="1"/>
      <w:marLeft w:val="0"/>
      <w:marRight w:val="0"/>
      <w:marTop w:val="0"/>
      <w:marBottom w:val="0"/>
      <w:divBdr>
        <w:top w:val="none" w:sz="0" w:space="0" w:color="auto"/>
        <w:left w:val="none" w:sz="0" w:space="0" w:color="auto"/>
        <w:bottom w:val="none" w:sz="0" w:space="0" w:color="auto"/>
        <w:right w:val="none" w:sz="0" w:space="0" w:color="auto"/>
      </w:divBdr>
      <w:divsChild>
        <w:div w:id="744300134">
          <w:marLeft w:val="0"/>
          <w:marRight w:val="0"/>
          <w:marTop w:val="0"/>
          <w:marBottom w:val="0"/>
          <w:divBdr>
            <w:top w:val="none" w:sz="0" w:space="0" w:color="auto"/>
            <w:left w:val="none" w:sz="0" w:space="0" w:color="auto"/>
            <w:bottom w:val="none" w:sz="0" w:space="0" w:color="auto"/>
            <w:right w:val="none" w:sz="0" w:space="0" w:color="auto"/>
          </w:divBdr>
          <w:divsChild>
            <w:div w:id="1724403729">
              <w:marLeft w:val="0"/>
              <w:marRight w:val="0"/>
              <w:marTop w:val="0"/>
              <w:marBottom w:val="0"/>
              <w:divBdr>
                <w:top w:val="single" w:sz="4" w:space="0" w:color="C8D8F2"/>
                <w:left w:val="none" w:sz="0" w:space="0" w:color="auto"/>
                <w:bottom w:val="none" w:sz="0" w:space="0" w:color="auto"/>
                <w:right w:val="none" w:sz="0" w:space="0" w:color="auto"/>
              </w:divBdr>
              <w:divsChild>
                <w:div w:id="1940528439">
                  <w:marLeft w:val="0"/>
                  <w:marRight w:val="0"/>
                  <w:marTop w:val="0"/>
                  <w:marBottom w:val="0"/>
                  <w:divBdr>
                    <w:top w:val="none" w:sz="0" w:space="0" w:color="auto"/>
                    <w:left w:val="none" w:sz="0" w:space="0" w:color="auto"/>
                    <w:bottom w:val="none" w:sz="0" w:space="0" w:color="auto"/>
                    <w:right w:val="none" w:sz="0" w:space="0" w:color="auto"/>
                  </w:divBdr>
                  <w:divsChild>
                    <w:div w:id="931473647">
                      <w:marLeft w:val="0"/>
                      <w:marRight w:val="0"/>
                      <w:marTop w:val="0"/>
                      <w:marBottom w:val="0"/>
                      <w:divBdr>
                        <w:top w:val="none" w:sz="0" w:space="0" w:color="auto"/>
                        <w:left w:val="none" w:sz="0" w:space="0" w:color="auto"/>
                        <w:bottom w:val="none" w:sz="0" w:space="0" w:color="auto"/>
                        <w:right w:val="none" w:sz="0" w:space="0" w:color="auto"/>
                      </w:divBdr>
                      <w:divsChild>
                        <w:div w:id="1992371201">
                          <w:marLeft w:val="0"/>
                          <w:marRight w:val="0"/>
                          <w:marTop w:val="0"/>
                          <w:marBottom w:val="0"/>
                          <w:divBdr>
                            <w:top w:val="none" w:sz="0" w:space="0" w:color="auto"/>
                            <w:left w:val="none" w:sz="0" w:space="0" w:color="auto"/>
                            <w:bottom w:val="none" w:sz="0" w:space="0" w:color="auto"/>
                            <w:right w:val="none" w:sz="0" w:space="0" w:color="auto"/>
                          </w:divBdr>
                          <w:divsChild>
                            <w:div w:id="161967913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2448">
      <w:bodyDiv w:val="1"/>
      <w:marLeft w:val="0"/>
      <w:marRight w:val="0"/>
      <w:marTop w:val="0"/>
      <w:marBottom w:val="0"/>
      <w:divBdr>
        <w:top w:val="none" w:sz="0" w:space="0" w:color="auto"/>
        <w:left w:val="none" w:sz="0" w:space="0" w:color="auto"/>
        <w:bottom w:val="none" w:sz="0" w:space="0" w:color="auto"/>
        <w:right w:val="none" w:sz="0" w:space="0" w:color="auto"/>
      </w:divBdr>
      <w:divsChild>
        <w:div w:id="396440858">
          <w:marLeft w:val="0"/>
          <w:marRight w:val="0"/>
          <w:marTop w:val="0"/>
          <w:marBottom w:val="0"/>
          <w:divBdr>
            <w:top w:val="none" w:sz="0" w:space="0" w:color="auto"/>
            <w:left w:val="none" w:sz="0" w:space="0" w:color="auto"/>
            <w:bottom w:val="none" w:sz="0" w:space="0" w:color="auto"/>
            <w:right w:val="none" w:sz="0" w:space="0" w:color="auto"/>
          </w:divBdr>
          <w:divsChild>
            <w:div w:id="1079207573">
              <w:marLeft w:val="0"/>
              <w:marRight w:val="0"/>
              <w:marTop w:val="0"/>
              <w:marBottom w:val="0"/>
              <w:divBdr>
                <w:top w:val="single" w:sz="4" w:space="0" w:color="C8D8F2"/>
                <w:left w:val="none" w:sz="0" w:space="0" w:color="auto"/>
                <w:bottom w:val="none" w:sz="0" w:space="0" w:color="auto"/>
                <w:right w:val="none" w:sz="0" w:space="0" w:color="auto"/>
              </w:divBdr>
              <w:divsChild>
                <w:div w:id="424035544">
                  <w:marLeft w:val="0"/>
                  <w:marRight w:val="0"/>
                  <w:marTop w:val="0"/>
                  <w:marBottom w:val="0"/>
                  <w:divBdr>
                    <w:top w:val="none" w:sz="0" w:space="0" w:color="auto"/>
                    <w:left w:val="none" w:sz="0" w:space="0" w:color="auto"/>
                    <w:bottom w:val="none" w:sz="0" w:space="0" w:color="auto"/>
                    <w:right w:val="none" w:sz="0" w:space="0" w:color="auto"/>
                  </w:divBdr>
                  <w:divsChild>
                    <w:div w:id="523790160">
                      <w:marLeft w:val="0"/>
                      <w:marRight w:val="0"/>
                      <w:marTop w:val="0"/>
                      <w:marBottom w:val="0"/>
                      <w:divBdr>
                        <w:top w:val="none" w:sz="0" w:space="0" w:color="auto"/>
                        <w:left w:val="none" w:sz="0" w:space="0" w:color="auto"/>
                        <w:bottom w:val="none" w:sz="0" w:space="0" w:color="auto"/>
                        <w:right w:val="none" w:sz="0" w:space="0" w:color="auto"/>
                      </w:divBdr>
                      <w:divsChild>
                        <w:div w:id="295373622">
                          <w:marLeft w:val="0"/>
                          <w:marRight w:val="0"/>
                          <w:marTop w:val="0"/>
                          <w:marBottom w:val="0"/>
                          <w:divBdr>
                            <w:top w:val="none" w:sz="0" w:space="0" w:color="auto"/>
                            <w:left w:val="none" w:sz="0" w:space="0" w:color="auto"/>
                            <w:bottom w:val="none" w:sz="0" w:space="0" w:color="auto"/>
                            <w:right w:val="none" w:sz="0" w:space="0" w:color="auto"/>
                          </w:divBdr>
                          <w:divsChild>
                            <w:div w:id="50385840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5427">
      <w:bodyDiv w:val="1"/>
      <w:marLeft w:val="0"/>
      <w:marRight w:val="0"/>
      <w:marTop w:val="0"/>
      <w:marBottom w:val="0"/>
      <w:divBdr>
        <w:top w:val="none" w:sz="0" w:space="0" w:color="auto"/>
        <w:left w:val="none" w:sz="0" w:space="0" w:color="auto"/>
        <w:bottom w:val="none" w:sz="0" w:space="0" w:color="auto"/>
        <w:right w:val="none" w:sz="0" w:space="0" w:color="auto"/>
      </w:divBdr>
    </w:div>
    <w:div w:id="832837480">
      <w:bodyDiv w:val="1"/>
      <w:marLeft w:val="0"/>
      <w:marRight w:val="0"/>
      <w:marTop w:val="0"/>
      <w:marBottom w:val="0"/>
      <w:divBdr>
        <w:top w:val="none" w:sz="0" w:space="0" w:color="auto"/>
        <w:left w:val="none" w:sz="0" w:space="0" w:color="auto"/>
        <w:bottom w:val="none" w:sz="0" w:space="0" w:color="auto"/>
        <w:right w:val="none" w:sz="0" w:space="0" w:color="auto"/>
      </w:divBdr>
      <w:divsChild>
        <w:div w:id="1753236756">
          <w:marLeft w:val="0"/>
          <w:marRight w:val="0"/>
          <w:marTop w:val="0"/>
          <w:marBottom w:val="0"/>
          <w:divBdr>
            <w:top w:val="none" w:sz="0" w:space="0" w:color="auto"/>
            <w:left w:val="none" w:sz="0" w:space="0" w:color="auto"/>
            <w:bottom w:val="none" w:sz="0" w:space="0" w:color="auto"/>
            <w:right w:val="none" w:sz="0" w:space="0" w:color="auto"/>
          </w:divBdr>
          <w:divsChild>
            <w:div w:id="1263997452">
              <w:marLeft w:val="0"/>
              <w:marRight w:val="0"/>
              <w:marTop w:val="0"/>
              <w:marBottom w:val="0"/>
              <w:divBdr>
                <w:top w:val="single" w:sz="4" w:space="0" w:color="C8D8F2"/>
                <w:left w:val="none" w:sz="0" w:space="0" w:color="auto"/>
                <w:bottom w:val="none" w:sz="0" w:space="0" w:color="auto"/>
                <w:right w:val="none" w:sz="0" w:space="0" w:color="auto"/>
              </w:divBdr>
              <w:divsChild>
                <w:div w:id="1203207539">
                  <w:marLeft w:val="0"/>
                  <w:marRight w:val="0"/>
                  <w:marTop w:val="0"/>
                  <w:marBottom w:val="0"/>
                  <w:divBdr>
                    <w:top w:val="none" w:sz="0" w:space="0" w:color="auto"/>
                    <w:left w:val="none" w:sz="0" w:space="0" w:color="auto"/>
                    <w:bottom w:val="none" w:sz="0" w:space="0" w:color="auto"/>
                    <w:right w:val="none" w:sz="0" w:space="0" w:color="auto"/>
                  </w:divBdr>
                  <w:divsChild>
                    <w:div w:id="1996179259">
                      <w:marLeft w:val="9"/>
                      <w:marRight w:val="9"/>
                      <w:marTop w:val="0"/>
                      <w:marBottom w:val="0"/>
                      <w:divBdr>
                        <w:top w:val="none" w:sz="0" w:space="0" w:color="auto"/>
                        <w:left w:val="none" w:sz="0" w:space="0" w:color="auto"/>
                        <w:bottom w:val="none" w:sz="0" w:space="0" w:color="auto"/>
                        <w:right w:val="none" w:sz="0" w:space="0" w:color="auto"/>
                      </w:divBdr>
                      <w:divsChild>
                        <w:div w:id="1980570736">
                          <w:marLeft w:val="0"/>
                          <w:marRight w:val="0"/>
                          <w:marTop w:val="0"/>
                          <w:marBottom w:val="0"/>
                          <w:divBdr>
                            <w:top w:val="none" w:sz="0" w:space="0" w:color="auto"/>
                            <w:left w:val="none" w:sz="0" w:space="0" w:color="auto"/>
                            <w:bottom w:val="none" w:sz="0" w:space="0" w:color="auto"/>
                            <w:right w:val="none" w:sz="0" w:space="0" w:color="auto"/>
                          </w:divBdr>
                          <w:divsChild>
                            <w:div w:id="91843900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53473">
      <w:bodyDiv w:val="1"/>
      <w:marLeft w:val="0"/>
      <w:marRight w:val="0"/>
      <w:marTop w:val="0"/>
      <w:marBottom w:val="0"/>
      <w:divBdr>
        <w:top w:val="none" w:sz="0" w:space="0" w:color="auto"/>
        <w:left w:val="none" w:sz="0" w:space="0" w:color="auto"/>
        <w:bottom w:val="none" w:sz="0" w:space="0" w:color="auto"/>
        <w:right w:val="none" w:sz="0" w:space="0" w:color="auto"/>
      </w:divBdr>
      <w:divsChild>
        <w:div w:id="1332761487">
          <w:marLeft w:val="0"/>
          <w:marRight w:val="0"/>
          <w:marTop w:val="0"/>
          <w:marBottom w:val="0"/>
          <w:divBdr>
            <w:top w:val="none" w:sz="0" w:space="0" w:color="auto"/>
            <w:left w:val="none" w:sz="0" w:space="0" w:color="auto"/>
            <w:bottom w:val="none" w:sz="0" w:space="0" w:color="auto"/>
            <w:right w:val="none" w:sz="0" w:space="0" w:color="auto"/>
          </w:divBdr>
          <w:divsChild>
            <w:div w:id="602692980">
              <w:marLeft w:val="0"/>
              <w:marRight w:val="0"/>
              <w:marTop w:val="0"/>
              <w:marBottom w:val="0"/>
              <w:divBdr>
                <w:top w:val="single" w:sz="4" w:space="0" w:color="C8D8F2"/>
                <w:left w:val="none" w:sz="0" w:space="0" w:color="auto"/>
                <w:bottom w:val="none" w:sz="0" w:space="0" w:color="auto"/>
                <w:right w:val="none" w:sz="0" w:space="0" w:color="auto"/>
              </w:divBdr>
              <w:divsChild>
                <w:div w:id="1498033483">
                  <w:marLeft w:val="0"/>
                  <w:marRight w:val="0"/>
                  <w:marTop w:val="0"/>
                  <w:marBottom w:val="0"/>
                  <w:divBdr>
                    <w:top w:val="none" w:sz="0" w:space="0" w:color="auto"/>
                    <w:left w:val="none" w:sz="0" w:space="0" w:color="auto"/>
                    <w:bottom w:val="none" w:sz="0" w:space="0" w:color="auto"/>
                    <w:right w:val="none" w:sz="0" w:space="0" w:color="auto"/>
                  </w:divBdr>
                  <w:divsChild>
                    <w:div w:id="1090855150">
                      <w:marLeft w:val="9"/>
                      <w:marRight w:val="9"/>
                      <w:marTop w:val="0"/>
                      <w:marBottom w:val="0"/>
                      <w:divBdr>
                        <w:top w:val="none" w:sz="0" w:space="0" w:color="auto"/>
                        <w:left w:val="none" w:sz="0" w:space="0" w:color="auto"/>
                        <w:bottom w:val="none" w:sz="0" w:space="0" w:color="auto"/>
                        <w:right w:val="none" w:sz="0" w:space="0" w:color="auto"/>
                      </w:divBdr>
                      <w:divsChild>
                        <w:div w:id="1576627216">
                          <w:marLeft w:val="0"/>
                          <w:marRight w:val="0"/>
                          <w:marTop w:val="0"/>
                          <w:marBottom w:val="0"/>
                          <w:divBdr>
                            <w:top w:val="none" w:sz="0" w:space="0" w:color="auto"/>
                            <w:left w:val="none" w:sz="0" w:space="0" w:color="auto"/>
                            <w:bottom w:val="none" w:sz="0" w:space="0" w:color="auto"/>
                            <w:right w:val="none" w:sz="0" w:space="0" w:color="auto"/>
                          </w:divBdr>
                          <w:divsChild>
                            <w:div w:id="20417481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82751">
      <w:bodyDiv w:val="1"/>
      <w:marLeft w:val="0"/>
      <w:marRight w:val="0"/>
      <w:marTop w:val="0"/>
      <w:marBottom w:val="0"/>
      <w:divBdr>
        <w:top w:val="none" w:sz="0" w:space="0" w:color="auto"/>
        <w:left w:val="none" w:sz="0" w:space="0" w:color="auto"/>
        <w:bottom w:val="none" w:sz="0" w:space="0" w:color="auto"/>
        <w:right w:val="none" w:sz="0" w:space="0" w:color="auto"/>
      </w:divBdr>
      <w:divsChild>
        <w:div w:id="424038297">
          <w:marLeft w:val="0"/>
          <w:marRight w:val="0"/>
          <w:marTop w:val="0"/>
          <w:marBottom w:val="0"/>
          <w:divBdr>
            <w:top w:val="none" w:sz="0" w:space="0" w:color="auto"/>
            <w:left w:val="none" w:sz="0" w:space="0" w:color="auto"/>
            <w:bottom w:val="none" w:sz="0" w:space="0" w:color="auto"/>
            <w:right w:val="none" w:sz="0" w:space="0" w:color="auto"/>
          </w:divBdr>
          <w:divsChild>
            <w:div w:id="1565095124">
              <w:marLeft w:val="0"/>
              <w:marRight w:val="0"/>
              <w:marTop w:val="0"/>
              <w:marBottom w:val="0"/>
              <w:divBdr>
                <w:top w:val="single" w:sz="4" w:space="0" w:color="C8D8F2"/>
                <w:left w:val="none" w:sz="0" w:space="0" w:color="auto"/>
                <w:bottom w:val="none" w:sz="0" w:space="0" w:color="auto"/>
                <w:right w:val="none" w:sz="0" w:space="0" w:color="auto"/>
              </w:divBdr>
              <w:divsChild>
                <w:div w:id="1080981728">
                  <w:marLeft w:val="0"/>
                  <w:marRight w:val="0"/>
                  <w:marTop w:val="0"/>
                  <w:marBottom w:val="0"/>
                  <w:divBdr>
                    <w:top w:val="none" w:sz="0" w:space="0" w:color="auto"/>
                    <w:left w:val="none" w:sz="0" w:space="0" w:color="auto"/>
                    <w:bottom w:val="none" w:sz="0" w:space="0" w:color="auto"/>
                    <w:right w:val="none" w:sz="0" w:space="0" w:color="auto"/>
                  </w:divBdr>
                  <w:divsChild>
                    <w:div w:id="1585610079">
                      <w:marLeft w:val="0"/>
                      <w:marRight w:val="0"/>
                      <w:marTop w:val="0"/>
                      <w:marBottom w:val="0"/>
                      <w:divBdr>
                        <w:top w:val="none" w:sz="0" w:space="0" w:color="auto"/>
                        <w:left w:val="none" w:sz="0" w:space="0" w:color="auto"/>
                        <w:bottom w:val="none" w:sz="0" w:space="0" w:color="auto"/>
                        <w:right w:val="none" w:sz="0" w:space="0" w:color="auto"/>
                      </w:divBdr>
                      <w:divsChild>
                        <w:div w:id="862397785">
                          <w:marLeft w:val="0"/>
                          <w:marRight w:val="0"/>
                          <w:marTop w:val="0"/>
                          <w:marBottom w:val="0"/>
                          <w:divBdr>
                            <w:top w:val="none" w:sz="0" w:space="0" w:color="auto"/>
                            <w:left w:val="none" w:sz="0" w:space="0" w:color="auto"/>
                            <w:bottom w:val="none" w:sz="0" w:space="0" w:color="auto"/>
                            <w:right w:val="none" w:sz="0" w:space="0" w:color="auto"/>
                          </w:divBdr>
                          <w:divsChild>
                            <w:div w:id="137809320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89941">
      <w:bodyDiv w:val="1"/>
      <w:marLeft w:val="0"/>
      <w:marRight w:val="0"/>
      <w:marTop w:val="0"/>
      <w:marBottom w:val="0"/>
      <w:divBdr>
        <w:top w:val="none" w:sz="0" w:space="0" w:color="auto"/>
        <w:left w:val="none" w:sz="0" w:space="0" w:color="auto"/>
        <w:bottom w:val="none" w:sz="0" w:space="0" w:color="auto"/>
        <w:right w:val="none" w:sz="0" w:space="0" w:color="auto"/>
      </w:divBdr>
      <w:divsChild>
        <w:div w:id="890196065">
          <w:marLeft w:val="0"/>
          <w:marRight w:val="0"/>
          <w:marTop w:val="0"/>
          <w:marBottom w:val="0"/>
          <w:divBdr>
            <w:top w:val="none" w:sz="0" w:space="0" w:color="auto"/>
            <w:left w:val="none" w:sz="0" w:space="0" w:color="auto"/>
            <w:bottom w:val="none" w:sz="0" w:space="0" w:color="auto"/>
            <w:right w:val="none" w:sz="0" w:space="0" w:color="auto"/>
          </w:divBdr>
          <w:divsChild>
            <w:div w:id="1244333611">
              <w:marLeft w:val="0"/>
              <w:marRight w:val="0"/>
              <w:marTop w:val="0"/>
              <w:marBottom w:val="0"/>
              <w:divBdr>
                <w:top w:val="single" w:sz="4" w:space="0" w:color="C8D8F2"/>
                <w:left w:val="none" w:sz="0" w:space="0" w:color="auto"/>
                <w:bottom w:val="none" w:sz="0" w:space="0" w:color="auto"/>
                <w:right w:val="none" w:sz="0" w:space="0" w:color="auto"/>
              </w:divBdr>
              <w:divsChild>
                <w:div w:id="261449921">
                  <w:marLeft w:val="0"/>
                  <w:marRight w:val="0"/>
                  <w:marTop w:val="0"/>
                  <w:marBottom w:val="0"/>
                  <w:divBdr>
                    <w:top w:val="none" w:sz="0" w:space="0" w:color="auto"/>
                    <w:left w:val="none" w:sz="0" w:space="0" w:color="auto"/>
                    <w:bottom w:val="none" w:sz="0" w:space="0" w:color="auto"/>
                    <w:right w:val="none" w:sz="0" w:space="0" w:color="auto"/>
                  </w:divBdr>
                  <w:divsChild>
                    <w:div w:id="1861510365">
                      <w:marLeft w:val="9"/>
                      <w:marRight w:val="9"/>
                      <w:marTop w:val="0"/>
                      <w:marBottom w:val="0"/>
                      <w:divBdr>
                        <w:top w:val="none" w:sz="0" w:space="0" w:color="auto"/>
                        <w:left w:val="none" w:sz="0" w:space="0" w:color="auto"/>
                        <w:bottom w:val="none" w:sz="0" w:space="0" w:color="auto"/>
                        <w:right w:val="none" w:sz="0" w:space="0" w:color="auto"/>
                      </w:divBdr>
                      <w:divsChild>
                        <w:div w:id="1059283814">
                          <w:marLeft w:val="0"/>
                          <w:marRight w:val="0"/>
                          <w:marTop w:val="0"/>
                          <w:marBottom w:val="0"/>
                          <w:divBdr>
                            <w:top w:val="none" w:sz="0" w:space="0" w:color="auto"/>
                            <w:left w:val="none" w:sz="0" w:space="0" w:color="auto"/>
                            <w:bottom w:val="none" w:sz="0" w:space="0" w:color="auto"/>
                            <w:right w:val="none" w:sz="0" w:space="0" w:color="auto"/>
                          </w:divBdr>
                          <w:divsChild>
                            <w:div w:id="189211364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34305">
      <w:bodyDiv w:val="1"/>
      <w:marLeft w:val="0"/>
      <w:marRight w:val="0"/>
      <w:marTop w:val="0"/>
      <w:marBottom w:val="0"/>
      <w:divBdr>
        <w:top w:val="none" w:sz="0" w:space="0" w:color="auto"/>
        <w:left w:val="none" w:sz="0" w:space="0" w:color="auto"/>
        <w:bottom w:val="none" w:sz="0" w:space="0" w:color="auto"/>
        <w:right w:val="none" w:sz="0" w:space="0" w:color="auto"/>
      </w:divBdr>
    </w:div>
    <w:div w:id="874276127">
      <w:bodyDiv w:val="1"/>
      <w:marLeft w:val="0"/>
      <w:marRight w:val="0"/>
      <w:marTop w:val="0"/>
      <w:marBottom w:val="0"/>
      <w:divBdr>
        <w:top w:val="none" w:sz="0" w:space="0" w:color="auto"/>
        <w:left w:val="none" w:sz="0" w:space="0" w:color="auto"/>
        <w:bottom w:val="none" w:sz="0" w:space="0" w:color="auto"/>
        <w:right w:val="none" w:sz="0" w:space="0" w:color="auto"/>
      </w:divBdr>
      <w:divsChild>
        <w:div w:id="255019792">
          <w:marLeft w:val="0"/>
          <w:marRight w:val="0"/>
          <w:marTop w:val="0"/>
          <w:marBottom w:val="0"/>
          <w:divBdr>
            <w:top w:val="none" w:sz="0" w:space="0" w:color="auto"/>
            <w:left w:val="none" w:sz="0" w:space="0" w:color="auto"/>
            <w:bottom w:val="none" w:sz="0" w:space="0" w:color="auto"/>
            <w:right w:val="none" w:sz="0" w:space="0" w:color="auto"/>
          </w:divBdr>
          <w:divsChild>
            <w:div w:id="86777778">
              <w:marLeft w:val="0"/>
              <w:marRight w:val="0"/>
              <w:marTop w:val="0"/>
              <w:marBottom w:val="0"/>
              <w:divBdr>
                <w:top w:val="single" w:sz="4" w:space="0" w:color="C8D8F2"/>
                <w:left w:val="none" w:sz="0" w:space="0" w:color="auto"/>
                <w:bottom w:val="none" w:sz="0" w:space="0" w:color="auto"/>
                <w:right w:val="none" w:sz="0" w:space="0" w:color="auto"/>
              </w:divBdr>
              <w:divsChild>
                <w:div w:id="219176977">
                  <w:marLeft w:val="0"/>
                  <w:marRight w:val="0"/>
                  <w:marTop w:val="0"/>
                  <w:marBottom w:val="0"/>
                  <w:divBdr>
                    <w:top w:val="none" w:sz="0" w:space="0" w:color="auto"/>
                    <w:left w:val="none" w:sz="0" w:space="0" w:color="auto"/>
                    <w:bottom w:val="none" w:sz="0" w:space="0" w:color="auto"/>
                    <w:right w:val="none" w:sz="0" w:space="0" w:color="auto"/>
                  </w:divBdr>
                  <w:divsChild>
                    <w:div w:id="1471049569">
                      <w:marLeft w:val="0"/>
                      <w:marRight w:val="0"/>
                      <w:marTop w:val="0"/>
                      <w:marBottom w:val="0"/>
                      <w:divBdr>
                        <w:top w:val="none" w:sz="0" w:space="0" w:color="auto"/>
                        <w:left w:val="none" w:sz="0" w:space="0" w:color="auto"/>
                        <w:bottom w:val="none" w:sz="0" w:space="0" w:color="auto"/>
                        <w:right w:val="none" w:sz="0" w:space="0" w:color="auto"/>
                      </w:divBdr>
                      <w:divsChild>
                        <w:div w:id="536627694">
                          <w:marLeft w:val="0"/>
                          <w:marRight w:val="0"/>
                          <w:marTop w:val="0"/>
                          <w:marBottom w:val="0"/>
                          <w:divBdr>
                            <w:top w:val="none" w:sz="0" w:space="0" w:color="auto"/>
                            <w:left w:val="none" w:sz="0" w:space="0" w:color="auto"/>
                            <w:bottom w:val="none" w:sz="0" w:space="0" w:color="auto"/>
                            <w:right w:val="none" w:sz="0" w:space="0" w:color="auto"/>
                          </w:divBdr>
                          <w:divsChild>
                            <w:div w:id="190507048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54199">
      <w:bodyDiv w:val="1"/>
      <w:marLeft w:val="0"/>
      <w:marRight w:val="0"/>
      <w:marTop w:val="0"/>
      <w:marBottom w:val="0"/>
      <w:divBdr>
        <w:top w:val="none" w:sz="0" w:space="0" w:color="auto"/>
        <w:left w:val="none" w:sz="0" w:space="0" w:color="auto"/>
        <w:bottom w:val="none" w:sz="0" w:space="0" w:color="auto"/>
        <w:right w:val="none" w:sz="0" w:space="0" w:color="auto"/>
      </w:divBdr>
      <w:divsChild>
        <w:div w:id="1942100702">
          <w:marLeft w:val="0"/>
          <w:marRight w:val="0"/>
          <w:marTop w:val="0"/>
          <w:marBottom w:val="0"/>
          <w:divBdr>
            <w:top w:val="none" w:sz="0" w:space="0" w:color="auto"/>
            <w:left w:val="none" w:sz="0" w:space="0" w:color="auto"/>
            <w:bottom w:val="none" w:sz="0" w:space="0" w:color="auto"/>
            <w:right w:val="none" w:sz="0" w:space="0" w:color="auto"/>
          </w:divBdr>
          <w:divsChild>
            <w:div w:id="542638433">
              <w:marLeft w:val="0"/>
              <w:marRight w:val="0"/>
              <w:marTop w:val="0"/>
              <w:marBottom w:val="0"/>
              <w:divBdr>
                <w:top w:val="none" w:sz="0" w:space="0" w:color="auto"/>
                <w:left w:val="none" w:sz="0" w:space="0" w:color="auto"/>
                <w:bottom w:val="none" w:sz="0" w:space="0" w:color="auto"/>
                <w:right w:val="none" w:sz="0" w:space="0" w:color="auto"/>
              </w:divBdr>
              <w:divsChild>
                <w:div w:id="718673886">
                  <w:marLeft w:val="0"/>
                  <w:marRight w:val="0"/>
                  <w:marTop w:val="0"/>
                  <w:marBottom w:val="0"/>
                  <w:divBdr>
                    <w:top w:val="none" w:sz="0" w:space="0" w:color="auto"/>
                    <w:left w:val="none" w:sz="0" w:space="0" w:color="auto"/>
                    <w:bottom w:val="none" w:sz="0" w:space="0" w:color="auto"/>
                    <w:right w:val="none" w:sz="0" w:space="0" w:color="auto"/>
                  </w:divBdr>
                  <w:divsChild>
                    <w:div w:id="5059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6389">
      <w:bodyDiv w:val="1"/>
      <w:marLeft w:val="0"/>
      <w:marRight w:val="0"/>
      <w:marTop w:val="0"/>
      <w:marBottom w:val="0"/>
      <w:divBdr>
        <w:top w:val="none" w:sz="0" w:space="0" w:color="auto"/>
        <w:left w:val="none" w:sz="0" w:space="0" w:color="auto"/>
        <w:bottom w:val="none" w:sz="0" w:space="0" w:color="auto"/>
        <w:right w:val="none" w:sz="0" w:space="0" w:color="auto"/>
      </w:divBdr>
    </w:div>
    <w:div w:id="886645956">
      <w:bodyDiv w:val="1"/>
      <w:marLeft w:val="0"/>
      <w:marRight w:val="0"/>
      <w:marTop w:val="0"/>
      <w:marBottom w:val="0"/>
      <w:divBdr>
        <w:top w:val="none" w:sz="0" w:space="0" w:color="auto"/>
        <w:left w:val="none" w:sz="0" w:space="0" w:color="auto"/>
        <w:bottom w:val="none" w:sz="0" w:space="0" w:color="auto"/>
        <w:right w:val="none" w:sz="0" w:space="0" w:color="auto"/>
      </w:divBdr>
    </w:div>
    <w:div w:id="922104210">
      <w:bodyDiv w:val="1"/>
      <w:marLeft w:val="0"/>
      <w:marRight w:val="0"/>
      <w:marTop w:val="0"/>
      <w:marBottom w:val="0"/>
      <w:divBdr>
        <w:top w:val="none" w:sz="0" w:space="0" w:color="auto"/>
        <w:left w:val="none" w:sz="0" w:space="0" w:color="auto"/>
        <w:bottom w:val="none" w:sz="0" w:space="0" w:color="auto"/>
        <w:right w:val="none" w:sz="0" w:space="0" w:color="auto"/>
      </w:divBdr>
      <w:divsChild>
        <w:div w:id="1728529634">
          <w:marLeft w:val="0"/>
          <w:marRight w:val="0"/>
          <w:marTop w:val="0"/>
          <w:marBottom w:val="0"/>
          <w:divBdr>
            <w:top w:val="none" w:sz="0" w:space="0" w:color="auto"/>
            <w:left w:val="none" w:sz="0" w:space="0" w:color="auto"/>
            <w:bottom w:val="none" w:sz="0" w:space="0" w:color="auto"/>
            <w:right w:val="none" w:sz="0" w:space="0" w:color="auto"/>
          </w:divBdr>
          <w:divsChild>
            <w:div w:id="1266501162">
              <w:marLeft w:val="0"/>
              <w:marRight w:val="0"/>
              <w:marTop w:val="0"/>
              <w:marBottom w:val="0"/>
              <w:divBdr>
                <w:top w:val="single" w:sz="4" w:space="0" w:color="C8D8F2"/>
                <w:left w:val="none" w:sz="0" w:space="0" w:color="auto"/>
                <w:bottom w:val="none" w:sz="0" w:space="0" w:color="auto"/>
                <w:right w:val="none" w:sz="0" w:space="0" w:color="auto"/>
              </w:divBdr>
              <w:divsChild>
                <w:div w:id="818614892">
                  <w:marLeft w:val="0"/>
                  <w:marRight w:val="0"/>
                  <w:marTop w:val="0"/>
                  <w:marBottom w:val="0"/>
                  <w:divBdr>
                    <w:top w:val="none" w:sz="0" w:space="0" w:color="auto"/>
                    <w:left w:val="none" w:sz="0" w:space="0" w:color="auto"/>
                    <w:bottom w:val="none" w:sz="0" w:space="0" w:color="auto"/>
                    <w:right w:val="none" w:sz="0" w:space="0" w:color="auto"/>
                  </w:divBdr>
                  <w:divsChild>
                    <w:div w:id="496385723">
                      <w:marLeft w:val="9"/>
                      <w:marRight w:val="9"/>
                      <w:marTop w:val="0"/>
                      <w:marBottom w:val="0"/>
                      <w:divBdr>
                        <w:top w:val="none" w:sz="0" w:space="0" w:color="auto"/>
                        <w:left w:val="none" w:sz="0" w:space="0" w:color="auto"/>
                        <w:bottom w:val="none" w:sz="0" w:space="0" w:color="auto"/>
                        <w:right w:val="none" w:sz="0" w:space="0" w:color="auto"/>
                      </w:divBdr>
                      <w:divsChild>
                        <w:div w:id="726952464">
                          <w:marLeft w:val="0"/>
                          <w:marRight w:val="0"/>
                          <w:marTop w:val="0"/>
                          <w:marBottom w:val="0"/>
                          <w:divBdr>
                            <w:top w:val="none" w:sz="0" w:space="0" w:color="auto"/>
                            <w:left w:val="none" w:sz="0" w:space="0" w:color="auto"/>
                            <w:bottom w:val="none" w:sz="0" w:space="0" w:color="auto"/>
                            <w:right w:val="none" w:sz="0" w:space="0" w:color="auto"/>
                          </w:divBdr>
                          <w:divsChild>
                            <w:div w:id="91562676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2401">
      <w:bodyDiv w:val="1"/>
      <w:marLeft w:val="0"/>
      <w:marRight w:val="0"/>
      <w:marTop w:val="0"/>
      <w:marBottom w:val="0"/>
      <w:divBdr>
        <w:top w:val="none" w:sz="0" w:space="0" w:color="auto"/>
        <w:left w:val="none" w:sz="0" w:space="0" w:color="auto"/>
        <w:bottom w:val="none" w:sz="0" w:space="0" w:color="auto"/>
        <w:right w:val="none" w:sz="0" w:space="0" w:color="auto"/>
      </w:divBdr>
    </w:div>
    <w:div w:id="932470792">
      <w:bodyDiv w:val="1"/>
      <w:marLeft w:val="0"/>
      <w:marRight w:val="0"/>
      <w:marTop w:val="0"/>
      <w:marBottom w:val="0"/>
      <w:divBdr>
        <w:top w:val="none" w:sz="0" w:space="0" w:color="auto"/>
        <w:left w:val="none" w:sz="0" w:space="0" w:color="auto"/>
        <w:bottom w:val="none" w:sz="0" w:space="0" w:color="auto"/>
        <w:right w:val="none" w:sz="0" w:space="0" w:color="auto"/>
      </w:divBdr>
    </w:div>
    <w:div w:id="937716605">
      <w:bodyDiv w:val="1"/>
      <w:marLeft w:val="0"/>
      <w:marRight w:val="0"/>
      <w:marTop w:val="0"/>
      <w:marBottom w:val="0"/>
      <w:divBdr>
        <w:top w:val="none" w:sz="0" w:space="0" w:color="auto"/>
        <w:left w:val="none" w:sz="0" w:space="0" w:color="auto"/>
        <w:bottom w:val="none" w:sz="0" w:space="0" w:color="auto"/>
        <w:right w:val="none" w:sz="0" w:space="0" w:color="auto"/>
      </w:divBdr>
      <w:divsChild>
        <w:div w:id="466119612">
          <w:marLeft w:val="0"/>
          <w:marRight w:val="0"/>
          <w:marTop w:val="0"/>
          <w:marBottom w:val="0"/>
          <w:divBdr>
            <w:top w:val="none" w:sz="0" w:space="0" w:color="auto"/>
            <w:left w:val="none" w:sz="0" w:space="0" w:color="auto"/>
            <w:bottom w:val="none" w:sz="0" w:space="0" w:color="auto"/>
            <w:right w:val="none" w:sz="0" w:space="0" w:color="auto"/>
          </w:divBdr>
          <w:divsChild>
            <w:div w:id="14618816">
              <w:marLeft w:val="0"/>
              <w:marRight w:val="0"/>
              <w:marTop w:val="0"/>
              <w:marBottom w:val="0"/>
              <w:divBdr>
                <w:top w:val="single" w:sz="4" w:space="0" w:color="C8D8F2"/>
                <w:left w:val="none" w:sz="0" w:space="0" w:color="auto"/>
                <w:bottom w:val="none" w:sz="0" w:space="0" w:color="auto"/>
                <w:right w:val="none" w:sz="0" w:space="0" w:color="auto"/>
              </w:divBdr>
              <w:divsChild>
                <w:div w:id="1342925101">
                  <w:marLeft w:val="0"/>
                  <w:marRight w:val="0"/>
                  <w:marTop w:val="0"/>
                  <w:marBottom w:val="0"/>
                  <w:divBdr>
                    <w:top w:val="none" w:sz="0" w:space="0" w:color="auto"/>
                    <w:left w:val="none" w:sz="0" w:space="0" w:color="auto"/>
                    <w:bottom w:val="none" w:sz="0" w:space="0" w:color="auto"/>
                    <w:right w:val="none" w:sz="0" w:space="0" w:color="auto"/>
                  </w:divBdr>
                  <w:divsChild>
                    <w:div w:id="1304385698">
                      <w:marLeft w:val="9"/>
                      <w:marRight w:val="9"/>
                      <w:marTop w:val="0"/>
                      <w:marBottom w:val="0"/>
                      <w:divBdr>
                        <w:top w:val="none" w:sz="0" w:space="0" w:color="auto"/>
                        <w:left w:val="none" w:sz="0" w:space="0" w:color="auto"/>
                        <w:bottom w:val="none" w:sz="0" w:space="0" w:color="auto"/>
                        <w:right w:val="none" w:sz="0" w:space="0" w:color="auto"/>
                      </w:divBdr>
                      <w:divsChild>
                        <w:div w:id="1661234990">
                          <w:marLeft w:val="0"/>
                          <w:marRight w:val="0"/>
                          <w:marTop w:val="0"/>
                          <w:marBottom w:val="0"/>
                          <w:divBdr>
                            <w:top w:val="none" w:sz="0" w:space="0" w:color="auto"/>
                            <w:left w:val="none" w:sz="0" w:space="0" w:color="auto"/>
                            <w:bottom w:val="none" w:sz="0" w:space="0" w:color="auto"/>
                            <w:right w:val="none" w:sz="0" w:space="0" w:color="auto"/>
                          </w:divBdr>
                          <w:divsChild>
                            <w:div w:id="123562640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06870">
      <w:bodyDiv w:val="1"/>
      <w:marLeft w:val="0"/>
      <w:marRight w:val="0"/>
      <w:marTop w:val="0"/>
      <w:marBottom w:val="0"/>
      <w:divBdr>
        <w:top w:val="none" w:sz="0" w:space="0" w:color="auto"/>
        <w:left w:val="none" w:sz="0" w:space="0" w:color="auto"/>
        <w:bottom w:val="none" w:sz="0" w:space="0" w:color="auto"/>
        <w:right w:val="none" w:sz="0" w:space="0" w:color="auto"/>
      </w:divBdr>
    </w:div>
    <w:div w:id="948581408">
      <w:bodyDiv w:val="1"/>
      <w:marLeft w:val="0"/>
      <w:marRight w:val="0"/>
      <w:marTop w:val="0"/>
      <w:marBottom w:val="0"/>
      <w:divBdr>
        <w:top w:val="none" w:sz="0" w:space="0" w:color="auto"/>
        <w:left w:val="none" w:sz="0" w:space="0" w:color="auto"/>
        <w:bottom w:val="none" w:sz="0" w:space="0" w:color="auto"/>
        <w:right w:val="none" w:sz="0" w:space="0" w:color="auto"/>
      </w:divBdr>
      <w:divsChild>
        <w:div w:id="1334600719">
          <w:marLeft w:val="0"/>
          <w:marRight w:val="0"/>
          <w:marTop w:val="15"/>
          <w:marBottom w:val="30"/>
          <w:divBdr>
            <w:top w:val="none" w:sz="0" w:space="0" w:color="auto"/>
            <w:left w:val="none" w:sz="0" w:space="0" w:color="auto"/>
            <w:bottom w:val="none" w:sz="0" w:space="0" w:color="auto"/>
            <w:right w:val="none" w:sz="0" w:space="0" w:color="auto"/>
          </w:divBdr>
          <w:divsChild>
            <w:div w:id="1920365695">
              <w:marLeft w:val="0"/>
              <w:marRight w:val="0"/>
              <w:marTop w:val="0"/>
              <w:marBottom w:val="0"/>
              <w:divBdr>
                <w:top w:val="single" w:sz="6" w:space="0" w:color="DCDCDC"/>
                <w:left w:val="single" w:sz="6" w:space="0" w:color="DCDCDC"/>
                <w:bottom w:val="single" w:sz="6" w:space="0" w:color="DCDCDC"/>
                <w:right w:val="single" w:sz="6" w:space="0" w:color="DCDCDC"/>
              </w:divBdr>
              <w:divsChild>
                <w:div w:id="2019962289">
                  <w:marLeft w:val="0"/>
                  <w:marRight w:val="0"/>
                  <w:marTop w:val="0"/>
                  <w:marBottom w:val="0"/>
                  <w:divBdr>
                    <w:top w:val="none" w:sz="0" w:space="0" w:color="auto"/>
                    <w:left w:val="none" w:sz="0" w:space="0" w:color="auto"/>
                    <w:bottom w:val="none" w:sz="0" w:space="0" w:color="auto"/>
                    <w:right w:val="none" w:sz="0" w:space="0" w:color="auto"/>
                  </w:divBdr>
                  <w:divsChild>
                    <w:div w:id="4975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4293">
      <w:bodyDiv w:val="1"/>
      <w:marLeft w:val="0"/>
      <w:marRight w:val="0"/>
      <w:marTop w:val="0"/>
      <w:marBottom w:val="0"/>
      <w:divBdr>
        <w:top w:val="none" w:sz="0" w:space="0" w:color="auto"/>
        <w:left w:val="none" w:sz="0" w:space="0" w:color="auto"/>
        <w:bottom w:val="none" w:sz="0" w:space="0" w:color="auto"/>
        <w:right w:val="none" w:sz="0" w:space="0" w:color="auto"/>
      </w:divBdr>
    </w:div>
    <w:div w:id="958990884">
      <w:bodyDiv w:val="1"/>
      <w:marLeft w:val="0"/>
      <w:marRight w:val="0"/>
      <w:marTop w:val="0"/>
      <w:marBottom w:val="0"/>
      <w:divBdr>
        <w:top w:val="none" w:sz="0" w:space="0" w:color="auto"/>
        <w:left w:val="none" w:sz="0" w:space="0" w:color="auto"/>
        <w:bottom w:val="none" w:sz="0" w:space="0" w:color="auto"/>
        <w:right w:val="none" w:sz="0" w:space="0" w:color="auto"/>
      </w:divBdr>
      <w:divsChild>
        <w:div w:id="1574044914">
          <w:marLeft w:val="0"/>
          <w:marRight w:val="0"/>
          <w:marTop w:val="0"/>
          <w:marBottom w:val="0"/>
          <w:divBdr>
            <w:top w:val="none" w:sz="0" w:space="0" w:color="auto"/>
            <w:left w:val="none" w:sz="0" w:space="0" w:color="auto"/>
            <w:bottom w:val="none" w:sz="0" w:space="0" w:color="auto"/>
            <w:right w:val="none" w:sz="0" w:space="0" w:color="auto"/>
          </w:divBdr>
          <w:divsChild>
            <w:div w:id="972713450">
              <w:marLeft w:val="0"/>
              <w:marRight w:val="0"/>
              <w:marTop w:val="0"/>
              <w:marBottom w:val="0"/>
              <w:divBdr>
                <w:top w:val="single" w:sz="4" w:space="0" w:color="C8D8F2"/>
                <w:left w:val="none" w:sz="0" w:space="0" w:color="auto"/>
                <w:bottom w:val="none" w:sz="0" w:space="0" w:color="auto"/>
                <w:right w:val="none" w:sz="0" w:space="0" w:color="auto"/>
              </w:divBdr>
              <w:divsChild>
                <w:div w:id="16975106">
                  <w:marLeft w:val="0"/>
                  <w:marRight w:val="0"/>
                  <w:marTop w:val="0"/>
                  <w:marBottom w:val="0"/>
                  <w:divBdr>
                    <w:top w:val="none" w:sz="0" w:space="0" w:color="auto"/>
                    <w:left w:val="none" w:sz="0" w:space="0" w:color="auto"/>
                    <w:bottom w:val="none" w:sz="0" w:space="0" w:color="auto"/>
                    <w:right w:val="none" w:sz="0" w:space="0" w:color="auto"/>
                  </w:divBdr>
                  <w:divsChild>
                    <w:div w:id="587084396">
                      <w:marLeft w:val="9"/>
                      <w:marRight w:val="9"/>
                      <w:marTop w:val="0"/>
                      <w:marBottom w:val="0"/>
                      <w:divBdr>
                        <w:top w:val="none" w:sz="0" w:space="0" w:color="auto"/>
                        <w:left w:val="none" w:sz="0" w:space="0" w:color="auto"/>
                        <w:bottom w:val="none" w:sz="0" w:space="0" w:color="auto"/>
                        <w:right w:val="none" w:sz="0" w:space="0" w:color="auto"/>
                      </w:divBdr>
                      <w:divsChild>
                        <w:div w:id="201790636">
                          <w:marLeft w:val="0"/>
                          <w:marRight w:val="0"/>
                          <w:marTop w:val="0"/>
                          <w:marBottom w:val="0"/>
                          <w:divBdr>
                            <w:top w:val="none" w:sz="0" w:space="0" w:color="auto"/>
                            <w:left w:val="none" w:sz="0" w:space="0" w:color="auto"/>
                            <w:bottom w:val="none" w:sz="0" w:space="0" w:color="auto"/>
                            <w:right w:val="none" w:sz="0" w:space="0" w:color="auto"/>
                          </w:divBdr>
                          <w:divsChild>
                            <w:div w:id="70780517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942042">
      <w:bodyDiv w:val="1"/>
      <w:marLeft w:val="0"/>
      <w:marRight w:val="0"/>
      <w:marTop w:val="0"/>
      <w:marBottom w:val="0"/>
      <w:divBdr>
        <w:top w:val="none" w:sz="0" w:space="0" w:color="auto"/>
        <w:left w:val="none" w:sz="0" w:space="0" w:color="auto"/>
        <w:bottom w:val="none" w:sz="0" w:space="0" w:color="auto"/>
        <w:right w:val="none" w:sz="0" w:space="0" w:color="auto"/>
      </w:divBdr>
    </w:div>
    <w:div w:id="978338745">
      <w:bodyDiv w:val="1"/>
      <w:marLeft w:val="0"/>
      <w:marRight w:val="0"/>
      <w:marTop w:val="0"/>
      <w:marBottom w:val="0"/>
      <w:divBdr>
        <w:top w:val="none" w:sz="0" w:space="0" w:color="auto"/>
        <w:left w:val="none" w:sz="0" w:space="0" w:color="auto"/>
        <w:bottom w:val="none" w:sz="0" w:space="0" w:color="auto"/>
        <w:right w:val="none" w:sz="0" w:space="0" w:color="auto"/>
      </w:divBdr>
      <w:divsChild>
        <w:div w:id="905067279">
          <w:marLeft w:val="0"/>
          <w:marRight w:val="0"/>
          <w:marTop w:val="0"/>
          <w:marBottom w:val="0"/>
          <w:divBdr>
            <w:top w:val="none" w:sz="0" w:space="0" w:color="auto"/>
            <w:left w:val="none" w:sz="0" w:space="0" w:color="auto"/>
            <w:bottom w:val="none" w:sz="0" w:space="0" w:color="auto"/>
            <w:right w:val="none" w:sz="0" w:space="0" w:color="auto"/>
          </w:divBdr>
          <w:divsChild>
            <w:div w:id="1985502132">
              <w:marLeft w:val="0"/>
              <w:marRight w:val="0"/>
              <w:marTop w:val="0"/>
              <w:marBottom w:val="0"/>
              <w:divBdr>
                <w:top w:val="single" w:sz="4" w:space="0" w:color="D1D1D1"/>
                <w:left w:val="single" w:sz="4" w:space="0" w:color="D1D1D1"/>
                <w:bottom w:val="single" w:sz="4" w:space="22" w:color="D1D1D1"/>
                <w:right w:val="single" w:sz="4" w:space="0" w:color="D1D1D1"/>
              </w:divBdr>
              <w:divsChild>
                <w:div w:id="442499675">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995306101">
      <w:bodyDiv w:val="1"/>
      <w:marLeft w:val="0"/>
      <w:marRight w:val="0"/>
      <w:marTop w:val="0"/>
      <w:marBottom w:val="0"/>
      <w:divBdr>
        <w:top w:val="none" w:sz="0" w:space="0" w:color="auto"/>
        <w:left w:val="none" w:sz="0" w:space="0" w:color="auto"/>
        <w:bottom w:val="none" w:sz="0" w:space="0" w:color="auto"/>
        <w:right w:val="none" w:sz="0" w:space="0" w:color="auto"/>
      </w:divBdr>
      <w:divsChild>
        <w:div w:id="1504515902">
          <w:marLeft w:val="0"/>
          <w:marRight w:val="0"/>
          <w:marTop w:val="0"/>
          <w:marBottom w:val="0"/>
          <w:divBdr>
            <w:top w:val="none" w:sz="0" w:space="0" w:color="auto"/>
            <w:left w:val="none" w:sz="0" w:space="0" w:color="auto"/>
            <w:bottom w:val="none" w:sz="0" w:space="0" w:color="auto"/>
            <w:right w:val="none" w:sz="0" w:space="0" w:color="auto"/>
          </w:divBdr>
          <w:divsChild>
            <w:div w:id="1937009137">
              <w:marLeft w:val="0"/>
              <w:marRight w:val="0"/>
              <w:marTop w:val="0"/>
              <w:marBottom w:val="0"/>
              <w:divBdr>
                <w:top w:val="single" w:sz="4" w:space="0" w:color="C8D8F2"/>
                <w:left w:val="none" w:sz="0" w:space="0" w:color="auto"/>
                <w:bottom w:val="none" w:sz="0" w:space="0" w:color="auto"/>
                <w:right w:val="none" w:sz="0" w:space="0" w:color="auto"/>
              </w:divBdr>
              <w:divsChild>
                <w:div w:id="446317038">
                  <w:marLeft w:val="0"/>
                  <w:marRight w:val="0"/>
                  <w:marTop w:val="0"/>
                  <w:marBottom w:val="0"/>
                  <w:divBdr>
                    <w:top w:val="none" w:sz="0" w:space="0" w:color="auto"/>
                    <w:left w:val="none" w:sz="0" w:space="0" w:color="auto"/>
                    <w:bottom w:val="none" w:sz="0" w:space="0" w:color="auto"/>
                    <w:right w:val="none" w:sz="0" w:space="0" w:color="auto"/>
                  </w:divBdr>
                  <w:divsChild>
                    <w:div w:id="1127353686">
                      <w:marLeft w:val="0"/>
                      <w:marRight w:val="0"/>
                      <w:marTop w:val="0"/>
                      <w:marBottom w:val="0"/>
                      <w:divBdr>
                        <w:top w:val="none" w:sz="0" w:space="0" w:color="auto"/>
                        <w:left w:val="none" w:sz="0" w:space="0" w:color="auto"/>
                        <w:bottom w:val="none" w:sz="0" w:space="0" w:color="auto"/>
                        <w:right w:val="none" w:sz="0" w:space="0" w:color="auto"/>
                      </w:divBdr>
                      <w:divsChild>
                        <w:div w:id="128596597">
                          <w:marLeft w:val="0"/>
                          <w:marRight w:val="0"/>
                          <w:marTop w:val="0"/>
                          <w:marBottom w:val="0"/>
                          <w:divBdr>
                            <w:top w:val="none" w:sz="0" w:space="0" w:color="auto"/>
                            <w:left w:val="none" w:sz="0" w:space="0" w:color="auto"/>
                            <w:bottom w:val="none" w:sz="0" w:space="0" w:color="auto"/>
                            <w:right w:val="none" w:sz="0" w:space="0" w:color="auto"/>
                          </w:divBdr>
                          <w:divsChild>
                            <w:div w:id="17507196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40880">
      <w:bodyDiv w:val="1"/>
      <w:marLeft w:val="0"/>
      <w:marRight w:val="0"/>
      <w:marTop w:val="0"/>
      <w:marBottom w:val="0"/>
      <w:divBdr>
        <w:top w:val="none" w:sz="0" w:space="0" w:color="auto"/>
        <w:left w:val="none" w:sz="0" w:space="0" w:color="auto"/>
        <w:bottom w:val="none" w:sz="0" w:space="0" w:color="auto"/>
        <w:right w:val="none" w:sz="0" w:space="0" w:color="auto"/>
      </w:divBdr>
    </w:div>
    <w:div w:id="1021707801">
      <w:bodyDiv w:val="1"/>
      <w:marLeft w:val="0"/>
      <w:marRight w:val="0"/>
      <w:marTop w:val="0"/>
      <w:marBottom w:val="0"/>
      <w:divBdr>
        <w:top w:val="none" w:sz="0" w:space="0" w:color="auto"/>
        <w:left w:val="none" w:sz="0" w:space="0" w:color="auto"/>
        <w:bottom w:val="none" w:sz="0" w:space="0" w:color="auto"/>
        <w:right w:val="none" w:sz="0" w:space="0" w:color="auto"/>
      </w:divBdr>
      <w:divsChild>
        <w:div w:id="1404137138">
          <w:marLeft w:val="0"/>
          <w:marRight w:val="0"/>
          <w:marTop w:val="0"/>
          <w:marBottom w:val="0"/>
          <w:divBdr>
            <w:top w:val="none" w:sz="0" w:space="0" w:color="auto"/>
            <w:left w:val="none" w:sz="0" w:space="0" w:color="auto"/>
            <w:bottom w:val="none" w:sz="0" w:space="0" w:color="auto"/>
            <w:right w:val="none" w:sz="0" w:space="0" w:color="auto"/>
          </w:divBdr>
          <w:divsChild>
            <w:div w:id="538057915">
              <w:marLeft w:val="0"/>
              <w:marRight w:val="0"/>
              <w:marTop w:val="0"/>
              <w:marBottom w:val="0"/>
              <w:divBdr>
                <w:top w:val="single" w:sz="4" w:space="0" w:color="C8D8F2"/>
                <w:left w:val="none" w:sz="0" w:space="0" w:color="auto"/>
                <w:bottom w:val="none" w:sz="0" w:space="0" w:color="auto"/>
                <w:right w:val="none" w:sz="0" w:space="0" w:color="auto"/>
              </w:divBdr>
              <w:divsChild>
                <w:div w:id="1729526323">
                  <w:marLeft w:val="0"/>
                  <w:marRight w:val="0"/>
                  <w:marTop w:val="0"/>
                  <w:marBottom w:val="0"/>
                  <w:divBdr>
                    <w:top w:val="none" w:sz="0" w:space="0" w:color="auto"/>
                    <w:left w:val="none" w:sz="0" w:space="0" w:color="auto"/>
                    <w:bottom w:val="none" w:sz="0" w:space="0" w:color="auto"/>
                    <w:right w:val="none" w:sz="0" w:space="0" w:color="auto"/>
                  </w:divBdr>
                  <w:divsChild>
                    <w:div w:id="288245507">
                      <w:marLeft w:val="0"/>
                      <w:marRight w:val="0"/>
                      <w:marTop w:val="0"/>
                      <w:marBottom w:val="0"/>
                      <w:divBdr>
                        <w:top w:val="none" w:sz="0" w:space="0" w:color="auto"/>
                        <w:left w:val="none" w:sz="0" w:space="0" w:color="auto"/>
                        <w:bottom w:val="none" w:sz="0" w:space="0" w:color="auto"/>
                        <w:right w:val="none" w:sz="0" w:space="0" w:color="auto"/>
                      </w:divBdr>
                      <w:divsChild>
                        <w:div w:id="451704560">
                          <w:marLeft w:val="0"/>
                          <w:marRight w:val="0"/>
                          <w:marTop w:val="0"/>
                          <w:marBottom w:val="0"/>
                          <w:divBdr>
                            <w:top w:val="none" w:sz="0" w:space="0" w:color="auto"/>
                            <w:left w:val="none" w:sz="0" w:space="0" w:color="auto"/>
                            <w:bottom w:val="none" w:sz="0" w:space="0" w:color="auto"/>
                            <w:right w:val="none" w:sz="0" w:space="0" w:color="auto"/>
                          </w:divBdr>
                          <w:divsChild>
                            <w:div w:id="183318206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85735">
      <w:bodyDiv w:val="1"/>
      <w:marLeft w:val="0"/>
      <w:marRight w:val="0"/>
      <w:marTop w:val="0"/>
      <w:marBottom w:val="0"/>
      <w:divBdr>
        <w:top w:val="none" w:sz="0" w:space="0" w:color="auto"/>
        <w:left w:val="none" w:sz="0" w:space="0" w:color="auto"/>
        <w:bottom w:val="none" w:sz="0" w:space="0" w:color="auto"/>
        <w:right w:val="none" w:sz="0" w:space="0" w:color="auto"/>
      </w:divBdr>
      <w:divsChild>
        <w:div w:id="513885534">
          <w:marLeft w:val="0"/>
          <w:marRight w:val="0"/>
          <w:marTop w:val="0"/>
          <w:marBottom w:val="0"/>
          <w:divBdr>
            <w:top w:val="none" w:sz="0" w:space="0" w:color="auto"/>
            <w:left w:val="none" w:sz="0" w:space="0" w:color="auto"/>
            <w:bottom w:val="none" w:sz="0" w:space="0" w:color="auto"/>
            <w:right w:val="none" w:sz="0" w:space="0" w:color="auto"/>
          </w:divBdr>
          <w:divsChild>
            <w:div w:id="1794014721">
              <w:marLeft w:val="0"/>
              <w:marRight w:val="0"/>
              <w:marTop w:val="0"/>
              <w:marBottom w:val="0"/>
              <w:divBdr>
                <w:top w:val="none" w:sz="0" w:space="0" w:color="auto"/>
                <w:left w:val="none" w:sz="0" w:space="0" w:color="auto"/>
                <w:bottom w:val="none" w:sz="0" w:space="0" w:color="auto"/>
                <w:right w:val="none" w:sz="0" w:space="0" w:color="auto"/>
              </w:divBdr>
              <w:divsChild>
                <w:div w:id="2014409028">
                  <w:marLeft w:val="0"/>
                  <w:marRight w:val="88"/>
                  <w:marTop w:val="0"/>
                  <w:marBottom w:val="106"/>
                  <w:divBdr>
                    <w:top w:val="none" w:sz="0" w:space="0" w:color="auto"/>
                    <w:left w:val="none" w:sz="0" w:space="0" w:color="auto"/>
                    <w:bottom w:val="none" w:sz="0" w:space="0" w:color="auto"/>
                    <w:right w:val="none" w:sz="0" w:space="0" w:color="auto"/>
                  </w:divBdr>
                  <w:divsChild>
                    <w:div w:id="1379822035">
                      <w:marLeft w:val="0"/>
                      <w:marRight w:val="0"/>
                      <w:marTop w:val="0"/>
                      <w:marBottom w:val="0"/>
                      <w:divBdr>
                        <w:top w:val="none" w:sz="0" w:space="0" w:color="auto"/>
                        <w:left w:val="none" w:sz="0" w:space="0" w:color="auto"/>
                        <w:bottom w:val="none" w:sz="0" w:space="0" w:color="auto"/>
                        <w:right w:val="none" w:sz="0" w:space="0" w:color="auto"/>
                      </w:divBdr>
                      <w:divsChild>
                        <w:div w:id="9650766">
                          <w:marLeft w:val="0"/>
                          <w:marRight w:val="0"/>
                          <w:marTop w:val="0"/>
                          <w:marBottom w:val="0"/>
                          <w:divBdr>
                            <w:top w:val="none" w:sz="0" w:space="0" w:color="auto"/>
                            <w:left w:val="none" w:sz="0" w:space="0" w:color="auto"/>
                            <w:bottom w:val="none" w:sz="0" w:space="0" w:color="auto"/>
                            <w:right w:val="none" w:sz="0" w:space="0" w:color="auto"/>
                          </w:divBdr>
                          <w:divsChild>
                            <w:div w:id="1262645756">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9460">
      <w:bodyDiv w:val="1"/>
      <w:marLeft w:val="0"/>
      <w:marRight w:val="0"/>
      <w:marTop w:val="0"/>
      <w:marBottom w:val="0"/>
      <w:divBdr>
        <w:top w:val="none" w:sz="0" w:space="0" w:color="auto"/>
        <w:left w:val="none" w:sz="0" w:space="0" w:color="auto"/>
        <w:bottom w:val="none" w:sz="0" w:space="0" w:color="auto"/>
        <w:right w:val="none" w:sz="0" w:space="0" w:color="auto"/>
      </w:divBdr>
      <w:divsChild>
        <w:div w:id="936063695">
          <w:marLeft w:val="0"/>
          <w:marRight w:val="0"/>
          <w:marTop w:val="0"/>
          <w:marBottom w:val="0"/>
          <w:divBdr>
            <w:top w:val="none" w:sz="0" w:space="0" w:color="auto"/>
            <w:left w:val="none" w:sz="0" w:space="0" w:color="auto"/>
            <w:bottom w:val="none" w:sz="0" w:space="0" w:color="auto"/>
            <w:right w:val="none" w:sz="0" w:space="0" w:color="auto"/>
          </w:divBdr>
          <w:divsChild>
            <w:div w:id="1815756349">
              <w:marLeft w:val="0"/>
              <w:marRight w:val="0"/>
              <w:marTop w:val="0"/>
              <w:marBottom w:val="0"/>
              <w:divBdr>
                <w:top w:val="single" w:sz="4" w:space="0" w:color="C8D8F2"/>
                <w:left w:val="none" w:sz="0" w:space="0" w:color="auto"/>
                <w:bottom w:val="none" w:sz="0" w:space="0" w:color="auto"/>
                <w:right w:val="none" w:sz="0" w:space="0" w:color="auto"/>
              </w:divBdr>
              <w:divsChild>
                <w:div w:id="298190754">
                  <w:marLeft w:val="0"/>
                  <w:marRight w:val="0"/>
                  <w:marTop w:val="0"/>
                  <w:marBottom w:val="0"/>
                  <w:divBdr>
                    <w:top w:val="none" w:sz="0" w:space="0" w:color="auto"/>
                    <w:left w:val="none" w:sz="0" w:space="0" w:color="auto"/>
                    <w:bottom w:val="none" w:sz="0" w:space="0" w:color="auto"/>
                    <w:right w:val="none" w:sz="0" w:space="0" w:color="auto"/>
                  </w:divBdr>
                  <w:divsChild>
                    <w:div w:id="1523128222">
                      <w:marLeft w:val="9"/>
                      <w:marRight w:val="9"/>
                      <w:marTop w:val="0"/>
                      <w:marBottom w:val="0"/>
                      <w:divBdr>
                        <w:top w:val="none" w:sz="0" w:space="0" w:color="auto"/>
                        <w:left w:val="none" w:sz="0" w:space="0" w:color="auto"/>
                        <w:bottom w:val="none" w:sz="0" w:space="0" w:color="auto"/>
                        <w:right w:val="none" w:sz="0" w:space="0" w:color="auto"/>
                      </w:divBdr>
                      <w:divsChild>
                        <w:div w:id="19086930">
                          <w:marLeft w:val="0"/>
                          <w:marRight w:val="0"/>
                          <w:marTop w:val="0"/>
                          <w:marBottom w:val="0"/>
                          <w:divBdr>
                            <w:top w:val="none" w:sz="0" w:space="0" w:color="auto"/>
                            <w:left w:val="none" w:sz="0" w:space="0" w:color="auto"/>
                            <w:bottom w:val="none" w:sz="0" w:space="0" w:color="auto"/>
                            <w:right w:val="none" w:sz="0" w:space="0" w:color="auto"/>
                          </w:divBdr>
                          <w:divsChild>
                            <w:div w:id="114682517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89554">
      <w:bodyDiv w:val="1"/>
      <w:marLeft w:val="0"/>
      <w:marRight w:val="0"/>
      <w:marTop w:val="0"/>
      <w:marBottom w:val="0"/>
      <w:divBdr>
        <w:top w:val="none" w:sz="0" w:space="0" w:color="auto"/>
        <w:left w:val="none" w:sz="0" w:space="0" w:color="auto"/>
        <w:bottom w:val="none" w:sz="0" w:space="0" w:color="auto"/>
        <w:right w:val="none" w:sz="0" w:space="0" w:color="auto"/>
      </w:divBdr>
      <w:divsChild>
        <w:div w:id="747194868">
          <w:marLeft w:val="0"/>
          <w:marRight w:val="0"/>
          <w:marTop w:val="0"/>
          <w:marBottom w:val="0"/>
          <w:divBdr>
            <w:top w:val="none" w:sz="0" w:space="0" w:color="auto"/>
            <w:left w:val="none" w:sz="0" w:space="0" w:color="auto"/>
            <w:bottom w:val="none" w:sz="0" w:space="0" w:color="auto"/>
            <w:right w:val="none" w:sz="0" w:space="0" w:color="auto"/>
          </w:divBdr>
          <w:divsChild>
            <w:div w:id="1340234596">
              <w:marLeft w:val="0"/>
              <w:marRight w:val="0"/>
              <w:marTop w:val="0"/>
              <w:marBottom w:val="0"/>
              <w:divBdr>
                <w:top w:val="single" w:sz="4" w:space="0" w:color="C8D8F2"/>
                <w:left w:val="none" w:sz="0" w:space="0" w:color="auto"/>
                <w:bottom w:val="none" w:sz="0" w:space="0" w:color="auto"/>
                <w:right w:val="none" w:sz="0" w:space="0" w:color="auto"/>
              </w:divBdr>
              <w:divsChild>
                <w:div w:id="773019219">
                  <w:marLeft w:val="0"/>
                  <w:marRight w:val="0"/>
                  <w:marTop w:val="0"/>
                  <w:marBottom w:val="0"/>
                  <w:divBdr>
                    <w:top w:val="none" w:sz="0" w:space="0" w:color="auto"/>
                    <w:left w:val="none" w:sz="0" w:space="0" w:color="auto"/>
                    <w:bottom w:val="none" w:sz="0" w:space="0" w:color="auto"/>
                    <w:right w:val="none" w:sz="0" w:space="0" w:color="auto"/>
                  </w:divBdr>
                  <w:divsChild>
                    <w:div w:id="1954510287">
                      <w:marLeft w:val="0"/>
                      <w:marRight w:val="0"/>
                      <w:marTop w:val="0"/>
                      <w:marBottom w:val="0"/>
                      <w:divBdr>
                        <w:top w:val="none" w:sz="0" w:space="0" w:color="auto"/>
                        <w:left w:val="none" w:sz="0" w:space="0" w:color="auto"/>
                        <w:bottom w:val="none" w:sz="0" w:space="0" w:color="auto"/>
                        <w:right w:val="none" w:sz="0" w:space="0" w:color="auto"/>
                      </w:divBdr>
                      <w:divsChild>
                        <w:div w:id="1650400074">
                          <w:marLeft w:val="0"/>
                          <w:marRight w:val="0"/>
                          <w:marTop w:val="0"/>
                          <w:marBottom w:val="0"/>
                          <w:divBdr>
                            <w:top w:val="none" w:sz="0" w:space="0" w:color="auto"/>
                            <w:left w:val="none" w:sz="0" w:space="0" w:color="auto"/>
                            <w:bottom w:val="none" w:sz="0" w:space="0" w:color="auto"/>
                            <w:right w:val="none" w:sz="0" w:space="0" w:color="auto"/>
                          </w:divBdr>
                          <w:divsChild>
                            <w:div w:id="64778359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758338">
      <w:bodyDiv w:val="1"/>
      <w:marLeft w:val="0"/>
      <w:marRight w:val="0"/>
      <w:marTop w:val="0"/>
      <w:marBottom w:val="0"/>
      <w:divBdr>
        <w:top w:val="none" w:sz="0" w:space="0" w:color="auto"/>
        <w:left w:val="none" w:sz="0" w:space="0" w:color="auto"/>
        <w:bottom w:val="none" w:sz="0" w:space="0" w:color="auto"/>
        <w:right w:val="none" w:sz="0" w:space="0" w:color="auto"/>
      </w:divBdr>
      <w:divsChild>
        <w:div w:id="778834833">
          <w:marLeft w:val="0"/>
          <w:marRight w:val="0"/>
          <w:marTop w:val="0"/>
          <w:marBottom w:val="0"/>
          <w:divBdr>
            <w:top w:val="none" w:sz="0" w:space="0" w:color="auto"/>
            <w:left w:val="none" w:sz="0" w:space="0" w:color="auto"/>
            <w:bottom w:val="none" w:sz="0" w:space="0" w:color="auto"/>
            <w:right w:val="none" w:sz="0" w:space="0" w:color="auto"/>
          </w:divBdr>
          <w:divsChild>
            <w:div w:id="952714960">
              <w:marLeft w:val="0"/>
              <w:marRight w:val="0"/>
              <w:marTop w:val="0"/>
              <w:marBottom w:val="0"/>
              <w:divBdr>
                <w:top w:val="none" w:sz="0" w:space="0" w:color="auto"/>
                <w:left w:val="none" w:sz="0" w:space="0" w:color="auto"/>
                <w:bottom w:val="none" w:sz="0" w:space="0" w:color="auto"/>
                <w:right w:val="none" w:sz="0" w:space="0" w:color="auto"/>
              </w:divBdr>
              <w:divsChild>
                <w:div w:id="786239667">
                  <w:marLeft w:val="0"/>
                  <w:marRight w:val="0"/>
                  <w:marTop w:val="0"/>
                  <w:marBottom w:val="0"/>
                  <w:divBdr>
                    <w:top w:val="none" w:sz="0" w:space="0" w:color="auto"/>
                    <w:left w:val="single" w:sz="4" w:space="0" w:color="082233"/>
                    <w:bottom w:val="none" w:sz="0" w:space="0" w:color="auto"/>
                    <w:right w:val="single" w:sz="4" w:space="0" w:color="082233"/>
                  </w:divBdr>
                  <w:divsChild>
                    <w:div w:id="253053598">
                      <w:marLeft w:val="0"/>
                      <w:marRight w:val="0"/>
                      <w:marTop w:val="0"/>
                      <w:marBottom w:val="0"/>
                      <w:divBdr>
                        <w:top w:val="none" w:sz="0" w:space="0" w:color="auto"/>
                        <w:left w:val="none" w:sz="0" w:space="0" w:color="auto"/>
                        <w:bottom w:val="none" w:sz="0" w:space="0" w:color="auto"/>
                        <w:right w:val="single" w:sz="4" w:space="0" w:color="DCDCDC"/>
                      </w:divBdr>
                      <w:divsChild>
                        <w:div w:id="1505394300">
                          <w:marLeft w:val="44"/>
                          <w:marRight w:val="44"/>
                          <w:marTop w:val="0"/>
                          <w:marBottom w:val="0"/>
                          <w:divBdr>
                            <w:top w:val="none" w:sz="0" w:space="0" w:color="auto"/>
                            <w:left w:val="none" w:sz="0" w:space="0" w:color="auto"/>
                            <w:bottom w:val="none" w:sz="0" w:space="0" w:color="auto"/>
                            <w:right w:val="none" w:sz="0" w:space="0" w:color="auto"/>
                          </w:divBdr>
                          <w:divsChild>
                            <w:div w:id="199703982">
                              <w:marLeft w:val="0"/>
                              <w:marRight w:val="0"/>
                              <w:marTop w:val="0"/>
                              <w:marBottom w:val="0"/>
                              <w:divBdr>
                                <w:top w:val="none" w:sz="0" w:space="0" w:color="auto"/>
                                <w:left w:val="none" w:sz="0" w:space="0" w:color="auto"/>
                                <w:bottom w:val="none" w:sz="0" w:space="0" w:color="auto"/>
                                <w:right w:val="none" w:sz="0" w:space="0" w:color="auto"/>
                              </w:divBdr>
                              <w:divsChild>
                                <w:div w:id="1864511838">
                                  <w:marLeft w:val="0"/>
                                  <w:marRight w:val="0"/>
                                  <w:marTop w:val="0"/>
                                  <w:marBottom w:val="0"/>
                                  <w:divBdr>
                                    <w:top w:val="single" w:sz="4" w:space="2" w:color="E9E9E9"/>
                                    <w:left w:val="single" w:sz="4" w:space="2" w:color="E9E9E9"/>
                                    <w:bottom w:val="single" w:sz="4" w:space="2" w:color="E9E9E9"/>
                                    <w:right w:val="single" w:sz="4" w:space="2" w:color="E9E9E9"/>
                                  </w:divBdr>
                                  <w:divsChild>
                                    <w:div w:id="105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363409">
      <w:bodyDiv w:val="1"/>
      <w:marLeft w:val="0"/>
      <w:marRight w:val="0"/>
      <w:marTop w:val="0"/>
      <w:marBottom w:val="0"/>
      <w:divBdr>
        <w:top w:val="none" w:sz="0" w:space="0" w:color="auto"/>
        <w:left w:val="none" w:sz="0" w:space="0" w:color="auto"/>
        <w:bottom w:val="none" w:sz="0" w:space="0" w:color="auto"/>
        <w:right w:val="none" w:sz="0" w:space="0" w:color="auto"/>
      </w:divBdr>
      <w:divsChild>
        <w:div w:id="2023311387">
          <w:marLeft w:val="0"/>
          <w:marRight w:val="0"/>
          <w:marTop w:val="0"/>
          <w:marBottom w:val="0"/>
          <w:divBdr>
            <w:top w:val="none" w:sz="0" w:space="0" w:color="auto"/>
            <w:left w:val="none" w:sz="0" w:space="0" w:color="auto"/>
            <w:bottom w:val="none" w:sz="0" w:space="0" w:color="auto"/>
            <w:right w:val="none" w:sz="0" w:space="0" w:color="auto"/>
          </w:divBdr>
          <w:divsChild>
            <w:div w:id="1518497940">
              <w:marLeft w:val="0"/>
              <w:marRight w:val="0"/>
              <w:marTop w:val="0"/>
              <w:marBottom w:val="0"/>
              <w:divBdr>
                <w:top w:val="none" w:sz="0" w:space="0" w:color="auto"/>
                <w:left w:val="none" w:sz="0" w:space="0" w:color="auto"/>
                <w:bottom w:val="none" w:sz="0" w:space="0" w:color="auto"/>
                <w:right w:val="none" w:sz="0" w:space="0" w:color="auto"/>
              </w:divBdr>
              <w:divsChild>
                <w:div w:id="552695378">
                  <w:marLeft w:val="0"/>
                  <w:marRight w:val="88"/>
                  <w:marTop w:val="0"/>
                  <w:marBottom w:val="106"/>
                  <w:divBdr>
                    <w:top w:val="none" w:sz="0" w:space="0" w:color="auto"/>
                    <w:left w:val="none" w:sz="0" w:space="0" w:color="auto"/>
                    <w:bottom w:val="none" w:sz="0" w:space="0" w:color="auto"/>
                    <w:right w:val="none" w:sz="0" w:space="0" w:color="auto"/>
                  </w:divBdr>
                  <w:divsChild>
                    <w:div w:id="436026383">
                      <w:marLeft w:val="0"/>
                      <w:marRight w:val="0"/>
                      <w:marTop w:val="0"/>
                      <w:marBottom w:val="0"/>
                      <w:divBdr>
                        <w:top w:val="none" w:sz="0" w:space="0" w:color="auto"/>
                        <w:left w:val="none" w:sz="0" w:space="0" w:color="auto"/>
                        <w:bottom w:val="none" w:sz="0" w:space="0" w:color="auto"/>
                        <w:right w:val="none" w:sz="0" w:space="0" w:color="auto"/>
                      </w:divBdr>
                      <w:divsChild>
                        <w:div w:id="1905723503">
                          <w:marLeft w:val="0"/>
                          <w:marRight w:val="0"/>
                          <w:marTop w:val="0"/>
                          <w:marBottom w:val="0"/>
                          <w:divBdr>
                            <w:top w:val="none" w:sz="0" w:space="0" w:color="auto"/>
                            <w:left w:val="none" w:sz="0" w:space="0" w:color="auto"/>
                            <w:bottom w:val="none" w:sz="0" w:space="0" w:color="auto"/>
                            <w:right w:val="none" w:sz="0" w:space="0" w:color="auto"/>
                          </w:divBdr>
                          <w:divsChild>
                            <w:div w:id="1868832840">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5606">
      <w:bodyDiv w:val="1"/>
      <w:marLeft w:val="0"/>
      <w:marRight w:val="0"/>
      <w:marTop w:val="0"/>
      <w:marBottom w:val="0"/>
      <w:divBdr>
        <w:top w:val="none" w:sz="0" w:space="0" w:color="auto"/>
        <w:left w:val="none" w:sz="0" w:space="0" w:color="auto"/>
        <w:bottom w:val="none" w:sz="0" w:space="0" w:color="auto"/>
        <w:right w:val="none" w:sz="0" w:space="0" w:color="auto"/>
      </w:divBdr>
    </w:div>
    <w:div w:id="1100419728">
      <w:bodyDiv w:val="1"/>
      <w:marLeft w:val="0"/>
      <w:marRight w:val="0"/>
      <w:marTop w:val="0"/>
      <w:marBottom w:val="0"/>
      <w:divBdr>
        <w:top w:val="none" w:sz="0" w:space="0" w:color="auto"/>
        <w:left w:val="none" w:sz="0" w:space="0" w:color="auto"/>
        <w:bottom w:val="none" w:sz="0" w:space="0" w:color="auto"/>
        <w:right w:val="none" w:sz="0" w:space="0" w:color="auto"/>
      </w:divBdr>
    </w:div>
    <w:div w:id="1100763458">
      <w:bodyDiv w:val="1"/>
      <w:marLeft w:val="0"/>
      <w:marRight w:val="0"/>
      <w:marTop w:val="0"/>
      <w:marBottom w:val="0"/>
      <w:divBdr>
        <w:top w:val="none" w:sz="0" w:space="0" w:color="auto"/>
        <w:left w:val="none" w:sz="0" w:space="0" w:color="auto"/>
        <w:bottom w:val="none" w:sz="0" w:space="0" w:color="auto"/>
        <w:right w:val="none" w:sz="0" w:space="0" w:color="auto"/>
      </w:divBdr>
    </w:div>
    <w:div w:id="1105151101">
      <w:bodyDiv w:val="1"/>
      <w:marLeft w:val="0"/>
      <w:marRight w:val="0"/>
      <w:marTop w:val="0"/>
      <w:marBottom w:val="0"/>
      <w:divBdr>
        <w:top w:val="none" w:sz="0" w:space="0" w:color="auto"/>
        <w:left w:val="none" w:sz="0" w:space="0" w:color="auto"/>
        <w:bottom w:val="none" w:sz="0" w:space="0" w:color="auto"/>
        <w:right w:val="none" w:sz="0" w:space="0" w:color="auto"/>
      </w:divBdr>
      <w:divsChild>
        <w:div w:id="1260988093">
          <w:marLeft w:val="0"/>
          <w:marRight w:val="0"/>
          <w:marTop w:val="0"/>
          <w:marBottom w:val="0"/>
          <w:divBdr>
            <w:top w:val="none" w:sz="0" w:space="0" w:color="auto"/>
            <w:left w:val="none" w:sz="0" w:space="0" w:color="auto"/>
            <w:bottom w:val="none" w:sz="0" w:space="0" w:color="auto"/>
            <w:right w:val="none" w:sz="0" w:space="0" w:color="auto"/>
          </w:divBdr>
          <w:divsChild>
            <w:div w:id="103817167">
              <w:marLeft w:val="0"/>
              <w:marRight w:val="0"/>
              <w:marTop w:val="0"/>
              <w:marBottom w:val="0"/>
              <w:divBdr>
                <w:top w:val="single" w:sz="4" w:space="0" w:color="C8D8F2"/>
                <w:left w:val="none" w:sz="0" w:space="0" w:color="auto"/>
                <w:bottom w:val="none" w:sz="0" w:space="0" w:color="auto"/>
                <w:right w:val="none" w:sz="0" w:space="0" w:color="auto"/>
              </w:divBdr>
              <w:divsChild>
                <w:div w:id="22563582">
                  <w:marLeft w:val="0"/>
                  <w:marRight w:val="0"/>
                  <w:marTop w:val="0"/>
                  <w:marBottom w:val="0"/>
                  <w:divBdr>
                    <w:top w:val="none" w:sz="0" w:space="0" w:color="auto"/>
                    <w:left w:val="none" w:sz="0" w:space="0" w:color="auto"/>
                    <w:bottom w:val="none" w:sz="0" w:space="0" w:color="auto"/>
                    <w:right w:val="none" w:sz="0" w:space="0" w:color="auto"/>
                  </w:divBdr>
                  <w:divsChild>
                    <w:div w:id="1044865184">
                      <w:marLeft w:val="9"/>
                      <w:marRight w:val="9"/>
                      <w:marTop w:val="0"/>
                      <w:marBottom w:val="0"/>
                      <w:divBdr>
                        <w:top w:val="none" w:sz="0" w:space="0" w:color="auto"/>
                        <w:left w:val="none" w:sz="0" w:space="0" w:color="auto"/>
                        <w:bottom w:val="none" w:sz="0" w:space="0" w:color="auto"/>
                        <w:right w:val="none" w:sz="0" w:space="0" w:color="auto"/>
                      </w:divBdr>
                      <w:divsChild>
                        <w:div w:id="79831884">
                          <w:marLeft w:val="0"/>
                          <w:marRight w:val="0"/>
                          <w:marTop w:val="0"/>
                          <w:marBottom w:val="0"/>
                          <w:divBdr>
                            <w:top w:val="none" w:sz="0" w:space="0" w:color="auto"/>
                            <w:left w:val="none" w:sz="0" w:space="0" w:color="auto"/>
                            <w:bottom w:val="none" w:sz="0" w:space="0" w:color="auto"/>
                            <w:right w:val="none" w:sz="0" w:space="0" w:color="auto"/>
                          </w:divBdr>
                          <w:divsChild>
                            <w:div w:id="94523223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06665">
      <w:bodyDiv w:val="1"/>
      <w:marLeft w:val="0"/>
      <w:marRight w:val="0"/>
      <w:marTop w:val="0"/>
      <w:marBottom w:val="0"/>
      <w:divBdr>
        <w:top w:val="none" w:sz="0" w:space="0" w:color="auto"/>
        <w:left w:val="none" w:sz="0" w:space="0" w:color="auto"/>
        <w:bottom w:val="none" w:sz="0" w:space="0" w:color="auto"/>
        <w:right w:val="none" w:sz="0" w:space="0" w:color="auto"/>
      </w:divBdr>
      <w:divsChild>
        <w:div w:id="130681885">
          <w:marLeft w:val="0"/>
          <w:marRight w:val="0"/>
          <w:marTop w:val="0"/>
          <w:marBottom w:val="0"/>
          <w:divBdr>
            <w:top w:val="none" w:sz="0" w:space="0" w:color="auto"/>
            <w:left w:val="none" w:sz="0" w:space="0" w:color="auto"/>
            <w:bottom w:val="none" w:sz="0" w:space="0" w:color="auto"/>
            <w:right w:val="none" w:sz="0" w:space="0" w:color="auto"/>
          </w:divBdr>
          <w:divsChild>
            <w:div w:id="808864580">
              <w:marLeft w:val="0"/>
              <w:marRight w:val="0"/>
              <w:marTop w:val="0"/>
              <w:marBottom w:val="0"/>
              <w:divBdr>
                <w:top w:val="single" w:sz="4" w:space="0" w:color="C8D8F2"/>
                <w:left w:val="none" w:sz="0" w:space="0" w:color="auto"/>
                <w:bottom w:val="none" w:sz="0" w:space="0" w:color="auto"/>
                <w:right w:val="none" w:sz="0" w:space="0" w:color="auto"/>
              </w:divBdr>
              <w:divsChild>
                <w:div w:id="1906258615">
                  <w:marLeft w:val="0"/>
                  <w:marRight w:val="0"/>
                  <w:marTop w:val="0"/>
                  <w:marBottom w:val="0"/>
                  <w:divBdr>
                    <w:top w:val="none" w:sz="0" w:space="0" w:color="auto"/>
                    <w:left w:val="none" w:sz="0" w:space="0" w:color="auto"/>
                    <w:bottom w:val="none" w:sz="0" w:space="0" w:color="auto"/>
                    <w:right w:val="none" w:sz="0" w:space="0" w:color="auto"/>
                  </w:divBdr>
                  <w:divsChild>
                    <w:div w:id="499196583">
                      <w:marLeft w:val="9"/>
                      <w:marRight w:val="9"/>
                      <w:marTop w:val="0"/>
                      <w:marBottom w:val="0"/>
                      <w:divBdr>
                        <w:top w:val="none" w:sz="0" w:space="0" w:color="auto"/>
                        <w:left w:val="none" w:sz="0" w:space="0" w:color="auto"/>
                        <w:bottom w:val="none" w:sz="0" w:space="0" w:color="auto"/>
                        <w:right w:val="none" w:sz="0" w:space="0" w:color="auto"/>
                      </w:divBdr>
                      <w:divsChild>
                        <w:div w:id="2072345993">
                          <w:marLeft w:val="0"/>
                          <w:marRight w:val="0"/>
                          <w:marTop w:val="0"/>
                          <w:marBottom w:val="0"/>
                          <w:divBdr>
                            <w:top w:val="none" w:sz="0" w:space="0" w:color="auto"/>
                            <w:left w:val="none" w:sz="0" w:space="0" w:color="auto"/>
                            <w:bottom w:val="none" w:sz="0" w:space="0" w:color="auto"/>
                            <w:right w:val="none" w:sz="0" w:space="0" w:color="auto"/>
                          </w:divBdr>
                          <w:divsChild>
                            <w:div w:id="28824284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84448">
      <w:bodyDiv w:val="1"/>
      <w:marLeft w:val="0"/>
      <w:marRight w:val="0"/>
      <w:marTop w:val="0"/>
      <w:marBottom w:val="0"/>
      <w:divBdr>
        <w:top w:val="none" w:sz="0" w:space="0" w:color="auto"/>
        <w:left w:val="none" w:sz="0" w:space="0" w:color="auto"/>
        <w:bottom w:val="none" w:sz="0" w:space="0" w:color="auto"/>
        <w:right w:val="none" w:sz="0" w:space="0" w:color="auto"/>
      </w:divBdr>
      <w:divsChild>
        <w:div w:id="2003700081">
          <w:marLeft w:val="0"/>
          <w:marRight w:val="0"/>
          <w:marTop w:val="0"/>
          <w:marBottom w:val="0"/>
          <w:divBdr>
            <w:top w:val="none" w:sz="0" w:space="0" w:color="auto"/>
            <w:left w:val="none" w:sz="0" w:space="0" w:color="auto"/>
            <w:bottom w:val="none" w:sz="0" w:space="0" w:color="auto"/>
            <w:right w:val="none" w:sz="0" w:space="0" w:color="auto"/>
          </w:divBdr>
          <w:divsChild>
            <w:div w:id="966157115">
              <w:marLeft w:val="0"/>
              <w:marRight w:val="0"/>
              <w:marTop w:val="0"/>
              <w:marBottom w:val="0"/>
              <w:divBdr>
                <w:top w:val="single" w:sz="4" w:space="0" w:color="D1D1D1"/>
                <w:left w:val="single" w:sz="4" w:space="0" w:color="D1D1D1"/>
                <w:bottom w:val="single" w:sz="4" w:space="22" w:color="D1D1D1"/>
                <w:right w:val="single" w:sz="4" w:space="0" w:color="D1D1D1"/>
              </w:divBdr>
              <w:divsChild>
                <w:div w:id="22247991">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136216954">
      <w:bodyDiv w:val="1"/>
      <w:marLeft w:val="0"/>
      <w:marRight w:val="0"/>
      <w:marTop w:val="0"/>
      <w:marBottom w:val="0"/>
      <w:divBdr>
        <w:top w:val="none" w:sz="0" w:space="0" w:color="auto"/>
        <w:left w:val="none" w:sz="0" w:space="0" w:color="auto"/>
        <w:bottom w:val="none" w:sz="0" w:space="0" w:color="auto"/>
        <w:right w:val="none" w:sz="0" w:space="0" w:color="auto"/>
      </w:divBdr>
      <w:divsChild>
        <w:div w:id="1235823354">
          <w:marLeft w:val="0"/>
          <w:marRight w:val="0"/>
          <w:marTop w:val="0"/>
          <w:marBottom w:val="0"/>
          <w:divBdr>
            <w:top w:val="none" w:sz="0" w:space="0" w:color="auto"/>
            <w:left w:val="none" w:sz="0" w:space="0" w:color="auto"/>
            <w:bottom w:val="none" w:sz="0" w:space="0" w:color="auto"/>
            <w:right w:val="none" w:sz="0" w:space="0" w:color="auto"/>
          </w:divBdr>
          <w:divsChild>
            <w:div w:id="128673200">
              <w:marLeft w:val="0"/>
              <w:marRight w:val="0"/>
              <w:marTop w:val="0"/>
              <w:marBottom w:val="0"/>
              <w:divBdr>
                <w:top w:val="single" w:sz="4" w:space="0" w:color="C8D8F2"/>
                <w:left w:val="none" w:sz="0" w:space="0" w:color="auto"/>
                <w:bottom w:val="none" w:sz="0" w:space="0" w:color="auto"/>
                <w:right w:val="none" w:sz="0" w:space="0" w:color="auto"/>
              </w:divBdr>
              <w:divsChild>
                <w:div w:id="1568539632">
                  <w:marLeft w:val="0"/>
                  <w:marRight w:val="0"/>
                  <w:marTop w:val="0"/>
                  <w:marBottom w:val="0"/>
                  <w:divBdr>
                    <w:top w:val="none" w:sz="0" w:space="0" w:color="auto"/>
                    <w:left w:val="none" w:sz="0" w:space="0" w:color="auto"/>
                    <w:bottom w:val="none" w:sz="0" w:space="0" w:color="auto"/>
                    <w:right w:val="none" w:sz="0" w:space="0" w:color="auto"/>
                  </w:divBdr>
                  <w:divsChild>
                    <w:div w:id="729113339">
                      <w:marLeft w:val="9"/>
                      <w:marRight w:val="9"/>
                      <w:marTop w:val="0"/>
                      <w:marBottom w:val="0"/>
                      <w:divBdr>
                        <w:top w:val="none" w:sz="0" w:space="0" w:color="auto"/>
                        <w:left w:val="none" w:sz="0" w:space="0" w:color="auto"/>
                        <w:bottom w:val="none" w:sz="0" w:space="0" w:color="auto"/>
                        <w:right w:val="none" w:sz="0" w:space="0" w:color="auto"/>
                      </w:divBdr>
                      <w:divsChild>
                        <w:div w:id="909344034">
                          <w:marLeft w:val="0"/>
                          <w:marRight w:val="0"/>
                          <w:marTop w:val="0"/>
                          <w:marBottom w:val="0"/>
                          <w:divBdr>
                            <w:top w:val="none" w:sz="0" w:space="0" w:color="auto"/>
                            <w:left w:val="none" w:sz="0" w:space="0" w:color="auto"/>
                            <w:bottom w:val="none" w:sz="0" w:space="0" w:color="auto"/>
                            <w:right w:val="none" w:sz="0" w:space="0" w:color="auto"/>
                          </w:divBdr>
                          <w:divsChild>
                            <w:div w:id="25929142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75602">
      <w:bodyDiv w:val="1"/>
      <w:marLeft w:val="0"/>
      <w:marRight w:val="0"/>
      <w:marTop w:val="0"/>
      <w:marBottom w:val="0"/>
      <w:divBdr>
        <w:top w:val="none" w:sz="0" w:space="0" w:color="auto"/>
        <w:left w:val="none" w:sz="0" w:space="0" w:color="auto"/>
        <w:bottom w:val="none" w:sz="0" w:space="0" w:color="auto"/>
        <w:right w:val="none" w:sz="0" w:space="0" w:color="auto"/>
      </w:divBdr>
      <w:divsChild>
        <w:div w:id="1202934128">
          <w:marLeft w:val="0"/>
          <w:marRight w:val="0"/>
          <w:marTop w:val="0"/>
          <w:marBottom w:val="0"/>
          <w:divBdr>
            <w:top w:val="none" w:sz="0" w:space="0" w:color="auto"/>
            <w:left w:val="none" w:sz="0" w:space="0" w:color="auto"/>
            <w:bottom w:val="none" w:sz="0" w:space="0" w:color="auto"/>
            <w:right w:val="none" w:sz="0" w:space="0" w:color="auto"/>
          </w:divBdr>
          <w:divsChild>
            <w:div w:id="1145467977">
              <w:marLeft w:val="0"/>
              <w:marRight w:val="0"/>
              <w:marTop w:val="0"/>
              <w:marBottom w:val="0"/>
              <w:divBdr>
                <w:top w:val="single" w:sz="4" w:space="0" w:color="D1D1D1"/>
                <w:left w:val="single" w:sz="4" w:space="0" w:color="D1D1D1"/>
                <w:bottom w:val="single" w:sz="4" w:space="22" w:color="D1D1D1"/>
                <w:right w:val="single" w:sz="4" w:space="0" w:color="D1D1D1"/>
              </w:divBdr>
              <w:divsChild>
                <w:div w:id="1079017126">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151411371">
      <w:bodyDiv w:val="1"/>
      <w:marLeft w:val="0"/>
      <w:marRight w:val="0"/>
      <w:marTop w:val="0"/>
      <w:marBottom w:val="0"/>
      <w:divBdr>
        <w:top w:val="none" w:sz="0" w:space="0" w:color="auto"/>
        <w:left w:val="none" w:sz="0" w:space="0" w:color="auto"/>
        <w:bottom w:val="none" w:sz="0" w:space="0" w:color="auto"/>
        <w:right w:val="none" w:sz="0" w:space="0" w:color="auto"/>
      </w:divBdr>
      <w:divsChild>
        <w:div w:id="2001545180">
          <w:marLeft w:val="0"/>
          <w:marRight w:val="0"/>
          <w:marTop w:val="0"/>
          <w:marBottom w:val="0"/>
          <w:divBdr>
            <w:top w:val="none" w:sz="0" w:space="0" w:color="auto"/>
            <w:left w:val="none" w:sz="0" w:space="0" w:color="auto"/>
            <w:bottom w:val="none" w:sz="0" w:space="0" w:color="auto"/>
            <w:right w:val="none" w:sz="0" w:space="0" w:color="auto"/>
          </w:divBdr>
          <w:divsChild>
            <w:div w:id="1077165600">
              <w:marLeft w:val="0"/>
              <w:marRight w:val="0"/>
              <w:marTop w:val="0"/>
              <w:marBottom w:val="0"/>
              <w:divBdr>
                <w:top w:val="single" w:sz="4" w:space="0" w:color="C8D8F2"/>
                <w:left w:val="none" w:sz="0" w:space="0" w:color="auto"/>
                <w:bottom w:val="none" w:sz="0" w:space="0" w:color="auto"/>
                <w:right w:val="none" w:sz="0" w:space="0" w:color="auto"/>
              </w:divBdr>
              <w:divsChild>
                <w:div w:id="1218319723">
                  <w:marLeft w:val="0"/>
                  <w:marRight w:val="0"/>
                  <w:marTop w:val="0"/>
                  <w:marBottom w:val="0"/>
                  <w:divBdr>
                    <w:top w:val="none" w:sz="0" w:space="0" w:color="auto"/>
                    <w:left w:val="none" w:sz="0" w:space="0" w:color="auto"/>
                    <w:bottom w:val="none" w:sz="0" w:space="0" w:color="auto"/>
                    <w:right w:val="none" w:sz="0" w:space="0" w:color="auto"/>
                  </w:divBdr>
                  <w:divsChild>
                    <w:div w:id="272060006">
                      <w:marLeft w:val="9"/>
                      <w:marRight w:val="9"/>
                      <w:marTop w:val="0"/>
                      <w:marBottom w:val="0"/>
                      <w:divBdr>
                        <w:top w:val="none" w:sz="0" w:space="0" w:color="auto"/>
                        <w:left w:val="none" w:sz="0" w:space="0" w:color="auto"/>
                        <w:bottom w:val="none" w:sz="0" w:space="0" w:color="auto"/>
                        <w:right w:val="none" w:sz="0" w:space="0" w:color="auto"/>
                      </w:divBdr>
                      <w:divsChild>
                        <w:div w:id="1051804157">
                          <w:marLeft w:val="0"/>
                          <w:marRight w:val="0"/>
                          <w:marTop w:val="0"/>
                          <w:marBottom w:val="0"/>
                          <w:divBdr>
                            <w:top w:val="none" w:sz="0" w:space="0" w:color="auto"/>
                            <w:left w:val="none" w:sz="0" w:space="0" w:color="auto"/>
                            <w:bottom w:val="none" w:sz="0" w:space="0" w:color="auto"/>
                            <w:right w:val="none" w:sz="0" w:space="0" w:color="auto"/>
                          </w:divBdr>
                          <w:divsChild>
                            <w:div w:id="190429577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0790">
      <w:bodyDiv w:val="1"/>
      <w:marLeft w:val="0"/>
      <w:marRight w:val="0"/>
      <w:marTop w:val="0"/>
      <w:marBottom w:val="0"/>
      <w:divBdr>
        <w:top w:val="none" w:sz="0" w:space="0" w:color="auto"/>
        <w:left w:val="none" w:sz="0" w:space="0" w:color="auto"/>
        <w:bottom w:val="none" w:sz="0" w:space="0" w:color="auto"/>
        <w:right w:val="none" w:sz="0" w:space="0" w:color="auto"/>
      </w:divBdr>
    </w:div>
    <w:div w:id="1156460995">
      <w:bodyDiv w:val="1"/>
      <w:marLeft w:val="0"/>
      <w:marRight w:val="0"/>
      <w:marTop w:val="27"/>
      <w:marBottom w:val="0"/>
      <w:divBdr>
        <w:top w:val="none" w:sz="0" w:space="0" w:color="auto"/>
        <w:left w:val="none" w:sz="0" w:space="0" w:color="auto"/>
        <w:bottom w:val="none" w:sz="0" w:space="0" w:color="auto"/>
        <w:right w:val="none" w:sz="0" w:space="0" w:color="auto"/>
      </w:divBdr>
      <w:divsChild>
        <w:div w:id="1696232188">
          <w:marLeft w:val="0"/>
          <w:marRight w:val="0"/>
          <w:marTop w:val="0"/>
          <w:marBottom w:val="0"/>
          <w:divBdr>
            <w:top w:val="none" w:sz="0" w:space="0" w:color="auto"/>
            <w:left w:val="none" w:sz="0" w:space="0" w:color="auto"/>
            <w:bottom w:val="none" w:sz="0" w:space="0" w:color="auto"/>
            <w:right w:val="none" w:sz="0" w:space="0" w:color="auto"/>
          </w:divBdr>
          <w:divsChild>
            <w:div w:id="17210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0103">
      <w:bodyDiv w:val="1"/>
      <w:marLeft w:val="0"/>
      <w:marRight w:val="0"/>
      <w:marTop w:val="0"/>
      <w:marBottom w:val="0"/>
      <w:divBdr>
        <w:top w:val="none" w:sz="0" w:space="0" w:color="auto"/>
        <w:left w:val="none" w:sz="0" w:space="0" w:color="auto"/>
        <w:bottom w:val="none" w:sz="0" w:space="0" w:color="auto"/>
        <w:right w:val="none" w:sz="0" w:space="0" w:color="auto"/>
      </w:divBdr>
    </w:div>
    <w:div w:id="1171674666">
      <w:bodyDiv w:val="1"/>
      <w:marLeft w:val="0"/>
      <w:marRight w:val="0"/>
      <w:marTop w:val="0"/>
      <w:marBottom w:val="0"/>
      <w:divBdr>
        <w:top w:val="none" w:sz="0" w:space="0" w:color="auto"/>
        <w:left w:val="none" w:sz="0" w:space="0" w:color="auto"/>
        <w:bottom w:val="none" w:sz="0" w:space="0" w:color="auto"/>
        <w:right w:val="none" w:sz="0" w:space="0" w:color="auto"/>
      </w:divBdr>
      <w:divsChild>
        <w:div w:id="1038627895">
          <w:marLeft w:val="0"/>
          <w:marRight w:val="0"/>
          <w:marTop w:val="0"/>
          <w:marBottom w:val="0"/>
          <w:divBdr>
            <w:top w:val="none" w:sz="0" w:space="0" w:color="auto"/>
            <w:left w:val="none" w:sz="0" w:space="0" w:color="auto"/>
            <w:bottom w:val="none" w:sz="0" w:space="0" w:color="auto"/>
            <w:right w:val="none" w:sz="0" w:space="0" w:color="auto"/>
          </w:divBdr>
          <w:divsChild>
            <w:div w:id="1581980922">
              <w:marLeft w:val="0"/>
              <w:marRight w:val="0"/>
              <w:marTop w:val="0"/>
              <w:marBottom w:val="0"/>
              <w:divBdr>
                <w:top w:val="single" w:sz="4" w:space="0" w:color="D1D1D1"/>
                <w:left w:val="single" w:sz="4" w:space="0" w:color="D1D1D1"/>
                <w:bottom w:val="single" w:sz="4" w:space="22" w:color="D1D1D1"/>
                <w:right w:val="single" w:sz="4" w:space="0" w:color="D1D1D1"/>
              </w:divBdr>
              <w:divsChild>
                <w:div w:id="605310977">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176385152">
      <w:bodyDiv w:val="1"/>
      <w:marLeft w:val="0"/>
      <w:marRight w:val="0"/>
      <w:marTop w:val="0"/>
      <w:marBottom w:val="0"/>
      <w:divBdr>
        <w:top w:val="none" w:sz="0" w:space="0" w:color="auto"/>
        <w:left w:val="none" w:sz="0" w:space="0" w:color="auto"/>
        <w:bottom w:val="none" w:sz="0" w:space="0" w:color="auto"/>
        <w:right w:val="none" w:sz="0" w:space="0" w:color="auto"/>
      </w:divBdr>
      <w:divsChild>
        <w:div w:id="292449429">
          <w:marLeft w:val="0"/>
          <w:marRight w:val="0"/>
          <w:marTop w:val="0"/>
          <w:marBottom w:val="0"/>
          <w:divBdr>
            <w:top w:val="none" w:sz="0" w:space="0" w:color="auto"/>
            <w:left w:val="none" w:sz="0" w:space="0" w:color="auto"/>
            <w:bottom w:val="none" w:sz="0" w:space="0" w:color="auto"/>
            <w:right w:val="none" w:sz="0" w:space="0" w:color="auto"/>
          </w:divBdr>
          <w:divsChild>
            <w:div w:id="1735543904">
              <w:marLeft w:val="0"/>
              <w:marRight w:val="0"/>
              <w:marTop w:val="0"/>
              <w:marBottom w:val="0"/>
              <w:divBdr>
                <w:top w:val="none" w:sz="0" w:space="0" w:color="auto"/>
                <w:left w:val="none" w:sz="0" w:space="0" w:color="auto"/>
                <w:bottom w:val="none" w:sz="0" w:space="0" w:color="auto"/>
                <w:right w:val="none" w:sz="0" w:space="0" w:color="auto"/>
              </w:divBdr>
              <w:divsChild>
                <w:div w:id="651905682">
                  <w:marLeft w:val="0"/>
                  <w:marRight w:val="150"/>
                  <w:marTop w:val="0"/>
                  <w:marBottom w:val="180"/>
                  <w:divBdr>
                    <w:top w:val="none" w:sz="0" w:space="0" w:color="auto"/>
                    <w:left w:val="none" w:sz="0" w:space="0" w:color="auto"/>
                    <w:bottom w:val="none" w:sz="0" w:space="0" w:color="auto"/>
                    <w:right w:val="none" w:sz="0" w:space="0" w:color="auto"/>
                  </w:divBdr>
                  <w:divsChild>
                    <w:div w:id="1307590097">
                      <w:marLeft w:val="0"/>
                      <w:marRight w:val="0"/>
                      <w:marTop w:val="0"/>
                      <w:marBottom w:val="0"/>
                      <w:divBdr>
                        <w:top w:val="none" w:sz="0" w:space="0" w:color="auto"/>
                        <w:left w:val="none" w:sz="0" w:space="0" w:color="auto"/>
                        <w:bottom w:val="none" w:sz="0" w:space="0" w:color="auto"/>
                        <w:right w:val="none" w:sz="0" w:space="0" w:color="auto"/>
                      </w:divBdr>
                      <w:divsChild>
                        <w:div w:id="1464496044">
                          <w:marLeft w:val="0"/>
                          <w:marRight w:val="0"/>
                          <w:marTop w:val="0"/>
                          <w:marBottom w:val="0"/>
                          <w:divBdr>
                            <w:top w:val="none" w:sz="0" w:space="0" w:color="auto"/>
                            <w:left w:val="none" w:sz="0" w:space="0" w:color="auto"/>
                            <w:bottom w:val="none" w:sz="0" w:space="0" w:color="auto"/>
                            <w:right w:val="none" w:sz="0" w:space="0" w:color="auto"/>
                          </w:divBdr>
                          <w:divsChild>
                            <w:div w:id="11800491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4938">
      <w:bodyDiv w:val="1"/>
      <w:marLeft w:val="0"/>
      <w:marRight w:val="0"/>
      <w:marTop w:val="0"/>
      <w:marBottom w:val="0"/>
      <w:divBdr>
        <w:top w:val="none" w:sz="0" w:space="0" w:color="auto"/>
        <w:left w:val="none" w:sz="0" w:space="0" w:color="auto"/>
        <w:bottom w:val="none" w:sz="0" w:space="0" w:color="auto"/>
        <w:right w:val="none" w:sz="0" w:space="0" w:color="auto"/>
      </w:divBdr>
      <w:divsChild>
        <w:div w:id="222371077">
          <w:marLeft w:val="0"/>
          <w:marRight w:val="0"/>
          <w:marTop w:val="0"/>
          <w:marBottom w:val="0"/>
          <w:divBdr>
            <w:top w:val="none" w:sz="0" w:space="0" w:color="auto"/>
            <w:left w:val="none" w:sz="0" w:space="0" w:color="auto"/>
            <w:bottom w:val="none" w:sz="0" w:space="0" w:color="auto"/>
            <w:right w:val="none" w:sz="0" w:space="0" w:color="auto"/>
          </w:divBdr>
          <w:divsChild>
            <w:div w:id="204761910">
              <w:marLeft w:val="0"/>
              <w:marRight w:val="0"/>
              <w:marTop w:val="0"/>
              <w:marBottom w:val="0"/>
              <w:divBdr>
                <w:top w:val="single" w:sz="4" w:space="0" w:color="C8D8F2"/>
                <w:left w:val="none" w:sz="0" w:space="0" w:color="auto"/>
                <w:bottom w:val="none" w:sz="0" w:space="0" w:color="auto"/>
                <w:right w:val="none" w:sz="0" w:space="0" w:color="auto"/>
              </w:divBdr>
              <w:divsChild>
                <w:div w:id="1130124471">
                  <w:marLeft w:val="0"/>
                  <w:marRight w:val="0"/>
                  <w:marTop w:val="0"/>
                  <w:marBottom w:val="0"/>
                  <w:divBdr>
                    <w:top w:val="none" w:sz="0" w:space="0" w:color="auto"/>
                    <w:left w:val="none" w:sz="0" w:space="0" w:color="auto"/>
                    <w:bottom w:val="none" w:sz="0" w:space="0" w:color="auto"/>
                    <w:right w:val="none" w:sz="0" w:space="0" w:color="auto"/>
                  </w:divBdr>
                  <w:divsChild>
                    <w:div w:id="716052947">
                      <w:marLeft w:val="9"/>
                      <w:marRight w:val="9"/>
                      <w:marTop w:val="0"/>
                      <w:marBottom w:val="0"/>
                      <w:divBdr>
                        <w:top w:val="none" w:sz="0" w:space="0" w:color="auto"/>
                        <w:left w:val="none" w:sz="0" w:space="0" w:color="auto"/>
                        <w:bottom w:val="none" w:sz="0" w:space="0" w:color="auto"/>
                        <w:right w:val="none" w:sz="0" w:space="0" w:color="auto"/>
                      </w:divBdr>
                      <w:divsChild>
                        <w:div w:id="317853101">
                          <w:marLeft w:val="0"/>
                          <w:marRight w:val="0"/>
                          <w:marTop w:val="0"/>
                          <w:marBottom w:val="0"/>
                          <w:divBdr>
                            <w:top w:val="none" w:sz="0" w:space="0" w:color="auto"/>
                            <w:left w:val="none" w:sz="0" w:space="0" w:color="auto"/>
                            <w:bottom w:val="none" w:sz="0" w:space="0" w:color="auto"/>
                            <w:right w:val="none" w:sz="0" w:space="0" w:color="auto"/>
                          </w:divBdr>
                          <w:divsChild>
                            <w:div w:id="177459096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88249">
      <w:bodyDiv w:val="1"/>
      <w:marLeft w:val="0"/>
      <w:marRight w:val="0"/>
      <w:marTop w:val="0"/>
      <w:marBottom w:val="0"/>
      <w:divBdr>
        <w:top w:val="none" w:sz="0" w:space="0" w:color="auto"/>
        <w:left w:val="none" w:sz="0" w:space="0" w:color="auto"/>
        <w:bottom w:val="none" w:sz="0" w:space="0" w:color="auto"/>
        <w:right w:val="none" w:sz="0" w:space="0" w:color="auto"/>
      </w:divBdr>
      <w:divsChild>
        <w:div w:id="171917442">
          <w:marLeft w:val="0"/>
          <w:marRight w:val="0"/>
          <w:marTop w:val="0"/>
          <w:marBottom w:val="0"/>
          <w:divBdr>
            <w:top w:val="none" w:sz="0" w:space="0" w:color="auto"/>
            <w:left w:val="none" w:sz="0" w:space="0" w:color="auto"/>
            <w:bottom w:val="none" w:sz="0" w:space="0" w:color="auto"/>
            <w:right w:val="none" w:sz="0" w:space="0" w:color="auto"/>
          </w:divBdr>
          <w:divsChild>
            <w:div w:id="1557010898">
              <w:marLeft w:val="0"/>
              <w:marRight w:val="0"/>
              <w:marTop w:val="0"/>
              <w:marBottom w:val="0"/>
              <w:divBdr>
                <w:top w:val="single" w:sz="4" w:space="0" w:color="C8D8F2"/>
                <w:left w:val="none" w:sz="0" w:space="0" w:color="auto"/>
                <w:bottom w:val="none" w:sz="0" w:space="0" w:color="auto"/>
                <w:right w:val="none" w:sz="0" w:space="0" w:color="auto"/>
              </w:divBdr>
              <w:divsChild>
                <w:div w:id="1229611614">
                  <w:marLeft w:val="0"/>
                  <w:marRight w:val="0"/>
                  <w:marTop w:val="0"/>
                  <w:marBottom w:val="0"/>
                  <w:divBdr>
                    <w:top w:val="none" w:sz="0" w:space="0" w:color="auto"/>
                    <w:left w:val="none" w:sz="0" w:space="0" w:color="auto"/>
                    <w:bottom w:val="none" w:sz="0" w:space="0" w:color="auto"/>
                    <w:right w:val="none" w:sz="0" w:space="0" w:color="auto"/>
                  </w:divBdr>
                  <w:divsChild>
                    <w:div w:id="924537320">
                      <w:marLeft w:val="0"/>
                      <w:marRight w:val="0"/>
                      <w:marTop w:val="0"/>
                      <w:marBottom w:val="0"/>
                      <w:divBdr>
                        <w:top w:val="none" w:sz="0" w:space="0" w:color="auto"/>
                        <w:left w:val="none" w:sz="0" w:space="0" w:color="auto"/>
                        <w:bottom w:val="none" w:sz="0" w:space="0" w:color="auto"/>
                        <w:right w:val="none" w:sz="0" w:space="0" w:color="auto"/>
                      </w:divBdr>
                      <w:divsChild>
                        <w:div w:id="1798790659">
                          <w:marLeft w:val="0"/>
                          <w:marRight w:val="0"/>
                          <w:marTop w:val="0"/>
                          <w:marBottom w:val="0"/>
                          <w:divBdr>
                            <w:top w:val="none" w:sz="0" w:space="0" w:color="auto"/>
                            <w:left w:val="none" w:sz="0" w:space="0" w:color="auto"/>
                            <w:bottom w:val="none" w:sz="0" w:space="0" w:color="auto"/>
                            <w:right w:val="none" w:sz="0" w:space="0" w:color="auto"/>
                          </w:divBdr>
                          <w:divsChild>
                            <w:div w:id="187414511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95946">
      <w:bodyDiv w:val="1"/>
      <w:marLeft w:val="0"/>
      <w:marRight w:val="0"/>
      <w:marTop w:val="0"/>
      <w:marBottom w:val="0"/>
      <w:divBdr>
        <w:top w:val="none" w:sz="0" w:space="0" w:color="auto"/>
        <w:left w:val="none" w:sz="0" w:space="0" w:color="auto"/>
        <w:bottom w:val="none" w:sz="0" w:space="0" w:color="auto"/>
        <w:right w:val="none" w:sz="0" w:space="0" w:color="auto"/>
      </w:divBdr>
      <w:divsChild>
        <w:div w:id="1044137036">
          <w:marLeft w:val="0"/>
          <w:marRight w:val="0"/>
          <w:marTop w:val="0"/>
          <w:marBottom w:val="0"/>
          <w:divBdr>
            <w:top w:val="none" w:sz="0" w:space="0" w:color="auto"/>
            <w:left w:val="none" w:sz="0" w:space="0" w:color="auto"/>
            <w:bottom w:val="none" w:sz="0" w:space="0" w:color="auto"/>
            <w:right w:val="none" w:sz="0" w:space="0" w:color="auto"/>
          </w:divBdr>
          <w:divsChild>
            <w:div w:id="1677610568">
              <w:marLeft w:val="0"/>
              <w:marRight w:val="0"/>
              <w:marTop w:val="0"/>
              <w:marBottom w:val="0"/>
              <w:divBdr>
                <w:top w:val="single" w:sz="4" w:space="0" w:color="C8D8F2"/>
                <w:left w:val="none" w:sz="0" w:space="0" w:color="auto"/>
                <w:bottom w:val="none" w:sz="0" w:space="0" w:color="auto"/>
                <w:right w:val="none" w:sz="0" w:space="0" w:color="auto"/>
              </w:divBdr>
              <w:divsChild>
                <w:div w:id="1872566276">
                  <w:marLeft w:val="0"/>
                  <w:marRight w:val="0"/>
                  <w:marTop w:val="0"/>
                  <w:marBottom w:val="0"/>
                  <w:divBdr>
                    <w:top w:val="none" w:sz="0" w:space="0" w:color="auto"/>
                    <w:left w:val="none" w:sz="0" w:space="0" w:color="auto"/>
                    <w:bottom w:val="none" w:sz="0" w:space="0" w:color="auto"/>
                    <w:right w:val="none" w:sz="0" w:space="0" w:color="auto"/>
                  </w:divBdr>
                  <w:divsChild>
                    <w:div w:id="1514495322">
                      <w:marLeft w:val="9"/>
                      <w:marRight w:val="9"/>
                      <w:marTop w:val="0"/>
                      <w:marBottom w:val="0"/>
                      <w:divBdr>
                        <w:top w:val="none" w:sz="0" w:space="0" w:color="auto"/>
                        <w:left w:val="none" w:sz="0" w:space="0" w:color="auto"/>
                        <w:bottom w:val="none" w:sz="0" w:space="0" w:color="auto"/>
                        <w:right w:val="none" w:sz="0" w:space="0" w:color="auto"/>
                      </w:divBdr>
                      <w:divsChild>
                        <w:div w:id="970792644">
                          <w:marLeft w:val="0"/>
                          <w:marRight w:val="0"/>
                          <w:marTop w:val="0"/>
                          <w:marBottom w:val="0"/>
                          <w:divBdr>
                            <w:top w:val="none" w:sz="0" w:space="0" w:color="auto"/>
                            <w:left w:val="none" w:sz="0" w:space="0" w:color="auto"/>
                            <w:bottom w:val="none" w:sz="0" w:space="0" w:color="auto"/>
                            <w:right w:val="none" w:sz="0" w:space="0" w:color="auto"/>
                          </w:divBdr>
                          <w:divsChild>
                            <w:div w:id="13371989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80092">
      <w:bodyDiv w:val="1"/>
      <w:marLeft w:val="0"/>
      <w:marRight w:val="0"/>
      <w:marTop w:val="0"/>
      <w:marBottom w:val="0"/>
      <w:divBdr>
        <w:top w:val="none" w:sz="0" w:space="0" w:color="auto"/>
        <w:left w:val="none" w:sz="0" w:space="0" w:color="auto"/>
        <w:bottom w:val="none" w:sz="0" w:space="0" w:color="auto"/>
        <w:right w:val="none" w:sz="0" w:space="0" w:color="auto"/>
      </w:divBdr>
    </w:div>
    <w:div w:id="1193298587">
      <w:bodyDiv w:val="1"/>
      <w:marLeft w:val="0"/>
      <w:marRight w:val="0"/>
      <w:marTop w:val="0"/>
      <w:marBottom w:val="0"/>
      <w:divBdr>
        <w:top w:val="none" w:sz="0" w:space="0" w:color="auto"/>
        <w:left w:val="none" w:sz="0" w:space="0" w:color="auto"/>
        <w:bottom w:val="none" w:sz="0" w:space="0" w:color="auto"/>
        <w:right w:val="none" w:sz="0" w:space="0" w:color="auto"/>
      </w:divBdr>
    </w:div>
    <w:div w:id="1197159788">
      <w:bodyDiv w:val="1"/>
      <w:marLeft w:val="0"/>
      <w:marRight w:val="0"/>
      <w:marTop w:val="0"/>
      <w:marBottom w:val="0"/>
      <w:divBdr>
        <w:top w:val="none" w:sz="0" w:space="0" w:color="auto"/>
        <w:left w:val="none" w:sz="0" w:space="0" w:color="auto"/>
        <w:bottom w:val="none" w:sz="0" w:space="0" w:color="auto"/>
        <w:right w:val="none" w:sz="0" w:space="0" w:color="auto"/>
      </w:divBdr>
      <w:divsChild>
        <w:div w:id="2133786789">
          <w:marLeft w:val="0"/>
          <w:marRight w:val="0"/>
          <w:marTop w:val="0"/>
          <w:marBottom w:val="0"/>
          <w:divBdr>
            <w:top w:val="none" w:sz="0" w:space="0" w:color="auto"/>
            <w:left w:val="none" w:sz="0" w:space="0" w:color="auto"/>
            <w:bottom w:val="none" w:sz="0" w:space="0" w:color="auto"/>
            <w:right w:val="none" w:sz="0" w:space="0" w:color="auto"/>
          </w:divBdr>
          <w:divsChild>
            <w:div w:id="824124505">
              <w:marLeft w:val="0"/>
              <w:marRight w:val="0"/>
              <w:marTop w:val="0"/>
              <w:marBottom w:val="0"/>
              <w:divBdr>
                <w:top w:val="single" w:sz="4" w:space="0" w:color="C8D8F2"/>
                <w:left w:val="none" w:sz="0" w:space="0" w:color="auto"/>
                <w:bottom w:val="none" w:sz="0" w:space="0" w:color="auto"/>
                <w:right w:val="none" w:sz="0" w:space="0" w:color="auto"/>
              </w:divBdr>
              <w:divsChild>
                <w:div w:id="558827562">
                  <w:marLeft w:val="0"/>
                  <w:marRight w:val="0"/>
                  <w:marTop w:val="0"/>
                  <w:marBottom w:val="0"/>
                  <w:divBdr>
                    <w:top w:val="none" w:sz="0" w:space="0" w:color="auto"/>
                    <w:left w:val="none" w:sz="0" w:space="0" w:color="auto"/>
                    <w:bottom w:val="none" w:sz="0" w:space="0" w:color="auto"/>
                    <w:right w:val="none" w:sz="0" w:space="0" w:color="auto"/>
                  </w:divBdr>
                  <w:divsChild>
                    <w:div w:id="275722421">
                      <w:marLeft w:val="9"/>
                      <w:marRight w:val="9"/>
                      <w:marTop w:val="0"/>
                      <w:marBottom w:val="0"/>
                      <w:divBdr>
                        <w:top w:val="none" w:sz="0" w:space="0" w:color="auto"/>
                        <w:left w:val="none" w:sz="0" w:space="0" w:color="auto"/>
                        <w:bottom w:val="none" w:sz="0" w:space="0" w:color="auto"/>
                        <w:right w:val="none" w:sz="0" w:space="0" w:color="auto"/>
                      </w:divBdr>
                      <w:divsChild>
                        <w:div w:id="891118142">
                          <w:marLeft w:val="0"/>
                          <w:marRight w:val="0"/>
                          <w:marTop w:val="0"/>
                          <w:marBottom w:val="0"/>
                          <w:divBdr>
                            <w:top w:val="none" w:sz="0" w:space="0" w:color="auto"/>
                            <w:left w:val="none" w:sz="0" w:space="0" w:color="auto"/>
                            <w:bottom w:val="none" w:sz="0" w:space="0" w:color="auto"/>
                            <w:right w:val="none" w:sz="0" w:space="0" w:color="auto"/>
                          </w:divBdr>
                          <w:divsChild>
                            <w:div w:id="214017608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66584">
      <w:bodyDiv w:val="1"/>
      <w:marLeft w:val="0"/>
      <w:marRight w:val="0"/>
      <w:marTop w:val="0"/>
      <w:marBottom w:val="0"/>
      <w:divBdr>
        <w:top w:val="none" w:sz="0" w:space="0" w:color="auto"/>
        <w:left w:val="none" w:sz="0" w:space="0" w:color="auto"/>
        <w:bottom w:val="none" w:sz="0" w:space="0" w:color="auto"/>
        <w:right w:val="none" w:sz="0" w:space="0" w:color="auto"/>
      </w:divBdr>
      <w:divsChild>
        <w:div w:id="2073771121">
          <w:marLeft w:val="0"/>
          <w:marRight w:val="0"/>
          <w:marTop w:val="0"/>
          <w:marBottom w:val="0"/>
          <w:divBdr>
            <w:top w:val="none" w:sz="0" w:space="0" w:color="auto"/>
            <w:left w:val="none" w:sz="0" w:space="0" w:color="auto"/>
            <w:bottom w:val="none" w:sz="0" w:space="0" w:color="auto"/>
            <w:right w:val="none" w:sz="0" w:space="0" w:color="auto"/>
          </w:divBdr>
          <w:divsChild>
            <w:div w:id="1658414280">
              <w:marLeft w:val="0"/>
              <w:marRight w:val="0"/>
              <w:marTop w:val="0"/>
              <w:marBottom w:val="0"/>
              <w:divBdr>
                <w:top w:val="single" w:sz="4" w:space="0" w:color="C8D8F2"/>
                <w:left w:val="none" w:sz="0" w:space="0" w:color="auto"/>
                <w:bottom w:val="none" w:sz="0" w:space="0" w:color="auto"/>
                <w:right w:val="none" w:sz="0" w:space="0" w:color="auto"/>
              </w:divBdr>
              <w:divsChild>
                <w:div w:id="1954821223">
                  <w:marLeft w:val="0"/>
                  <w:marRight w:val="0"/>
                  <w:marTop w:val="0"/>
                  <w:marBottom w:val="0"/>
                  <w:divBdr>
                    <w:top w:val="none" w:sz="0" w:space="0" w:color="auto"/>
                    <w:left w:val="none" w:sz="0" w:space="0" w:color="auto"/>
                    <w:bottom w:val="none" w:sz="0" w:space="0" w:color="auto"/>
                    <w:right w:val="none" w:sz="0" w:space="0" w:color="auto"/>
                  </w:divBdr>
                  <w:divsChild>
                    <w:div w:id="1112869755">
                      <w:marLeft w:val="9"/>
                      <w:marRight w:val="9"/>
                      <w:marTop w:val="0"/>
                      <w:marBottom w:val="0"/>
                      <w:divBdr>
                        <w:top w:val="none" w:sz="0" w:space="0" w:color="auto"/>
                        <w:left w:val="none" w:sz="0" w:space="0" w:color="auto"/>
                        <w:bottom w:val="none" w:sz="0" w:space="0" w:color="auto"/>
                        <w:right w:val="none" w:sz="0" w:space="0" w:color="auto"/>
                      </w:divBdr>
                      <w:divsChild>
                        <w:div w:id="1920629450">
                          <w:marLeft w:val="0"/>
                          <w:marRight w:val="0"/>
                          <w:marTop w:val="0"/>
                          <w:marBottom w:val="0"/>
                          <w:divBdr>
                            <w:top w:val="none" w:sz="0" w:space="0" w:color="auto"/>
                            <w:left w:val="none" w:sz="0" w:space="0" w:color="auto"/>
                            <w:bottom w:val="none" w:sz="0" w:space="0" w:color="auto"/>
                            <w:right w:val="none" w:sz="0" w:space="0" w:color="auto"/>
                          </w:divBdr>
                          <w:divsChild>
                            <w:div w:id="26739512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87368">
      <w:bodyDiv w:val="1"/>
      <w:marLeft w:val="0"/>
      <w:marRight w:val="0"/>
      <w:marTop w:val="0"/>
      <w:marBottom w:val="0"/>
      <w:divBdr>
        <w:top w:val="none" w:sz="0" w:space="0" w:color="auto"/>
        <w:left w:val="none" w:sz="0" w:space="0" w:color="auto"/>
        <w:bottom w:val="none" w:sz="0" w:space="0" w:color="auto"/>
        <w:right w:val="none" w:sz="0" w:space="0" w:color="auto"/>
      </w:divBdr>
      <w:divsChild>
        <w:div w:id="457652884">
          <w:marLeft w:val="0"/>
          <w:marRight w:val="0"/>
          <w:marTop w:val="0"/>
          <w:marBottom w:val="0"/>
          <w:divBdr>
            <w:top w:val="none" w:sz="0" w:space="0" w:color="auto"/>
            <w:left w:val="none" w:sz="0" w:space="0" w:color="auto"/>
            <w:bottom w:val="none" w:sz="0" w:space="0" w:color="auto"/>
            <w:right w:val="none" w:sz="0" w:space="0" w:color="auto"/>
          </w:divBdr>
          <w:divsChild>
            <w:div w:id="1810585750">
              <w:marLeft w:val="0"/>
              <w:marRight w:val="0"/>
              <w:marTop w:val="0"/>
              <w:marBottom w:val="0"/>
              <w:divBdr>
                <w:top w:val="single" w:sz="4" w:space="0" w:color="C8D8F2"/>
                <w:left w:val="none" w:sz="0" w:space="0" w:color="auto"/>
                <w:bottom w:val="none" w:sz="0" w:space="0" w:color="auto"/>
                <w:right w:val="none" w:sz="0" w:space="0" w:color="auto"/>
              </w:divBdr>
              <w:divsChild>
                <w:div w:id="964384810">
                  <w:marLeft w:val="0"/>
                  <w:marRight w:val="0"/>
                  <w:marTop w:val="0"/>
                  <w:marBottom w:val="0"/>
                  <w:divBdr>
                    <w:top w:val="none" w:sz="0" w:space="0" w:color="auto"/>
                    <w:left w:val="none" w:sz="0" w:space="0" w:color="auto"/>
                    <w:bottom w:val="none" w:sz="0" w:space="0" w:color="auto"/>
                    <w:right w:val="none" w:sz="0" w:space="0" w:color="auto"/>
                  </w:divBdr>
                  <w:divsChild>
                    <w:div w:id="295988510">
                      <w:marLeft w:val="0"/>
                      <w:marRight w:val="0"/>
                      <w:marTop w:val="0"/>
                      <w:marBottom w:val="0"/>
                      <w:divBdr>
                        <w:top w:val="none" w:sz="0" w:space="0" w:color="auto"/>
                        <w:left w:val="none" w:sz="0" w:space="0" w:color="auto"/>
                        <w:bottom w:val="none" w:sz="0" w:space="0" w:color="auto"/>
                        <w:right w:val="none" w:sz="0" w:space="0" w:color="auto"/>
                      </w:divBdr>
                      <w:divsChild>
                        <w:div w:id="580722534">
                          <w:marLeft w:val="0"/>
                          <w:marRight w:val="0"/>
                          <w:marTop w:val="0"/>
                          <w:marBottom w:val="0"/>
                          <w:divBdr>
                            <w:top w:val="none" w:sz="0" w:space="0" w:color="auto"/>
                            <w:left w:val="none" w:sz="0" w:space="0" w:color="auto"/>
                            <w:bottom w:val="none" w:sz="0" w:space="0" w:color="auto"/>
                            <w:right w:val="none" w:sz="0" w:space="0" w:color="auto"/>
                          </w:divBdr>
                          <w:divsChild>
                            <w:div w:id="72345647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25277">
      <w:bodyDiv w:val="1"/>
      <w:marLeft w:val="0"/>
      <w:marRight w:val="0"/>
      <w:marTop w:val="0"/>
      <w:marBottom w:val="0"/>
      <w:divBdr>
        <w:top w:val="none" w:sz="0" w:space="0" w:color="auto"/>
        <w:left w:val="none" w:sz="0" w:space="0" w:color="auto"/>
        <w:bottom w:val="none" w:sz="0" w:space="0" w:color="auto"/>
        <w:right w:val="none" w:sz="0" w:space="0" w:color="auto"/>
      </w:divBdr>
      <w:divsChild>
        <w:div w:id="1010833925">
          <w:marLeft w:val="0"/>
          <w:marRight w:val="0"/>
          <w:marTop w:val="0"/>
          <w:marBottom w:val="0"/>
          <w:divBdr>
            <w:top w:val="none" w:sz="0" w:space="0" w:color="auto"/>
            <w:left w:val="none" w:sz="0" w:space="0" w:color="auto"/>
            <w:bottom w:val="none" w:sz="0" w:space="0" w:color="auto"/>
            <w:right w:val="none" w:sz="0" w:space="0" w:color="auto"/>
          </w:divBdr>
          <w:divsChild>
            <w:div w:id="1175144084">
              <w:marLeft w:val="0"/>
              <w:marRight w:val="0"/>
              <w:marTop w:val="0"/>
              <w:marBottom w:val="0"/>
              <w:divBdr>
                <w:top w:val="single" w:sz="4" w:space="0" w:color="C8D8F2"/>
                <w:left w:val="none" w:sz="0" w:space="0" w:color="auto"/>
                <w:bottom w:val="none" w:sz="0" w:space="0" w:color="auto"/>
                <w:right w:val="none" w:sz="0" w:space="0" w:color="auto"/>
              </w:divBdr>
              <w:divsChild>
                <w:div w:id="1219634183">
                  <w:marLeft w:val="0"/>
                  <w:marRight w:val="0"/>
                  <w:marTop w:val="0"/>
                  <w:marBottom w:val="0"/>
                  <w:divBdr>
                    <w:top w:val="none" w:sz="0" w:space="0" w:color="auto"/>
                    <w:left w:val="none" w:sz="0" w:space="0" w:color="auto"/>
                    <w:bottom w:val="none" w:sz="0" w:space="0" w:color="auto"/>
                    <w:right w:val="none" w:sz="0" w:space="0" w:color="auto"/>
                  </w:divBdr>
                  <w:divsChild>
                    <w:div w:id="438109680">
                      <w:marLeft w:val="9"/>
                      <w:marRight w:val="9"/>
                      <w:marTop w:val="0"/>
                      <w:marBottom w:val="0"/>
                      <w:divBdr>
                        <w:top w:val="none" w:sz="0" w:space="0" w:color="auto"/>
                        <w:left w:val="none" w:sz="0" w:space="0" w:color="auto"/>
                        <w:bottom w:val="none" w:sz="0" w:space="0" w:color="auto"/>
                        <w:right w:val="none" w:sz="0" w:space="0" w:color="auto"/>
                      </w:divBdr>
                      <w:divsChild>
                        <w:div w:id="1387097667">
                          <w:marLeft w:val="0"/>
                          <w:marRight w:val="0"/>
                          <w:marTop w:val="0"/>
                          <w:marBottom w:val="0"/>
                          <w:divBdr>
                            <w:top w:val="none" w:sz="0" w:space="0" w:color="auto"/>
                            <w:left w:val="none" w:sz="0" w:space="0" w:color="auto"/>
                            <w:bottom w:val="none" w:sz="0" w:space="0" w:color="auto"/>
                            <w:right w:val="none" w:sz="0" w:space="0" w:color="auto"/>
                          </w:divBdr>
                          <w:divsChild>
                            <w:div w:id="24172379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79364">
      <w:bodyDiv w:val="1"/>
      <w:marLeft w:val="0"/>
      <w:marRight w:val="0"/>
      <w:marTop w:val="0"/>
      <w:marBottom w:val="0"/>
      <w:divBdr>
        <w:top w:val="none" w:sz="0" w:space="0" w:color="auto"/>
        <w:left w:val="none" w:sz="0" w:space="0" w:color="auto"/>
        <w:bottom w:val="none" w:sz="0" w:space="0" w:color="auto"/>
        <w:right w:val="none" w:sz="0" w:space="0" w:color="auto"/>
      </w:divBdr>
      <w:divsChild>
        <w:div w:id="1042292356">
          <w:marLeft w:val="0"/>
          <w:marRight w:val="0"/>
          <w:marTop w:val="0"/>
          <w:marBottom w:val="0"/>
          <w:divBdr>
            <w:top w:val="none" w:sz="0" w:space="0" w:color="auto"/>
            <w:left w:val="none" w:sz="0" w:space="0" w:color="auto"/>
            <w:bottom w:val="none" w:sz="0" w:space="0" w:color="auto"/>
            <w:right w:val="none" w:sz="0" w:space="0" w:color="auto"/>
          </w:divBdr>
          <w:divsChild>
            <w:div w:id="566458992">
              <w:marLeft w:val="0"/>
              <w:marRight w:val="0"/>
              <w:marTop w:val="0"/>
              <w:marBottom w:val="0"/>
              <w:divBdr>
                <w:top w:val="single" w:sz="4" w:space="0" w:color="D1D1D1"/>
                <w:left w:val="single" w:sz="4" w:space="0" w:color="D1D1D1"/>
                <w:bottom w:val="single" w:sz="4" w:space="22" w:color="D1D1D1"/>
                <w:right w:val="single" w:sz="4" w:space="0" w:color="D1D1D1"/>
              </w:divBdr>
              <w:divsChild>
                <w:div w:id="683366320">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249271061">
      <w:bodyDiv w:val="1"/>
      <w:marLeft w:val="0"/>
      <w:marRight w:val="0"/>
      <w:marTop w:val="0"/>
      <w:marBottom w:val="0"/>
      <w:divBdr>
        <w:top w:val="none" w:sz="0" w:space="0" w:color="auto"/>
        <w:left w:val="none" w:sz="0" w:space="0" w:color="auto"/>
        <w:bottom w:val="none" w:sz="0" w:space="0" w:color="auto"/>
        <w:right w:val="none" w:sz="0" w:space="0" w:color="auto"/>
      </w:divBdr>
    </w:div>
    <w:div w:id="1262181566">
      <w:bodyDiv w:val="1"/>
      <w:marLeft w:val="0"/>
      <w:marRight w:val="0"/>
      <w:marTop w:val="0"/>
      <w:marBottom w:val="0"/>
      <w:divBdr>
        <w:top w:val="none" w:sz="0" w:space="0" w:color="auto"/>
        <w:left w:val="none" w:sz="0" w:space="0" w:color="auto"/>
        <w:bottom w:val="none" w:sz="0" w:space="0" w:color="auto"/>
        <w:right w:val="none" w:sz="0" w:space="0" w:color="auto"/>
      </w:divBdr>
      <w:divsChild>
        <w:div w:id="1747065569">
          <w:marLeft w:val="0"/>
          <w:marRight w:val="0"/>
          <w:marTop w:val="0"/>
          <w:marBottom w:val="0"/>
          <w:divBdr>
            <w:top w:val="none" w:sz="0" w:space="0" w:color="auto"/>
            <w:left w:val="none" w:sz="0" w:space="0" w:color="auto"/>
            <w:bottom w:val="none" w:sz="0" w:space="0" w:color="auto"/>
            <w:right w:val="none" w:sz="0" w:space="0" w:color="auto"/>
          </w:divBdr>
          <w:divsChild>
            <w:div w:id="1939562328">
              <w:marLeft w:val="0"/>
              <w:marRight w:val="0"/>
              <w:marTop w:val="0"/>
              <w:marBottom w:val="0"/>
              <w:divBdr>
                <w:top w:val="single" w:sz="4" w:space="0" w:color="C8D8F2"/>
                <w:left w:val="none" w:sz="0" w:space="0" w:color="auto"/>
                <w:bottom w:val="none" w:sz="0" w:space="0" w:color="auto"/>
                <w:right w:val="none" w:sz="0" w:space="0" w:color="auto"/>
              </w:divBdr>
              <w:divsChild>
                <w:div w:id="438181242">
                  <w:marLeft w:val="0"/>
                  <w:marRight w:val="0"/>
                  <w:marTop w:val="0"/>
                  <w:marBottom w:val="0"/>
                  <w:divBdr>
                    <w:top w:val="none" w:sz="0" w:space="0" w:color="auto"/>
                    <w:left w:val="none" w:sz="0" w:space="0" w:color="auto"/>
                    <w:bottom w:val="none" w:sz="0" w:space="0" w:color="auto"/>
                    <w:right w:val="none" w:sz="0" w:space="0" w:color="auto"/>
                  </w:divBdr>
                  <w:divsChild>
                    <w:div w:id="1650552487">
                      <w:marLeft w:val="9"/>
                      <w:marRight w:val="9"/>
                      <w:marTop w:val="0"/>
                      <w:marBottom w:val="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92734557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572519">
      <w:bodyDiv w:val="1"/>
      <w:marLeft w:val="0"/>
      <w:marRight w:val="0"/>
      <w:marTop w:val="0"/>
      <w:marBottom w:val="0"/>
      <w:divBdr>
        <w:top w:val="none" w:sz="0" w:space="0" w:color="auto"/>
        <w:left w:val="none" w:sz="0" w:space="0" w:color="auto"/>
        <w:bottom w:val="none" w:sz="0" w:space="0" w:color="auto"/>
        <w:right w:val="none" w:sz="0" w:space="0" w:color="auto"/>
      </w:divBdr>
      <w:divsChild>
        <w:div w:id="1112240908">
          <w:marLeft w:val="0"/>
          <w:marRight w:val="0"/>
          <w:marTop w:val="0"/>
          <w:marBottom w:val="0"/>
          <w:divBdr>
            <w:top w:val="none" w:sz="0" w:space="0" w:color="auto"/>
            <w:left w:val="none" w:sz="0" w:space="0" w:color="auto"/>
            <w:bottom w:val="none" w:sz="0" w:space="0" w:color="auto"/>
            <w:right w:val="none" w:sz="0" w:space="0" w:color="auto"/>
          </w:divBdr>
          <w:divsChild>
            <w:div w:id="1613127718">
              <w:marLeft w:val="0"/>
              <w:marRight w:val="0"/>
              <w:marTop w:val="0"/>
              <w:marBottom w:val="0"/>
              <w:divBdr>
                <w:top w:val="single" w:sz="4" w:space="0" w:color="C8D8F2"/>
                <w:left w:val="none" w:sz="0" w:space="0" w:color="auto"/>
                <w:bottom w:val="none" w:sz="0" w:space="0" w:color="auto"/>
                <w:right w:val="none" w:sz="0" w:space="0" w:color="auto"/>
              </w:divBdr>
              <w:divsChild>
                <w:div w:id="1441875815">
                  <w:marLeft w:val="0"/>
                  <w:marRight w:val="0"/>
                  <w:marTop w:val="0"/>
                  <w:marBottom w:val="0"/>
                  <w:divBdr>
                    <w:top w:val="none" w:sz="0" w:space="0" w:color="auto"/>
                    <w:left w:val="none" w:sz="0" w:space="0" w:color="auto"/>
                    <w:bottom w:val="none" w:sz="0" w:space="0" w:color="auto"/>
                    <w:right w:val="none" w:sz="0" w:space="0" w:color="auto"/>
                  </w:divBdr>
                  <w:divsChild>
                    <w:div w:id="144011861">
                      <w:marLeft w:val="9"/>
                      <w:marRight w:val="9"/>
                      <w:marTop w:val="0"/>
                      <w:marBottom w:val="0"/>
                      <w:divBdr>
                        <w:top w:val="none" w:sz="0" w:space="0" w:color="auto"/>
                        <w:left w:val="none" w:sz="0" w:space="0" w:color="auto"/>
                        <w:bottom w:val="none" w:sz="0" w:space="0" w:color="auto"/>
                        <w:right w:val="none" w:sz="0" w:space="0" w:color="auto"/>
                      </w:divBdr>
                      <w:divsChild>
                        <w:div w:id="881673875">
                          <w:marLeft w:val="0"/>
                          <w:marRight w:val="0"/>
                          <w:marTop w:val="0"/>
                          <w:marBottom w:val="0"/>
                          <w:divBdr>
                            <w:top w:val="none" w:sz="0" w:space="0" w:color="auto"/>
                            <w:left w:val="none" w:sz="0" w:space="0" w:color="auto"/>
                            <w:bottom w:val="none" w:sz="0" w:space="0" w:color="auto"/>
                            <w:right w:val="none" w:sz="0" w:space="0" w:color="auto"/>
                          </w:divBdr>
                          <w:divsChild>
                            <w:div w:id="1688870418">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1089">
      <w:bodyDiv w:val="1"/>
      <w:marLeft w:val="0"/>
      <w:marRight w:val="0"/>
      <w:marTop w:val="0"/>
      <w:marBottom w:val="0"/>
      <w:divBdr>
        <w:top w:val="none" w:sz="0" w:space="0" w:color="auto"/>
        <w:left w:val="none" w:sz="0" w:space="0" w:color="auto"/>
        <w:bottom w:val="none" w:sz="0" w:space="0" w:color="auto"/>
        <w:right w:val="none" w:sz="0" w:space="0" w:color="auto"/>
      </w:divBdr>
      <w:divsChild>
        <w:div w:id="1126391680">
          <w:marLeft w:val="0"/>
          <w:marRight w:val="0"/>
          <w:marTop w:val="0"/>
          <w:marBottom w:val="0"/>
          <w:divBdr>
            <w:top w:val="none" w:sz="0" w:space="0" w:color="auto"/>
            <w:left w:val="none" w:sz="0" w:space="0" w:color="auto"/>
            <w:bottom w:val="none" w:sz="0" w:space="0" w:color="auto"/>
            <w:right w:val="none" w:sz="0" w:space="0" w:color="auto"/>
          </w:divBdr>
          <w:divsChild>
            <w:div w:id="2106996975">
              <w:marLeft w:val="0"/>
              <w:marRight w:val="0"/>
              <w:marTop w:val="0"/>
              <w:marBottom w:val="0"/>
              <w:divBdr>
                <w:top w:val="single" w:sz="4" w:space="0" w:color="D1D1D1"/>
                <w:left w:val="single" w:sz="4" w:space="0" w:color="D1D1D1"/>
                <w:bottom w:val="single" w:sz="4" w:space="22" w:color="D1D1D1"/>
                <w:right w:val="single" w:sz="4" w:space="0" w:color="D1D1D1"/>
              </w:divBdr>
              <w:divsChild>
                <w:div w:id="396900035">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268537594">
      <w:bodyDiv w:val="1"/>
      <w:marLeft w:val="0"/>
      <w:marRight w:val="0"/>
      <w:marTop w:val="0"/>
      <w:marBottom w:val="0"/>
      <w:divBdr>
        <w:top w:val="none" w:sz="0" w:space="0" w:color="auto"/>
        <w:left w:val="none" w:sz="0" w:space="0" w:color="auto"/>
        <w:bottom w:val="none" w:sz="0" w:space="0" w:color="auto"/>
        <w:right w:val="none" w:sz="0" w:space="0" w:color="auto"/>
      </w:divBdr>
    </w:div>
    <w:div w:id="1273902556">
      <w:bodyDiv w:val="1"/>
      <w:marLeft w:val="0"/>
      <w:marRight w:val="0"/>
      <w:marTop w:val="0"/>
      <w:marBottom w:val="0"/>
      <w:divBdr>
        <w:top w:val="none" w:sz="0" w:space="0" w:color="auto"/>
        <w:left w:val="none" w:sz="0" w:space="0" w:color="auto"/>
        <w:bottom w:val="none" w:sz="0" w:space="0" w:color="auto"/>
        <w:right w:val="none" w:sz="0" w:space="0" w:color="auto"/>
      </w:divBdr>
    </w:div>
    <w:div w:id="1277177063">
      <w:bodyDiv w:val="1"/>
      <w:marLeft w:val="0"/>
      <w:marRight w:val="0"/>
      <w:marTop w:val="0"/>
      <w:marBottom w:val="0"/>
      <w:divBdr>
        <w:top w:val="none" w:sz="0" w:space="0" w:color="auto"/>
        <w:left w:val="none" w:sz="0" w:space="0" w:color="auto"/>
        <w:bottom w:val="none" w:sz="0" w:space="0" w:color="auto"/>
        <w:right w:val="none" w:sz="0" w:space="0" w:color="auto"/>
      </w:divBdr>
      <w:divsChild>
        <w:div w:id="431052601">
          <w:marLeft w:val="0"/>
          <w:marRight w:val="0"/>
          <w:marTop w:val="0"/>
          <w:marBottom w:val="0"/>
          <w:divBdr>
            <w:top w:val="none" w:sz="0" w:space="0" w:color="auto"/>
            <w:left w:val="none" w:sz="0" w:space="0" w:color="auto"/>
            <w:bottom w:val="none" w:sz="0" w:space="0" w:color="auto"/>
            <w:right w:val="none" w:sz="0" w:space="0" w:color="auto"/>
          </w:divBdr>
          <w:divsChild>
            <w:div w:id="1305546243">
              <w:marLeft w:val="0"/>
              <w:marRight w:val="0"/>
              <w:marTop w:val="0"/>
              <w:marBottom w:val="0"/>
              <w:divBdr>
                <w:top w:val="single" w:sz="4" w:space="0" w:color="C8D8F2"/>
                <w:left w:val="none" w:sz="0" w:space="0" w:color="auto"/>
                <w:bottom w:val="none" w:sz="0" w:space="0" w:color="auto"/>
                <w:right w:val="none" w:sz="0" w:space="0" w:color="auto"/>
              </w:divBdr>
              <w:divsChild>
                <w:div w:id="1737127836">
                  <w:marLeft w:val="0"/>
                  <w:marRight w:val="0"/>
                  <w:marTop w:val="0"/>
                  <w:marBottom w:val="0"/>
                  <w:divBdr>
                    <w:top w:val="none" w:sz="0" w:space="0" w:color="auto"/>
                    <w:left w:val="none" w:sz="0" w:space="0" w:color="auto"/>
                    <w:bottom w:val="none" w:sz="0" w:space="0" w:color="auto"/>
                    <w:right w:val="none" w:sz="0" w:space="0" w:color="auto"/>
                  </w:divBdr>
                  <w:divsChild>
                    <w:div w:id="833181945">
                      <w:marLeft w:val="9"/>
                      <w:marRight w:val="9"/>
                      <w:marTop w:val="0"/>
                      <w:marBottom w:val="0"/>
                      <w:divBdr>
                        <w:top w:val="none" w:sz="0" w:space="0" w:color="auto"/>
                        <w:left w:val="none" w:sz="0" w:space="0" w:color="auto"/>
                        <w:bottom w:val="none" w:sz="0" w:space="0" w:color="auto"/>
                        <w:right w:val="none" w:sz="0" w:space="0" w:color="auto"/>
                      </w:divBdr>
                      <w:divsChild>
                        <w:div w:id="1935553511">
                          <w:marLeft w:val="0"/>
                          <w:marRight w:val="0"/>
                          <w:marTop w:val="0"/>
                          <w:marBottom w:val="0"/>
                          <w:divBdr>
                            <w:top w:val="none" w:sz="0" w:space="0" w:color="auto"/>
                            <w:left w:val="none" w:sz="0" w:space="0" w:color="auto"/>
                            <w:bottom w:val="none" w:sz="0" w:space="0" w:color="auto"/>
                            <w:right w:val="none" w:sz="0" w:space="0" w:color="auto"/>
                          </w:divBdr>
                          <w:divsChild>
                            <w:div w:id="196754235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386637">
      <w:bodyDiv w:val="1"/>
      <w:marLeft w:val="0"/>
      <w:marRight w:val="0"/>
      <w:marTop w:val="0"/>
      <w:marBottom w:val="0"/>
      <w:divBdr>
        <w:top w:val="none" w:sz="0" w:space="0" w:color="auto"/>
        <w:left w:val="none" w:sz="0" w:space="0" w:color="auto"/>
        <w:bottom w:val="none" w:sz="0" w:space="0" w:color="auto"/>
        <w:right w:val="none" w:sz="0" w:space="0" w:color="auto"/>
      </w:divBdr>
      <w:divsChild>
        <w:div w:id="1420641076">
          <w:marLeft w:val="0"/>
          <w:marRight w:val="0"/>
          <w:marTop w:val="0"/>
          <w:marBottom w:val="0"/>
          <w:divBdr>
            <w:top w:val="none" w:sz="0" w:space="0" w:color="auto"/>
            <w:left w:val="none" w:sz="0" w:space="0" w:color="auto"/>
            <w:bottom w:val="none" w:sz="0" w:space="0" w:color="auto"/>
            <w:right w:val="none" w:sz="0" w:space="0" w:color="auto"/>
          </w:divBdr>
          <w:divsChild>
            <w:div w:id="188181831">
              <w:marLeft w:val="0"/>
              <w:marRight w:val="0"/>
              <w:marTop w:val="0"/>
              <w:marBottom w:val="0"/>
              <w:divBdr>
                <w:top w:val="single" w:sz="4" w:space="0" w:color="C8D8F2"/>
                <w:left w:val="none" w:sz="0" w:space="0" w:color="auto"/>
                <w:bottom w:val="none" w:sz="0" w:space="0" w:color="auto"/>
                <w:right w:val="none" w:sz="0" w:space="0" w:color="auto"/>
              </w:divBdr>
              <w:divsChild>
                <w:div w:id="1129199774">
                  <w:marLeft w:val="0"/>
                  <w:marRight w:val="0"/>
                  <w:marTop w:val="0"/>
                  <w:marBottom w:val="0"/>
                  <w:divBdr>
                    <w:top w:val="none" w:sz="0" w:space="0" w:color="auto"/>
                    <w:left w:val="none" w:sz="0" w:space="0" w:color="auto"/>
                    <w:bottom w:val="none" w:sz="0" w:space="0" w:color="auto"/>
                    <w:right w:val="none" w:sz="0" w:space="0" w:color="auto"/>
                  </w:divBdr>
                  <w:divsChild>
                    <w:div w:id="959726875">
                      <w:marLeft w:val="9"/>
                      <w:marRight w:val="9"/>
                      <w:marTop w:val="0"/>
                      <w:marBottom w:val="0"/>
                      <w:divBdr>
                        <w:top w:val="none" w:sz="0" w:space="0" w:color="auto"/>
                        <w:left w:val="none" w:sz="0" w:space="0" w:color="auto"/>
                        <w:bottom w:val="none" w:sz="0" w:space="0" w:color="auto"/>
                        <w:right w:val="none" w:sz="0" w:space="0" w:color="auto"/>
                      </w:divBdr>
                      <w:divsChild>
                        <w:div w:id="1070732801">
                          <w:marLeft w:val="0"/>
                          <w:marRight w:val="0"/>
                          <w:marTop w:val="0"/>
                          <w:marBottom w:val="0"/>
                          <w:divBdr>
                            <w:top w:val="none" w:sz="0" w:space="0" w:color="auto"/>
                            <w:left w:val="none" w:sz="0" w:space="0" w:color="auto"/>
                            <w:bottom w:val="none" w:sz="0" w:space="0" w:color="auto"/>
                            <w:right w:val="none" w:sz="0" w:space="0" w:color="auto"/>
                          </w:divBdr>
                          <w:divsChild>
                            <w:div w:id="3389360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3903">
      <w:bodyDiv w:val="1"/>
      <w:marLeft w:val="0"/>
      <w:marRight w:val="0"/>
      <w:marTop w:val="0"/>
      <w:marBottom w:val="0"/>
      <w:divBdr>
        <w:top w:val="none" w:sz="0" w:space="0" w:color="auto"/>
        <w:left w:val="none" w:sz="0" w:space="0" w:color="auto"/>
        <w:bottom w:val="none" w:sz="0" w:space="0" w:color="auto"/>
        <w:right w:val="none" w:sz="0" w:space="0" w:color="auto"/>
      </w:divBdr>
    </w:div>
    <w:div w:id="1297956390">
      <w:bodyDiv w:val="1"/>
      <w:marLeft w:val="0"/>
      <w:marRight w:val="0"/>
      <w:marTop w:val="0"/>
      <w:marBottom w:val="0"/>
      <w:divBdr>
        <w:top w:val="none" w:sz="0" w:space="0" w:color="auto"/>
        <w:left w:val="none" w:sz="0" w:space="0" w:color="auto"/>
        <w:bottom w:val="none" w:sz="0" w:space="0" w:color="auto"/>
        <w:right w:val="none" w:sz="0" w:space="0" w:color="auto"/>
      </w:divBdr>
      <w:divsChild>
        <w:div w:id="368458945">
          <w:marLeft w:val="0"/>
          <w:marRight w:val="0"/>
          <w:marTop w:val="0"/>
          <w:marBottom w:val="0"/>
          <w:divBdr>
            <w:top w:val="none" w:sz="0" w:space="0" w:color="auto"/>
            <w:left w:val="none" w:sz="0" w:space="0" w:color="auto"/>
            <w:bottom w:val="none" w:sz="0" w:space="0" w:color="auto"/>
            <w:right w:val="none" w:sz="0" w:space="0" w:color="auto"/>
          </w:divBdr>
          <w:divsChild>
            <w:div w:id="648561449">
              <w:marLeft w:val="0"/>
              <w:marRight w:val="0"/>
              <w:marTop w:val="0"/>
              <w:marBottom w:val="0"/>
              <w:divBdr>
                <w:top w:val="single" w:sz="4" w:space="0" w:color="C8D8F2"/>
                <w:left w:val="none" w:sz="0" w:space="0" w:color="auto"/>
                <w:bottom w:val="none" w:sz="0" w:space="0" w:color="auto"/>
                <w:right w:val="none" w:sz="0" w:space="0" w:color="auto"/>
              </w:divBdr>
              <w:divsChild>
                <w:div w:id="1976598121">
                  <w:marLeft w:val="0"/>
                  <w:marRight w:val="0"/>
                  <w:marTop w:val="0"/>
                  <w:marBottom w:val="0"/>
                  <w:divBdr>
                    <w:top w:val="none" w:sz="0" w:space="0" w:color="auto"/>
                    <w:left w:val="none" w:sz="0" w:space="0" w:color="auto"/>
                    <w:bottom w:val="none" w:sz="0" w:space="0" w:color="auto"/>
                    <w:right w:val="none" w:sz="0" w:space="0" w:color="auto"/>
                  </w:divBdr>
                  <w:divsChild>
                    <w:div w:id="1494564504">
                      <w:marLeft w:val="0"/>
                      <w:marRight w:val="0"/>
                      <w:marTop w:val="0"/>
                      <w:marBottom w:val="0"/>
                      <w:divBdr>
                        <w:top w:val="none" w:sz="0" w:space="0" w:color="auto"/>
                        <w:left w:val="none" w:sz="0" w:space="0" w:color="auto"/>
                        <w:bottom w:val="none" w:sz="0" w:space="0" w:color="auto"/>
                        <w:right w:val="none" w:sz="0" w:space="0" w:color="auto"/>
                      </w:divBdr>
                      <w:divsChild>
                        <w:div w:id="692875688">
                          <w:marLeft w:val="0"/>
                          <w:marRight w:val="0"/>
                          <w:marTop w:val="0"/>
                          <w:marBottom w:val="0"/>
                          <w:divBdr>
                            <w:top w:val="none" w:sz="0" w:space="0" w:color="auto"/>
                            <w:left w:val="none" w:sz="0" w:space="0" w:color="auto"/>
                            <w:bottom w:val="none" w:sz="0" w:space="0" w:color="auto"/>
                            <w:right w:val="none" w:sz="0" w:space="0" w:color="auto"/>
                          </w:divBdr>
                          <w:divsChild>
                            <w:div w:id="180573165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02258">
      <w:bodyDiv w:val="1"/>
      <w:marLeft w:val="0"/>
      <w:marRight w:val="0"/>
      <w:marTop w:val="0"/>
      <w:marBottom w:val="0"/>
      <w:divBdr>
        <w:top w:val="none" w:sz="0" w:space="0" w:color="auto"/>
        <w:left w:val="none" w:sz="0" w:space="0" w:color="auto"/>
        <w:bottom w:val="none" w:sz="0" w:space="0" w:color="auto"/>
        <w:right w:val="none" w:sz="0" w:space="0" w:color="auto"/>
      </w:divBdr>
    </w:div>
    <w:div w:id="1308045957">
      <w:bodyDiv w:val="1"/>
      <w:marLeft w:val="0"/>
      <w:marRight w:val="0"/>
      <w:marTop w:val="0"/>
      <w:marBottom w:val="0"/>
      <w:divBdr>
        <w:top w:val="none" w:sz="0" w:space="0" w:color="auto"/>
        <w:left w:val="none" w:sz="0" w:space="0" w:color="auto"/>
        <w:bottom w:val="none" w:sz="0" w:space="0" w:color="auto"/>
        <w:right w:val="none" w:sz="0" w:space="0" w:color="auto"/>
      </w:divBdr>
    </w:div>
    <w:div w:id="1320229454">
      <w:bodyDiv w:val="1"/>
      <w:marLeft w:val="0"/>
      <w:marRight w:val="0"/>
      <w:marTop w:val="0"/>
      <w:marBottom w:val="0"/>
      <w:divBdr>
        <w:top w:val="none" w:sz="0" w:space="0" w:color="auto"/>
        <w:left w:val="none" w:sz="0" w:space="0" w:color="auto"/>
        <w:bottom w:val="none" w:sz="0" w:space="0" w:color="auto"/>
        <w:right w:val="none" w:sz="0" w:space="0" w:color="auto"/>
      </w:divBdr>
      <w:divsChild>
        <w:div w:id="1494760067">
          <w:marLeft w:val="0"/>
          <w:marRight w:val="0"/>
          <w:marTop w:val="0"/>
          <w:marBottom w:val="0"/>
          <w:divBdr>
            <w:top w:val="none" w:sz="0" w:space="0" w:color="auto"/>
            <w:left w:val="none" w:sz="0" w:space="0" w:color="auto"/>
            <w:bottom w:val="none" w:sz="0" w:space="0" w:color="auto"/>
            <w:right w:val="none" w:sz="0" w:space="0" w:color="auto"/>
          </w:divBdr>
          <w:divsChild>
            <w:div w:id="2065057536">
              <w:marLeft w:val="0"/>
              <w:marRight w:val="0"/>
              <w:marTop w:val="0"/>
              <w:marBottom w:val="0"/>
              <w:divBdr>
                <w:top w:val="single" w:sz="4" w:space="0" w:color="C8D8F2"/>
                <w:left w:val="none" w:sz="0" w:space="0" w:color="auto"/>
                <w:bottom w:val="none" w:sz="0" w:space="0" w:color="auto"/>
                <w:right w:val="none" w:sz="0" w:space="0" w:color="auto"/>
              </w:divBdr>
              <w:divsChild>
                <w:div w:id="289748085">
                  <w:marLeft w:val="0"/>
                  <w:marRight w:val="0"/>
                  <w:marTop w:val="0"/>
                  <w:marBottom w:val="0"/>
                  <w:divBdr>
                    <w:top w:val="none" w:sz="0" w:space="0" w:color="auto"/>
                    <w:left w:val="none" w:sz="0" w:space="0" w:color="auto"/>
                    <w:bottom w:val="none" w:sz="0" w:space="0" w:color="auto"/>
                    <w:right w:val="none" w:sz="0" w:space="0" w:color="auto"/>
                  </w:divBdr>
                  <w:divsChild>
                    <w:div w:id="85393999">
                      <w:marLeft w:val="0"/>
                      <w:marRight w:val="0"/>
                      <w:marTop w:val="0"/>
                      <w:marBottom w:val="0"/>
                      <w:divBdr>
                        <w:top w:val="none" w:sz="0" w:space="0" w:color="auto"/>
                        <w:left w:val="none" w:sz="0" w:space="0" w:color="auto"/>
                        <w:bottom w:val="none" w:sz="0" w:space="0" w:color="auto"/>
                        <w:right w:val="none" w:sz="0" w:space="0" w:color="auto"/>
                      </w:divBdr>
                      <w:divsChild>
                        <w:div w:id="293146568">
                          <w:marLeft w:val="0"/>
                          <w:marRight w:val="0"/>
                          <w:marTop w:val="0"/>
                          <w:marBottom w:val="0"/>
                          <w:divBdr>
                            <w:top w:val="none" w:sz="0" w:space="0" w:color="auto"/>
                            <w:left w:val="none" w:sz="0" w:space="0" w:color="auto"/>
                            <w:bottom w:val="none" w:sz="0" w:space="0" w:color="auto"/>
                            <w:right w:val="none" w:sz="0" w:space="0" w:color="auto"/>
                          </w:divBdr>
                          <w:divsChild>
                            <w:div w:id="1923829983">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6963">
      <w:bodyDiv w:val="1"/>
      <w:marLeft w:val="0"/>
      <w:marRight w:val="0"/>
      <w:marTop w:val="0"/>
      <w:marBottom w:val="0"/>
      <w:divBdr>
        <w:top w:val="none" w:sz="0" w:space="0" w:color="auto"/>
        <w:left w:val="none" w:sz="0" w:space="0" w:color="auto"/>
        <w:bottom w:val="none" w:sz="0" w:space="0" w:color="auto"/>
        <w:right w:val="none" w:sz="0" w:space="0" w:color="auto"/>
      </w:divBdr>
      <w:divsChild>
        <w:div w:id="1664165282">
          <w:marLeft w:val="0"/>
          <w:marRight w:val="0"/>
          <w:marTop w:val="0"/>
          <w:marBottom w:val="0"/>
          <w:divBdr>
            <w:top w:val="none" w:sz="0" w:space="0" w:color="auto"/>
            <w:left w:val="none" w:sz="0" w:space="0" w:color="auto"/>
            <w:bottom w:val="none" w:sz="0" w:space="0" w:color="auto"/>
            <w:right w:val="none" w:sz="0" w:space="0" w:color="auto"/>
          </w:divBdr>
          <w:divsChild>
            <w:div w:id="1269043767">
              <w:marLeft w:val="0"/>
              <w:marRight w:val="0"/>
              <w:marTop w:val="0"/>
              <w:marBottom w:val="0"/>
              <w:divBdr>
                <w:top w:val="single" w:sz="4" w:space="0" w:color="C8D8F2"/>
                <w:left w:val="none" w:sz="0" w:space="0" w:color="auto"/>
                <w:bottom w:val="none" w:sz="0" w:space="0" w:color="auto"/>
                <w:right w:val="none" w:sz="0" w:space="0" w:color="auto"/>
              </w:divBdr>
              <w:divsChild>
                <w:div w:id="1352218837">
                  <w:marLeft w:val="0"/>
                  <w:marRight w:val="0"/>
                  <w:marTop w:val="0"/>
                  <w:marBottom w:val="0"/>
                  <w:divBdr>
                    <w:top w:val="none" w:sz="0" w:space="0" w:color="auto"/>
                    <w:left w:val="none" w:sz="0" w:space="0" w:color="auto"/>
                    <w:bottom w:val="none" w:sz="0" w:space="0" w:color="auto"/>
                    <w:right w:val="none" w:sz="0" w:space="0" w:color="auto"/>
                  </w:divBdr>
                  <w:divsChild>
                    <w:div w:id="1732535792">
                      <w:marLeft w:val="9"/>
                      <w:marRight w:val="9"/>
                      <w:marTop w:val="0"/>
                      <w:marBottom w:val="0"/>
                      <w:divBdr>
                        <w:top w:val="none" w:sz="0" w:space="0" w:color="auto"/>
                        <w:left w:val="none" w:sz="0" w:space="0" w:color="auto"/>
                        <w:bottom w:val="none" w:sz="0" w:space="0" w:color="auto"/>
                        <w:right w:val="none" w:sz="0" w:space="0" w:color="auto"/>
                      </w:divBdr>
                      <w:divsChild>
                        <w:div w:id="1004746929">
                          <w:marLeft w:val="0"/>
                          <w:marRight w:val="0"/>
                          <w:marTop w:val="0"/>
                          <w:marBottom w:val="0"/>
                          <w:divBdr>
                            <w:top w:val="none" w:sz="0" w:space="0" w:color="auto"/>
                            <w:left w:val="none" w:sz="0" w:space="0" w:color="auto"/>
                            <w:bottom w:val="none" w:sz="0" w:space="0" w:color="auto"/>
                            <w:right w:val="none" w:sz="0" w:space="0" w:color="auto"/>
                          </w:divBdr>
                          <w:divsChild>
                            <w:div w:id="127135920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841533">
      <w:bodyDiv w:val="1"/>
      <w:marLeft w:val="0"/>
      <w:marRight w:val="0"/>
      <w:marTop w:val="0"/>
      <w:marBottom w:val="0"/>
      <w:divBdr>
        <w:top w:val="none" w:sz="0" w:space="0" w:color="auto"/>
        <w:left w:val="none" w:sz="0" w:space="0" w:color="auto"/>
        <w:bottom w:val="none" w:sz="0" w:space="0" w:color="auto"/>
        <w:right w:val="none" w:sz="0" w:space="0" w:color="auto"/>
      </w:divBdr>
    </w:div>
    <w:div w:id="1364751232">
      <w:bodyDiv w:val="1"/>
      <w:marLeft w:val="0"/>
      <w:marRight w:val="0"/>
      <w:marTop w:val="0"/>
      <w:marBottom w:val="0"/>
      <w:divBdr>
        <w:top w:val="none" w:sz="0" w:space="0" w:color="auto"/>
        <w:left w:val="none" w:sz="0" w:space="0" w:color="auto"/>
        <w:bottom w:val="none" w:sz="0" w:space="0" w:color="auto"/>
        <w:right w:val="none" w:sz="0" w:space="0" w:color="auto"/>
      </w:divBdr>
    </w:div>
    <w:div w:id="1370376405">
      <w:bodyDiv w:val="1"/>
      <w:marLeft w:val="0"/>
      <w:marRight w:val="0"/>
      <w:marTop w:val="0"/>
      <w:marBottom w:val="0"/>
      <w:divBdr>
        <w:top w:val="none" w:sz="0" w:space="0" w:color="auto"/>
        <w:left w:val="none" w:sz="0" w:space="0" w:color="auto"/>
        <w:bottom w:val="none" w:sz="0" w:space="0" w:color="auto"/>
        <w:right w:val="none" w:sz="0" w:space="0" w:color="auto"/>
      </w:divBdr>
      <w:divsChild>
        <w:div w:id="1489787128">
          <w:marLeft w:val="0"/>
          <w:marRight w:val="0"/>
          <w:marTop w:val="0"/>
          <w:marBottom w:val="0"/>
          <w:divBdr>
            <w:top w:val="none" w:sz="0" w:space="0" w:color="auto"/>
            <w:left w:val="none" w:sz="0" w:space="0" w:color="auto"/>
            <w:bottom w:val="none" w:sz="0" w:space="0" w:color="auto"/>
            <w:right w:val="none" w:sz="0" w:space="0" w:color="auto"/>
          </w:divBdr>
          <w:divsChild>
            <w:div w:id="1098062642">
              <w:marLeft w:val="0"/>
              <w:marRight w:val="0"/>
              <w:marTop w:val="0"/>
              <w:marBottom w:val="0"/>
              <w:divBdr>
                <w:top w:val="none" w:sz="0" w:space="0" w:color="auto"/>
                <w:left w:val="none" w:sz="0" w:space="0" w:color="auto"/>
                <w:bottom w:val="none" w:sz="0" w:space="0" w:color="auto"/>
                <w:right w:val="none" w:sz="0" w:space="0" w:color="auto"/>
              </w:divBdr>
              <w:divsChild>
                <w:div w:id="2119636481">
                  <w:marLeft w:val="0"/>
                  <w:marRight w:val="0"/>
                  <w:marTop w:val="0"/>
                  <w:marBottom w:val="0"/>
                  <w:divBdr>
                    <w:top w:val="none" w:sz="0" w:space="0" w:color="auto"/>
                    <w:left w:val="none" w:sz="0" w:space="0" w:color="auto"/>
                    <w:bottom w:val="none" w:sz="0" w:space="0" w:color="auto"/>
                    <w:right w:val="none" w:sz="0" w:space="0" w:color="auto"/>
                  </w:divBdr>
                  <w:divsChild>
                    <w:div w:id="2056469907">
                      <w:marLeft w:val="0"/>
                      <w:marRight w:val="0"/>
                      <w:marTop w:val="0"/>
                      <w:marBottom w:val="0"/>
                      <w:divBdr>
                        <w:top w:val="none" w:sz="0" w:space="0" w:color="auto"/>
                        <w:left w:val="none" w:sz="0" w:space="0" w:color="auto"/>
                        <w:bottom w:val="none" w:sz="0" w:space="0" w:color="auto"/>
                        <w:right w:val="none" w:sz="0" w:space="0" w:color="auto"/>
                      </w:divBdr>
                    </w:div>
                    <w:div w:id="10220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2263">
      <w:bodyDiv w:val="1"/>
      <w:marLeft w:val="0"/>
      <w:marRight w:val="0"/>
      <w:marTop w:val="0"/>
      <w:marBottom w:val="0"/>
      <w:divBdr>
        <w:top w:val="none" w:sz="0" w:space="0" w:color="auto"/>
        <w:left w:val="none" w:sz="0" w:space="0" w:color="auto"/>
        <w:bottom w:val="none" w:sz="0" w:space="0" w:color="auto"/>
        <w:right w:val="none" w:sz="0" w:space="0" w:color="auto"/>
      </w:divBdr>
      <w:divsChild>
        <w:div w:id="836268422">
          <w:marLeft w:val="0"/>
          <w:marRight w:val="0"/>
          <w:marTop w:val="0"/>
          <w:marBottom w:val="0"/>
          <w:divBdr>
            <w:top w:val="none" w:sz="0" w:space="0" w:color="auto"/>
            <w:left w:val="none" w:sz="0" w:space="0" w:color="auto"/>
            <w:bottom w:val="none" w:sz="0" w:space="0" w:color="auto"/>
            <w:right w:val="none" w:sz="0" w:space="0" w:color="auto"/>
          </w:divBdr>
          <w:divsChild>
            <w:div w:id="250242310">
              <w:marLeft w:val="0"/>
              <w:marRight w:val="0"/>
              <w:marTop w:val="0"/>
              <w:marBottom w:val="0"/>
              <w:divBdr>
                <w:top w:val="single" w:sz="4" w:space="0" w:color="C8D8F2"/>
                <w:left w:val="none" w:sz="0" w:space="0" w:color="auto"/>
                <w:bottom w:val="none" w:sz="0" w:space="0" w:color="auto"/>
                <w:right w:val="none" w:sz="0" w:space="0" w:color="auto"/>
              </w:divBdr>
              <w:divsChild>
                <w:div w:id="147677785">
                  <w:marLeft w:val="0"/>
                  <w:marRight w:val="0"/>
                  <w:marTop w:val="0"/>
                  <w:marBottom w:val="0"/>
                  <w:divBdr>
                    <w:top w:val="none" w:sz="0" w:space="0" w:color="auto"/>
                    <w:left w:val="none" w:sz="0" w:space="0" w:color="auto"/>
                    <w:bottom w:val="none" w:sz="0" w:space="0" w:color="auto"/>
                    <w:right w:val="none" w:sz="0" w:space="0" w:color="auto"/>
                  </w:divBdr>
                  <w:divsChild>
                    <w:div w:id="2002660422">
                      <w:marLeft w:val="0"/>
                      <w:marRight w:val="0"/>
                      <w:marTop w:val="0"/>
                      <w:marBottom w:val="0"/>
                      <w:divBdr>
                        <w:top w:val="none" w:sz="0" w:space="0" w:color="auto"/>
                        <w:left w:val="none" w:sz="0" w:space="0" w:color="auto"/>
                        <w:bottom w:val="none" w:sz="0" w:space="0" w:color="auto"/>
                        <w:right w:val="none" w:sz="0" w:space="0" w:color="auto"/>
                      </w:divBdr>
                      <w:divsChild>
                        <w:div w:id="1156143497">
                          <w:marLeft w:val="0"/>
                          <w:marRight w:val="0"/>
                          <w:marTop w:val="0"/>
                          <w:marBottom w:val="0"/>
                          <w:divBdr>
                            <w:top w:val="none" w:sz="0" w:space="0" w:color="auto"/>
                            <w:left w:val="none" w:sz="0" w:space="0" w:color="auto"/>
                            <w:bottom w:val="none" w:sz="0" w:space="0" w:color="auto"/>
                            <w:right w:val="none" w:sz="0" w:space="0" w:color="auto"/>
                          </w:divBdr>
                          <w:divsChild>
                            <w:div w:id="185086951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7230">
      <w:bodyDiv w:val="1"/>
      <w:marLeft w:val="0"/>
      <w:marRight w:val="0"/>
      <w:marTop w:val="0"/>
      <w:marBottom w:val="0"/>
      <w:divBdr>
        <w:top w:val="none" w:sz="0" w:space="0" w:color="auto"/>
        <w:left w:val="none" w:sz="0" w:space="0" w:color="auto"/>
        <w:bottom w:val="none" w:sz="0" w:space="0" w:color="auto"/>
        <w:right w:val="none" w:sz="0" w:space="0" w:color="auto"/>
      </w:divBdr>
    </w:div>
    <w:div w:id="1377661389">
      <w:bodyDiv w:val="1"/>
      <w:marLeft w:val="0"/>
      <w:marRight w:val="0"/>
      <w:marTop w:val="0"/>
      <w:marBottom w:val="0"/>
      <w:divBdr>
        <w:top w:val="none" w:sz="0" w:space="0" w:color="auto"/>
        <w:left w:val="none" w:sz="0" w:space="0" w:color="auto"/>
        <w:bottom w:val="none" w:sz="0" w:space="0" w:color="auto"/>
        <w:right w:val="none" w:sz="0" w:space="0" w:color="auto"/>
      </w:divBdr>
      <w:divsChild>
        <w:div w:id="2144156725">
          <w:marLeft w:val="0"/>
          <w:marRight w:val="0"/>
          <w:marTop w:val="15"/>
          <w:marBottom w:val="30"/>
          <w:divBdr>
            <w:top w:val="none" w:sz="0" w:space="0" w:color="auto"/>
            <w:left w:val="none" w:sz="0" w:space="0" w:color="auto"/>
            <w:bottom w:val="none" w:sz="0" w:space="0" w:color="auto"/>
            <w:right w:val="none" w:sz="0" w:space="0" w:color="auto"/>
          </w:divBdr>
          <w:divsChild>
            <w:div w:id="1343126944">
              <w:marLeft w:val="0"/>
              <w:marRight w:val="0"/>
              <w:marTop w:val="0"/>
              <w:marBottom w:val="0"/>
              <w:divBdr>
                <w:top w:val="single" w:sz="6" w:space="0" w:color="DCDCDC"/>
                <w:left w:val="single" w:sz="6" w:space="0" w:color="DCDCDC"/>
                <w:bottom w:val="single" w:sz="6" w:space="0" w:color="DCDCDC"/>
                <w:right w:val="single" w:sz="6" w:space="0" w:color="DCDCDC"/>
              </w:divBdr>
              <w:divsChild>
                <w:div w:id="551380928">
                  <w:marLeft w:val="0"/>
                  <w:marRight w:val="0"/>
                  <w:marTop w:val="0"/>
                  <w:marBottom w:val="0"/>
                  <w:divBdr>
                    <w:top w:val="none" w:sz="0" w:space="0" w:color="auto"/>
                    <w:left w:val="none" w:sz="0" w:space="0" w:color="auto"/>
                    <w:bottom w:val="none" w:sz="0" w:space="0" w:color="auto"/>
                    <w:right w:val="none" w:sz="0" w:space="0" w:color="auto"/>
                  </w:divBdr>
                  <w:divsChild>
                    <w:div w:id="58333210">
                      <w:marLeft w:val="0"/>
                      <w:marRight w:val="0"/>
                      <w:marTop w:val="0"/>
                      <w:marBottom w:val="0"/>
                      <w:divBdr>
                        <w:top w:val="none" w:sz="0" w:space="0" w:color="auto"/>
                        <w:left w:val="none" w:sz="0" w:space="0" w:color="auto"/>
                        <w:bottom w:val="none" w:sz="0" w:space="0" w:color="auto"/>
                        <w:right w:val="none" w:sz="0" w:space="0" w:color="auto"/>
                      </w:divBdr>
                      <w:divsChild>
                        <w:div w:id="476383803">
                          <w:marLeft w:val="0"/>
                          <w:marRight w:val="0"/>
                          <w:marTop w:val="0"/>
                          <w:marBottom w:val="0"/>
                          <w:divBdr>
                            <w:top w:val="none" w:sz="0" w:space="0" w:color="auto"/>
                            <w:left w:val="none" w:sz="0" w:space="0" w:color="auto"/>
                            <w:bottom w:val="none" w:sz="0" w:space="0" w:color="auto"/>
                            <w:right w:val="none" w:sz="0" w:space="0" w:color="auto"/>
                          </w:divBdr>
                        </w:div>
                        <w:div w:id="492139797">
                          <w:marLeft w:val="0"/>
                          <w:marRight w:val="0"/>
                          <w:marTop w:val="0"/>
                          <w:marBottom w:val="0"/>
                          <w:divBdr>
                            <w:top w:val="none" w:sz="0" w:space="0" w:color="auto"/>
                            <w:left w:val="none" w:sz="0" w:space="0" w:color="auto"/>
                            <w:bottom w:val="none" w:sz="0" w:space="0" w:color="auto"/>
                            <w:right w:val="none" w:sz="0" w:space="0" w:color="auto"/>
                          </w:divBdr>
                        </w:div>
                        <w:div w:id="529925298">
                          <w:marLeft w:val="0"/>
                          <w:marRight w:val="0"/>
                          <w:marTop w:val="0"/>
                          <w:marBottom w:val="0"/>
                          <w:divBdr>
                            <w:top w:val="none" w:sz="0" w:space="0" w:color="auto"/>
                            <w:left w:val="none" w:sz="0" w:space="0" w:color="auto"/>
                            <w:bottom w:val="none" w:sz="0" w:space="0" w:color="auto"/>
                            <w:right w:val="none" w:sz="0" w:space="0" w:color="auto"/>
                          </w:divBdr>
                        </w:div>
                        <w:div w:id="10729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746342">
      <w:bodyDiv w:val="1"/>
      <w:marLeft w:val="0"/>
      <w:marRight w:val="0"/>
      <w:marTop w:val="0"/>
      <w:marBottom w:val="0"/>
      <w:divBdr>
        <w:top w:val="none" w:sz="0" w:space="0" w:color="auto"/>
        <w:left w:val="none" w:sz="0" w:space="0" w:color="auto"/>
        <w:bottom w:val="none" w:sz="0" w:space="0" w:color="auto"/>
        <w:right w:val="none" w:sz="0" w:space="0" w:color="auto"/>
      </w:divBdr>
    </w:div>
    <w:div w:id="1383674839">
      <w:bodyDiv w:val="1"/>
      <w:marLeft w:val="0"/>
      <w:marRight w:val="0"/>
      <w:marTop w:val="0"/>
      <w:marBottom w:val="0"/>
      <w:divBdr>
        <w:top w:val="none" w:sz="0" w:space="0" w:color="auto"/>
        <w:left w:val="none" w:sz="0" w:space="0" w:color="auto"/>
        <w:bottom w:val="none" w:sz="0" w:space="0" w:color="auto"/>
        <w:right w:val="none" w:sz="0" w:space="0" w:color="auto"/>
      </w:divBdr>
      <w:divsChild>
        <w:div w:id="1495610207">
          <w:marLeft w:val="0"/>
          <w:marRight w:val="0"/>
          <w:marTop w:val="0"/>
          <w:marBottom w:val="0"/>
          <w:divBdr>
            <w:top w:val="none" w:sz="0" w:space="0" w:color="auto"/>
            <w:left w:val="none" w:sz="0" w:space="0" w:color="auto"/>
            <w:bottom w:val="none" w:sz="0" w:space="0" w:color="auto"/>
            <w:right w:val="none" w:sz="0" w:space="0" w:color="auto"/>
          </w:divBdr>
          <w:divsChild>
            <w:div w:id="1185946982">
              <w:marLeft w:val="0"/>
              <w:marRight w:val="0"/>
              <w:marTop w:val="0"/>
              <w:marBottom w:val="0"/>
              <w:divBdr>
                <w:top w:val="single" w:sz="4" w:space="0" w:color="C8D8F2"/>
                <w:left w:val="none" w:sz="0" w:space="0" w:color="auto"/>
                <w:bottom w:val="none" w:sz="0" w:space="0" w:color="auto"/>
                <w:right w:val="none" w:sz="0" w:space="0" w:color="auto"/>
              </w:divBdr>
              <w:divsChild>
                <w:div w:id="1941333791">
                  <w:marLeft w:val="0"/>
                  <w:marRight w:val="0"/>
                  <w:marTop w:val="0"/>
                  <w:marBottom w:val="0"/>
                  <w:divBdr>
                    <w:top w:val="none" w:sz="0" w:space="0" w:color="auto"/>
                    <w:left w:val="none" w:sz="0" w:space="0" w:color="auto"/>
                    <w:bottom w:val="none" w:sz="0" w:space="0" w:color="auto"/>
                    <w:right w:val="none" w:sz="0" w:space="0" w:color="auto"/>
                  </w:divBdr>
                  <w:divsChild>
                    <w:div w:id="2026441014">
                      <w:marLeft w:val="0"/>
                      <w:marRight w:val="0"/>
                      <w:marTop w:val="0"/>
                      <w:marBottom w:val="0"/>
                      <w:divBdr>
                        <w:top w:val="none" w:sz="0" w:space="0" w:color="auto"/>
                        <w:left w:val="none" w:sz="0" w:space="0" w:color="auto"/>
                        <w:bottom w:val="none" w:sz="0" w:space="0" w:color="auto"/>
                        <w:right w:val="none" w:sz="0" w:space="0" w:color="auto"/>
                      </w:divBdr>
                      <w:divsChild>
                        <w:div w:id="609046577">
                          <w:marLeft w:val="0"/>
                          <w:marRight w:val="0"/>
                          <w:marTop w:val="0"/>
                          <w:marBottom w:val="0"/>
                          <w:divBdr>
                            <w:top w:val="none" w:sz="0" w:space="0" w:color="auto"/>
                            <w:left w:val="none" w:sz="0" w:space="0" w:color="auto"/>
                            <w:bottom w:val="none" w:sz="0" w:space="0" w:color="auto"/>
                            <w:right w:val="none" w:sz="0" w:space="0" w:color="auto"/>
                          </w:divBdr>
                          <w:divsChild>
                            <w:div w:id="16478112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7744">
      <w:bodyDiv w:val="1"/>
      <w:marLeft w:val="0"/>
      <w:marRight w:val="0"/>
      <w:marTop w:val="0"/>
      <w:marBottom w:val="0"/>
      <w:divBdr>
        <w:top w:val="none" w:sz="0" w:space="0" w:color="auto"/>
        <w:left w:val="none" w:sz="0" w:space="0" w:color="auto"/>
        <w:bottom w:val="none" w:sz="0" w:space="0" w:color="auto"/>
        <w:right w:val="none" w:sz="0" w:space="0" w:color="auto"/>
      </w:divBdr>
    </w:div>
    <w:div w:id="1410076326">
      <w:bodyDiv w:val="1"/>
      <w:marLeft w:val="0"/>
      <w:marRight w:val="0"/>
      <w:marTop w:val="0"/>
      <w:marBottom w:val="0"/>
      <w:divBdr>
        <w:top w:val="none" w:sz="0" w:space="0" w:color="auto"/>
        <w:left w:val="none" w:sz="0" w:space="0" w:color="auto"/>
        <w:bottom w:val="none" w:sz="0" w:space="0" w:color="auto"/>
        <w:right w:val="none" w:sz="0" w:space="0" w:color="auto"/>
      </w:divBdr>
      <w:divsChild>
        <w:div w:id="312218407">
          <w:marLeft w:val="0"/>
          <w:marRight w:val="0"/>
          <w:marTop w:val="0"/>
          <w:marBottom w:val="0"/>
          <w:divBdr>
            <w:top w:val="none" w:sz="0" w:space="0" w:color="auto"/>
            <w:left w:val="none" w:sz="0" w:space="0" w:color="auto"/>
            <w:bottom w:val="none" w:sz="0" w:space="0" w:color="auto"/>
            <w:right w:val="none" w:sz="0" w:space="0" w:color="auto"/>
          </w:divBdr>
          <w:divsChild>
            <w:div w:id="536506183">
              <w:marLeft w:val="0"/>
              <w:marRight w:val="0"/>
              <w:marTop w:val="0"/>
              <w:marBottom w:val="0"/>
              <w:divBdr>
                <w:top w:val="single" w:sz="4" w:space="0" w:color="C8D8F2"/>
                <w:left w:val="none" w:sz="0" w:space="0" w:color="auto"/>
                <w:bottom w:val="none" w:sz="0" w:space="0" w:color="auto"/>
                <w:right w:val="none" w:sz="0" w:space="0" w:color="auto"/>
              </w:divBdr>
              <w:divsChild>
                <w:div w:id="55865272">
                  <w:marLeft w:val="0"/>
                  <w:marRight w:val="0"/>
                  <w:marTop w:val="0"/>
                  <w:marBottom w:val="0"/>
                  <w:divBdr>
                    <w:top w:val="none" w:sz="0" w:space="0" w:color="auto"/>
                    <w:left w:val="none" w:sz="0" w:space="0" w:color="auto"/>
                    <w:bottom w:val="none" w:sz="0" w:space="0" w:color="auto"/>
                    <w:right w:val="none" w:sz="0" w:space="0" w:color="auto"/>
                  </w:divBdr>
                  <w:divsChild>
                    <w:div w:id="1156460414">
                      <w:marLeft w:val="0"/>
                      <w:marRight w:val="0"/>
                      <w:marTop w:val="0"/>
                      <w:marBottom w:val="0"/>
                      <w:divBdr>
                        <w:top w:val="none" w:sz="0" w:space="0" w:color="auto"/>
                        <w:left w:val="none" w:sz="0" w:space="0" w:color="auto"/>
                        <w:bottom w:val="none" w:sz="0" w:space="0" w:color="auto"/>
                        <w:right w:val="none" w:sz="0" w:space="0" w:color="auto"/>
                      </w:divBdr>
                      <w:divsChild>
                        <w:div w:id="1617368337">
                          <w:marLeft w:val="0"/>
                          <w:marRight w:val="0"/>
                          <w:marTop w:val="0"/>
                          <w:marBottom w:val="0"/>
                          <w:divBdr>
                            <w:top w:val="none" w:sz="0" w:space="0" w:color="auto"/>
                            <w:left w:val="none" w:sz="0" w:space="0" w:color="auto"/>
                            <w:bottom w:val="none" w:sz="0" w:space="0" w:color="auto"/>
                            <w:right w:val="none" w:sz="0" w:space="0" w:color="auto"/>
                          </w:divBdr>
                          <w:divsChild>
                            <w:div w:id="139782453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348990">
      <w:bodyDiv w:val="1"/>
      <w:marLeft w:val="0"/>
      <w:marRight w:val="0"/>
      <w:marTop w:val="0"/>
      <w:marBottom w:val="0"/>
      <w:divBdr>
        <w:top w:val="none" w:sz="0" w:space="0" w:color="auto"/>
        <w:left w:val="none" w:sz="0" w:space="0" w:color="auto"/>
        <w:bottom w:val="none" w:sz="0" w:space="0" w:color="auto"/>
        <w:right w:val="none" w:sz="0" w:space="0" w:color="auto"/>
      </w:divBdr>
      <w:divsChild>
        <w:div w:id="575013500">
          <w:marLeft w:val="0"/>
          <w:marRight w:val="0"/>
          <w:marTop w:val="0"/>
          <w:marBottom w:val="0"/>
          <w:divBdr>
            <w:top w:val="none" w:sz="0" w:space="0" w:color="auto"/>
            <w:left w:val="none" w:sz="0" w:space="0" w:color="auto"/>
            <w:bottom w:val="none" w:sz="0" w:space="0" w:color="auto"/>
            <w:right w:val="none" w:sz="0" w:space="0" w:color="auto"/>
          </w:divBdr>
          <w:divsChild>
            <w:div w:id="1734542968">
              <w:marLeft w:val="0"/>
              <w:marRight w:val="0"/>
              <w:marTop w:val="0"/>
              <w:marBottom w:val="0"/>
              <w:divBdr>
                <w:top w:val="single" w:sz="4" w:space="0" w:color="C8D8F2"/>
                <w:left w:val="none" w:sz="0" w:space="0" w:color="auto"/>
                <w:bottom w:val="none" w:sz="0" w:space="0" w:color="auto"/>
                <w:right w:val="none" w:sz="0" w:space="0" w:color="auto"/>
              </w:divBdr>
              <w:divsChild>
                <w:div w:id="1685786885">
                  <w:marLeft w:val="0"/>
                  <w:marRight w:val="0"/>
                  <w:marTop w:val="0"/>
                  <w:marBottom w:val="0"/>
                  <w:divBdr>
                    <w:top w:val="none" w:sz="0" w:space="0" w:color="auto"/>
                    <w:left w:val="none" w:sz="0" w:space="0" w:color="auto"/>
                    <w:bottom w:val="none" w:sz="0" w:space="0" w:color="auto"/>
                    <w:right w:val="none" w:sz="0" w:space="0" w:color="auto"/>
                  </w:divBdr>
                  <w:divsChild>
                    <w:div w:id="1233658511">
                      <w:marLeft w:val="0"/>
                      <w:marRight w:val="0"/>
                      <w:marTop w:val="0"/>
                      <w:marBottom w:val="0"/>
                      <w:divBdr>
                        <w:top w:val="none" w:sz="0" w:space="0" w:color="auto"/>
                        <w:left w:val="none" w:sz="0" w:space="0" w:color="auto"/>
                        <w:bottom w:val="none" w:sz="0" w:space="0" w:color="auto"/>
                        <w:right w:val="none" w:sz="0" w:space="0" w:color="auto"/>
                      </w:divBdr>
                      <w:divsChild>
                        <w:div w:id="96023504">
                          <w:marLeft w:val="0"/>
                          <w:marRight w:val="0"/>
                          <w:marTop w:val="0"/>
                          <w:marBottom w:val="0"/>
                          <w:divBdr>
                            <w:top w:val="none" w:sz="0" w:space="0" w:color="auto"/>
                            <w:left w:val="none" w:sz="0" w:space="0" w:color="auto"/>
                            <w:bottom w:val="none" w:sz="0" w:space="0" w:color="auto"/>
                            <w:right w:val="none" w:sz="0" w:space="0" w:color="auto"/>
                          </w:divBdr>
                          <w:divsChild>
                            <w:div w:id="205503411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047725">
      <w:bodyDiv w:val="1"/>
      <w:marLeft w:val="0"/>
      <w:marRight w:val="0"/>
      <w:marTop w:val="0"/>
      <w:marBottom w:val="0"/>
      <w:divBdr>
        <w:top w:val="none" w:sz="0" w:space="0" w:color="auto"/>
        <w:left w:val="none" w:sz="0" w:space="0" w:color="auto"/>
        <w:bottom w:val="none" w:sz="0" w:space="0" w:color="auto"/>
        <w:right w:val="none" w:sz="0" w:space="0" w:color="auto"/>
      </w:divBdr>
      <w:divsChild>
        <w:div w:id="2121027798">
          <w:marLeft w:val="0"/>
          <w:marRight w:val="0"/>
          <w:marTop w:val="0"/>
          <w:marBottom w:val="0"/>
          <w:divBdr>
            <w:top w:val="none" w:sz="0" w:space="0" w:color="auto"/>
            <w:left w:val="none" w:sz="0" w:space="0" w:color="auto"/>
            <w:bottom w:val="none" w:sz="0" w:space="0" w:color="auto"/>
            <w:right w:val="none" w:sz="0" w:space="0" w:color="auto"/>
          </w:divBdr>
          <w:divsChild>
            <w:div w:id="1576890055">
              <w:marLeft w:val="0"/>
              <w:marRight w:val="0"/>
              <w:marTop w:val="44"/>
              <w:marBottom w:val="88"/>
              <w:divBdr>
                <w:top w:val="none" w:sz="0" w:space="0" w:color="auto"/>
                <w:left w:val="none" w:sz="0" w:space="0" w:color="auto"/>
                <w:bottom w:val="none" w:sz="0" w:space="0" w:color="auto"/>
                <w:right w:val="none" w:sz="0" w:space="0" w:color="auto"/>
              </w:divBdr>
              <w:divsChild>
                <w:div w:id="83889282">
                  <w:marLeft w:val="0"/>
                  <w:marRight w:val="0"/>
                  <w:marTop w:val="0"/>
                  <w:marBottom w:val="0"/>
                  <w:divBdr>
                    <w:top w:val="none" w:sz="0" w:space="0" w:color="auto"/>
                    <w:left w:val="none" w:sz="0" w:space="0" w:color="auto"/>
                    <w:bottom w:val="none" w:sz="0" w:space="0" w:color="auto"/>
                    <w:right w:val="none" w:sz="0" w:space="0" w:color="auto"/>
                  </w:divBdr>
                  <w:divsChild>
                    <w:div w:id="639461160">
                      <w:marLeft w:val="0"/>
                      <w:marRight w:val="0"/>
                      <w:marTop w:val="0"/>
                      <w:marBottom w:val="0"/>
                      <w:divBdr>
                        <w:top w:val="single" w:sz="4" w:space="0" w:color="DCDCDC"/>
                        <w:left w:val="single" w:sz="4" w:space="6" w:color="DCDCDC"/>
                        <w:bottom w:val="single" w:sz="4" w:space="0" w:color="DCDCDC"/>
                        <w:right w:val="single" w:sz="4" w:space="6" w:color="DCDCDC"/>
                      </w:divBdr>
                      <w:divsChild>
                        <w:div w:id="222716135">
                          <w:marLeft w:val="0"/>
                          <w:marRight w:val="0"/>
                          <w:marTop w:val="0"/>
                          <w:marBottom w:val="0"/>
                          <w:divBdr>
                            <w:top w:val="none" w:sz="0" w:space="0" w:color="auto"/>
                            <w:left w:val="none" w:sz="0" w:space="0" w:color="auto"/>
                            <w:bottom w:val="none" w:sz="0" w:space="0" w:color="auto"/>
                            <w:right w:val="none" w:sz="0" w:space="0" w:color="auto"/>
                          </w:divBdr>
                        </w:div>
                        <w:div w:id="737678955">
                          <w:marLeft w:val="0"/>
                          <w:marRight w:val="0"/>
                          <w:marTop w:val="88"/>
                          <w:marBottom w:val="88"/>
                          <w:divBdr>
                            <w:top w:val="single" w:sz="4" w:space="4" w:color="DCDCDC"/>
                            <w:left w:val="single" w:sz="4" w:space="4" w:color="DCDCDC"/>
                            <w:bottom w:val="single" w:sz="4" w:space="4" w:color="DCDCDC"/>
                            <w:right w:val="single" w:sz="4" w:space="4" w:color="DCDCDC"/>
                          </w:divBdr>
                        </w:div>
                      </w:divsChild>
                    </w:div>
                  </w:divsChild>
                </w:div>
              </w:divsChild>
            </w:div>
          </w:divsChild>
        </w:div>
      </w:divsChild>
    </w:div>
    <w:div w:id="1412115145">
      <w:bodyDiv w:val="1"/>
      <w:marLeft w:val="0"/>
      <w:marRight w:val="0"/>
      <w:marTop w:val="0"/>
      <w:marBottom w:val="0"/>
      <w:divBdr>
        <w:top w:val="none" w:sz="0" w:space="0" w:color="auto"/>
        <w:left w:val="none" w:sz="0" w:space="0" w:color="auto"/>
        <w:bottom w:val="none" w:sz="0" w:space="0" w:color="auto"/>
        <w:right w:val="none" w:sz="0" w:space="0" w:color="auto"/>
      </w:divBdr>
    </w:div>
    <w:div w:id="1419059214">
      <w:bodyDiv w:val="1"/>
      <w:marLeft w:val="0"/>
      <w:marRight w:val="0"/>
      <w:marTop w:val="0"/>
      <w:marBottom w:val="0"/>
      <w:divBdr>
        <w:top w:val="none" w:sz="0" w:space="0" w:color="auto"/>
        <w:left w:val="none" w:sz="0" w:space="0" w:color="auto"/>
        <w:bottom w:val="none" w:sz="0" w:space="0" w:color="auto"/>
        <w:right w:val="none" w:sz="0" w:space="0" w:color="auto"/>
      </w:divBdr>
      <w:divsChild>
        <w:div w:id="404647249">
          <w:marLeft w:val="0"/>
          <w:marRight w:val="0"/>
          <w:marTop w:val="0"/>
          <w:marBottom w:val="0"/>
          <w:divBdr>
            <w:top w:val="none" w:sz="0" w:space="0" w:color="auto"/>
            <w:left w:val="none" w:sz="0" w:space="0" w:color="auto"/>
            <w:bottom w:val="none" w:sz="0" w:space="0" w:color="auto"/>
            <w:right w:val="none" w:sz="0" w:space="0" w:color="auto"/>
          </w:divBdr>
          <w:divsChild>
            <w:div w:id="1243099327">
              <w:marLeft w:val="0"/>
              <w:marRight w:val="0"/>
              <w:marTop w:val="0"/>
              <w:marBottom w:val="0"/>
              <w:divBdr>
                <w:top w:val="single" w:sz="4" w:space="0" w:color="C8D8F2"/>
                <w:left w:val="none" w:sz="0" w:space="0" w:color="auto"/>
                <w:bottom w:val="none" w:sz="0" w:space="0" w:color="auto"/>
                <w:right w:val="none" w:sz="0" w:space="0" w:color="auto"/>
              </w:divBdr>
              <w:divsChild>
                <w:div w:id="1528832218">
                  <w:marLeft w:val="0"/>
                  <w:marRight w:val="0"/>
                  <w:marTop w:val="0"/>
                  <w:marBottom w:val="0"/>
                  <w:divBdr>
                    <w:top w:val="none" w:sz="0" w:space="0" w:color="auto"/>
                    <w:left w:val="none" w:sz="0" w:space="0" w:color="auto"/>
                    <w:bottom w:val="none" w:sz="0" w:space="0" w:color="auto"/>
                    <w:right w:val="none" w:sz="0" w:space="0" w:color="auto"/>
                  </w:divBdr>
                  <w:divsChild>
                    <w:div w:id="1783500159">
                      <w:marLeft w:val="0"/>
                      <w:marRight w:val="0"/>
                      <w:marTop w:val="0"/>
                      <w:marBottom w:val="0"/>
                      <w:divBdr>
                        <w:top w:val="none" w:sz="0" w:space="0" w:color="auto"/>
                        <w:left w:val="none" w:sz="0" w:space="0" w:color="auto"/>
                        <w:bottom w:val="none" w:sz="0" w:space="0" w:color="auto"/>
                        <w:right w:val="none" w:sz="0" w:space="0" w:color="auto"/>
                      </w:divBdr>
                      <w:divsChild>
                        <w:div w:id="1298955195">
                          <w:marLeft w:val="0"/>
                          <w:marRight w:val="0"/>
                          <w:marTop w:val="0"/>
                          <w:marBottom w:val="0"/>
                          <w:divBdr>
                            <w:top w:val="none" w:sz="0" w:space="0" w:color="auto"/>
                            <w:left w:val="none" w:sz="0" w:space="0" w:color="auto"/>
                            <w:bottom w:val="none" w:sz="0" w:space="0" w:color="auto"/>
                            <w:right w:val="none" w:sz="0" w:space="0" w:color="auto"/>
                          </w:divBdr>
                          <w:divsChild>
                            <w:div w:id="25382518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82421">
      <w:bodyDiv w:val="1"/>
      <w:marLeft w:val="0"/>
      <w:marRight w:val="0"/>
      <w:marTop w:val="0"/>
      <w:marBottom w:val="0"/>
      <w:divBdr>
        <w:top w:val="none" w:sz="0" w:space="0" w:color="auto"/>
        <w:left w:val="none" w:sz="0" w:space="0" w:color="auto"/>
        <w:bottom w:val="none" w:sz="0" w:space="0" w:color="auto"/>
        <w:right w:val="none" w:sz="0" w:space="0" w:color="auto"/>
      </w:divBdr>
      <w:divsChild>
        <w:div w:id="54621254">
          <w:marLeft w:val="0"/>
          <w:marRight w:val="0"/>
          <w:marTop w:val="0"/>
          <w:marBottom w:val="0"/>
          <w:divBdr>
            <w:top w:val="none" w:sz="0" w:space="0" w:color="auto"/>
            <w:left w:val="none" w:sz="0" w:space="0" w:color="auto"/>
            <w:bottom w:val="none" w:sz="0" w:space="0" w:color="auto"/>
            <w:right w:val="none" w:sz="0" w:space="0" w:color="auto"/>
          </w:divBdr>
          <w:divsChild>
            <w:div w:id="2105563499">
              <w:marLeft w:val="0"/>
              <w:marRight w:val="0"/>
              <w:marTop w:val="0"/>
              <w:marBottom w:val="0"/>
              <w:divBdr>
                <w:top w:val="none" w:sz="0" w:space="0" w:color="auto"/>
                <w:left w:val="none" w:sz="0" w:space="0" w:color="auto"/>
                <w:bottom w:val="none" w:sz="0" w:space="0" w:color="auto"/>
                <w:right w:val="none" w:sz="0" w:space="0" w:color="auto"/>
              </w:divBdr>
              <w:divsChild>
                <w:div w:id="1181505285">
                  <w:marLeft w:val="0"/>
                  <w:marRight w:val="0"/>
                  <w:marTop w:val="0"/>
                  <w:marBottom w:val="0"/>
                  <w:divBdr>
                    <w:top w:val="none" w:sz="0" w:space="0" w:color="auto"/>
                    <w:left w:val="single" w:sz="4" w:space="0" w:color="082233"/>
                    <w:bottom w:val="none" w:sz="0" w:space="0" w:color="auto"/>
                    <w:right w:val="single" w:sz="4" w:space="0" w:color="082233"/>
                  </w:divBdr>
                  <w:divsChild>
                    <w:div w:id="800659186">
                      <w:marLeft w:val="0"/>
                      <w:marRight w:val="0"/>
                      <w:marTop w:val="0"/>
                      <w:marBottom w:val="0"/>
                      <w:divBdr>
                        <w:top w:val="none" w:sz="0" w:space="0" w:color="auto"/>
                        <w:left w:val="none" w:sz="0" w:space="0" w:color="auto"/>
                        <w:bottom w:val="none" w:sz="0" w:space="0" w:color="auto"/>
                        <w:right w:val="single" w:sz="4" w:space="0" w:color="DCDCDC"/>
                      </w:divBdr>
                      <w:divsChild>
                        <w:div w:id="2009599395">
                          <w:marLeft w:val="44"/>
                          <w:marRight w:val="44"/>
                          <w:marTop w:val="0"/>
                          <w:marBottom w:val="0"/>
                          <w:divBdr>
                            <w:top w:val="none" w:sz="0" w:space="0" w:color="auto"/>
                            <w:left w:val="none" w:sz="0" w:space="0" w:color="auto"/>
                            <w:bottom w:val="none" w:sz="0" w:space="0" w:color="auto"/>
                            <w:right w:val="none" w:sz="0" w:space="0" w:color="auto"/>
                          </w:divBdr>
                          <w:divsChild>
                            <w:div w:id="150417034">
                              <w:marLeft w:val="0"/>
                              <w:marRight w:val="0"/>
                              <w:marTop w:val="0"/>
                              <w:marBottom w:val="0"/>
                              <w:divBdr>
                                <w:top w:val="none" w:sz="0" w:space="0" w:color="auto"/>
                                <w:left w:val="none" w:sz="0" w:space="0" w:color="auto"/>
                                <w:bottom w:val="none" w:sz="0" w:space="0" w:color="auto"/>
                                <w:right w:val="none" w:sz="0" w:space="0" w:color="auto"/>
                              </w:divBdr>
                              <w:divsChild>
                                <w:div w:id="2114586972">
                                  <w:marLeft w:val="0"/>
                                  <w:marRight w:val="0"/>
                                  <w:marTop w:val="0"/>
                                  <w:marBottom w:val="0"/>
                                  <w:divBdr>
                                    <w:top w:val="single" w:sz="4" w:space="2" w:color="E9E9E9"/>
                                    <w:left w:val="single" w:sz="4" w:space="2" w:color="E9E9E9"/>
                                    <w:bottom w:val="single" w:sz="4" w:space="2" w:color="E9E9E9"/>
                                    <w:right w:val="single" w:sz="4" w:space="2" w:color="E9E9E9"/>
                                  </w:divBdr>
                                  <w:divsChild>
                                    <w:div w:id="3291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00442">
      <w:bodyDiv w:val="1"/>
      <w:marLeft w:val="0"/>
      <w:marRight w:val="0"/>
      <w:marTop w:val="0"/>
      <w:marBottom w:val="0"/>
      <w:divBdr>
        <w:top w:val="none" w:sz="0" w:space="0" w:color="auto"/>
        <w:left w:val="none" w:sz="0" w:space="0" w:color="auto"/>
        <w:bottom w:val="none" w:sz="0" w:space="0" w:color="auto"/>
        <w:right w:val="none" w:sz="0" w:space="0" w:color="auto"/>
      </w:divBdr>
      <w:divsChild>
        <w:div w:id="1827622089">
          <w:marLeft w:val="0"/>
          <w:marRight w:val="0"/>
          <w:marTop w:val="0"/>
          <w:marBottom w:val="0"/>
          <w:divBdr>
            <w:top w:val="none" w:sz="0" w:space="0" w:color="auto"/>
            <w:left w:val="none" w:sz="0" w:space="0" w:color="auto"/>
            <w:bottom w:val="none" w:sz="0" w:space="0" w:color="auto"/>
            <w:right w:val="none" w:sz="0" w:space="0" w:color="auto"/>
          </w:divBdr>
          <w:divsChild>
            <w:div w:id="1643583479">
              <w:marLeft w:val="0"/>
              <w:marRight w:val="0"/>
              <w:marTop w:val="0"/>
              <w:marBottom w:val="0"/>
              <w:divBdr>
                <w:top w:val="single" w:sz="4" w:space="0" w:color="C8D8F2"/>
                <w:left w:val="none" w:sz="0" w:space="0" w:color="auto"/>
                <w:bottom w:val="none" w:sz="0" w:space="0" w:color="auto"/>
                <w:right w:val="none" w:sz="0" w:space="0" w:color="auto"/>
              </w:divBdr>
              <w:divsChild>
                <w:div w:id="2131361891">
                  <w:marLeft w:val="0"/>
                  <w:marRight w:val="0"/>
                  <w:marTop w:val="0"/>
                  <w:marBottom w:val="0"/>
                  <w:divBdr>
                    <w:top w:val="none" w:sz="0" w:space="0" w:color="auto"/>
                    <w:left w:val="none" w:sz="0" w:space="0" w:color="auto"/>
                    <w:bottom w:val="none" w:sz="0" w:space="0" w:color="auto"/>
                    <w:right w:val="none" w:sz="0" w:space="0" w:color="auto"/>
                  </w:divBdr>
                  <w:divsChild>
                    <w:div w:id="1578517529">
                      <w:marLeft w:val="0"/>
                      <w:marRight w:val="0"/>
                      <w:marTop w:val="0"/>
                      <w:marBottom w:val="0"/>
                      <w:divBdr>
                        <w:top w:val="none" w:sz="0" w:space="0" w:color="auto"/>
                        <w:left w:val="none" w:sz="0" w:space="0" w:color="auto"/>
                        <w:bottom w:val="none" w:sz="0" w:space="0" w:color="auto"/>
                        <w:right w:val="none" w:sz="0" w:space="0" w:color="auto"/>
                      </w:divBdr>
                      <w:divsChild>
                        <w:div w:id="1924949986">
                          <w:marLeft w:val="0"/>
                          <w:marRight w:val="0"/>
                          <w:marTop w:val="0"/>
                          <w:marBottom w:val="0"/>
                          <w:divBdr>
                            <w:top w:val="none" w:sz="0" w:space="0" w:color="auto"/>
                            <w:left w:val="none" w:sz="0" w:space="0" w:color="auto"/>
                            <w:bottom w:val="none" w:sz="0" w:space="0" w:color="auto"/>
                            <w:right w:val="none" w:sz="0" w:space="0" w:color="auto"/>
                          </w:divBdr>
                          <w:divsChild>
                            <w:div w:id="201549456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963713">
      <w:bodyDiv w:val="1"/>
      <w:marLeft w:val="0"/>
      <w:marRight w:val="0"/>
      <w:marTop w:val="0"/>
      <w:marBottom w:val="0"/>
      <w:divBdr>
        <w:top w:val="none" w:sz="0" w:space="0" w:color="auto"/>
        <w:left w:val="none" w:sz="0" w:space="0" w:color="auto"/>
        <w:bottom w:val="none" w:sz="0" w:space="0" w:color="auto"/>
        <w:right w:val="none" w:sz="0" w:space="0" w:color="auto"/>
      </w:divBdr>
      <w:divsChild>
        <w:div w:id="623542233">
          <w:marLeft w:val="0"/>
          <w:marRight w:val="0"/>
          <w:marTop w:val="0"/>
          <w:marBottom w:val="0"/>
          <w:divBdr>
            <w:top w:val="none" w:sz="0" w:space="0" w:color="auto"/>
            <w:left w:val="none" w:sz="0" w:space="0" w:color="auto"/>
            <w:bottom w:val="none" w:sz="0" w:space="0" w:color="auto"/>
            <w:right w:val="none" w:sz="0" w:space="0" w:color="auto"/>
          </w:divBdr>
          <w:divsChild>
            <w:div w:id="1273518457">
              <w:marLeft w:val="0"/>
              <w:marRight w:val="0"/>
              <w:marTop w:val="0"/>
              <w:marBottom w:val="0"/>
              <w:divBdr>
                <w:top w:val="none" w:sz="0" w:space="0" w:color="auto"/>
                <w:left w:val="none" w:sz="0" w:space="0" w:color="auto"/>
                <w:bottom w:val="none" w:sz="0" w:space="0" w:color="auto"/>
                <w:right w:val="none" w:sz="0" w:space="0" w:color="auto"/>
              </w:divBdr>
              <w:divsChild>
                <w:div w:id="1207067804">
                  <w:marLeft w:val="0"/>
                  <w:marRight w:val="150"/>
                  <w:marTop w:val="0"/>
                  <w:marBottom w:val="180"/>
                  <w:divBdr>
                    <w:top w:val="none" w:sz="0" w:space="0" w:color="auto"/>
                    <w:left w:val="none" w:sz="0" w:space="0" w:color="auto"/>
                    <w:bottom w:val="none" w:sz="0" w:space="0" w:color="auto"/>
                    <w:right w:val="none" w:sz="0" w:space="0" w:color="auto"/>
                  </w:divBdr>
                  <w:divsChild>
                    <w:div w:id="873539252">
                      <w:marLeft w:val="0"/>
                      <w:marRight w:val="0"/>
                      <w:marTop w:val="0"/>
                      <w:marBottom w:val="0"/>
                      <w:divBdr>
                        <w:top w:val="none" w:sz="0" w:space="0" w:color="auto"/>
                        <w:left w:val="none" w:sz="0" w:space="0" w:color="auto"/>
                        <w:bottom w:val="none" w:sz="0" w:space="0" w:color="auto"/>
                        <w:right w:val="none" w:sz="0" w:space="0" w:color="auto"/>
                      </w:divBdr>
                      <w:divsChild>
                        <w:div w:id="746154233">
                          <w:marLeft w:val="0"/>
                          <w:marRight w:val="0"/>
                          <w:marTop w:val="0"/>
                          <w:marBottom w:val="0"/>
                          <w:divBdr>
                            <w:top w:val="none" w:sz="0" w:space="0" w:color="auto"/>
                            <w:left w:val="none" w:sz="0" w:space="0" w:color="auto"/>
                            <w:bottom w:val="none" w:sz="0" w:space="0" w:color="auto"/>
                            <w:right w:val="none" w:sz="0" w:space="0" w:color="auto"/>
                          </w:divBdr>
                          <w:divsChild>
                            <w:div w:id="19166711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347713">
      <w:bodyDiv w:val="1"/>
      <w:marLeft w:val="0"/>
      <w:marRight w:val="0"/>
      <w:marTop w:val="0"/>
      <w:marBottom w:val="0"/>
      <w:divBdr>
        <w:top w:val="none" w:sz="0" w:space="0" w:color="auto"/>
        <w:left w:val="none" w:sz="0" w:space="0" w:color="auto"/>
        <w:bottom w:val="none" w:sz="0" w:space="0" w:color="auto"/>
        <w:right w:val="none" w:sz="0" w:space="0" w:color="auto"/>
      </w:divBdr>
    </w:div>
    <w:div w:id="1491411015">
      <w:bodyDiv w:val="1"/>
      <w:marLeft w:val="0"/>
      <w:marRight w:val="0"/>
      <w:marTop w:val="0"/>
      <w:marBottom w:val="0"/>
      <w:divBdr>
        <w:top w:val="none" w:sz="0" w:space="0" w:color="auto"/>
        <w:left w:val="none" w:sz="0" w:space="0" w:color="auto"/>
        <w:bottom w:val="none" w:sz="0" w:space="0" w:color="auto"/>
        <w:right w:val="none" w:sz="0" w:space="0" w:color="auto"/>
      </w:divBdr>
      <w:divsChild>
        <w:div w:id="1792169105">
          <w:marLeft w:val="0"/>
          <w:marRight w:val="0"/>
          <w:marTop w:val="0"/>
          <w:marBottom w:val="0"/>
          <w:divBdr>
            <w:top w:val="none" w:sz="0" w:space="0" w:color="auto"/>
            <w:left w:val="none" w:sz="0" w:space="0" w:color="auto"/>
            <w:bottom w:val="none" w:sz="0" w:space="0" w:color="auto"/>
            <w:right w:val="none" w:sz="0" w:space="0" w:color="auto"/>
          </w:divBdr>
          <w:divsChild>
            <w:div w:id="603923454">
              <w:marLeft w:val="0"/>
              <w:marRight w:val="0"/>
              <w:marTop w:val="0"/>
              <w:marBottom w:val="0"/>
              <w:divBdr>
                <w:top w:val="single" w:sz="4" w:space="0" w:color="C8D8F2"/>
                <w:left w:val="none" w:sz="0" w:space="0" w:color="auto"/>
                <w:bottom w:val="none" w:sz="0" w:space="0" w:color="auto"/>
                <w:right w:val="none" w:sz="0" w:space="0" w:color="auto"/>
              </w:divBdr>
              <w:divsChild>
                <w:div w:id="197745995">
                  <w:marLeft w:val="0"/>
                  <w:marRight w:val="0"/>
                  <w:marTop w:val="0"/>
                  <w:marBottom w:val="0"/>
                  <w:divBdr>
                    <w:top w:val="none" w:sz="0" w:space="0" w:color="auto"/>
                    <w:left w:val="none" w:sz="0" w:space="0" w:color="auto"/>
                    <w:bottom w:val="none" w:sz="0" w:space="0" w:color="auto"/>
                    <w:right w:val="none" w:sz="0" w:space="0" w:color="auto"/>
                  </w:divBdr>
                  <w:divsChild>
                    <w:div w:id="2002923377">
                      <w:marLeft w:val="0"/>
                      <w:marRight w:val="0"/>
                      <w:marTop w:val="0"/>
                      <w:marBottom w:val="0"/>
                      <w:divBdr>
                        <w:top w:val="none" w:sz="0" w:space="0" w:color="auto"/>
                        <w:left w:val="none" w:sz="0" w:space="0" w:color="auto"/>
                        <w:bottom w:val="none" w:sz="0" w:space="0" w:color="auto"/>
                        <w:right w:val="none" w:sz="0" w:space="0" w:color="auto"/>
                      </w:divBdr>
                      <w:divsChild>
                        <w:div w:id="1648046423">
                          <w:marLeft w:val="0"/>
                          <w:marRight w:val="0"/>
                          <w:marTop w:val="0"/>
                          <w:marBottom w:val="0"/>
                          <w:divBdr>
                            <w:top w:val="none" w:sz="0" w:space="0" w:color="auto"/>
                            <w:left w:val="none" w:sz="0" w:space="0" w:color="auto"/>
                            <w:bottom w:val="none" w:sz="0" w:space="0" w:color="auto"/>
                            <w:right w:val="none" w:sz="0" w:space="0" w:color="auto"/>
                          </w:divBdr>
                          <w:divsChild>
                            <w:div w:id="64975393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63358">
      <w:bodyDiv w:val="1"/>
      <w:marLeft w:val="0"/>
      <w:marRight w:val="0"/>
      <w:marTop w:val="0"/>
      <w:marBottom w:val="0"/>
      <w:divBdr>
        <w:top w:val="none" w:sz="0" w:space="0" w:color="auto"/>
        <w:left w:val="none" w:sz="0" w:space="0" w:color="auto"/>
        <w:bottom w:val="none" w:sz="0" w:space="0" w:color="auto"/>
        <w:right w:val="none" w:sz="0" w:space="0" w:color="auto"/>
      </w:divBdr>
      <w:divsChild>
        <w:div w:id="1060862490">
          <w:marLeft w:val="0"/>
          <w:marRight w:val="0"/>
          <w:marTop w:val="0"/>
          <w:marBottom w:val="0"/>
          <w:divBdr>
            <w:top w:val="none" w:sz="0" w:space="0" w:color="auto"/>
            <w:left w:val="none" w:sz="0" w:space="0" w:color="auto"/>
            <w:bottom w:val="none" w:sz="0" w:space="0" w:color="auto"/>
            <w:right w:val="none" w:sz="0" w:space="0" w:color="auto"/>
          </w:divBdr>
          <w:divsChild>
            <w:div w:id="1192719773">
              <w:marLeft w:val="0"/>
              <w:marRight w:val="0"/>
              <w:marTop w:val="0"/>
              <w:marBottom w:val="0"/>
              <w:divBdr>
                <w:top w:val="single" w:sz="4" w:space="0" w:color="C8D8F2"/>
                <w:left w:val="none" w:sz="0" w:space="0" w:color="auto"/>
                <w:bottom w:val="none" w:sz="0" w:space="0" w:color="auto"/>
                <w:right w:val="none" w:sz="0" w:space="0" w:color="auto"/>
              </w:divBdr>
              <w:divsChild>
                <w:div w:id="2117207659">
                  <w:marLeft w:val="0"/>
                  <w:marRight w:val="0"/>
                  <w:marTop w:val="0"/>
                  <w:marBottom w:val="0"/>
                  <w:divBdr>
                    <w:top w:val="none" w:sz="0" w:space="0" w:color="auto"/>
                    <w:left w:val="none" w:sz="0" w:space="0" w:color="auto"/>
                    <w:bottom w:val="none" w:sz="0" w:space="0" w:color="auto"/>
                    <w:right w:val="none" w:sz="0" w:space="0" w:color="auto"/>
                  </w:divBdr>
                  <w:divsChild>
                    <w:div w:id="1009480445">
                      <w:marLeft w:val="9"/>
                      <w:marRight w:val="9"/>
                      <w:marTop w:val="0"/>
                      <w:marBottom w:val="0"/>
                      <w:divBdr>
                        <w:top w:val="none" w:sz="0" w:space="0" w:color="auto"/>
                        <w:left w:val="none" w:sz="0" w:space="0" w:color="auto"/>
                        <w:bottom w:val="none" w:sz="0" w:space="0" w:color="auto"/>
                        <w:right w:val="none" w:sz="0" w:space="0" w:color="auto"/>
                      </w:divBdr>
                      <w:divsChild>
                        <w:div w:id="2100757709">
                          <w:marLeft w:val="0"/>
                          <w:marRight w:val="0"/>
                          <w:marTop w:val="0"/>
                          <w:marBottom w:val="0"/>
                          <w:divBdr>
                            <w:top w:val="none" w:sz="0" w:space="0" w:color="auto"/>
                            <w:left w:val="none" w:sz="0" w:space="0" w:color="auto"/>
                            <w:bottom w:val="none" w:sz="0" w:space="0" w:color="auto"/>
                            <w:right w:val="none" w:sz="0" w:space="0" w:color="auto"/>
                          </w:divBdr>
                          <w:divsChild>
                            <w:div w:id="107486433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98838">
      <w:bodyDiv w:val="1"/>
      <w:marLeft w:val="0"/>
      <w:marRight w:val="0"/>
      <w:marTop w:val="0"/>
      <w:marBottom w:val="0"/>
      <w:divBdr>
        <w:top w:val="none" w:sz="0" w:space="0" w:color="auto"/>
        <w:left w:val="none" w:sz="0" w:space="0" w:color="auto"/>
        <w:bottom w:val="none" w:sz="0" w:space="0" w:color="auto"/>
        <w:right w:val="none" w:sz="0" w:space="0" w:color="auto"/>
      </w:divBdr>
      <w:divsChild>
        <w:div w:id="882057144">
          <w:marLeft w:val="0"/>
          <w:marRight w:val="0"/>
          <w:marTop w:val="0"/>
          <w:marBottom w:val="0"/>
          <w:divBdr>
            <w:top w:val="none" w:sz="0" w:space="0" w:color="auto"/>
            <w:left w:val="none" w:sz="0" w:space="0" w:color="auto"/>
            <w:bottom w:val="none" w:sz="0" w:space="0" w:color="auto"/>
            <w:right w:val="none" w:sz="0" w:space="0" w:color="auto"/>
          </w:divBdr>
          <w:divsChild>
            <w:div w:id="1313635081">
              <w:marLeft w:val="0"/>
              <w:marRight w:val="0"/>
              <w:marTop w:val="0"/>
              <w:marBottom w:val="0"/>
              <w:divBdr>
                <w:top w:val="none" w:sz="0" w:space="0" w:color="auto"/>
                <w:left w:val="none" w:sz="0" w:space="0" w:color="auto"/>
                <w:bottom w:val="none" w:sz="0" w:space="0" w:color="auto"/>
                <w:right w:val="none" w:sz="0" w:space="0" w:color="auto"/>
              </w:divBdr>
              <w:divsChild>
                <w:div w:id="225536867">
                  <w:marLeft w:val="0"/>
                  <w:marRight w:val="88"/>
                  <w:marTop w:val="0"/>
                  <w:marBottom w:val="106"/>
                  <w:divBdr>
                    <w:top w:val="none" w:sz="0" w:space="0" w:color="auto"/>
                    <w:left w:val="none" w:sz="0" w:space="0" w:color="auto"/>
                    <w:bottom w:val="none" w:sz="0" w:space="0" w:color="auto"/>
                    <w:right w:val="none" w:sz="0" w:space="0" w:color="auto"/>
                  </w:divBdr>
                  <w:divsChild>
                    <w:div w:id="1365670697">
                      <w:marLeft w:val="0"/>
                      <w:marRight w:val="0"/>
                      <w:marTop w:val="0"/>
                      <w:marBottom w:val="0"/>
                      <w:divBdr>
                        <w:top w:val="none" w:sz="0" w:space="0" w:color="auto"/>
                        <w:left w:val="none" w:sz="0" w:space="0" w:color="auto"/>
                        <w:bottom w:val="none" w:sz="0" w:space="0" w:color="auto"/>
                        <w:right w:val="none" w:sz="0" w:space="0" w:color="auto"/>
                      </w:divBdr>
                      <w:divsChild>
                        <w:div w:id="158274774">
                          <w:marLeft w:val="0"/>
                          <w:marRight w:val="0"/>
                          <w:marTop w:val="0"/>
                          <w:marBottom w:val="0"/>
                          <w:divBdr>
                            <w:top w:val="none" w:sz="0" w:space="0" w:color="auto"/>
                            <w:left w:val="none" w:sz="0" w:space="0" w:color="auto"/>
                            <w:bottom w:val="none" w:sz="0" w:space="0" w:color="auto"/>
                            <w:right w:val="none" w:sz="0" w:space="0" w:color="auto"/>
                          </w:divBdr>
                          <w:divsChild>
                            <w:div w:id="1824276535">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811175">
      <w:bodyDiv w:val="1"/>
      <w:marLeft w:val="0"/>
      <w:marRight w:val="0"/>
      <w:marTop w:val="0"/>
      <w:marBottom w:val="0"/>
      <w:divBdr>
        <w:top w:val="none" w:sz="0" w:space="0" w:color="auto"/>
        <w:left w:val="none" w:sz="0" w:space="0" w:color="auto"/>
        <w:bottom w:val="none" w:sz="0" w:space="0" w:color="auto"/>
        <w:right w:val="none" w:sz="0" w:space="0" w:color="auto"/>
      </w:divBdr>
    </w:div>
    <w:div w:id="1503008876">
      <w:bodyDiv w:val="1"/>
      <w:marLeft w:val="0"/>
      <w:marRight w:val="0"/>
      <w:marTop w:val="0"/>
      <w:marBottom w:val="0"/>
      <w:divBdr>
        <w:top w:val="none" w:sz="0" w:space="0" w:color="auto"/>
        <w:left w:val="none" w:sz="0" w:space="0" w:color="auto"/>
        <w:bottom w:val="none" w:sz="0" w:space="0" w:color="auto"/>
        <w:right w:val="none" w:sz="0" w:space="0" w:color="auto"/>
      </w:divBdr>
      <w:divsChild>
        <w:div w:id="581065616">
          <w:marLeft w:val="0"/>
          <w:marRight w:val="0"/>
          <w:marTop w:val="0"/>
          <w:marBottom w:val="0"/>
          <w:divBdr>
            <w:top w:val="none" w:sz="0" w:space="0" w:color="auto"/>
            <w:left w:val="none" w:sz="0" w:space="0" w:color="auto"/>
            <w:bottom w:val="none" w:sz="0" w:space="0" w:color="auto"/>
            <w:right w:val="none" w:sz="0" w:space="0" w:color="auto"/>
          </w:divBdr>
          <w:divsChild>
            <w:div w:id="1660890199">
              <w:marLeft w:val="0"/>
              <w:marRight w:val="0"/>
              <w:marTop w:val="0"/>
              <w:marBottom w:val="0"/>
              <w:divBdr>
                <w:top w:val="none" w:sz="0" w:space="0" w:color="auto"/>
                <w:left w:val="none" w:sz="0" w:space="0" w:color="auto"/>
                <w:bottom w:val="none" w:sz="0" w:space="0" w:color="auto"/>
                <w:right w:val="none" w:sz="0" w:space="0" w:color="auto"/>
              </w:divBdr>
              <w:divsChild>
                <w:div w:id="1600603377">
                  <w:marLeft w:val="0"/>
                  <w:marRight w:val="88"/>
                  <w:marTop w:val="0"/>
                  <w:marBottom w:val="106"/>
                  <w:divBdr>
                    <w:top w:val="none" w:sz="0" w:space="0" w:color="auto"/>
                    <w:left w:val="none" w:sz="0" w:space="0" w:color="auto"/>
                    <w:bottom w:val="none" w:sz="0" w:space="0" w:color="auto"/>
                    <w:right w:val="none" w:sz="0" w:space="0" w:color="auto"/>
                  </w:divBdr>
                  <w:divsChild>
                    <w:div w:id="262033353">
                      <w:marLeft w:val="0"/>
                      <w:marRight w:val="0"/>
                      <w:marTop w:val="0"/>
                      <w:marBottom w:val="0"/>
                      <w:divBdr>
                        <w:top w:val="none" w:sz="0" w:space="0" w:color="auto"/>
                        <w:left w:val="none" w:sz="0" w:space="0" w:color="auto"/>
                        <w:bottom w:val="none" w:sz="0" w:space="0" w:color="auto"/>
                        <w:right w:val="none" w:sz="0" w:space="0" w:color="auto"/>
                      </w:divBdr>
                      <w:divsChild>
                        <w:div w:id="329255453">
                          <w:marLeft w:val="0"/>
                          <w:marRight w:val="0"/>
                          <w:marTop w:val="0"/>
                          <w:marBottom w:val="0"/>
                          <w:divBdr>
                            <w:top w:val="none" w:sz="0" w:space="0" w:color="auto"/>
                            <w:left w:val="none" w:sz="0" w:space="0" w:color="auto"/>
                            <w:bottom w:val="none" w:sz="0" w:space="0" w:color="auto"/>
                            <w:right w:val="none" w:sz="0" w:space="0" w:color="auto"/>
                          </w:divBdr>
                          <w:divsChild>
                            <w:div w:id="2047635911">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70377">
      <w:bodyDiv w:val="1"/>
      <w:marLeft w:val="0"/>
      <w:marRight w:val="0"/>
      <w:marTop w:val="0"/>
      <w:marBottom w:val="0"/>
      <w:divBdr>
        <w:top w:val="none" w:sz="0" w:space="0" w:color="auto"/>
        <w:left w:val="none" w:sz="0" w:space="0" w:color="auto"/>
        <w:bottom w:val="none" w:sz="0" w:space="0" w:color="auto"/>
        <w:right w:val="none" w:sz="0" w:space="0" w:color="auto"/>
      </w:divBdr>
      <w:divsChild>
        <w:div w:id="881212716">
          <w:marLeft w:val="0"/>
          <w:marRight w:val="0"/>
          <w:marTop w:val="0"/>
          <w:marBottom w:val="0"/>
          <w:divBdr>
            <w:top w:val="none" w:sz="0" w:space="0" w:color="auto"/>
            <w:left w:val="none" w:sz="0" w:space="0" w:color="auto"/>
            <w:bottom w:val="none" w:sz="0" w:space="0" w:color="auto"/>
            <w:right w:val="none" w:sz="0" w:space="0" w:color="auto"/>
          </w:divBdr>
          <w:divsChild>
            <w:div w:id="1851679902">
              <w:marLeft w:val="0"/>
              <w:marRight w:val="0"/>
              <w:marTop w:val="0"/>
              <w:marBottom w:val="0"/>
              <w:divBdr>
                <w:top w:val="single" w:sz="4" w:space="0" w:color="C8D8F2"/>
                <w:left w:val="none" w:sz="0" w:space="0" w:color="auto"/>
                <w:bottom w:val="none" w:sz="0" w:space="0" w:color="auto"/>
                <w:right w:val="none" w:sz="0" w:space="0" w:color="auto"/>
              </w:divBdr>
              <w:divsChild>
                <w:div w:id="1747531739">
                  <w:marLeft w:val="0"/>
                  <w:marRight w:val="0"/>
                  <w:marTop w:val="0"/>
                  <w:marBottom w:val="0"/>
                  <w:divBdr>
                    <w:top w:val="none" w:sz="0" w:space="0" w:color="auto"/>
                    <w:left w:val="none" w:sz="0" w:space="0" w:color="auto"/>
                    <w:bottom w:val="none" w:sz="0" w:space="0" w:color="auto"/>
                    <w:right w:val="none" w:sz="0" w:space="0" w:color="auto"/>
                  </w:divBdr>
                  <w:divsChild>
                    <w:div w:id="1931891243">
                      <w:marLeft w:val="9"/>
                      <w:marRight w:val="9"/>
                      <w:marTop w:val="0"/>
                      <w:marBottom w:val="0"/>
                      <w:divBdr>
                        <w:top w:val="none" w:sz="0" w:space="0" w:color="auto"/>
                        <w:left w:val="none" w:sz="0" w:space="0" w:color="auto"/>
                        <w:bottom w:val="none" w:sz="0" w:space="0" w:color="auto"/>
                        <w:right w:val="none" w:sz="0" w:space="0" w:color="auto"/>
                      </w:divBdr>
                      <w:divsChild>
                        <w:div w:id="946236386">
                          <w:marLeft w:val="0"/>
                          <w:marRight w:val="0"/>
                          <w:marTop w:val="0"/>
                          <w:marBottom w:val="0"/>
                          <w:divBdr>
                            <w:top w:val="none" w:sz="0" w:space="0" w:color="auto"/>
                            <w:left w:val="none" w:sz="0" w:space="0" w:color="auto"/>
                            <w:bottom w:val="none" w:sz="0" w:space="0" w:color="auto"/>
                            <w:right w:val="none" w:sz="0" w:space="0" w:color="auto"/>
                          </w:divBdr>
                          <w:divsChild>
                            <w:div w:id="193266670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445649">
      <w:bodyDiv w:val="1"/>
      <w:marLeft w:val="0"/>
      <w:marRight w:val="0"/>
      <w:marTop w:val="0"/>
      <w:marBottom w:val="0"/>
      <w:divBdr>
        <w:top w:val="none" w:sz="0" w:space="0" w:color="auto"/>
        <w:left w:val="none" w:sz="0" w:space="0" w:color="auto"/>
        <w:bottom w:val="none" w:sz="0" w:space="0" w:color="auto"/>
        <w:right w:val="none" w:sz="0" w:space="0" w:color="auto"/>
      </w:divBdr>
      <w:divsChild>
        <w:div w:id="1494026720">
          <w:marLeft w:val="0"/>
          <w:marRight w:val="0"/>
          <w:marTop w:val="0"/>
          <w:marBottom w:val="0"/>
          <w:divBdr>
            <w:top w:val="none" w:sz="0" w:space="0" w:color="auto"/>
            <w:left w:val="none" w:sz="0" w:space="0" w:color="auto"/>
            <w:bottom w:val="none" w:sz="0" w:space="0" w:color="auto"/>
            <w:right w:val="none" w:sz="0" w:space="0" w:color="auto"/>
          </w:divBdr>
          <w:divsChild>
            <w:div w:id="709307187">
              <w:marLeft w:val="0"/>
              <w:marRight w:val="0"/>
              <w:marTop w:val="0"/>
              <w:marBottom w:val="0"/>
              <w:divBdr>
                <w:top w:val="none" w:sz="0" w:space="0" w:color="auto"/>
                <w:left w:val="none" w:sz="0" w:space="0" w:color="auto"/>
                <w:bottom w:val="none" w:sz="0" w:space="0" w:color="auto"/>
                <w:right w:val="none" w:sz="0" w:space="0" w:color="auto"/>
              </w:divBdr>
              <w:divsChild>
                <w:div w:id="156387928">
                  <w:marLeft w:val="0"/>
                  <w:marRight w:val="88"/>
                  <w:marTop w:val="0"/>
                  <w:marBottom w:val="106"/>
                  <w:divBdr>
                    <w:top w:val="none" w:sz="0" w:space="0" w:color="auto"/>
                    <w:left w:val="none" w:sz="0" w:space="0" w:color="auto"/>
                    <w:bottom w:val="none" w:sz="0" w:space="0" w:color="auto"/>
                    <w:right w:val="none" w:sz="0" w:space="0" w:color="auto"/>
                  </w:divBdr>
                  <w:divsChild>
                    <w:div w:id="541333165">
                      <w:marLeft w:val="0"/>
                      <w:marRight w:val="0"/>
                      <w:marTop w:val="0"/>
                      <w:marBottom w:val="0"/>
                      <w:divBdr>
                        <w:top w:val="none" w:sz="0" w:space="0" w:color="auto"/>
                        <w:left w:val="none" w:sz="0" w:space="0" w:color="auto"/>
                        <w:bottom w:val="none" w:sz="0" w:space="0" w:color="auto"/>
                        <w:right w:val="none" w:sz="0" w:space="0" w:color="auto"/>
                      </w:divBdr>
                      <w:divsChild>
                        <w:div w:id="1818104030">
                          <w:marLeft w:val="0"/>
                          <w:marRight w:val="0"/>
                          <w:marTop w:val="0"/>
                          <w:marBottom w:val="0"/>
                          <w:divBdr>
                            <w:top w:val="none" w:sz="0" w:space="0" w:color="auto"/>
                            <w:left w:val="none" w:sz="0" w:space="0" w:color="auto"/>
                            <w:bottom w:val="none" w:sz="0" w:space="0" w:color="auto"/>
                            <w:right w:val="none" w:sz="0" w:space="0" w:color="auto"/>
                          </w:divBdr>
                          <w:divsChild>
                            <w:div w:id="131533156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883179">
      <w:bodyDiv w:val="1"/>
      <w:marLeft w:val="0"/>
      <w:marRight w:val="0"/>
      <w:marTop w:val="0"/>
      <w:marBottom w:val="0"/>
      <w:divBdr>
        <w:top w:val="none" w:sz="0" w:space="0" w:color="auto"/>
        <w:left w:val="none" w:sz="0" w:space="0" w:color="auto"/>
        <w:bottom w:val="none" w:sz="0" w:space="0" w:color="auto"/>
        <w:right w:val="none" w:sz="0" w:space="0" w:color="auto"/>
      </w:divBdr>
      <w:divsChild>
        <w:div w:id="409620164">
          <w:marLeft w:val="0"/>
          <w:marRight w:val="0"/>
          <w:marTop w:val="0"/>
          <w:marBottom w:val="0"/>
          <w:divBdr>
            <w:top w:val="none" w:sz="0" w:space="0" w:color="auto"/>
            <w:left w:val="none" w:sz="0" w:space="0" w:color="auto"/>
            <w:bottom w:val="none" w:sz="0" w:space="0" w:color="auto"/>
            <w:right w:val="none" w:sz="0" w:space="0" w:color="auto"/>
          </w:divBdr>
          <w:divsChild>
            <w:div w:id="1292369964">
              <w:marLeft w:val="0"/>
              <w:marRight w:val="0"/>
              <w:marTop w:val="0"/>
              <w:marBottom w:val="0"/>
              <w:divBdr>
                <w:top w:val="single" w:sz="4" w:space="0" w:color="C8D8F2"/>
                <w:left w:val="none" w:sz="0" w:space="0" w:color="auto"/>
                <w:bottom w:val="none" w:sz="0" w:space="0" w:color="auto"/>
                <w:right w:val="none" w:sz="0" w:space="0" w:color="auto"/>
              </w:divBdr>
              <w:divsChild>
                <w:div w:id="187333105">
                  <w:marLeft w:val="0"/>
                  <w:marRight w:val="0"/>
                  <w:marTop w:val="0"/>
                  <w:marBottom w:val="0"/>
                  <w:divBdr>
                    <w:top w:val="none" w:sz="0" w:space="0" w:color="auto"/>
                    <w:left w:val="none" w:sz="0" w:space="0" w:color="auto"/>
                    <w:bottom w:val="none" w:sz="0" w:space="0" w:color="auto"/>
                    <w:right w:val="none" w:sz="0" w:space="0" w:color="auto"/>
                  </w:divBdr>
                  <w:divsChild>
                    <w:div w:id="1663966247">
                      <w:marLeft w:val="0"/>
                      <w:marRight w:val="0"/>
                      <w:marTop w:val="0"/>
                      <w:marBottom w:val="0"/>
                      <w:divBdr>
                        <w:top w:val="none" w:sz="0" w:space="0" w:color="auto"/>
                        <w:left w:val="none" w:sz="0" w:space="0" w:color="auto"/>
                        <w:bottom w:val="none" w:sz="0" w:space="0" w:color="auto"/>
                        <w:right w:val="none" w:sz="0" w:space="0" w:color="auto"/>
                      </w:divBdr>
                      <w:divsChild>
                        <w:div w:id="1477529728">
                          <w:marLeft w:val="0"/>
                          <w:marRight w:val="0"/>
                          <w:marTop w:val="0"/>
                          <w:marBottom w:val="0"/>
                          <w:divBdr>
                            <w:top w:val="none" w:sz="0" w:space="0" w:color="auto"/>
                            <w:left w:val="none" w:sz="0" w:space="0" w:color="auto"/>
                            <w:bottom w:val="none" w:sz="0" w:space="0" w:color="auto"/>
                            <w:right w:val="none" w:sz="0" w:space="0" w:color="auto"/>
                          </w:divBdr>
                          <w:divsChild>
                            <w:div w:id="169583846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9088">
      <w:bodyDiv w:val="1"/>
      <w:marLeft w:val="0"/>
      <w:marRight w:val="0"/>
      <w:marTop w:val="0"/>
      <w:marBottom w:val="0"/>
      <w:divBdr>
        <w:top w:val="none" w:sz="0" w:space="0" w:color="auto"/>
        <w:left w:val="none" w:sz="0" w:space="0" w:color="auto"/>
        <w:bottom w:val="none" w:sz="0" w:space="0" w:color="auto"/>
        <w:right w:val="none" w:sz="0" w:space="0" w:color="auto"/>
      </w:divBdr>
      <w:divsChild>
        <w:div w:id="1083604806">
          <w:marLeft w:val="0"/>
          <w:marRight w:val="0"/>
          <w:marTop w:val="0"/>
          <w:marBottom w:val="0"/>
          <w:divBdr>
            <w:top w:val="none" w:sz="0" w:space="0" w:color="auto"/>
            <w:left w:val="none" w:sz="0" w:space="0" w:color="auto"/>
            <w:bottom w:val="none" w:sz="0" w:space="0" w:color="auto"/>
            <w:right w:val="none" w:sz="0" w:space="0" w:color="auto"/>
          </w:divBdr>
          <w:divsChild>
            <w:div w:id="481312264">
              <w:marLeft w:val="0"/>
              <w:marRight w:val="0"/>
              <w:marTop w:val="0"/>
              <w:marBottom w:val="0"/>
              <w:divBdr>
                <w:top w:val="none" w:sz="0" w:space="0" w:color="auto"/>
                <w:left w:val="none" w:sz="0" w:space="0" w:color="auto"/>
                <w:bottom w:val="none" w:sz="0" w:space="0" w:color="auto"/>
                <w:right w:val="none" w:sz="0" w:space="0" w:color="auto"/>
              </w:divBdr>
              <w:divsChild>
                <w:div w:id="1506941497">
                  <w:marLeft w:val="0"/>
                  <w:marRight w:val="88"/>
                  <w:marTop w:val="0"/>
                  <w:marBottom w:val="106"/>
                  <w:divBdr>
                    <w:top w:val="none" w:sz="0" w:space="0" w:color="auto"/>
                    <w:left w:val="none" w:sz="0" w:space="0" w:color="auto"/>
                    <w:bottom w:val="none" w:sz="0" w:space="0" w:color="auto"/>
                    <w:right w:val="none" w:sz="0" w:space="0" w:color="auto"/>
                  </w:divBdr>
                  <w:divsChild>
                    <w:div w:id="772866354">
                      <w:marLeft w:val="0"/>
                      <w:marRight w:val="0"/>
                      <w:marTop w:val="0"/>
                      <w:marBottom w:val="0"/>
                      <w:divBdr>
                        <w:top w:val="none" w:sz="0" w:space="0" w:color="auto"/>
                        <w:left w:val="none" w:sz="0" w:space="0" w:color="auto"/>
                        <w:bottom w:val="none" w:sz="0" w:space="0" w:color="auto"/>
                        <w:right w:val="none" w:sz="0" w:space="0" w:color="auto"/>
                      </w:divBdr>
                      <w:divsChild>
                        <w:div w:id="8147480">
                          <w:marLeft w:val="0"/>
                          <w:marRight w:val="0"/>
                          <w:marTop w:val="0"/>
                          <w:marBottom w:val="0"/>
                          <w:divBdr>
                            <w:top w:val="none" w:sz="0" w:space="0" w:color="auto"/>
                            <w:left w:val="none" w:sz="0" w:space="0" w:color="auto"/>
                            <w:bottom w:val="none" w:sz="0" w:space="0" w:color="auto"/>
                            <w:right w:val="none" w:sz="0" w:space="0" w:color="auto"/>
                          </w:divBdr>
                          <w:divsChild>
                            <w:div w:id="927885186">
                              <w:marLeft w:val="0"/>
                              <w:marRight w:val="0"/>
                              <w:marTop w:val="0"/>
                              <w:marBottom w:val="0"/>
                              <w:divBdr>
                                <w:top w:val="none" w:sz="0" w:space="0" w:color="auto"/>
                                <w:left w:val="none" w:sz="0" w:space="0" w:color="auto"/>
                                <w:bottom w:val="none" w:sz="0" w:space="0" w:color="auto"/>
                                <w:right w:val="none" w:sz="0" w:space="0" w:color="auto"/>
                              </w:divBdr>
                            </w:div>
                            <w:div w:id="1167403758">
                              <w:marLeft w:val="0"/>
                              <w:marRight w:val="0"/>
                              <w:marTop w:val="0"/>
                              <w:marBottom w:val="0"/>
                              <w:divBdr>
                                <w:top w:val="none" w:sz="0" w:space="0" w:color="auto"/>
                                <w:left w:val="none" w:sz="0" w:space="0" w:color="auto"/>
                                <w:bottom w:val="none" w:sz="0" w:space="0" w:color="auto"/>
                                <w:right w:val="none" w:sz="0" w:space="0" w:color="auto"/>
                              </w:divBdr>
                              <w:divsChild>
                                <w:div w:id="1034891239">
                                  <w:marLeft w:val="0"/>
                                  <w:marRight w:val="0"/>
                                  <w:marTop w:val="0"/>
                                  <w:marBottom w:val="0"/>
                                  <w:divBdr>
                                    <w:top w:val="none" w:sz="0" w:space="0" w:color="auto"/>
                                    <w:left w:val="none" w:sz="0" w:space="0" w:color="auto"/>
                                    <w:bottom w:val="none" w:sz="0" w:space="0" w:color="auto"/>
                                    <w:right w:val="none" w:sz="0" w:space="0" w:color="auto"/>
                                  </w:divBdr>
                                  <w:divsChild>
                                    <w:div w:id="224294678">
                                      <w:marLeft w:val="0"/>
                                      <w:marRight w:val="0"/>
                                      <w:marTop w:val="0"/>
                                      <w:marBottom w:val="0"/>
                                      <w:divBdr>
                                        <w:top w:val="none" w:sz="0" w:space="0" w:color="auto"/>
                                        <w:left w:val="none" w:sz="0" w:space="0" w:color="auto"/>
                                        <w:bottom w:val="none" w:sz="0" w:space="0" w:color="auto"/>
                                        <w:right w:val="none" w:sz="0" w:space="0" w:color="auto"/>
                                      </w:divBdr>
                                      <w:divsChild>
                                        <w:div w:id="416293714">
                                          <w:marLeft w:val="0"/>
                                          <w:marRight w:val="0"/>
                                          <w:marTop w:val="0"/>
                                          <w:marBottom w:val="0"/>
                                          <w:divBdr>
                                            <w:top w:val="none" w:sz="0" w:space="0" w:color="auto"/>
                                            <w:left w:val="none" w:sz="0" w:space="0" w:color="auto"/>
                                            <w:bottom w:val="none" w:sz="0" w:space="0" w:color="auto"/>
                                            <w:right w:val="none" w:sz="0" w:space="0" w:color="auto"/>
                                          </w:divBdr>
                                          <w:divsChild>
                                            <w:div w:id="188566434">
                                              <w:marLeft w:val="0"/>
                                              <w:marRight w:val="0"/>
                                              <w:marTop w:val="0"/>
                                              <w:marBottom w:val="0"/>
                                              <w:divBdr>
                                                <w:top w:val="none" w:sz="0" w:space="0" w:color="auto"/>
                                                <w:left w:val="none" w:sz="0" w:space="0" w:color="auto"/>
                                                <w:bottom w:val="none" w:sz="0" w:space="0" w:color="auto"/>
                                                <w:right w:val="none" w:sz="0" w:space="0" w:color="auto"/>
                                              </w:divBdr>
                                              <w:divsChild>
                                                <w:div w:id="1690595850">
                                                  <w:marLeft w:val="0"/>
                                                  <w:marRight w:val="0"/>
                                                  <w:marTop w:val="0"/>
                                                  <w:marBottom w:val="0"/>
                                                  <w:divBdr>
                                                    <w:top w:val="none" w:sz="0" w:space="0" w:color="auto"/>
                                                    <w:left w:val="none" w:sz="0" w:space="0" w:color="auto"/>
                                                    <w:bottom w:val="none" w:sz="0" w:space="0" w:color="auto"/>
                                                    <w:right w:val="none" w:sz="0" w:space="0" w:color="auto"/>
                                                  </w:divBdr>
                                                  <w:divsChild>
                                                    <w:div w:id="724375252">
                                                      <w:marLeft w:val="0"/>
                                                      <w:marRight w:val="-27"/>
                                                      <w:marTop w:val="0"/>
                                                      <w:marBottom w:val="88"/>
                                                      <w:divBdr>
                                                        <w:top w:val="none" w:sz="0" w:space="0" w:color="auto"/>
                                                        <w:left w:val="none" w:sz="0" w:space="0" w:color="auto"/>
                                                        <w:bottom w:val="none" w:sz="0" w:space="0" w:color="auto"/>
                                                        <w:right w:val="none" w:sz="0" w:space="0" w:color="auto"/>
                                                      </w:divBdr>
                                                      <w:divsChild>
                                                        <w:div w:id="416370811">
                                                          <w:marLeft w:val="0"/>
                                                          <w:marRight w:val="0"/>
                                                          <w:marTop w:val="53"/>
                                                          <w:marBottom w:val="53"/>
                                                          <w:divBdr>
                                                            <w:top w:val="none" w:sz="0" w:space="0" w:color="auto"/>
                                                            <w:left w:val="none" w:sz="0" w:space="0" w:color="auto"/>
                                                            <w:bottom w:val="none" w:sz="0" w:space="0" w:color="auto"/>
                                                            <w:right w:val="none" w:sz="0" w:space="0" w:color="auto"/>
                                                          </w:divBdr>
                                                          <w:divsChild>
                                                            <w:div w:id="1146312791">
                                                              <w:marLeft w:val="0"/>
                                                              <w:marRight w:val="106"/>
                                                              <w:marTop w:val="0"/>
                                                              <w:marBottom w:val="0"/>
                                                              <w:divBdr>
                                                                <w:top w:val="none" w:sz="0" w:space="0" w:color="auto"/>
                                                                <w:left w:val="none" w:sz="0" w:space="0" w:color="auto"/>
                                                                <w:bottom w:val="none" w:sz="0" w:space="0" w:color="auto"/>
                                                                <w:right w:val="none" w:sz="0" w:space="0" w:color="auto"/>
                                                              </w:divBdr>
                                                              <w:divsChild>
                                                                <w:div w:id="49888158">
                                                                  <w:marLeft w:val="0"/>
                                                                  <w:marRight w:val="0"/>
                                                                  <w:marTop w:val="0"/>
                                                                  <w:marBottom w:val="27"/>
                                                                  <w:divBdr>
                                                                    <w:top w:val="single" w:sz="4" w:space="0" w:color="003060"/>
                                                                    <w:left w:val="single" w:sz="4" w:space="0" w:color="003060"/>
                                                                    <w:bottom w:val="single" w:sz="4" w:space="0" w:color="003060"/>
                                                                    <w:right w:val="single" w:sz="4" w:space="0" w:color="003060"/>
                                                                  </w:divBdr>
                                                                  <w:divsChild>
                                                                    <w:div w:id="888347169">
                                                                      <w:marLeft w:val="0"/>
                                                                      <w:marRight w:val="0"/>
                                                                      <w:marTop w:val="0"/>
                                                                      <w:marBottom w:val="0"/>
                                                                      <w:divBdr>
                                                                        <w:top w:val="none" w:sz="0" w:space="0" w:color="auto"/>
                                                                        <w:left w:val="none" w:sz="0" w:space="0" w:color="auto"/>
                                                                        <w:bottom w:val="none" w:sz="0" w:space="0" w:color="auto"/>
                                                                        <w:right w:val="none" w:sz="0" w:space="0" w:color="auto"/>
                                                                      </w:divBdr>
                                                                    </w:div>
                                                                  </w:divsChild>
                                                                </w:div>
                                                                <w:div w:id="1037004142">
                                                                  <w:marLeft w:val="0"/>
                                                                  <w:marRight w:val="0"/>
                                                                  <w:marTop w:val="0"/>
                                                                  <w:marBottom w:val="106"/>
                                                                  <w:divBdr>
                                                                    <w:top w:val="none" w:sz="0" w:space="0" w:color="auto"/>
                                                                    <w:left w:val="none" w:sz="0" w:space="0" w:color="auto"/>
                                                                    <w:bottom w:val="none" w:sz="0" w:space="0" w:color="auto"/>
                                                                    <w:right w:val="none" w:sz="0" w:space="0" w:color="auto"/>
                                                                  </w:divBdr>
                                                                </w:div>
                                                              </w:divsChild>
                                                            </w:div>
                                                            <w:div w:id="1202017840">
                                                              <w:marLeft w:val="0"/>
                                                              <w:marRight w:val="106"/>
                                                              <w:marTop w:val="0"/>
                                                              <w:marBottom w:val="0"/>
                                                              <w:divBdr>
                                                                <w:top w:val="none" w:sz="0" w:space="0" w:color="auto"/>
                                                                <w:left w:val="none" w:sz="0" w:space="0" w:color="auto"/>
                                                                <w:bottom w:val="none" w:sz="0" w:space="0" w:color="auto"/>
                                                                <w:right w:val="none" w:sz="0" w:space="0" w:color="auto"/>
                                                              </w:divBdr>
                                                              <w:divsChild>
                                                                <w:div w:id="318509751">
                                                                  <w:marLeft w:val="0"/>
                                                                  <w:marRight w:val="0"/>
                                                                  <w:marTop w:val="0"/>
                                                                  <w:marBottom w:val="27"/>
                                                                  <w:divBdr>
                                                                    <w:top w:val="single" w:sz="4" w:space="0" w:color="003060"/>
                                                                    <w:left w:val="single" w:sz="4" w:space="0" w:color="003060"/>
                                                                    <w:bottom w:val="single" w:sz="4" w:space="0" w:color="003060"/>
                                                                    <w:right w:val="single" w:sz="4" w:space="0" w:color="003060"/>
                                                                  </w:divBdr>
                                                                  <w:divsChild>
                                                                    <w:div w:id="1149713729">
                                                                      <w:marLeft w:val="0"/>
                                                                      <w:marRight w:val="0"/>
                                                                      <w:marTop w:val="0"/>
                                                                      <w:marBottom w:val="0"/>
                                                                      <w:divBdr>
                                                                        <w:top w:val="none" w:sz="0" w:space="0" w:color="auto"/>
                                                                        <w:left w:val="none" w:sz="0" w:space="0" w:color="auto"/>
                                                                        <w:bottom w:val="none" w:sz="0" w:space="0" w:color="auto"/>
                                                                        <w:right w:val="none" w:sz="0" w:space="0" w:color="auto"/>
                                                                      </w:divBdr>
                                                                    </w:div>
                                                                  </w:divsChild>
                                                                </w:div>
                                                                <w:div w:id="2058505440">
                                                                  <w:marLeft w:val="0"/>
                                                                  <w:marRight w:val="0"/>
                                                                  <w:marTop w:val="0"/>
                                                                  <w:marBottom w:val="106"/>
                                                                  <w:divBdr>
                                                                    <w:top w:val="none" w:sz="0" w:space="0" w:color="auto"/>
                                                                    <w:left w:val="none" w:sz="0" w:space="0" w:color="auto"/>
                                                                    <w:bottom w:val="none" w:sz="0" w:space="0" w:color="auto"/>
                                                                    <w:right w:val="none" w:sz="0" w:space="0" w:color="auto"/>
                                                                  </w:divBdr>
                                                                </w:div>
                                                              </w:divsChild>
                                                            </w:div>
                                                            <w:div w:id="1736968361">
                                                              <w:marLeft w:val="0"/>
                                                              <w:marRight w:val="106"/>
                                                              <w:marTop w:val="0"/>
                                                              <w:marBottom w:val="0"/>
                                                              <w:divBdr>
                                                                <w:top w:val="none" w:sz="0" w:space="0" w:color="auto"/>
                                                                <w:left w:val="none" w:sz="0" w:space="0" w:color="auto"/>
                                                                <w:bottom w:val="none" w:sz="0" w:space="0" w:color="auto"/>
                                                                <w:right w:val="none" w:sz="0" w:space="0" w:color="auto"/>
                                                              </w:divBdr>
                                                              <w:divsChild>
                                                                <w:div w:id="75327561">
                                                                  <w:marLeft w:val="0"/>
                                                                  <w:marRight w:val="0"/>
                                                                  <w:marTop w:val="0"/>
                                                                  <w:marBottom w:val="106"/>
                                                                  <w:divBdr>
                                                                    <w:top w:val="none" w:sz="0" w:space="0" w:color="auto"/>
                                                                    <w:left w:val="none" w:sz="0" w:space="0" w:color="auto"/>
                                                                    <w:bottom w:val="none" w:sz="0" w:space="0" w:color="auto"/>
                                                                    <w:right w:val="none" w:sz="0" w:space="0" w:color="auto"/>
                                                                  </w:divBdr>
                                                                </w:div>
                                                                <w:div w:id="2091850293">
                                                                  <w:marLeft w:val="0"/>
                                                                  <w:marRight w:val="0"/>
                                                                  <w:marTop w:val="0"/>
                                                                  <w:marBottom w:val="27"/>
                                                                  <w:divBdr>
                                                                    <w:top w:val="single" w:sz="4" w:space="0" w:color="003060"/>
                                                                    <w:left w:val="single" w:sz="4" w:space="0" w:color="003060"/>
                                                                    <w:bottom w:val="single" w:sz="4" w:space="0" w:color="003060"/>
                                                                    <w:right w:val="single" w:sz="4" w:space="0" w:color="003060"/>
                                                                  </w:divBdr>
                                                                  <w:divsChild>
                                                                    <w:div w:id="8389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720">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Child>
                                    </w:div>
                                  </w:divsChild>
                                </w:div>
                              </w:divsChild>
                            </w:div>
                            <w:div w:id="1244296222">
                              <w:marLeft w:val="0"/>
                              <w:marRight w:val="0"/>
                              <w:marTop w:val="0"/>
                              <w:marBottom w:val="0"/>
                              <w:divBdr>
                                <w:top w:val="none" w:sz="0" w:space="0" w:color="auto"/>
                                <w:left w:val="none" w:sz="0" w:space="0" w:color="auto"/>
                                <w:bottom w:val="none" w:sz="0" w:space="0" w:color="auto"/>
                                <w:right w:val="none" w:sz="0" w:space="0" w:color="auto"/>
                              </w:divBdr>
                              <w:divsChild>
                                <w:div w:id="1658535759">
                                  <w:marLeft w:val="0"/>
                                  <w:marRight w:val="0"/>
                                  <w:marTop w:val="0"/>
                                  <w:marBottom w:val="0"/>
                                  <w:divBdr>
                                    <w:top w:val="none" w:sz="0" w:space="0" w:color="auto"/>
                                    <w:left w:val="none" w:sz="0" w:space="0" w:color="auto"/>
                                    <w:bottom w:val="none" w:sz="0" w:space="0" w:color="auto"/>
                                    <w:right w:val="none" w:sz="0" w:space="0" w:color="auto"/>
                                  </w:divBdr>
                                  <w:divsChild>
                                    <w:div w:id="2091541537">
                                      <w:marLeft w:val="0"/>
                                      <w:marRight w:val="-27"/>
                                      <w:marTop w:val="0"/>
                                      <w:marBottom w:val="88"/>
                                      <w:divBdr>
                                        <w:top w:val="none" w:sz="0" w:space="0" w:color="auto"/>
                                        <w:left w:val="none" w:sz="0" w:space="0" w:color="auto"/>
                                        <w:bottom w:val="none" w:sz="0" w:space="0" w:color="auto"/>
                                        <w:right w:val="none" w:sz="0" w:space="0" w:color="auto"/>
                                      </w:divBdr>
                                      <w:divsChild>
                                        <w:div w:id="77217722">
                                          <w:marLeft w:val="0"/>
                                          <w:marRight w:val="0"/>
                                          <w:marTop w:val="0"/>
                                          <w:marBottom w:val="0"/>
                                          <w:divBdr>
                                            <w:top w:val="none" w:sz="0" w:space="0" w:color="auto"/>
                                            <w:left w:val="none" w:sz="0" w:space="0" w:color="auto"/>
                                            <w:bottom w:val="single" w:sz="4" w:space="0" w:color="CCCCCC"/>
                                            <w:right w:val="none" w:sz="0" w:space="0" w:color="auto"/>
                                          </w:divBdr>
                                        </w:div>
                                        <w:div w:id="1136022504">
                                          <w:marLeft w:val="0"/>
                                          <w:marRight w:val="0"/>
                                          <w:marTop w:val="53"/>
                                          <w:marBottom w:val="53"/>
                                          <w:divBdr>
                                            <w:top w:val="none" w:sz="0" w:space="0" w:color="auto"/>
                                            <w:left w:val="none" w:sz="0" w:space="0" w:color="auto"/>
                                            <w:bottom w:val="none" w:sz="0" w:space="0" w:color="auto"/>
                                            <w:right w:val="none" w:sz="0" w:space="0" w:color="auto"/>
                                          </w:divBdr>
                                          <w:divsChild>
                                            <w:div w:id="388891830">
                                              <w:marLeft w:val="9"/>
                                              <w:marRight w:val="0"/>
                                              <w:marTop w:val="0"/>
                                              <w:marBottom w:val="0"/>
                                              <w:divBdr>
                                                <w:top w:val="none" w:sz="0" w:space="0" w:color="auto"/>
                                                <w:left w:val="none" w:sz="0" w:space="0" w:color="auto"/>
                                                <w:bottom w:val="none" w:sz="0" w:space="0" w:color="auto"/>
                                                <w:right w:val="none" w:sz="0" w:space="0" w:color="auto"/>
                                              </w:divBdr>
                                            </w:div>
                                            <w:div w:id="923879607">
                                              <w:marLeft w:val="9"/>
                                              <w:marRight w:val="0"/>
                                              <w:marTop w:val="0"/>
                                              <w:marBottom w:val="0"/>
                                              <w:divBdr>
                                                <w:top w:val="none" w:sz="0" w:space="0" w:color="auto"/>
                                                <w:left w:val="none" w:sz="0" w:space="0" w:color="auto"/>
                                                <w:bottom w:val="none" w:sz="0" w:space="0" w:color="auto"/>
                                                <w:right w:val="none" w:sz="0" w:space="0" w:color="auto"/>
                                              </w:divBdr>
                                            </w:div>
                                            <w:div w:id="1493835982">
                                              <w:marLeft w:val="9"/>
                                              <w:marRight w:val="0"/>
                                              <w:marTop w:val="0"/>
                                              <w:marBottom w:val="0"/>
                                              <w:divBdr>
                                                <w:top w:val="none" w:sz="0" w:space="0" w:color="auto"/>
                                                <w:left w:val="none" w:sz="0" w:space="0" w:color="auto"/>
                                                <w:bottom w:val="none" w:sz="0" w:space="0" w:color="auto"/>
                                                <w:right w:val="none" w:sz="0" w:space="0" w:color="auto"/>
                                              </w:divBdr>
                                            </w:div>
                                            <w:div w:id="1544632503">
                                              <w:marLeft w:val="9"/>
                                              <w:marRight w:val="0"/>
                                              <w:marTop w:val="0"/>
                                              <w:marBottom w:val="0"/>
                                              <w:divBdr>
                                                <w:top w:val="none" w:sz="0" w:space="0" w:color="auto"/>
                                                <w:left w:val="none" w:sz="0" w:space="0" w:color="auto"/>
                                                <w:bottom w:val="none" w:sz="0" w:space="0" w:color="auto"/>
                                                <w:right w:val="none" w:sz="0" w:space="0" w:color="auto"/>
                                              </w:divBdr>
                                            </w:div>
                                            <w:div w:id="1649941715">
                                              <w:marLeft w:val="9"/>
                                              <w:marRight w:val="0"/>
                                              <w:marTop w:val="0"/>
                                              <w:marBottom w:val="0"/>
                                              <w:divBdr>
                                                <w:top w:val="none" w:sz="0" w:space="0" w:color="auto"/>
                                                <w:left w:val="none" w:sz="0" w:space="0" w:color="auto"/>
                                                <w:bottom w:val="none" w:sz="0" w:space="0" w:color="auto"/>
                                                <w:right w:val="none" w:sz="0" w:space="0" w:color="auto"/>
                                              </w:divBdr>
                                            </w:div>
                                            <w:div w:id="1655258122">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01337">
                              <w:marLeft w:val="0"/>
                              <w:marRight w:val="0"/>
                              <w:marTop w:val="106"/>
                              <w:marBottom w:val="0"/>
                              <w:divBdr>
                                <w:top w:val="none" w:sz="0" w:space="0" w:color="auto"/>
                                <w:left w:val="none" w:sz="0" w:space="0" w:color="auto"/>
                                <w:bottom w:val="none" w:sz="0" w:space="0" w:color="auto"/>
                                <w:right w:val="none" w:sz="0" w:space="0" w:color="auto"/>
                              </w:divBdr>
                            </w:div>
                          </w:divsChild>
                        </w:div>
                        <w:div w:id="2099400938">
                          <w:marLeft w:val="0"/>
                          <w:marRight w:val="0"/>
                          <w:marTop w:val="0"/>
                          <w:marBottom w:val="0"/>
                          <w:divBdr>
                            <w:top w:val="none" w:sz="0" w:space="0" w:color="auto"/>
                            <w:left w:val="none" w:sz="0" w:space="0" w:color="auto"/>
                            <w:bottom w:val="none" w:sz="0" w:space="0" w:color="auto"/>
                            <w:right w:val="none" w:sz="0" w:space="0" w:color="auto"/>
                          </w:divBdr>
                          <w:divsChild>
                            <w:div w:id="230703349">
                              <w:marLeft w:val="0"/>
                              <w:marRight w:val="0"/>
                              <w:marTop w:val="0"/>
                              <w:marBottom w:val="0"/>
                              <w:divBdr>
                                <w:top w:val="none" w:sz="0" w:space="0" w:color="auto"/>
                                <w:left w:val="none" w:sz="0" w:space="0" w:color="auto"/>
                                <w:bottom w:val="none" w:sz="0" w:space="0" w:color="auto"/>
                                <w:right w:val="none" w:sz="0" w:space="0" w:color="auto"/>
                              </w:divBdr>
                              <w:divsChild>
                                <w:div w:id="899901881">
                                  <w:marLeft w:val="0"/>
                                  <w:marRight w:val="0"/>
                                  <w:marTop w:val="0"/>
                                  <w:marBottom w:val="0"/>
                                  <w:divBdr>
                                    <w:top w:val="none" w:sz="0" w:space="0" w:color="auto"/>
                                    <w:left w:val="none" w:sz="0" w:space="0" w:color="auto"/>
                                    <w:bottom w:val="none" w:sz="0" w:space="0" w:color="auto"/>
                                    <w:right w:val="none" w:sz="0" w:space="0" w:color="auto"/>
                                  </w:divBdr>
                                  <w:divsChild>
                                    <w:div w:id="22706698">
                                      <w:marLeft w:val="0"/>
                                      <w:marRight w:val="0"/>
                                      <w:marTop w:val="0"/>
                                      <w:marBottom w:val="0"/>
                                      <w:divBdr>
                                        <w:top w:val="none" w:sz="0" w:space="0" w:color="auto"/>
                                        <w:left w:val="none" w:sz="0" w:space="0" w:color="auto"/>
                                        <w:bottom w:val="none" w:sz="0" w:space="0" w:color="auto"/>
                                        <w:right w:val="none" w:sz="0" w:space="0" w:color="auto"/>
                                      </w:divBdr>
                                      <w:divsChild>
                                        <w:div w:id="772631136">
                                          <w:marLeft w:val="0"/>
                                          <w:marRight w:val="0"/>
                                          <w:marTop w:val="0"/>
                                          <w:marBottom w:val="0"/>
                                          <w:divBdr>
                                            <w:top w:val="none" w:sz="0" w:space="0" w:color="auto"/>
                                            <w:left w:val="none" w:sz="0" w:space="0" w:color="auto"/>
                                            <w:bottom w:val="none" w:sz="0" w:space="0" w:color="auto"/>
                                            <w:right w:val="none" w:sz="0" w:space="0" w:color="auto"/>
                                          </w:divBdr>
                                          <w:divsChild>
                                            <w:div w:id="1698115578">
                                              <w:marLeft w:val="0"/>
                                              <w:marRight w:val="-27"/>
                                              <w:marTop w:val="0"/>
                                              <w:marBottom w:val="0"/>
                                              <w:divBdr>
                                                <w:top w:val="none" w:sz="0" w:space="0" w:color="auto"/>
                                                <w:left w:val="none" w:sz="0" w:space="0" w:color="auto"/>
                                                <w:bottom w:val="none" w:sz="0" w:space="0" w:color="auto"/>
                                                <w:right w:val="none" w:sz="0" w:space="0" w:color="auto"/>
                                              </w:divBdr>
                                              <w:divsChild>
                                                <w:div w:id="561988165">
                                                  <w:marLeft w:val="0"/>
                                                  <w:marRight w:val="0"/>
                                                  <w:marTop w:val="53"/>
                                                  <w:marBottom w:val="0"/>
                                                  <w:divBdr>
                                                    <w:top w:val="none" w:sz="0" w:space="0" w:color="auto"/>
                                                    <w:left w:val="none" w:sz="0" w:space="0" w:color="auto"/>
                                                    <w:bottom w:val="none" w:sz="0" w:space="0" w:color="auto"/>
                                                    <w:right w:val="none" w:sz="0" w:space="0" w:color="auto"/>
                                                  </w:divBdr>
                                                  <w:divsChild>
                                                    <w:div w:id="605508242">
                                                      <w:marLeft w:val="9"/>
                                                      <w:marRight w:val="0"/>
                                                      <w:marTop w:val="0"/>
                                                      <w:marBottom w:val="0"/>
                                                      <w:divBdr>
                                                        <w:top w:val="none" w:sz="0" w:space="0" w:color="auto"/>
                                                        <w:left w:val="none" w:sz="0" w:space="0" w:color="auto"/>
                                                        <w:bottom w:val="none" w:sz="0" w:space="0" w:color="auto"/>
                                                        <w:right w:val="none" w:sz="0" w:space="0" w:color="auto"/>
                                                      </w:divBdr>
                                                    </w:div>
                                                    <w:div w:id="994988352">
                                                      <w:marLeft w:val="9"/>
                                                      <w:marRight w:val="0"/>
                                                      <w:marTop w:val="0"/>
                                                      <w:marBottom w:val="0"/>
                                                      <w:divBdr>
                                                        <w:top w:val="none" w:sz="0" w:space="0" w:color="auto"/>
                                                        <w:left w:val="none" w:sz="0" w:space="0" w:color="auto"/>
                                                        <w:bottom w:val="none" w:sz="0" w:space="0" w:color="auto"/>
                                                        <w:right w:val="none" w:sz="0" w:space="0" w:color="auto"/>
                                                      </w:divBdr>
                                                    </w:div>
                                                  </w:divsChild>
                                                </w:div>
                                                <w:div w:id="1056783575">
                                                  <w:marLeft w:val="0"/>
                                                  <w:marRight w:val="0"/>
                                                  <w:marTop w:val="0"/>
                                                  <w:marBottom w:val="0"/>
                                                  <w:divBdr>
                                                    <w:top w:val="none" w:sz="0" w:space="0" w:color="auto"/>
                                                    <w:left w:val="none" w:sz="0" w:space="0" w:color="auto"/>
                                                    <w:bottom w:val="none" w:sz="0" w:space="0" w:color="auto"/>
                                                    <w:right w:val="none" w:sz="0" w:space="0" w:color="auto"/>
                                                  </w:divBdr>
                                                  <w:divsChild>
                                                    <w:div w:id="8553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7138">
                                      <w:marLeft w:val="0"/>
                                      <w:marRight w:val="0"/>
                                      <w:marTop w:val="0"/>
                                      <w:marBottom w:val="0"/>
                                      <w:divBdr>
                                        <w:top w:val="none" w:sz="0" w:space="0" w:color="auto"/>
                                        <w:left w:val="none" w:sz="0" w:space="0" w:color="auto"/>
                                        <w:bottom w:val="none" w:sz="0" w:space="0" w:color="auto"/>
                                        <w:right w:val="none" w:sz="0" w:space="0" w:color="auto"/>
                                      </w:divBdr>
                                      <w:divsChild>
                                        <w:div w:id="450515830">
                                          <w:marLeft w:val="0"/>
                                          <w:marRight w:val="0"/>
                                          <w:marTop w:val="0"/>
                                          <w:marBottom w:val="0"/>
                                          <w:divBdr>
                                            <w:top w:val="none" w:sz="0" w:space="0" w:color="auto"/>
                                            <w:left w:val="none" w:sz="0" w:space="0" w:color="auto"/>
                                            <w:bottom w:val="none" w:sz="0" w:space="0" w:color="auto"/>
                                            <w:right w:val="none" w:sz="0" w:space="0" w:color="auto"/>
                                          </w:divBdr>
                                          <w:divsChild>
                                            <w:div w:id="2072002412">
                                              <w:marLeft w:val="0"/>
                                              <w:marRight w:val="-27"/>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 w:id="301152584">
                              <w:marLeft w:val="0"/>
                              <w:marRight w:val="0"/>
                              <w:marTop w:val="0"/>
                              <w:marBottom w:val="0"/>
                              <w:divBdr>
                                <w:top w:val="none" w:sz="0" w:space="0" w:color="auto"/>
                                <w:left w:val="none" w:sz="0" w:space="0" w:color="auto"/>
                                <w:bottom w:val="none" w:sz="0" w:space="0" w:color="auto"/>
                                <w:right w:val="none" w:sz="0" w:space="0" w:color="auto"/>
                              </w:divBdr>
                              <w:divsChild>
                                <w:div w:id="557018330">
                                  <w:marLeft w:val="0"/>
                                  <w:marRight w:val="0"/>
                                  <w:marTop w:val="0"/>
                                  <w:marBottom w:val="212"/>
                                  <w:divBdr>
                                    <w:top w:val="none" w:sz="0" w:space="0" w:color="auto"/>
                                    <w:left w:val="none" w:sz="0" w:space="0" w:color="auto"/>
                                    <w:bottom w:val="none" w:sz="0" w:space="0" w:color="auto"/>
                                    <w:right w:val="none" w:sz="0" w:space="0" w:color="auto"/>
                                  </w:divBdr>
                                </w:div>
                              </w:divsChild>
                            </w:div>
                            <w:div w:id="355153356">
                              <w:marLeft w:val="0"/>
                              <w:marRight w:val="0"/>
                              <w:marTop w:val="0"/>
                              <w:marBottom w:val="0"/>
                              <w:divBdr>
                                <w:top w:val="none" w:sz="0" w:space="0" w:color="auto"/>
                                <w:left w:val="none" w:sz="0" w:space="0" w:color="auto"/>
                                <w:bottom w:val="none" w:sz="0" w:space="0" w:color="auto"/>
                                <w:right w:val="none" w:sz="0" w:space="0" w:color="auto"/>
                              </w:divBdr>
                              <w:divsChild>
                                <w:div w:id="795638557">
                                  <w:marLeft w:val="0"/>
                                  <w:marRight w:val="0"/>
                                  <w:marTop w:val="0"/>
                                  <w:marBottom w:val="0"/>
                                  <w:divBdr>
                                    <w:top w:val="none" w:sz="0" w:space="0" w:color="auto"/>
                                    <w:left w:val="none" w:sz="0" w:space="0" w:color="auto"/>
                                    <w:bottom w:val="none" w:sz="0" w:space="0" w:color="auto"/>
                                    <w:right w:val="none" w:sz="0" w:space="0" w:color="auto"/>
                                  </w:divBdr>
                                  <w:divsChild>
                                    <w:div w:id="1705717531">
                                      <w:marLeft w:val="0"/>
                                      <w:marRight w:val="0"/>
                                      <w:marTop w:val="0"/>
                                      <w:marBottom w:val="0"/>
                                      <w:divBdr>
                                        <w:top w:val="none" w:sz="0" w:space="0" w:color="auto"/>
                                        <w:left w:val="none" w:sz="0" w:space="0" w:color="auto"/>
                                        <w:bottom w:val="none" w:sz="0" w:space="0" w:color="auto"/>
                                        <w:right w:val="none" w:sz="0" w:space="0" w:color="auto"/>
                                      </w:divBdr>
                                      <w:divsChild>
                                        <w:div w:id="830607290">
                                          <w:marLeft w:val="0"/>
                                          <w:marRight w:val="-27"/>
                                          <w:marTop w:val="0"/>
                                          <w:marBottom w:val="88"/>
                                          <w:divBdr>
                                            <w:top w:val="none" w:sz="0" w:space="0" w:color="auto"/>
                                            <w:left w:val="none" w:sz="0" w:space="0" w:color="auto"/>
                                            <w:bottom w:val="none" w:sz="0" w:space="0" w:color="auto"/>
                                            <w:right w:val="none" w:sz="0" w:space="0" w:color="auto"/>
                                          </w:divBdr>
                                          <w:divsChild>
                                            <w:div w:id="1183012809">
                                              <w:marLeft w:val="53"/>
                                              <w:marRight w:val="0"/>
                                              <w:marTop w:val="0"/>
                                              <w:marBottom w:val="53"/>
                                              <w:divBdr>
                                                <w:top w:val="single" w:sz="4" w:space="0" w:color="CCCCCC"/>
                                                <w:left w:val="single" w:sz="4" w:space="0" w:color="CCCCCC"/>
                                                <w:bottom w:val="single" w:sz="4" w:space="0" w:color="CCCCCC"/>
                                                <w:right w:val="single" w:sz="4" w:space="0" w:color="CCCCCC"/>
                                              </w:divBdr>
                                            </w:div>
                                            <w:div w:id="1248344509">
                                              <w:marLeft w:val="71"/>
                                              <w:marRight w:val="71"/>
                                              <w:marTop w:val="27"/>
                                              <w:marBottom w:val="0"/>
                                              <w:divBdr>
                                                <w:top w:val="none" w:sz="0" w:space="0" w:color="auto"/>
                                                <w:left w:val="none" w:sz="0" w:space="0" w:color="auto"/>
                                                <w:bottom w:val="none" w:sz="0" w:space="0" w:color="auto"/>
                                                <w:right w:val="none" w:sz="0" w:space="0" w:color="auto"/>
                                              </w:divBdr>
                                              <w:divsChild>
                                                <w:div w:id="16312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4846">
                                  <w:marLeft w:val="0"/>
                                  <w:marRight w:val="0"/>
                                  <w:marTop w:val="0"/>
                                  <w:marBottom w:val="0"/>
                                  <w:divBdr>
                                    <w:top w:val="none" w:sz="0" w:space="0" w:color="auto"/>
                                    <w:left w:val="none" w:sz="0" w:space="0" w:color="auto"/>
                                    <w:bottom w:val="none" w:sz="0" w:space="0" w:color="auto"/>
                                    <w:right w:val="none" w:sz="0" w:space="0" w:color="auto"/>
                                  </w:divBdr>
                                  <w:divsChild>
                                    <w:div w:id="1857693140">
                                      <w:marLeft w:val="0"/>
                                      <w:marRight w:val="0"/>
                                      <w:marTop w:val="0"/>
                                      <w:marBottom w:val="0"/>
                                      <w:divBdr>
                                        <w:top w:val="none" w:sz="0" w:space="0" w:color="auto"/>
                                        <w:left w:val="none" w:sz="0" w:space="0" w:color="auto"/>
                                        <w:bottom w:val="none" w:sz="0" w:space="0" w:color="auto"/>
                                        <w:right w:val="none" w:sz="0" w:space="0" w:color="auto"/>
                                      </w:divBdr>
                                      <w:divsChild>
                                        <w:div w:id="1388142068">
                                          <w:marLeft w:val="0"/>
                                          <w:marRight w:val="-27"/>
                                          <w:marTop w:val="0"/>
                                          <w:marBottom w:val="88"/>
                                          <w:divBdr>
                                            <w:top w:val="none" w:sz="0" w:space="0" w:color="auto"/>
                                            <w:left w:val="none" w:sz="0" w:space="0" w:color="auto"/>
                                            <w:bottom w:val="none" w:sz="0" w:space="0" w:color="auto"/>
                                            <w:right w:val="none" w:sz="0" w:space="0" w:color="auto"/>
                                          </w:divBdr>
                                          <w:divsChild>
                                            <w:div w:id="702827674">
                                              <w:marLeft w:val="71"/>
                                              <w:marRight w:val="71"/>
                                              <w:marTop w:val="27"/>
                                              <w:marBottom w:val="0"/>
                                              <w:divBdr>
                                                <w:top w:val="none" w:sz="0" w:space="0" w:color="auto"/>
                                                <w:left w:val="none" w:sz="0" w:space="0" w:color="auto"/>
                                                <w:bottom w:val="none" w:sz="0" w:space="0" w:color="auto"/>
                                                <w:right w:val="none" w:sz="0" w:space="0" w:color="auto"/>
                                              </w:divBdr>
                                              <w:divsChild>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1611">
                              <w:marLeft w:val="0"/>
                              <w:marRight w:val="0"/>
                              <w:marTop w:val="0"/>
                              <w:marBottom w:val="0"/>
                              <w:divBdr>
                                <w:top w:val="none" w:sz="0" w:space="0" w:color="auto"/>
                                <w:left w:val="none" w:sz="0" w:space="0" w:color="auto"/>
                                <w:bottom w:val="single" w:sz="4" w:space="0" w:color="CCCCCC"/>
                                <w:right w:val="none" w:sz="0" w:space="0" w:color="auto"/>
                              </w:divBdr>
                            </w:div>
                            <w:div w:id="914321666">
                              <w:marLeft w:val="0"/>
                              <w:marRight w:val="0"/>
                              <w:marTop w:val="0"/>
                              <w:marBottom w:val="0"/>
                              <w:divBdr>
                                <w:top w:val="none" w:sz="0" w:space="0" w:color="auto"/>
                                <w:left w:val="none" w:sz="0" w:space="0" w:color="auto"/>
                                <w:bottom w:val="none" w:sz="0" w:space="0" w:color="auto"/>
                                <w:right w:val="none" w:sz="0" w:space="0" w:color="auto"/>
                              </w:divBdr>
                              <w:divsChild>
                                <w:div w:id="1583487146">
                                  <w:marLeft w:val="0"/>
                                  <w:marRight w:val="0"/>
                                  <w:marTop w:val="0"/>
                                  <w:marBottom w:val="0"/>
                                  <w:divBdr>
                                    <w:top w:val="none" w:sz="0" w:space="0" w:color="auto"/>
                                    <w:left w:val="none" w:sz="0" w:space="0" w:color="auto"/>
                                    <w:bottom w:val="none" w:sz="0" w:space="0" w:color="auto"/>
                                    <w:right w:val="none" w:sz="0" w:space="0" w:color="auto"/>
                                  </w:divBdr>
                                  <w:divsChild>
                                    <w:div w:id="822965412">
                                      <w:marLeft w:val="0"/>
                                      <w:marRight w:val="0"/>
                                      <w:marTop w:val="0"/>
                                      <w:marBottom w:val="0"/>
                                      <w:divBdr>
                                        <w:top w:val="none" w:sz="0" w:space="0" w:color="auto"/>
                                        <w:left w:val="none" w:sz="0" w:space="0" w:color="auto"/>
                                        <w:bottom w:val="none" w:sz="0" w:space="0" w:color="auto"/>
                                        <w:right w:val="none" w:sz="0" w:space="0" w:color="auto"/>
                                      </w:divBdr>
                                      <w:divsChild>
                                        <w:div w:id="491023359">
                                          <w:marLeft w:val="0"/>
                                          <w:marRight w:val="0"/>
                                          <w:marTop w:val="0"/>
                                          <w:marBottom w:val="0"/>
                                          <w:divBdr>
                                            <w:top w:val="none" w:sz="0" w:space="0" w:color="auto"/>
                                            <w:left w:val="none" w:sz="0" w:space="0" w:color="auto"/>
                                            <w:bottom w:val="none" w:sz="0" w:space="0" w:color="auto"/>
                                            <w:right w:val="none" w:sz="0" w:space="0" w:color="auto"/>
                                          </w:divBdr>
                                          <w:divsChild>
                                            <w:div w:id="929658852">
                                              <w:marLeft w:val="0"/>
                                              <w:marRight w:val="-27"/>
                                              <w:marTop w:val="0"/>
                                              <w:marBottom w:val="88"/>
                                              <w:divBdr>
                                                <w:top w:val="none" w:sz="0" w:space="0" w:color="auto"/>
                                                <w:left w:val="none" w:sz="0" w:space="0" w:color="auto"/>
                                                <w:bottom w:val="none" w:sz="0" w:space="0" w:color="auto"/>
                                                <w:right w:val="none" w:sz="0" w:space="0" w:color="auto"/>
                                              </w:divBdr>
                                              <w:divsChild>
                                                <w:div w:id="322049453">
                                                  <w:marLeft w:val="0"/>
                                                  <w:marRight w:val="0"/>
                                                  <w:marTop w:val="0"/>
                                                  <w:marBottom w:val="0"/>
                                                  <w:divBdr>
                                                    <w:top w:val="none" w:sz="0" w:space="0" w:color="auto"/>
                                                    <w:left w:val="none" w:sz="0" w:space="0" w:color="auto"/>
                                                    <w:bottom w:val="single" w:sz="4" w:space="0" w:color="CCCCCC"/>
                                                    <w:right w:val="none" w:sz="0" w:space="0" w:color="auto"/>
                                                  </w:divBdr>
                                                </w:div>
                                                <w:div w:id="1131173455">
                                                  <w:marLeft w:val="0"/>
                                                  <w:marRight w:val="0"/>
                                                  <w:marTop w:val="53"/>
                                                  <w:marBottom w:val="53"/>
                                                  <w:divBdr>
                                                    <w:top w:val="none" w:sz="0" w:space="0" w:color="auto"/>
                                                    <w:left w:val="none" w:sz="0" w:space="0" w:color="auto"/>
                                                    <w:bottom w:val="none" w:sz="0" w:space="0" w:color="auto"/>
                                                    <w:right w:val="none" w:sz="0" w:space="0" w:color="auto"/>
                                                  </w:divBdr>
                                                  <w:divsChild>
                                                    <w:div w:id="786970089">
                                                      <w:marLeft w:val="0"/>
                                                      <w:marRight w:val="0"/>
                                                      <w:marTop w:val="0"/>
                                                      <w:marBottom w:val="0"/>
                                                      <w:divBdr>
                                                        <w:top w:val="none" w:sz="0" w:space="0" w:color="auto"/>
                                                        <w:left w:val="none" w:sz="0" w:space="0" w:color="auto"/>
                                                        <w:bottom w:val="none" w:sz="0" w:space="0" w:color="auto"/>
                                                        <w:right w:val="none" w:sz="0" w:space="0" w:color="auto"/>
                                                      </w:divBdr>
                                                    </w:div>
                                                    <w:div w:id="10678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888077">
                              <w:marLeft w:val="0"/>
                              <w:marRight w:val="0"/>
                              <w:marTop w:val="0"/>
                              <w:marBottom w:val="0"/>
                              <w:divBdr>
                                <w:top w:val="none" w:sz="0" w:space="0" w:color="auto"/>
                                <w:left w:val="none" w:sz="0" w:space="0" w:color="auto"/>
                                <w:bottom w:val="none" w:sz="0" w:space="0" w:color="auto"/>
                                <w:right w:val="none" w:sz="0" w:space="0" w:color="auto"/>
                              </w:divBdr>
                              <w:divsChild>
                                <w:div w:id="1333951278">
                                  <w:marLeft w:val="0"/>
                                  <w:marRight w:val="0"/>
                                  <w:marTop w:val="0"/>
                                  <w:marBottom w:val="0"/>
                                  <w:divBdr>
                                    <w:top w:val="none" w:sz="0" w:space="0" w:color="auto"/>
                                    <w:left w:val="none" w:sz="0" w:space="0" w:color="auto"/>
                                    <w:bottom w:val="none" w:sz="0" w:space="0" w:color="auto"/>
                                    <w:right w:val="none" w:sz="0" w:space="0" w:color="auto"/>
                                  </w:divBdr>
                                  <w:divsChild>
                                    <w:div w:id="1104154790">
                                      <w:marLeft w:val="0"/>
                                      <w:marRight w:val="0"/>
                                      <w:marTop w:val="0"/>
                                      <w:marBottom w:val="0"/>
                                      <w:divBdr>
                                        <w:top w:val="none" w:sz="0" w:space="0" w:color="auto"/>
                                        <w:left w:val="none" w:sz="0" w:space="0" w:color="auto"/>
                                        <w:bottom w:val="none" w:sz="0" w:space="0" w:color="auto"/>
                                        <w:right w:val="none" w:sz="0" w:space="0" w:color="auto"/>
                                      </w:divBdr>
                                      <w:divsChild>
                                        <w:div w:id="171259282">
                                          <w:marLeft w:val="0"/>
                                          <w:marRight w:val="0"/>
                                          <w:marTop w:val="0"/>
                                          <w:marBottom w:val="0"/>
                                          <w:divBdr>
                                            <w:top w:val="none" w:sz="0" w:space="0" w:color="auto"/>
                                            <w:left w:val="none" w:sz="0" w:space="0" w:color="auto"/>
                                            <w:bottom w:val="none" w:sz="0" w:space="0" w:color="auto"/>
                                            <w:right w:val="none" w:sz="0" w:space="0" w:color="auto"/>
                                          </w:divBdr>
                                          <w:divsChild>
                                            <w:div w:id="909729195">
                                              <w:marLeft w:val="0"/>
                                              <w:marRight w:val="-27"/>
                                              <w:marTop w:val="0"/>
                                              <w:marBottom w:val="88"/>
                                              <w:divBdr>
                                                <w:top w:val="none" w:sz="0" w:space="0" w:color="auto"/>
                                                <w:left w:val="none" w:sz="0" w:space="0" w:color="auto"/>
                                                <w:bottom w:val="none" w:sz="0" w:space="0" w:color="auto"/>
                                                <w:right w:val="none" w:sz="0" w:space="0" w:color="auto"/>
                                              </w:divBdr>
                                              <w:divsChild>
                                                <w:div w:id="132720607">
                                                  <w:marLeft w:val="0"/>
                                                  <w:marRight w:val="0"/>
                                                  <w:marTop w:val="53"/>
                                                  <w:marBottom w:val="53"/>
                                                  <w:divBdr>
                                                    <w:top w:val="none" w:sz="0" w:space="0" w:color="auto"/>
                                                    <w:left w:val="none" w:sz="0" w:space="0" w:color="auto"/>
                                                    <w:bottom w:val="none" w:sz="0" w:space="0" w:color="auto"/>
                                                    <w:right w:val="none" w:sz="0" w:space="0" w:color="auto"/>
                                                  </w:divBdr>
                                                  <w:divsChild>
                                                    <w:div w:id="1944531251">
                                                      <w:marLeft w:val="9"/>
                                                      <w:marRight w:val="0"/>
                                                      <w:marTop w:val="0"/>
                                                      <w:marBottom w:val="0"/>
                                                      <w:divBdr>
                                                        <w:top w:val="none" w:sz="0" w:space="0" w:color="auto"/>
                                                        <w:left w:val="none" w:sz="0" w:space="0" w:color="auto"/>
                                                        <w:bottom w:val="none" w:sz="0" w:space="0" w:color="auto"/>
                                                        <w:right w:val="none" w:sz="0" w:space="0" w:color="auto"/>
                                                      </w:divBdr>
                                                    </w:div>
                                                    <w:div w:id="1990162880">
                                                      <w:marLeft w:val="53"/>
                                                      <w:marRight w:val="0"/>
                                                      <w:marTop w:val="0"/>
                                                      <w:marBottom w:val="53"/>
                                                      <w:divBdr>
                                                        <w:top w:val="single" w:sz="4" w:space="0" w:color="CCCCCC"/>
                                                        <w:left w:val="single" w:sz="4" w:space="0" w:color="CCCCCC"/>
                                                        <w:bottom w:val="single" w:sz="4" w:space="0" w:color="CCCCCC"/>
                                                        <w:right w:val="single" w:sz="4" w:space="0" w:color="CCCCCC"/>
                                                      </w:divBdr>
                                                    </w:div>
                                                  </w:divsChild>
                                                </w:div>
                                                <w:div w:id="382296968">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Child>
                            </w:div>
                            <w:div w:id="1550650619">
                              <w:marLeft w:val="0"/>
                              <w:marRight w:val="0"/>
                              <w:marTop w:val="0"/>
                              <w:marBottom w:val="0"/>
                              <w:divBdr>
                                <w:top w:val="none" w:sz="0" w:space="0" w:color="auto"/>
                                <w:left w:val="none" w:sz="0" w:space="0" w:color="auto"/>
                                <w:bottom w:val="none" w:sz="0" w:space="0" w:color="auto"/>
                                <w:right w:val="none" w:sz="0" w:space="0" w:color="auto"/>
                              </w:divBdr>
                              <w:divsChild>
                                <w:div w:id="2054500581">
                                  <w:marLeft w:val="0"/>
                                  <w:marRight w:val="0"/>
                                  <w:marTop w:val="0"/>
                                  <w:marBottom w:val="0"/>
                                  <w:divBdr>
                                    <w:top w:val="none" w:sz="0" w:space="0" w:color="auto"/>
                                    <w:left w:val="none" w:sz="0" w:space="0" w:color="auto"/>
                                    <w:bottom w:val="none" w:sz="0" w:space="0" w:color="auto"/>
                                    <w:right w:val="none" w:sz="0" w:space="0" w:color="auto"/>
                                  </w:divBdr>
                                  <w:divsChild>
                                    <w:div w:id="4712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5850">
                              <w:marLeft w:val="0"/>
                              <w:marRight w:val="0"/>
                              <w:marTop w:val="0"/>
                              <w:marBottom w:val="0"/>
                              <w:divBdr>
                                <w:top w:val="none" w:sz="0" w:space="0" w:color="auto"/>
                                <w:left w:val="none" w:sz="0" w:space="0" w:color="auto"/>
                                <w:bottom w:val="none" w:sz="0" w:space="0" w:color="auto"/>
                                <w:right w:val="none" w:sz="0" w:space="0" w:color="auto"/>
                              </w:divBdr>
                              <w:divsChild>
                                <w:div w:id="1232232270">
                                  <w:marLeft w:val="0"/>
                                  <w:marRight w:val="-27"/>
                                  <w:marTop w:val="0"/>
                                  <w:marBottom w:val="88"/>
                                  <w:divBdr>
                                    <w:top w:val="none" w:sz="0" w:space="0" w:color="auto"/>
                                    <w:left w:val="none" w:sz="0" w:space="0" w:color="auto"/>
                                    <w:bottom w:val="none" w:sz="0" w:space="0" w:color="auto"/>
                                    <w:right w:val="none" w:sz="0" w:space="0" w:color="auto"/>
                                  </w:divBdr>
                                  <w:divsChild>
                                    <w:div w:id="552735883">
                                      <w:marLeft w:val="0"/>
                                      <w:marRight w:val="0"/>
                                      <w:marTop w:val="0"/>
                                      <w:marBottom w:val="0"/>
                                      <w:divBdr>
                                        <w:top w:val="none" w:sz="0" w:space="0" w:color="auto"/>
                                        <w:left w:val="none" w:sz="0" w:space="0" w:color="auto"/>
                                        <w:bottom w:val="single" w:sz="4" w:space="0" w:color="CCCCCC"/>
                                        <w:right w:val="none" w:sz="0" w:space="0" w:color="auto"/>
                                      </w:divBdr>
                                      <w:divsChild>
                                        <w:div w:id="420101172">
                                          <w:marLeft w:val="27"/>
                                          <w:marRight w:val="27"/>
                                          <w:marTop w:val="27"/>
                                          <w:marBottom w:val="27"/>
                                          <w:divBdr>
                                            <w:top w:val="none" w:sz="0" w:space="0" w:color="auto"/>
                                            <w:left w:val="none" w:sz="0" w:space="0" w:color="auto"/>
                                            <w:bottom w:val="none" w:sz="0" w:space="0" w:color="auto"/>
                                            <w:right w:val="none" w:sz="0" w:space="0" w:color="auto"/>
                                          </w:divBdr>
                                        </w:div>
                                      </w:divsChild>
                                    </w:div>
                                    <w:div w:id="1703048762">
                                      <w:marLeft w:val="0"/>
                                      <w:marRight w:val="0"/>
                                      <w:marTop w:val="53"/>
                                      <w:marBottom w:val="53"/>
                                      <w:divBdr>
                                        <w:top w:val="none" w:sz="0" w:space="0" w:color="auto"/>
                                        <w:left w:val="none" w:sz="0" w:space="0" w:color="auto"/>
                                        <w:bottom w:val="none" w:sz="0" w:space="0" w:color="auto"/>
                                        <w:right w:val="none" w:sz="0" w:space="0" w:color="auto"/>
                                      </w:divBdr>
                                      <w:divsChild>
                                        <w:div w:id="123743074">
                                          <w:marLeft w:val="0"/>
                                          <w:marRight w:val="0"/>
                                          <w:marTop w:val="0"/>
                                          <w:marBottom w:val="44"/>
                                          <w:divBdr>
                                            <w:top w:val="none" w:sz="0" w:space="0" w:color="auto"/>
                                            <w:left w:val="none" w:sz="0" w:space="0" w:color="auto"/>
                                            <w:bottom w:val="none" w:sz="0" w:space="0" w:color="auto"/>
                                            <w:right w:val="none" w:sz="0" w:space="0" w:color="auto"/>
                                          </w:divBdr>
                                        </w:div>
                                        <w:div w:id="911545889">
                                          <w:marLeft w:val="0"/>
                                          <w:marRight w:val="0"/>
                                          <w:marTop w:val="0"/>
                                          <w:marBottom w:val="0"/>
                                          <w:divBdr>
                                            <w:top w:val="none" w:sz="0" w:space="0" w:color="auto"/>
                                            <w:left w:val="none" w:sz="0" w:space="0" w:color="auto"/>
                                            <w:bottom w:val="none" w:sz="0" w:space="0" w:color="auto"/>
                                            <w:right w:val="none" w:sz="0" w:space="0" w:color="auto"/>
                                          </w:divBdr>
                                        </w:div>
                                        <w:div w:id="1882670331">
                                          <w:marLeft w:val="0"/>
                                          <w:marRight w:val="0"/>
                                          <w:marTop w:val="0"/>
                                          <w:marBottom w:val="44"/>
                                          <w:divBdr>
                                            <w:top w:val="none" w:sz="0" w:space="0" w:color="auto"/>
                                            <w:left w:val="none" w:sz="0" w:space="0" w:color="auto"/>
                                            <w:bottom w:val="none" w:sz="0" w:space="0" w:color="auto"/>
                                            <w:right w:val="none" w:sz="0" w:space="0" w:color="auto"/>
                                          </w:divBdr>
                                        </w:div>
                                        <w:div w:id="18921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175">
                              <w:marLeft w:val="0"/>
                              <w:marRight w:val="0"/>
                              <w:marTop w:val="0"/>
                              <w:marBottom w:val="0"/>
                              <w:divBdr>
                                <w:top w:val="none" w:sz="0" w:space="0" w:color="auto"/>
                                <w:left w:val="none" w:sz="0" w:space="0" w:color="auto"/>
                                <w:bottom w:val="none" w:sz="0" w:space="0" w:color="auto"/>
                                <w:right w:val="none" w:sz="0" w:space="0" w:color="auto"/>
                              </w:divBdr>
                              <w:divsChild>
                                <w:div w:id="1593974745">
                                  <w:marLeft w:val="0"/>
                                  <w:marRight w:val="0"/>
                                  <w:marTop w:val="0"/>
                                  <w:marBottom w:val="0"/>
                                  <w:divBdr>
                                    <w:top w:val="none" w:sz="0" w:space="0" w:color="auto"/>
                                    <w:left w:val="none" w:sz="0" w:space="0" w:color="auto"/>
                                    <w:bottom w:val="none" w:sz="0" w:space="0" w:color="auto"/>
                                    <w:right w:val="none" w:sz="0" w:space="0" w:color="auto"/>
                                  </w:divBdr>
                                  <w:divsChild>
                                    <w:div w:id="230507283">
                                      <w:marLeft w:val="0"/>
                                      <w:marRight w:val="0"/>
                                      <w:marTop w:val="0"/>
                                      <w:marBottom w:val="0"/>
                                      <w:divBdr>
                                        <w:top w:val="none" w:sz="0" w:space="0" w:color="auto"/>
                                        <w:left w:val="none" w:sz="0" w:space="0" w:color="auto"/>
                                        <w:bottom w:val="none" w:sz="0" w:space="0" w:color="auto"/>
                                        <w:right w:val="none" w:sz="0" w:space="0" w:color="auto"/>
                                      </w:divBdr>
                                      <w:divsChild>
                                        <w:div w:id="1971469096">
                                          <w:marLeft w:val="0"/>
                                          <w:marRight w:val="0"/>
                                          <w:marTop w:val="0"/>
                                          <w:marBottom w:val="0"/>
                                          <w:divBdr>
                                            <w:top w:val="none" w:sz="0" w:space="0" w:color="auto"/>
                                            <w:left w:val="none" w:sz="0" w:space="0" w:color="auto"/>
                                            <w:bottom w:val="none" w:sz="0" w:space="0" w:color="auto"/>
                                            <w:right w:val="none" w:sz="0" w:space="0" w:color="auto"/>
                                          </w:divBdr>
                                          <w:divsChild>
                                            <w:div w:id="1273708108">
                                              <w:marLeft w:val="0"/>
                                              <w:marRight w:val="-27"/>
                                              <w:marTop w:val="0"/>
                                              <w:marBottom w:val="88"/>
                                              <w:divBdr>
                                                <w:top w:val="none" w:sz="0" w:space="0" w:color="auto"/>
                                                <w:left w:val="none" w:sz="0" w:space="0" w:color="auto"/>
                                                <w:bottom w:val="none" w:sz="0" w:space="0" w:color="auto"/>
                                                <w:right w:val="none" w:sz="0" w:space="0" w:color="auto"/>
                                              </w:divBdr>
                                            </w:div>
                                          </w:divsChild>
                                        </w:div>
                                      </w:divsChild>
                                    </w:div>
                                    <w:div w:id="237713651">
                                      <w:marLeft w:val="0"/>
                                      <w:marRight w:val="0"/>
                                      <w:marTop w:val="0"/>
                                      <w:marBottom w:val="0"/>
                                      <w:divBdr>
                                        <w:top w:val="none" w:sz="0" w:space="0" w:color="auto"/>
                                        <w:left w:val="none" w:sz="0" w:space="0" w:color="auto"/>
                                        <w:bottom w:val="none" w:sz="0" w:space="0" w:color="auto"/>
                                        <w:right w:val="none" w:sz="0" w:space="0" w:color="auto"/>
                                      </w:divBdr>
                                      <w:divsChild>
                                        <w:div w:id="2105875572">
                                          <w:marLeft w:val="0"/>
                                          <w:marRight w:val="0"/>
                                          <w:marTop w:val="0"/>
                                          <w:marBottom w:val="0"/>
                                          <w:divBdr>
                                            <w:top w:val="none" w:sz="0" w:space="0" w:color="auto"/>
                                            <w:left w:val="none" w:sz="0" w:space="0" w:color="auto"/>
                                            <w:bottom w:val="none" w:sz="0" w:space="0" w:color="auto"/>
                                            <w:right w:val="none" w:sz="0" w:space="0" w:color="auto"/>
                                          </w:divBdr>
                                          <w:divsChild>
                                            <w:div w:id="1695305273">
                                              <w:marLeft w:val="0"/>
                                              <w:marRight w:val="-27"/>
                                              <w:marTop w:val="0"/>
                                              <w:marBottom w:val="0"/>
                                              <w:divBdr>
                                                <w:top w:val="none" w:sz="0" w:space="0" w:color="auto"/>
                                                <w:left w:val="none" w:sz="0" w:space="0" w:color="auto"/>
                                                <w:bottom w:val="none" w:sz="0" w:space="0" w:color="auto"/>
                                                <w:right w:val="none" w:sz="0" w:space="0" w:color="auto"/>
                                              </w:divBdr>
                                              <w:divsChild>
                                                <w:div w:id="1492139659">
                                                  <w:marLeft w:val="0"/>
                                                  <w:marRight w:val="0"/>
                                                  <w:marTop w:val="53"/>
                                                  <w:marBottom w:val="0"/>
                                                  <w:divBdr>
                                                    <w:top w:val="none" w:sz="0" w:space="0" w:color="auto"/>
                                                    <w:left w:val="none" w:sz="0" w:space="0" w:color="auto"/>
                                                    <w:bottom w:val="none" w:sz="0" w:space="0" w:color="auto"/>
                                                    <w:right w:val="none" w:sz="0" w:space="0" w:color="auto"/>
                                                  </w:divBdr>
                                                  <w:divsChild>
                                                    <w:div w:id="1357536154">
                                                      <w:marLeft w:val="9"/>
                                                      <w:marRight w:val="0"/>
                                                      <w:marTop w:val="0"/>
                                                      <w:marBottom w:val="0"/>
                                                      <w:divBdr>
                                                        <w:top w:val="none" w:sz="0" w:space="0" w:color="auto"/>
                                                        <w:left w:val="none" w:sz="0" w:space="0" w:color="auto"/>
                                                        <w:bottom w:val="none" w:sz="0" w:space="0" w:color="auto"/>
                                                        <w:right w:val="none" w:sz="0" w:space="0" w:color="auto"/>
                                                      </w:divBdr>
                                                    </w:div>
                                                    <w:div w:id="1579823523">
                                                      <w:marLeft w:val="9"/>
                                                      <w:marRight w:val="0"/>
                                                      <w:marTop w:val="0"/>
                                                      <w:marBottom w:val="0"/>
                                                      <w:divBdr>
                                                        <w:top w:val="none" w:sz="0" w:space="0" w:color="auto"/>
                                                        <w:left w:val="none" w:sz="0" w:space="0" w:color="auto"/>
                                                        <w:bottom w:val="none" w:sz="0" w:space="0" w:color="auto"/>
                                                        <w:right w:val="none" w:sz="0" w:space="0" w:color="auto"/>
                                                      </w:divBdr>
                                                    </w:div>
                                                  </w:divsChild>
                                                </w:div>
                                                <w:div w:id="1940873165">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Child>
                            </w:div>
                            <w:div w:id="2066642875">
                              <w:marLeft w:val="0"/>
                              <w:marRight w:val="0"/>
                              <w:marTop w:val="0"/>
                              <w:marBottom w:val="0"/>
                              <w:divBdr>
                                <w:top w:val="none" w:sz="0" w:space="0" w:color="auto"/>
                                <w:left w:val="none" w:sz="0" w:space="0" w:color="auto"/>
                                <w:bottom w:val="none" w:sz="0" w:space="0" w:color="auto"/>
                                <w:right w:val="none" w:sz="0" w:space="0" w:color="auto"/>
                              </w:divBdr>
                            </w:div>
                          </w:divsChild>
                        </w:div>
                        <w:div w:id="21254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762775">
      <w:bodyDiv w:val="1"/>
      <w:marLeft w:val="0"/>
      <w:marRight w:val="0"/>
      <w:marTop w:val="0"/>
      <w:marBottom w:val="0"/>
      <w:divBdr>
        <w:top w:val="none" w:sz="0" w:space="0" w:color="auto"/>
        <w:left w:val="none" w:sz="0" w:space="0" w:color="auto"/>
        <w:bottom w:val="none" w:sz="0" w:space="0" w:color="auto"/>
        <w:right w:val="none" w:sz="0" w:space="0" w:color="auto"/>
      </w:divBdr>
      <w:divsChild>
        <w:div w:id="1009797127">
          <w:marLeft w:val="0"/>
          <w:marRight w:val="0"/>
          <w:marTop w:val="0"/>
          <w:marBottom w:val="0"/>
          <w:divBdr>
            <w:top w:val="none" w:sz="0" w:space="0" w:color="auto"/>
            <w:left w:val="none" w:sz="0" w:space="0" w:color="auto"/>
            <w:bottom w:val="none" w:sz="0" w:space="0" w:color="auto"/>
            <w:right w:val="none" w:sz="0" w:space="0" w:color="auto"/>
          </w:divBdr>
          <w:divsChild>
            <w:div w:id="14891877">
              <w:marLeft w:val="0"/>
              <w:marRight w:val="0"/>
              <w:marTop w:val="0"/>
              <w:marBottom w:val="0"/>
              <w:divBdr>
                <w:top w:val="single" w:sz="4" w:space="0" w:color="C8D8F2"/>
                <w:left w:val="none" w:sz="0" w:space="0" w:color="auto"/>
                <w:bottom w:val="none" w:sz="0" w:space="0" w:color="auto"/>
                <w:right w:val="none" w:sz="0" w:space="0" w:color="auto"/>
              </w:divBdr>
              <w:divsChild>
                <w:div w:id="167717170">
                  <w:marLeft w:val="0"/>
                  <w:marRight w:val="0"/>
                  <w:marTop w:val="0"/>
                  <w:marBottom w:val="0"/>
                  <w:divBdr>
                    <w:top w:val="none" w:sz="0" w:space="0" w:color="auto"/>
                    <w:left w:val="none" w:sz="0" w:space="0" w:color="auto"/>
                    <w:bottom w:val="none" w:sz="0" w:space="0" w:color="auto"/>
                    <w:right w:val="none" w:sz="0" w:space="0" w:color="auto"/>
                  </w:divBdr>
                  <w:divsChild>
                    <w:div w:id="848325393">
                      <w:marLeft w:val="9"/>
                      <w:marRight w:val="9"/>
                      <w:marTop w:val="0"/>
                      <w:marBottom w:val="0"/>
                      <w:divBdr>
                        <w:top w:val="none" w:sz="0" w:space="0" w:color="auto"/>
                        <w:left w:val="none" w:sz="0" w:space="0" w:color="auto"/>
                        <w:bottom w:val="none" w:sz="0" w:space="0" w:color="auto"/>
                        <w:right w:val="none" w:sz="0" w:space="0" w:color="auto"/>
                      </w:divBdr>
                      <w:divsChild>
                        <w:div w:id="87387408">
                          <w:marLeft w:val="0"/>
                          <w:marRight w:val="0"/>
                          <w:marTop w:val="0"/>
                          <w:marBottom w:val="0"/>
                          <w:divBdr>
                            <w:top w:val="none" w:sz="0" w:space="0" w:color="auto"/>
                            <w:left w:val="none" w:sz="0" w:space="0" w:color="auto"/>
                            <w:bottom w:val="none" w:sz="0" w:space="0" w:color="auto"/>
                            <w:right w:val="none" w:sz="0" w:space="0" w:color="auto"/>
                          </w:divBdr>
                          <w:divsChild>
                            <w:div w:id="1916816833">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074548">
      <w:bodyDiv w:val="1"/>
      <w:marLeft w:val="0"/>
      <w:marRight w:val="0"/>
      <w:marTop w:val="0"/>
      <w:marBottom w:val="0"/>
      <w:divBdr>
        <w:top w:val="none" w:sz="0" w:space="0" w:color="auto"/>
        <w:left w:val="none" w:sz="0" w:space="0" w:color="auto"/>
        <w:bottom w:val="none" w:sz="0" w:space="0" w:color="auto"/>
        <w:right w:val="none" w:sz="0" w:space="0" w:color="auto"/>
      </w:divBdr>
    </w:div>
    <w:div w:id="1552309247">
      <w:bodyDiv w:val="1"/>
      <w:marLeft w:val="0"/>
      <w:marRight w:val="0"/>
      <w:marTop w:val="0"/>
      <w:marBottom w:val="0"/>
      <w:divBdr>
        <w:top w:val="none" w:sz="0" w:space="0" w:color="auto"/>
        <w:left w:val="none" w:sz="0" w:space="0" w:color="auto"/>
        <w:bottom w:val="none" w:sz="0" w:space="0" w:color="auto"/>
        <w:right w:val="none" w:sz="0" w:space="0" w:color="auto"/>
      </w:divBdr>
    </w:div>
    <w:div w:id="1553543581">
      <w:bodyDiv w:val="1"/>
      <w:marLeft w:val="0"/>
      <w:marRight w:val="0"/>
      <w:marTop w:val="0"/>
      <w:marBottom w:val="0"/>
      <w:divBdr>
        <w:top w:val="none" w:sz="0" w:space="0" w:color="auto"/>
        <w:left w:val="none" w:sz="0" w:space="0" w:color="auto"/>
        <w:bottom w:val="none" w:sz="0" w:space="0" w:color="auto"/>
        <w:right w:val="none" w:sz="0" w:space="0" w:color="auto"/>
      </w:divBdr>
      <w:divsChild>
        <w:div w:id="1128858850">
          <w:marLeft w:val="0"/>
          <w:marRight w:val="0"/>
          <w:marTop w:val="0"/>
          <w:marBottom w:val="0"/>
          <w:divBdr>
            <w:top w:val="none" w:sz="0" w:space="0" w:color="auto"/>
            <w:left w:val="none" w:sz="0" w:space="0" w:color="auto"/>
            <w:bottom w:val="none" w:sz="0" w:space="0" w:color="auto"/>
            <w:right w:val="none" w:sz="0" w:space="0" w:color="auto"/>
          </w:divBdr>
          <w:divsChild>
            <w:div w:id="1396321805">
              <w:marLeft w:val="0"/>
              <w:marRight w:val="0"/>
              <w:marTop w:val="0"/>
              <w:marBottom w:val="0"/>
              <w:divBdr>
                <w:top w:val="single" w:sz="4" w:space="0" w:color="C8D8F2"/>
                <w:left w:val="none" w:sz="0" w:space="0" w:color="auto"/>
                <w:bottom w:val="none" w:sz="0" w:space="0" w:color="auto"/>
                <w:right w:val="none" w:sz="0" w:space="0" w:color="auto"/>
              </w:divBdr>
              <w:divsChild>
                <w:div w:id="1524444395">
                  <w:marLeft w:val="0"/>
                  <w:marRight w:val="0"/>
                  <w:marTop w:val="0"/>
                  <w:marBottom w:val="0"/>
                  <w:divBdr>
                    <w:top w:val="none" w:sz="0" w:space="0" w:color="auto"/>
                    <w:left w:val="none" w:sz="0" w:space="0" w:color="auto"/>
                    <w:bottom w:val="none" w:sz="0" w:space="0" w:color="auto"/>
                    <w:right w:val="none" w:sz="0" w:space="0" w:color="auto"/>
                  </w:divBdr>
                  <w:divsChild>
                    <w:div w:id="1363747157">
                      <w:marLeft w:val="0"/>
                      <w:marRight w:val="0"/>
                      <w:marTop w:val="0"/>
                      <w:marBottom w:val="0"/>
                      <w:divBdr>
                        <w:top w:val="none" w:sz="0" w:space="0" w:color="auto"/>
                        <w:left w:val="none" w:sz="0" w:space="0" w:color="auto"/>
                        <w:bottom w:val="none" w:sz="0" w:space="0" w:color="auto"/>
                        <w:right w:val="none" w:sz="0" w:space="0" w:color="auto"/>
                      </w:divBdr>
                      <w:divsChild>
                        <w:div w:id="434060878">
                          <w:marLeft w:val="0"/>
                          <w:marRight w:val="0"/>
                          <w:marTop w:val="0"/>
                          <w:marBottom w:val="0"/>
                          <w:divBdr>
                            <w:top w:val="none" w:sz="0" w:space="0" w:color="auto"/>
                            <w:left w:val="none" w:sz="0" w:space="0" w:color="auto"/>
                            <w:bottom w:val="none" w:sz="0" w:space="0" w:color="auto"/>
                            <w:right w:val="none" w:sz="0" w:space="0" w:color="auto"/>
                          </w:divBdr>
                          <w:divsChild>
                            <w:div w:id="96948384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663889">
      <w:bodyDiv w:val="1"/>
      <w:marLeft w:val="0"/>
      <w:marRight w:val="0"/>
      <w:marTop w:val="0"/>
      <w:marBottom w:val="0"/>
      <w:divBdr>
        <w:top w:val="none" w:sz="0" w:space="0" w:color="auto"/>
        <w:left w:val="none" w:sz="0" w:space="0" w:color="auto"/>
        <w:bottom w:val="none" w:sz="0" w:space="0" w:color="auto"/>
        <w:right w:val="none" w:sz="0" w:space="0" w:color="auto"/>
      </w:divBdr>
      <w:divsChild>
        <w:div w:id="1576162065">
          <w:marLeft w:val="0"/>
          <w:marRight w:val="0"/>
          <w:marTop w:val="0"/>
          <w:marBottom w:val="0"/>
          <w:divBdr>
            <w:top w:val="none" w:sz="0" w:space="0" w:color="auto"/>
            <w:left w:val="none" w:sz="0" w:space="0" w:color="auto"/>
            <w:bottom w:val="none" w:sz="0" w:space="0" w:color="auto"/>
            <w:right w:val="none" w:sz="0" w:space="0" w:color="auto"/>
          </w:divBdr>
          <w:divsChild>
            <w:div w:id="1321617699">
              <w:marLeft w:val="0"/>
              <w:marRight w:val="0"/>
              <w:marTop w:val="0"/>
              <w:marBottom w:val="0"/>
              <w:divBdr>
                <w:top w:val="single" w:sz="4" w:space="0" w:color="C8D8F2"/>
                <w:left w:val="none" w:sz="0" w:space="0" w:color="auto"/>
                <w:bottom w:val="none" w:sz="0" w:space="0" w:color="auto"/>
                <w:right w:val="none" w:sz="0" w:space="0" w:color="auto"/>
              </w:divBdr>
              <w:divsChild>
                <w:div w:id="1937058961">
                  <w:marLeft w:val="0"/>
                  <w:marRight w:val="0"/>
                  <w:marTop w:val="0"/>
                  <w:marBottom w:val="0"/>
                  <w:divBdr>
                    <w:top w:val="none" w:sz="0" w:space="0" w:color="auto"/>
                    <w:left w:val="none" w:sz="0" w:space="0" w:color="auto"/>
                    <w:bottom w:val="none" w:sz="0" w:space="0" w:color="auto"/>
                    <w:right w:val="none" w:sz="0" w:space="0" w:color="auto"/>
                  </w:divBdr>
                  <w:divsChild>
                    <w:div w:id="1385984805">
                      <w:marLeft w:val="9"/>
                      <w:marRight w:val="9"/>
                      <w:marTop w:val="0"/>
                      <w:marBottom w:val="0"/>
                      <w:divBdr>
                        <w:top w:val="none" w:sz="0" w:space="0" w:color="auto"/>
                        <w:left w:val="none" w:sz="0" w:space="0" w:color="auto"/>
                        <w:bottom w:val="none" w:sz="0" w:space="0" w:color="auto"/>
                        <w:right w:val="none" w:sz="0" w:space="0" w:color="auto"/>
                      </w:divBdr>
                      <w:divsChild>
                        <w:div w:id="279266708">
                          <w:marLeft w:val="0"/>
                          <w:marRight w:val="0"/>
                          <w:marTop w:val="0"/>
                          <w:marBottom w:val="0"/>
                          <w:divBdr>
                            <w:top w:val="none" w:sz="0" w:space="0" w:color="auto"/>
                            <w:left w:val="none" w:sz="0" w:space="0" w:color="auto"/>
                            <w:bottom w:val="none" w:sz="0" w:space="0" w:color="auto"/>
                            <w:right w:val="none" w:sz="0" w:space="0" w:color="auto"/>
                          </w:divBdr>
                          <w:divsChild>
                            <w:div w:id="62550393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74550">
      <w:bodyDiv w:val="1"/>
      <w:marLeft w:val="0"/>
      <w:marRight w:val="0"/>
      <w:marTop w:val="0"/>
      <w:marBottom w:val="0"/>
      <w:divBdr>
        <w:top w:val="none" w:sz="0" w:space="0" w:color="auto"/>
        <w:left w:val="none" w:sz="0" w:space="0" w:color="auto"/>
        <w:bottom w:val="none" w:sz="0" w:space="0" w:color="auto"/>
        <w:right w:val="none" w:sz="0" w:space="0" w:color="auto"/>
      </w:divBdr>
      <w:divsChild>
        <w:div w:id="573778566">
          <w:marLeft w:val="0"/>
          <w:marRight w:val="0"/>
          <w:marTop w:val="0"/>
          <w:marBottom w:val="0"/>
          <w:divBdr>
            <w:top w:val="none" w:sz="0" w:space="0" w:color="auto"/>
            <w:left w:val="none" w:sz="0" w:space="0" w:color="auto"/>
            <w:bottom w:val="none" w:sz="0" w:space="0" w:color="auto"/>
            <w:right w:val="none" w:sz="0" w:space="0" w:color="auto"/>
          </w:divBdr>
          <w:divsChild>
            <w:div w:id="2125491809">
              <w:marLeft w:val="0"/>
              <w:marRight w:val="0"/>
              <w:marTop w:val="0"/>
              <w:marBottom w:val="0"/>
              <w:divBdr>
                <w:top w:val="single" w:sz="4" w:space="0" w:color="C8D8F2"/>
                <w:left w:val="none" w:sz="0" w:space="0" w:color="auto"/>
                <w:bottom w:val="none" w:sz="0" w:space="0" w:color="auto"/>
                <w:right w:val="none" w:sz="0" w:space="0" w:color="auto"/>
              </w:divBdr>
              <w:divsChild>
                <w:div w:id="1003318236">
                  <w:marLeft w:val="0"/>
                  <w:marRight w:val="0"/>
                  <w:marTop w:val="0"/>
                  <w:marBottom w:val="0"/>
                  <w:divBdr>
                    <w:top w:val="none" w:sz="0" w:space="0" w:color="auto"/>
                    <w:left w:val="none" w:sz="0" w:space="0" w:color="auto"/>
                    <w:bottom w:val="none" w:sz="0" w:space="0" w:color="auto"/>
                    <w:right w:val="none" w:sz="0" w:space="0" w:color="auto"/>
                  </w:divBdr>
                  <w:divsChild>
                    <w:div w:id="450831584">
                      <w:marLeft w:val="0"/>
                      <w:marRight w:val="0"/>
                      <w:marTop w:val="0"/>
                      <w:marBottom w:val="0"/>
                      <w:divBdr>
                        <w:top w:val="none" w:sz="0" w:space="0" w:color="auto"/>
                        <w:left w:val="none" w:sz="0" w:space="0" w:color="auto"/>
                        <w:bottom w:val="none" w:sz="0" w:space="0" w:color="auto"/>
                        <w:right w:val="none" w:sz="0" w:space="0" w:color="auto"/>
                      </w:divBdr>
                      <w:divsChild>
                        <w:div w:id="837118480">
                          <w:marLeft w:val="0"/>
                          <w:marRight w:val="0"/>
                          <w:marTop w:val="0"/>
                          <w:marBottom w:val="0"/>
                          <w:divBdr>
                            <w:top w:val="none" w:sz="0" w:space="0" w:color="auto"/>
                            <w:left w:val="none" w:sz="0" w:space="0" w:color="auto"/>
                            <w:bottom w:val="none" w:sz="0" w:space="0" w:color="auto"/>
                            <w:right w:val="none" w:sz="0" w:space="0" w:color="auto"/>
                          </w:divBdr>
                          <w:divsChild>
                            <w:div w:id="194491510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77586">
      <w:bodyDiv w:val="1"/>
      <w:marLeft w:val="0"/>
      <w:marRight w:val="0"/>
      <w:marTop w:val="0"/>
      <w:marBottom w:val="0"/>
      <w:divBdr>
        <w:top w:val="none" w:sz="0" w:space="0" w:color="auto"/>
        <w:left w:val="none" w:sz="0" w:space="0" w:color="auto"/>
        <w:bottom w:val="none" w:sz="0" w:space="0" w:color="auto"/>
        <w:right w:val="none" w:sz="0" w:space="0" w:color="auto"/>
      </w:divBdr>
      <w:divsChild>
        <w:div w:id="1492720584">
          <w:marLeft w:val="0"/>
          <w:marRight w:val="0"/>
          <w:marTop w:val="0"/>
          <w:marBottom w:val="0"/>
          <w:divBdr>
            <w:top w:val="none" w:sz="0" w:space="0" w:color="auto"/>
            <w:left w:val="none" w:sz="0" w:space="0" w:color="auto"/>
            <w:bottom w:val="none" w:sz="0" w:space="0" w:color="auto"/>
            <w:right w:val="none" w:sz="0" w:space="0" w:color="auto"/>
          </w:divBdr>
          <w:divsChild>
            <w:div w:id="1996449234">
              <w:marLeft w:val="0"/>
              <w:marRight w:val="0"/>
              <w:marTop w:val="0"/>
              <w:marBottom w:val="0"/>
              <w:divBdr>
                <w:top w:val="single" w:sz="4" w:space="0" w:color="C8D8F2"/>
                <w:left w:val="none" w:sz="0" w:space="0" w:color="auto"/>
                <w:bottom w:val="none" w:sz="0" w:space="0" w:color="auto"/>
                <w:right w:val="none" w:sz="0" w:space="0" w:color="auto"/>
              </w:divBdr>
              <w:divsChild>
                <w:div w:id="717170690">
                  <w:marLeft w:val="0"/>
                  <w:marRight w:val="0"/>
                  <w:marTop w:val="0"/>
                  <w:marBottom w:val="0"/>
                  <w:divBdr>
                    <w:top w:val="none" w:sz="0" w:space="0" w:color="auto"/>
                    <w:left w:val="none" w:sz="0" w:space="0" w:color="auto"/>
                    <w:bottom w:val="none" w:sz="0" w:space="0" w:color="auto"/>
                    <w:right w:val="none" w:sz="0" w:space="0" w:color="auto"/>
                  </w:divBdr>
                  <w:divsChild>
                    <w:div w:id="1644693402">
                      <w:marLeft w:val="9"/>
                      <w:marRight w:val="9"/>
                      <w:marTop w:val="0"/>
                      <w:marBottom w:val="0"/>
                      <w:divBdr>
                        <w:top w:val="none" w:sz="0" w:space="0" w:color="auto"/>
                        <w:left w:val="none" w:sz="0" w:space="0" w:color="auto"/>
                        <w:bottom w:val="none" w:sz="0" w:space="0" w:color="auto"/>
                        <w:right w:val="none" w:sz="0" w:space="0" w:color="auto"/>
                      </w:divBdr>
                      <w:divsChild>
                        <w:div w:id="145826110">
                          <w:marLeft w:val="0"/>
                          <w:marRight w:val="0"/>
                          <w:marTop w:val="0"/>
                          <w:marBottom w:val="0"/>
                          <w:divBdr>
                            <w:top w:val="none" w:sz="0" w:space="0" w:color="auto"/>
                            <w:left w:val="none" w:sz="0" w:space="0" w:color="auto"/>
                            <w:bottom w:val="none" w:sz="0" w:space="0" w:color="auto"/>
                            <w:right w:val="none" w:sz="0" w:space="0" w:color="auto"/>
                          </w:divBdr>
                          <w:divsChild>
                            <w:div w:id="115606879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553599">
      <w:bodyDiv w:val="1"/>
      <w:marLeft w:val="0"/>
      <w:marRight w:val="0"/>
      <w:marTop w:val="0"/>
      <w:marBottom w:val="0"/>
      <w:divBdr>
        <w:top w:val="none" w:sz="0" w:space="0" w:color="auto"/>
        <w:left w:val="none" w:sz="0" w:space="0" w:color="auto"/>
        <w:bottom w:val="none" w:sz="0" w:space="0" w:color="auto"/>
        <w:right w:val="none" w:sz="0" w:space="0" w:color="auto"/>
      </w:divBdr>
      <w:divsChild>
        <w:div w:id="57441238">
          <w:marLeft w:val="0"/>
          <w:marRight w:val="0"/>
          <w:marTop w:val="0"/>
          <w:marBottom w:val="0"/>
          <w:divBdr>
            <w:top w:val="none" w:sz="0" w:space="0" w:color="auto"/>
            <w:left w:val="none" w:sz="0" w:space="0" w:color="auto"/>
            <w:bottom w:val="none" w:sz="0" w:space="0" w:color="auto"/>
            <w:right w:val="none" w:sz="0" w:space="0" w:color="auto"/>
          </w:divBdr>
          <w:divsChild>
            <w:div w:id="976183469">
              <w:marLeft w:val="0"/>
              <w:marRight w:val="0"/>
              <w:marTop w:val="0"/>
              <w:marBottom w:val="0"/>
              <w:divBdr>
                <w:top w:val="none" w:sz="0" w:space="0" w:color="auto"/>
                <w:left w:val="none" w:sz="0" w:space="0" w:color="auto"/>
                <w:bottom w:val="none" w:sz="0" w:space="0" w:color="auto"/>
                <w:right w:val="none" w:sz="0" w:space="0" w:color="auto"/>
              </w:divBdr>
              <w:divsChild>
                <w:div w:id="1989086937">
                  <w:marLeft w:val="0"/>
                  <w:marRight w:val="0"/>
                  <w:marTop w:val="0"/>
                  <w:marBottom w:val="0"/>
                  <w:divBdr>
                    <w:top w:val="none" w:sz="0" w:space="0" w:color="auto"/>
                    <w:left w:val="single" w:sz="4" w:space="0" w:color="082233"/>
                    <w:bottom w:val="none" w:sz="0" w:space="0" w:color="auto"/>
                    <w:right w:val="single" w:sz="4" w:space="0" w:color="082233"/>
                  </w:divBdr>
                  <w:divsChild>
                    <w:div w:id="44107146">
                      <w:marLeft w:val="0"/>
                      <w:marRight w:val="0"/>
                      <w:marTop w:val="0"/>
                      <w:marBottom w:val="0"/>
                      <w:divBdr>
                        <w:top w:val="none" w:sz="0" w:space="0" w:color="auto"/>
                        <w:left w:val="none" w:sz="0" w:space="0" w:color="auto"/>
                        <w:bottom w:val="none" w:sz="0" w:space="0" w:color="auto"/>
                        <w:right w:val="single" w:sz="4" w:space="0" w:color="DCDCDC"/>
                      </w:divBdr>
                      <w:divsChild>
                        <w:div w:id="1447655212">
                          <w:marLeft w:val="44"/>
                          <w:marRight w:val="44"/>
                          <w:marTop w:val="0"/>
                          <w:marBottom w:val="0"/>
                          <w:divBdr>
                            <w:top w:val="none" w:sz="0" w:space="0" w:color="auto"/>
                            <w:left w:val="none" w:sz="0" w:space="0" w:color="auto"/>
                            <w:bottom w:val="none" w:sz="0" w:space="0" w:color="auto"/>
                            <w:right w:val="none" w:sz="0" w:space="0" w:color="auto"/>
                          </w:divBdr>
                          <w:divsChild>
                            <w:div w:id="826168074">
                              <w:marLeft w:val="0"/>
                              <w:marRight w:val="0"/>
                              <w:marTop w:val="0"/>
                              <w:marBottom w:val="0"/>
                              <w:divBdr>
                                <w:top w:val="none" w:sz="0" w:space="0" w:color="auto"/>
                                <w:left w:val="none" w:sz="0" w:space="0" w:color="auto"/>
                                <w:bottom w:val="none" w:sz="0" w:space="0" w:color="auto"/>
                                <w:right w:val="none" w:sz="0" w:space="0" w:color="auto"/>
                              </w:divBdr>
                              <w:divsChild>
                                <w:div w:id="686299556">
                                  <w:marLeft w:val="0"/>
                                  <w:marRight w:val="0"/>
                                  <w:marTop w:val="0"/>
                                  <w:marBottom w:val="0"/>
                                  <w:divBdr>
                                    <w:top w:val="single" w:sz="4" w:space="2" w:color="E9E9E9"/>
                                    <w:left w:val="single" w:sz="4" w:space="2" w:color="E9E9E9"/>
                                    <w:bottom w:val="single" w:sz="4" w:space="2" w:color="E9E9E9"/>
                                    <w:right w:val="single" w:sz="4" w:space="2" w:color="E9E9E9"/>
                                  </w:divBdr>
                                  <w:divsChild>
                                    <w:div w:id="4959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4579">
      <w:bodyDiv w:val="1"/>
      <w:marLeft w:val="0"/>
      <w:marRight w:val="0"/>
      <w:marTop w:val="0"/>
      <w:marBottom w:val="0"/>
      <w:divBdr>
        <w:top w:val="none" w:sz="0" w:space="0" w:color="auto"/>
        <w:left w:val="none" w:sz="0" w:space="0" w:color="auto"/>
        <w:bottom w:val="none" w:sz="0" w:space="0" w:color="auto"/>
        <w:right w:val="none" w:sz="0" w:space="0" w:color="auto"/>
      </w:divBdr>
      <w:divsChild>
        <w:div w:id="1921253548">
          <w:marLeft w:val="0"/>
          <w:marRight w:val="0"/>
          <w:marTop w:val="0"/>
          <w:marBottom w:val="0"/>
          <w:divBdr>
            <w:top w:val="none" w:sz="0" w:space="0" w:color="auto"/>
            <w:left w:val="none" w:sz="0" w:space="0" w:color="auto"/>
            <w:bottom w:val="none" w:sz="0" w:space="0" w:color="auto"/>
            <w:right w:val="none" w:sz="0" w:space="0" w:color="auto"/>
          </w:divBdr>
          <w:divsChild>
            <w:div w:id="600912819">
              <w:marLeft w:val="0"/>
              <w:marRight w:val="0"/>
              <w:marTop w:val="44"/>
              <w:marBottom w:val="88"/>
              <w:divBdr>
                <w:top w:val="none" w:sz="0" w:space="0" w:color="auto"/>
                <w:left w:val="none" w:sz="0" w:space="0" w:color="auto"/>
                <w:bottom w:val="none" w:sz="0" w:space="0" w:color="auto"/>
                <w:right w:val="none" w:sz="0" w:space="0" w:color="auto"/>
              </w:divBdr>
              <w:divsChild>
                <w:div w:id="1116216980">
                  <w:marLeft w:val="0"/>
                  <w:marRight w:val="0"/>
                  <w:marTop w:val="0"/>
                  <w:marBottom w:val="0"/>
                  <w:divBdr>
                    <w:top w:val="none" w:sz="0" w:space="0" w:color="auto"/>
                    <w:left w:val="none" w:sz="0" w:space="0" w:color="auto"/>
                    <w:bottom w:val="none" w:sz="0" w:space="0" w:color="auto"/>
                    <w:right w:val="none" w:sz="0" w:space="0" w:color="auto"/>
                  </w:divBdr>
                  <w:divsChild>
                    <w:div w:id="425074525">
                      <w:marLeft w:val="0"/>
                      <w:marRight w:val="0"/>
                      <w:marTop w:val="0"/>
                      <w:marBottom w:val="0"/>
                      <w:divBdr>
                        <w:top w:val="single" w:sz="4" w:space="0" w:color="DCDCDC"/>
                        <w:left w:val="single" w:sz="4" w:space="6" w:color="DCDCDC"/>
                        <w:bottom w:val="single" w:sz="4" w:space="0" w:color="DCDCDC"/>
                        <w:right w:val="single" w:sz="4" w:space="6" w:color="DCDCDC"/>
                      </w:divBdr>
                      <w:divsChild>
                        <w:div w:id="510292577">
                          <w:marLeft w:val="0"/>
                          <w:marRight w:val="0"/>
                          <w:marTop w:val="0"/>
                          <w:marBottom w:val="0"/>
                          <w:divBdr>
                            <w:top w:val="none" w:sz="0" w:space="0" w:color="auto"/>
                            <w:left w:val="none" w:sz="0" w:space="0" w:color="auto"/>
                            <w:bottom w:val="none" w:sz="0" w:space="0" w:color="auto"/>
                            <w:right w:val="none" w:sz="0" w:space="0" w:color="auto"/>
                          </w:divBdr>
                        </w:div>
                        <w:div w:id="1632514853">
                          <w:marLeft w:val="0"/>
                          <w:marRight w:val="0"/>
                          <w:marTop w:val="88"/>
                          <w:marBottom w:val="88"/>
                          <w:divBdr>
                            <w:top w:val="single" w:sz="4" w:space="4" w:color="DCDCDC"/>
                            <w:left w:val="single" w:sz="4" w:space="4" w:color="DCDCDC"/>
                            <w:bottom w:val="single" w:sz="4" w:space="4" w:color="DCDCDC"/>
                            <w:right w:val="single" w:sz="4" w:space="4" w:color="DCDCDC"/>
                          </w:divBdr>
                        </w:div>
                      </w:divsChild>
                    </w:div>
                  </w:divsChild>
                </w:div>
              </w:divsChild>
            </w:div>
          </w:divsChild>
        </w:div>
      </w:divsChild>
    </w:div>
    <w:div w:id="1589079882">
      <w:bodyDiv w:val="1"/>
      <w:marLeft w:val="0"/>
      <w:marRight w:val="0"/>
      <w:marTop w:val="0"/>
      <w:marBottom w:val="0"/>
      <w:divBdr>
        <w:top w:val="none" w:sz="0" w:space="0" w:color="auto"/>
        <w:left w:val="none" w:sz="0" w:space="0" w:color="auto"/>
        <w:bottom w:val="none" w:sz="0" w:space="0" w:color="auto"/>
        <w:right w:val="none" w:sz="0" w:space="0" w:color="auto"/>
      </w:divBdr>
      <w:divsChild>
        <w:div w:id="633020310">
          <w:marLeft w:val="0"/>
          <w:marRight w:val="0"/>
          <w:marTop w:val="0"/>
          <w:marBottom w:val="0"/>
          <w:divBdr>
            <w:top w:val="none" w:sz="0" w:space="0" w:color="auto"/>
            <w:left w:val="none" w:sz="0" w:space="0" w:color="auto"/>
            <w:bottom w:val="none" w:sz="0" w:space="0" w:color="auto"/>
            <w:right w:val="none" w:sz="0" w:space="0" w:color="auto"/>
          </w:divBdr>
          <w:divsChild>
            <w:div w:id="102236274">
              <w:marLeft w:val="0"/>
              <w:marRight w:val="0"/>
              <w:marTop w:val="0"/>
              <w:marBottom w:val="0"/>
              <w:divBdr>
                <w:top w:val="single" w:sz="4" w:space="0" w:color="C8D8F2"/>
                <w:left w:val="none" w:sz="0" w:space="0" w:color="auto"/>
                <w:bottom w:val="none" w:sz="0" w:space="0" w:color="auto"/>
                <w:right w:val="none" w:sz="0" w:space="0" w:color="auto"/>
              </w:divBdr>
              <w:divsChild>
                <w:div w:id="171920196">
                  <w:marLeft w:val="0"/>
                  <w:marRight w:val="0"/>
                  <w:marTop w:val="0"/>
                  <w:marBottom w:val="0"/>
                  <w:divBdr>
                    <w:top w:val="none" w:sz="0" w:space="0" w:color="auto"/>
                    <w:left w:val="none" w:sz="0" w:space="0" w:color="auto"/>
                    <w:bottom w:val="none" w:sz="0" w:space="0" w:color="auto"/>
                    <w:right w:val="none" w:sz="0" w:space="0" w:color="auto"/>
                  </w:divBdr>
                  <w:divsChild>
                    <w:div w:id="4092122">
                      <w:marLeft w:val="0"/>
                      <w:marRight w:val="0"/>
                      <w:marTop w:val="0"/>
                      <w:marBottom w:val="0"/>
                      <w:divBdr>
                        <w:top w:val="none" w:sz="0" w:space="0" w:color="auto"/>
                        <w:left w:val="none" w:sz="0" w:space="0" w:color="auto"/>
                        <w:bottom w:val="none" w:sz="0" w:space="0" w:color="auto"/>
                        <w:right w:val="none" w:sz="0" w:space="0" w:color="auto"/>
                      </w:divBdr>
                      <w:divsChild>
                        <w:div w:id="352807670">
                          <w:marLeft w:val="0"/>
                          <w:marRight w:val="0"/>
                          <w:marTop w:val="0"/>
                          <w:marBottom w:val="0"/>
                          <w:divBdr>
                            <w:top w:val="none" w:sz="0" w:space="0" w:color="auto"/>
                            <w:left w:val="none" w:sz="0" w:space="0" w:color="auto"/>
                            <w:bottom w:val="none" w:sz="0" w:space="0" w:color="auto"/>
                            <w:right w:val="none" w:sz="0" w:space="0" w:color="auto"/>
                          </w:divBdr>
                          <w:divsChild>
                            <w:div w:id="170867631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44599">
      <w:bodyDiv w:val="1"/>
      <w:marLeft w:val="0"/>
      <w:marRight w:val="0"/>
      <w:marTop w:val="0"/>
      <w:marBottom w:val="0"/>
      <w:divBdr>
        <w:top w:val="none" w:sz="0" w:space="0" w:color="auto"/>
        <w:left w:val="none" w:sz="0" w:space="0" w:color="auto"/>
        <w:bottom w:val="none" w:sz="0" w:space="0" w:color="auto"/>
        <w:right w:val="none" w:sz="0" w:space="0" w:color="auto"/>
      </w:divBdr>
    </w:div>
    <w:div w:id="1596404762">
      <w:bodyDiv w:val="1"/>
      <w:marLeft w:val="0"/>
      <w:marRight w:val="0"/>
      <w:marTop w:val="0"/>
      <w:marBottom w:val="0"/>
      <w:divBdr>
        <w:top w:val="none" w:sz="0" w:space="0" w:color="auto"/>
        <w:left w:val="none" w:sz="0" w:space="0" w:color="auto"/>
        <w:bottom w:val="none" w:sz="0" w:space="0" w:color="auto"/>
        <w:right w:val="none" w:sz="0" w:space="0" w:color="auto"/>
      </w:divBdr>
      <w:divsChild>
        <w:div w:id="11610124">
          <w:marLeft w:val="0"/>
          <w:marRight w:val="0"/>
          <w:marTop w:val="0"/>
          <w:marBottom w:val="0"/>
          <w:divBdr>
            <w:top w:val="none" w:sz="0" w:space="0" w:color="auto"/>
            <w:left w:val="none" w:sz="0" w:space="0" w:color="auto"/>
            <w:bottom w:val="none" w:sz="0" w:space="0" w:color="auto"/>
            <w:right w:val="none" w:sz="0" w:space="0" w:color="auto"/>
          </w:divBdr>
          <w:divsChild>
            <w:div w:id="1877697706">
              <w:marLeft w:val="0"/>
              <w:marRight w:val="0"/>
              <w:marTop w:val="0"/>
              <w:marBottom w:val="0"/>
              <w:divBdr>
                <w:top w:val="single" w:sz="4" w:space="0" w:color="C8D8F2"/>
                <w:left w:val="none" w:sz="0" w:space="0" w:color="auto"/>
                <w:bottom w:val="none" w:sz="0" w:space="0" w:color="auto"/>
                <w:right w:val="none" w:sz="0" w:space="0" w:color="auto"/>
              </w:divBdr>
              <w:divsChild>
                <w:div w:id="2140368713">
                  <w:marLeft w:val="0"/>
                  <w:marRight w:val="0"/>
                  <w:marTop w:val="0"/>
                  <w:marBottom w:val="0"/>
                  <w:divBdr>
                    <w:top w:val="none" w:sz="0" w:space="0" w:color="auto"/>
                    <w:left w:val="none" w:sz="0" w:space="0" w:color="auto"/>
                    <w:bottom w:val="none" w:sz="0" w:space="0" w:color="auto"/>
                    <w:right w:val="none" w:sz="0" w:space="0" w:color="auto"/>
                  </w:divBdr>
                  <w:divsChild>
                    <w:div w:id="1413509114">
                      <w:marLeft w:val="9"/>
                      <w:marRight w:val="9"/>
                      <w:marTop w:val="0"/>
                      <w:marBottom w:val="0"/>
                      <w:divBdr>
                        <w:top w:val="none" w:sz="0" w:space="0" w:color="auto"/>
                        <w:left w:val="none" w:sz="0" w:space="0" w:color="auto"/>
                        <w:bottom w:val="none" w:sz="0" w:space="0" w:color="auto"/>
                        <w:right w:val="none" w:sz="0" w:space="0" w:color="auto"/>
                      </w:divBdr>
                      <w:divsChild>
                        <w:div w:id="382366507">
                          <w:marLeft w:val="0"/>
                          <w:marRight w:val="0"/>
                          <w:marTop w:val="0"/>
                          <w:marBottom w:val="0"/>
                          <w:divBdr>
                            <w:top w:val="none" w:sz="0" w:space="0" w:color="auto"/>
                            <w:left w:val="none" w:sz="0" w:space="0" w:color="auto"/>
                            <w:bottom w:val="none" w:sz="0" w:space="0" w:color="auto"/>
                            <w:right w:val="none" w:sz="0" w:space="0" w:color="auto"/>
                          </w:divBdr>
                          <w:divsChild>
                            <w:div w:id="142838817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3034">
      <w:bodyDiv w:val="1"/>
      <w:marLeft w:val="0"/>
      <w:marRight w:val="0"/>
      <w:marTop w:val="0"/>
      <w:marBottom w:val="0"/>
      <w:divBdr>
        <w:top w:val="none" w:sz="0" w:space="0" w:color="auto"/>
        <w:left w:val="none" w:sz="0" w:space="0" w:color="auto"/>
        <w:bottom w:val="none" w:sz="0" w:space="0" w:color="auto"/>
        <w:right w:val="none" w:sz="0" w:space="0" w:color="auto"/>
      </w:divBdr>
      <w:divsChild>
        <w:div w:id="186607666">
          <w:marLeft w:val="0"/>
          <w:marRight w:val="0"/>
          <w:marTop w:val="0"/>
          <w:marBottom w:val="0"/>
          <w:divBdr>
            <w:top w:val="none" w:sz="0" w:space="0" w:color="auto"/>
            <w:left w:val="none" w:sz="0" w:space="0" w:color="auto"/>
            <w:bottom w:val="none" w:sz="0" w:space="0" w:color="auto"/>
            <w:right w:val="none" w:sz="0" w:space="0" w:color="auto"/>
          </w:divBdr>
          <w:divsChild>
            <w:div w:id="101997501">
              <w:marLeft w:val="0"/>
              <w:marRight w:val="0"/>
              <w:marTop w:val="0"/>
              <w:marBottom w:val="0"/>
              <w:divBdr>
                <w:top w:val="single" w:sz="4" w:space="0" w:color="C8D8F2"/>
                <w:left w:val="none" w:sz="0" w:space="0" w:color="auto"/>
                <w:bottom w:val="none" w:sz="0" w:space="0" w:color="auto"/>
                <w:right w:val="none" w:sz="0" w:space="0" w:color="auto"/>
              </w:divBdr>
              <w:divsChild>
                <w:div w:id="1476947946">
                  <w:marLeft w:val="0"/>
                  <w:marRight w:val="0"/>
                  <w:marTop w:val="0"/>
                  <w:marBottom w:val="0"/>
                  <w:divBdr>
                    <w:top w:val="none" w:sz="0" w:space="0" w:color="auto"/>
                    <w:left w:val="none" w:sz="0" w:space="0" w:color="auto"/>
                    <w:bottom w:val="none" w:sz="0" w:space="0" w:color="auto"/>
                    <w:right w:val="none" w:sz="0" w:space="0" w:color="auto"/>
                  </w:divBdr>
                  <w:divsChild>
                    <w:div w:id="1726484874">
                      <w:marLeft w:val="9"/>
                      <w:marRight w:val="9"/>
                      <w:marTop w:val="0"/>
                      <w:marBottom w:val="0"/>
                      <w:divBdr>
                        <w:top w:val="none" w:sz="0" w:space="0" w:color="auto"/>
                        <w:left w:val="none" w:sz="0" w:space="0" w:color="auto"/>
                        <w:bottom w:val="none" w:sz="0" w:space="0" w:color="auto"/>
                        <w:right w:val="none" w:sz="0" w:space="0" w:color="auto"/>
                      </w:divBdr>
                      <w:divsChild>
                        <w:div w:id="200480972">
                          <w:marLeft w:val="0"/>
                          <w:marRight w:val="0"/>
                          <w:marTop w:val="0"/>
                          <w:marBottom w:val="0"/>
                          <w:divBdr>
                            <w:top w:val="none" w:sz="0" w:space="0" w:color="auto"/>
                            <w:left w:val="none" w:sz="0" w:space="0" w:color="auto"/>
                            <w:bottom w:val="none" w:sz="0" w:space="0" w:color="auto"/>
                            <w:right w:val="none" w:sz="0" w:space="0" w:color="auto"/>
                          </w:divBdr>
                          <w:divsChild>
                            <w:div w:id="1464083419">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7527">
      <w:bodyDiv w:val="1"/>
      <w:marLeft w:val="0"/>
      <w:marRight w:val="0"/>
      <w:marTop w:val="0"/>
      <w:marBottom w:val="0"/>
      <w:divBdr>
        <w:top w:val="none" w:sz="0" w:space="0" w:color="auto"/>
        <w:left w:val="none" w:sz="0" w:space="0" w:color="auto"/>
        <w:bottom w:val="none" w:sz="0" w:space="0" w:color="auto"/>
        <w:right w:val="none" w:sz="0" w:space="0" w:color="auto"/>
      </w:divBdr>
      <w:divsChild>
        <w:div w:id="1282423167">
          <w:marLeft w:val="0"/>
          <w:marRight w:val="0"/>
          <w:marTop w:val="0"/>
          <w:marBottom w:val="0"/>
          <w:divBdr>
            <w:top w:val="none" w:sz="0" w:space="0" w:color="auto"/>
            <w:left w:val="none" w:sz="0" w:space="0" w:color="auto"/>
            <w:bottom w:val="none" w:sz="0" w:space="0" w:color="auto"/>
            <w:right w:val="none" w:sz="0" w:space="0" w:color="auto"/>
          </w:divBdr>
          <w:divsChild>
            <w:div w:id="1655260330">
              <w:marLeft w:val="0"/>
              <w:marRight w:val="0"/>
              <w:marTop w:val="0"/>
              <w:marBottom w:val="0"/>
              <w:divBdr>
                <w:top w:val="none" w:sz="0" w:space="0" w:color="auto"/>
                <w:left w:val="none" w:sz="0" w:space="0" w:color="auto"/>
                <w:bottom w:val="none" w:sz="0" w:space="0" w:color="auto"/>
                <w:right w:val="none" w:sz="0" w:space="0" w:color="auto"/>
              </w:divBdr>
              <w:divsChild>
                <w:div w:id="866262511">
                  <w:marLeft w:val="0"/>
                  <w:marRight w:val="88"/>
                  <w:marTop w:val="0"/>
                  <w:marBottom w:val="106"/>
                  <w:divBdr>
                    <w:top w:val="none" w:sz="0" w:space="0" w:color="auto"/>
                    <w:left w:val="none" w:sz="0" w:space="0" w:color="auto"/>
                    <w:bottom w:val="none" w:sz="0" w:space="0" w:color="auto"/>
                    <w:right w:val="none" w:sz="0" w:space="0" w:color="auto"/>
                  </w:divBdr>
                  <w:divsChild>
                    <w:div w:id="174464907">
                      <w:marLeft w:val="0"/>
                      <w:marRight w:val="0"/>
                      <w:marTop w:val="0"/>
                      <w:marBottom w:val="0"/>
                      <w:divBdr>
                        <w:top w:val="none" w:sz="0" w:space="0" w:color="auto"/>
                        <w:left w:val="none" w:sz="0" w:space="0" w:color="auto"/>
                        <w:bottom w:val="none" w:sz="0" w:space="0" w:color="auto"/>
                        <w:right w:val="none" w:sz="0" w:space="0" w:color="auto"/>
                      </w:divBdr>
                      <w:divsChild>
                        <w:div w:id="1286884091">
                          <w:marLeft w:val="0"/>
                          <w:marRight w:val="0"/>
                          <w:marTop w:val="0"/>
                          <w:marBottom w:val="0"/>
                          <w:divBdr>
                            <w:top w:val="none" w:sz="0" w:space="0" w:color="auto"/>
                            <w:left w:val="none" w:sz="0" w:space="0" w:color="auto"/>
                            <w:bottom w:val="none" w:sz="0" w:space="0" w:color="auto"/>
                            <w:right w:val="none" w:sz="0" w:space="0" w:color="auto"/>
                          </w:divBdr>
                          <w:divsChild>
                            <w:div w:id="1701321301">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2780">
      <w:bodyDiv w:val="1"/>
      <w:marLeft w:val="0"/>
      <w:marRight w:val="0"/>
      <w:marTop w:val="0"/>
      <w:marBottom w:val="0"/>
      <w:divBdr>
        <w:top w:val="none" w:sz="0" w:space="0" w:color="auto"/>
        <w:left w:val="none" w:sz="0" w:space="0" w:color="auto"/>
        <w:bottom w:val="none" w:sz="0" w:space="0" w:color="auto"/>
        <w:right w:val="none" w:sz="0" w:space="0" w:color="auto"/>
      </w:divBdr>
      <w:divsChild>
        <w:div w:id="1441492272">
          <w:marLeft w:val="0"/>
          <w:marRight w:val="0"/>
          <w:marTop w:val="0"/>
          <w:marBottom w:val="0"/>
          <w:divBdr>
            <w:top w:val="none" w:sz="0" w:space="0" w:color="auto"/>
            <w:left w:val="none" w:sz="0" w:space="0" w:color="auto"/>
            <w:bottom w:val="none" w:sz="0" w:space="0" w:color="auto"/>
            <w:right w:val="none" w:sz="0" w:space="0" w:color="auto"/>
          </w:divBdr>
          <w:divsChild>
            <w:div w:id="1045059549">
              <w:marLeft w:val="0"/>
              <w:marRight w:val="0"/>
              <w:marTop w:val="0"/>
              <w:marBottom w:val="0"/>
              <w:divBdr>
                <w:top w:val="single" w:sz="4" w:space="0" w:color="C8D8F2"/>
                <w:left w:val="none" w:sz="0" w:space="0" w:color="auto"/>
                <w:bottom w:val="none" w:sz="0" w:space="0" w:color="auto"/>
                <w:right w:val="none" w:sz="0" w:space="0" w:color="auto"/>
              </w:divBdr>
              <w:divsChild>
                <w:div w:id="159004367">
                  <w:marLeft w:val="0"/>
                  <w:marRight w:val="0"/>
                  <w:marTop w:val="0"/>
                  <w:marBottom w:val="0"/>
                  <w:divBdr>
                    <w:top w:val="none" w:sz="0" w:space="0" w:color="auto"/>
                    <w:left w:val="none" w:sz="0" w:space="0" w:color="auto"/>
                    <w:bottom w:val="none" w:sz="0" w:space="0" w:color="auto"/>
                    <w:right w:val="none" w:sz="0" w:space="0" w:color="auto"/>
                  </w:divBdr>
                  <w:divsChild>
                    <w:div w:id="6713779">
                      <w:marLeft w:val="0"/>
                      <w:marRight w:val="0"/>
                      <w:marTop w:val="0"/>
                      <w:marBottom w:val="0"/>
                      <w:divBdr>
                        <w:top w:val="none" w:sz="0" w:space="0" w:color="auto"/>
                        <w:left w:val="none" w:sz="0" w:space="0" w:color="auto"/>
                        <w:bottom w:val="none" w:sz="0" w:space="0" w:color="auto"/>
                        <w:right w:val="none" w:sz="0" w:space="0" w:color="auto"/>
                      </w:divBdr>
                      <w:divsChild>
                        <w:div w:id="1214275214">
                          <w:marLeft w:val="0"/>
                          <w:marRight w:val="0"/>
                          <w:marTop w:val="0"/>
                          <w:marBottom w:val="0"/>
                          <w:divBdr>
                            <w:top w:val="none" w:sz="0" w:space="0" w:color="auto"/>
                            <w:left w:val="none" w:sz="0" w:space="0" w:color="auto"/>
                            <w:bottom w:val="none" w:sz="0" w:space="0" w:color="auto"/>
                            <w:right w:val="none" w:sz="0" w:space="0" w:color="auto"/>
                          </w:divBdr>
                          <w:divsChild>
                            <w:div w:id="76180022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85362">
      <w:bodyDiv w:val="1"/>
      <w:marLeft w:val="0"/>
      <w:marRight w:val="0"/>
      <w:marTop w:val="0"/>
      <w:marBottom w:val="0"/>
      <w:divBdr>
        <w:top w:val="none" w:sz="0" w:space="0" w:color="auto"/>
        <w:left w:val="none" w:sz="0" w:space="0" w:color="auto"/>
        <w:bottom w:val="none" w:sz="0" w:space="0" w:color="auto"/>
        <w:right w:val="none" w:sz="0" w:space="0" w:color="auto"/>
      </w:divBdr>
      <w:divsChild>
        <w:div w:id="30418525">
          <w:marLeft w:val="0"/>
          <w:marRight w:val="0"/>
          <w:marTop w:val="0"/>
          <w:marBottom w:val="0"/>
          <w:divBdr>
            <w:top w:val="none" w:sz="0" w:space="0" w:color="auto"/>
            <w:left w:val="none" w:sz="0" w:space="0" w:color="auto"/>
            <w:bottom w:val="none" w:sz="0" w:space="0" w:color="auto"/>
            <w:right w:val="none" w:sz="0" w:space="0" w:color="auto"/>
          </w:divBdr>
          <w:divsChild>
            <w:div w:id="1104959834">
              <w:marLeft w:val="0"/>
              <w:marRight w:val="0"/>
              <w:marTop w:val="0"/>
              <w:marBottom w:val="0"/>
              <w:divBdr>
                <w:top w:val="none" w:sz="0" w:space="0" w:color="auto"/>
                <w:left w:val="none" w:sz="0" w:space="0" w:color="auto"/>
                <w:bottom w:val="none" w:sz="0" w:space="0" w:color="auto"/>
                <w:right w:val="none" w:sz="0" w:space="0" w:color="auto"/>
              </w:divBdr>
              <w:divsChild>
                <w:div w:id="1894272327">
                  <w:marLeft w:val="0"/>
                  <w:marRight w:val="88"/>
                  <w:marTop w:val="0"/>
                  <w:marBottom w:val="106"/>
                  <w:divBdr>
                    <w:top w:val="none" w:sz="0" w:space="0" w:color="auto"/>
                    <w:left w:val="none" w:sz="0" w:space="0" w:color="auto"/>
                    <w:bottom w:val="none" w:sz="0" w:space="0" w:color="auto"/>
                    <w:right w:val="none" w:sz="0" w:space="0" w:color="auto"/>
                  </w:divBdr>
                  <w:divsChild>
                    <w:div w:id="178931743">
                      <w:marLeft w:val="0"/>
                      <w:marRight w:val="0"/>
                      <w:marTop w:val="0"/>
                      <w:marBottom w:val="0"/>
                      <w:divBdr>
                        <w:top w:val="none" w:sz="0" w:space="0" w:color="auto"/>
                        <w:left w:val="none" w:sz="0" w:space="0" w:color="auto"/>
                        <w:bottom w:val="none" w:sz="0" w:space="0" w:color="auto"/>
                        <w:right w:val="none" w:sz="0" w:space="0" w:color="auto"/>
                      </w:divBdr>
                      <w:divsChild>
                        <w:div w:id="290089091">
                          <w:marLeft w:val="0"/>
                          <w:marRight w:val="0"/>
                          <w:marTop w:val="0"/>
                          <w:marBottom w:val="0"/>
                          <w:divBdr>
                            <w:top w:val="none" w:sz="0" w:space="0" w:color="auto"/>
                            <w:left w:val="none" w:sz="0" w:space="0" w:color="auto"/>
                            <w:bottom w:val="none" w:sz="0" w:space="0" w:color="auto"/>
                            <w:right w:val="none" w:sz="0" w:space="0" w:color="auto"/>
                          </w:divBdr>
                          <w:divsChild>
                            <w:div w:id="972368389">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0532">
      <w:bodyDiv w:val="1"/>
      <w:marLeft w:val="0"/>
      <w:marRight w:val="0"/>
      <w:marTop w:val="0"/>
      <w:marBottom w:val="0"/>
      <w:divBdr>
        <w:top w:val="none" w:sz="0" w:space="0" w:color="auto"/>
        <w:left w:val="none" w:sz="0" w:space="0" w:color="auto"/>
        <w:bottom w:val="none" w:sz="0" w:space="0" w:color="auto"/>
        <w:right w:val="none" w:sz="0" w:space="0" w:color="auto"/>
      </w:divBdr>
      <w:divsChild>
        <w:div w:id="1331327387">
          <w:marLeft w:val="-4329"/>
          <w:marRight w:val="0"/>
          <w:marTop w:val="0"/>
          <w:marBottom w:val="0"/>
          <w:divBdr>
            <w:top w:val="none" w:sz="0" w:space="0" w:color="auto"/>
            <w:left w:val="none" w:sz="0" w:space="0" w:color="auto"/>
            <w:bottom w:val="none" w:sz="0" w:space="0" w:color="auto"/>
            <w:right w:val="none" w:sz="0" w:space="0" w:color="auto"/>
          </w:divBdr>
          <w:divsChild>
            <w:div w:id="594633674">
              <w:marLeft w:val="0"/>
              <w:marRight w:val="0"/>
              <w:marTop w:val="0"/>
              <w:marBottom w:val="0"/>
              <w:divBdr>
                <w:top w:val="single" w:sz="4" w:space="0" w:color="D1D1D1"/>
                <w:left w:val="single" w:sz="4" w:space="0" w:color="D1D1D1"/>
                <w:bottom w:val="single" w:sz="4" w:space="22" w:color="D1D1D1"/>
                <w:right w:val="single" w:sz="4" w:space="0" w:color="D1D1D1"/>
              </w:divBdr>
              <w:divsChild>
                <w:div w:id="683942905">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618178298">
      <w:bodyDiv w:val="1"/>
      <w:marLeft w:val="0"/>
      <w:marRight w:val="0"/>
      <w:marTop w:val="0"/>
      <w:marBottom w:val="0"/>
      <w:divBdr>
        <w:top w:val="none" w:sz="0" w:space="0" w:color="auto"/>
        <w:left w:val="none" w:sz="0" w:space="0" w:color="auto"/>
        <w:bottom w:val="none" w:sz="0" w:space="0" w:color="auto"/>
        <w:right w:val="none" w:sz="0" w:space="0" w:color="auto"/>
      </w:divBdr>
    </w:div>
    <w:div w:id="1623221225">
      <w:bodyDiv w:val="1"/>
      <w:marLeft w:val="0"/>
      <w:marRight w:val="0"/>
      <w:marTop w:val="0"/>
      <w:marBottom w:val="0"/>
      <w:divBdr>
        <w:top w:val="none" w:sz="0" w:space="0" w:color="auto"/>
        <w:left w:val="none" w:sz="0" w:space="0" w:color="auto"/>
        <w:bottom w:val="none" w:sz="0" w:space="0" w:color="auto"/>
        <w:right w:val="none" w:sz="0" w:space="0" w:color="auto"/>
      </w:divBdr>
    </w:div>
    <w:div w:id="1636256570">
      <w:bodyDiv w:val="1"/>
      <w:marLeft w:val="0"/>
      <w:marRight w:val="0"/>
      <w:marTop w:val="0"/>
      <w:marBottom w:val="0"/>
      <w:divBdr>
        <w:top w:val="none" w:sz="0" w:space="0" w:color="auto"/>
        <w:left w:val="none" w:sz="0" w:space="0" w:color="auto"/>
        <w:bottom w:val="none" w:sz="0" w:space="0" w:color="auto"/>
        <w:right w:val="none" w:sz="0" w:space="0" w:color="auto"/>
      </w:divBdr>
      <w:divsChild>
        <w:div w:id="2085518742">
          <w:marLeft w:val="547"/>
          <w:marRight w:val="0"/>
          <w:marTop w:val="58"/>
          <w:marBottom w:val="0"/>
          <w:divBdr>
            <w:top w:val="none" w:sz="0" w:space="0" w:color="auto"/>
            <w:left w:val="none" w:sz="0" w:space="0" w:color="auto"/>
            <w:bottom w:val="none" w:sz="0" w:space="0" w:color="auto"/>
            <w:right w:val="none" w:sz="0" w:space="0" w:color="auto"/>
          </w:divBdr>
        </w:div>
        <w:div w:id="353194974">
          <w:marLeft w:val="547"/>
          <w:marRight w:val="0"/>
          <w:marTop w:val="58"/>
          <w:marBottom w:val="0"/>
          <w:divBdr>
            <w:top w:val="none" w:sz="0" w:space="0" w:color="auto"/>
            <w:left w:val="none" w:sz="0" w:space="0" w:color="auto"/>
            <w:bottom w:val="none" w:sz="0" w:space="0" w:color="auto"/>
            <w:right w:val="none" w:sz="0" w:space="0" w:color="auto"/>
          </w:divBdr>
        </w:div>
        <w:div w:id="2104912786">
          <w:marLeft w:val="547"/>
          <w:marRight w:val="0"/>
          <w:marTop w:val="58"/>
          <w:marBottom w:val="0"/>
          <w:divBdr>
            <w:top w:val="none" w:sz="0" w:space="0" w:color="auto"/>
            <w:left w:val="none" w:sz="0" w:space="0" w:color="auto"/>
            <w:bottom w:val="none" w:sz="0" w:space="0" w:color="auto"/>
            <w:right w:val="none" w:sz="0" w:space="0" w:color="auto"/>
          </w:divBdr>
        </w:div>
      </w:divsChild>
    </w:div>
    <w:div w:id="1638532784">
      <w:bodyDiv w:val="1"/>
      <w:marLeft w:val="0"/>
      <w:marRight w:val="0"/>
      <w:marTop w:val="0"/>
      <w:marBottom w:val="0"/>
      <w:divBdr>
        <w:top w:val="none" w:sz="0" w:space="0" w:color="auto"/>
        <w:left w:val="none" w:sz="0" w:space="0" w:color="auto"/>
        <w:bottom w:val="none" w:sz="0" w:space="0" w:color="auto"/>
        <w:right w:val="none" w:sz="0" w:space="0" w:color="auto"/>
      </w:divBdr>
    </w:div>
    <w:div w:id="1641229376">
      <w:bodyDiv w:val="1"/>
      <w:marLeft w:val="0"/>
      <w:marRight w:val="0"/>
      <w:marTop w:val="0"/>
      <w:marBottom w:val="0"/>
      <w:divBdr>
        <w:top w:val="none" w:sz="0" w:space="0" w:color="auto"/>
        <w:left w:val="none" w:sz="0" w:space="0" w:color="auto"/>
        <w:bottom w:val="none" w:sz="0" w:space="0" w:color="auto"/>
        <w:right w:val="none" w:sz="0" w:space="0" w:color="auto"/>
      </w:divBdr>
      <w:divsChild>
        <w:div w:id="2137986365">
          <w:marLeft w:val="0"/>
          <w:marRight w:val="0"/>
          <w:marTop w:val="0"/>
          <w:marBottom w:val="0"/>
          <w:divBdr>
            <w:top w:val="none" w:sz="0" w:space="0" w:color="auto"/>
            <w:left w:val="none" w:sz="0" w:space="0" w:color="auto"/>
            <w:bottom w:val="none" w:sz="0" w:space="0" w:color="auto"/>
            <w:right w:val="none" w:sz="0" w:space="0" w:color="auto"/>
          </w:divBdr>
          <w:divsChild>
            <w:div w:id="1032342466">
              <w:marLeft w:val="0"/>
              <w:marRight w:val="0"/>
              <w:marTop w:val="0"/>
              <w:marBottom w:val="0"/>
              <w:divBdr>
                <w:top w:val="single" w:sz="4" w:space="0" w:color="C8D8F2"/>
                <w:left w:val="none" w:sz="0" w:space="0" w:color="auto"/>
                <w:bottom w:val="none" w:sz="0" w:space="0" w:color="auto"/>
                <w:right w:val="none" w:sz="0" w:space="0" w:color="auto"/>
              </w:divBdr>
              <w:divsChild>
                <w:div w:id="1053196038">
                  <w:marLeft w:val="0"/>
                  <w:marRight w:val="0"/>
                  <w:marTop w:val="0"/>
                  <w:marBottom w:val="0"/>
                  <w:divBdr>
                    <w:top w:val="none" w:sz="0" w:space="0" w:color="auto"/>
                    <w:left w:val="none" w:sz="0" w:space="0" w:color="auto"/>
                    <w:bottom w:val="none" w:sz="0" w:space="0" w:color="auto"/>
                    <w:right w:val="none" w:sz="0" w:space="0" w:color="auto"/>
                  </w:divBdr>
                  <w:divsChild>
                    <w:div w:id="153306812">
                      <w:marLeft w:val="9"/>
                      <w:marRight w:val="9"/>
                      <w:marTop w:val="0"/>
                      <w:marBottom w:val="0"/>
                      <w:divBdr>
                        <w:top w:val="none" w:sz="0" w:space="0" w:color="auto"/>
                        <w:left w:val="none" w:sz="0" w:space="0" w:color="auto"/>
                        <w:bottom w:val="none" w:sz="0" w:space="0" w:color="auto"/>
                        <w:right w:val="none" w:sz="0" w:space="0" w:color="auto"/>
                      </w:divBdr>
                      <w:divsChild>
                        <w:div w:id="1168521347">
                          <w:marLeft w:val="0"/>
                          <w:marRight w:val="0"/>
                          <w:marTop w:val="0"/>
                          <w:marBottom w:val="0"/>
                          <w:divBdr>
                            <w:top w:val="none" w:sz="0" w:space="0" w:color="auto"/>
                            <w:left w:val="none" w:sz="0" w:space="0" w:color="auto"/>
                            <w:bottom w:val="none" w:sz="0" w:space="0" w:color="auto"/>
                            <w:right w:val="none" w:sz="0" w:space="0" w:color="auto"/>
                          </w:divBdr>
                          <w:divsChild>
                            <w:div w:id="13306088">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1708">
      <w:bodyDiv w:val="1"/>
      <w:marLeft w:val="0"/>
      <w:marRight w:val="0"/>
      <w:marTop w:val="0"/>
      <w:marBottom w:val="0"/>
      <w:divBdr>
        <w:top w:val="none" w:sz="0" w:space="0" w:color="auto"/>
        <w:left w:val="none" w:sz="0" w:space="0" w:color="auto"/>
        <w:bottom w:val="none" w:sz="0" w:space="0" w:color="auto"/>
        <w:right w:val="none" w:sz="0" w:space="0" w:color="auto"/>
      </w:divBdr>
      <w:divsChild>
        <w:div w:id="1801655777">
          <w:marLeft w:val="0"/>
          <w:marRight w:val="0"/>
          <w:marTop w:val="0"/>
          <w:marBottom w:val="0"/>
          <w:divBdr>
            <w:top w:val="none" w:sz="0" w:space="0" w:color="auto"/>
            <w:left w:val="none" w:sz="0" w:space="0" w:color="auto"/>
            <w:bottom w:val="none" w:sz="0" w:space="0" w:color="auto"/>
            <w:right w:val="none" w:sz="0" w:space="0" w:color="auto"/>
          </w:divBdr>
          <w:divsChild>
            <w:div w:id="891617957">
              <w:marLeft w:val="0"/>
              <w:marRight w:val="0"/>
              <w:marTop w:val="0"/>
              <w:marBottom w:val="0"/>
              <w:divBdr>
                <w:top w:val="single" w:sz="4" w:space="0" w:color="C8D8F2"/>
                <w:left w:val="none" w:sz="0" w:space="0" w:color="auto"/>
                <w:bottom w:val="none" w:sz="0" w:space="0" w:color="auto"/>
                <w:right w:val="none" w:sz="0" w:space="0" w:color="auto"/>
              </w:divBdr>
              <w:divsChild>
                <w:div w:id="646014444">
                  <w:marLeft w:val="0"/>
                  <w:marRight w:val="0"/>
                  <w:marTop w:val="0"/>
                  <w:marBottom w:val="0"/>
                  <w:divBdr>
                    <w:top w:val="none" w:sz="0" w:space="0" w:color="auto"/>
                    <w:left w:val="none" w:sz="0" w:space="0" w:color="auto"/>
                    <w:bottom w:val="none" w:sz="0" w:space="0" w:color="auto"/>
                    <w:right w:val="none" w:sz="0" w:space="0" w:color="auto"/>
                  </w:divBdr>
                  <w:divsChild>
                    <w:div w:id="971905320">
                      <w:marLeft w:val="0"/>
                      <w:marRight w:val="0"/>
                      <w:marTop w:val="0"/>
                      <w:marBottom w:val="0"/>
                      <w:divBdr>
                        <w:top w:val="none" w:sz="0" w:space="0" w:color="auto"/>
                        <w:left w:val="none" w:sz="0" w:space="0" w:color="auto"/>
                        <w:bottom w:val="none" w:sz="0" w:space="0" w:color="auto"/>
                        <w:right w:val="none" w:sz="0" w:space="0" w:color="auto"/>
                      </w:divBdr>
                      <w:divsChild>
                        <w:div w:id="949583752">
                          <w:marLeft w:val="0"/>
                          <w:marRight w:val="0"/>
                          <w:marTop w:val="0"/>
                          <w:marBottom w:val="0"/>
                          <w:divBdr>
                            <w:top w:val="none" w:sz="0" w:space="0" w:color="auto"/>
                            <w:left w:val="none" w:sz="0" w:space="0" w:color="auto"/>
                            <w:bottom w:val="none" w:sz="0" w:space="0" w:color="auto"/>
                            <w:right w:val="none" w:sz="0" w:space="0" w:color="auto"/>
                          </w:divBdr>
                          <w:divsChild>
                            <w:div w:id="138000855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58574">
      <w:bodyDiv w:val="1"/>
      <w:marLeft w:val="0"/>
      <w:marRight w:val="0"/>
      <w:marTop w:val="0"/>
      <w:marBottom w:val="0"/>
      <w:divBdr>
        <w:top w:val="none" w:sz="0" w:space="0" w:color="auto"/>
        <w:left w:val="none" w:sz="0" w:space="0" w:color="auto"/>
        <w:bottom w:val="none" w:sz="0" w:space="0" w:color="auto"/>
        <w:right w:val="none" w:sz="0" w:space="0" w:color="auto"/>
      </w:divBdr>
    </w:div>
    <w:div w:id="1651667723">
      <w:bodyDiv w:val="1"/>
      <w:marLeft w:val="0"/>
      <w:marRight w:val="0"/>
      <w:marTop w:val="0"/>
      <w:marBottom w:val="0"/>
      <w:divBdr>
        <w:top w:val="none" w:sz="0" w:space="0" w:color="auto"/>
        <w:left w:val="none" w:sz="0" w:space="0" w:color="auto"/>
        <w:bottom w:val="none" w:sz="0" w:space="0" w:color="auto"/>
        <w:right w:val="none" w:sz="0" w:space="0" w:color="auto"/>
      </w:divBdr>
    </w:div>
    <w:div w:id="1677228470">
      <w:bodyDiv w:val="1"/>
      <w:marLeft w:val="0"/>
      <w:marRight w:val="0"/>
      <w:marTop w:val="0"/>
      <w:marBottom w:val="0"/>
      <w:divBdr>
        <w:top w:val="none" w:sz="0" w:space="0" w:color="auto"/>
        <w:left w:val="none" w:sz="0" w:space="0" w:color="auto"/>
        <w:bottom w:val="none" w:sz="0" w:space="0" w:color="auto"/>
        <w:right w:val="none" w:sz="0" w:space="0" w:color="auto"/>
      </w:divBdr>
    </w:div>
    <w:div w:id="1679772674">
      <w:bodyDiv w:val="1"/>
      <w:marLeft w:val="0"/>
      <w:marRight w:val="0"/>
      <w:marTop w:val="0"/>
      <w:marBottom w:val="0"/>
      <w:divBdr>
        <w:top w:val="none" w:sz="0" w:space="0" w:color="auto"/>
        <w:left w:val="none" w:sz="0" w:space="0" w:color="auto"/>
        <w:bottom w:val="none" w:sz="0" w:space="0" w:color="auto"/>
        <w:right w:val="none" w:sz="0" w:space="0" w:color="auto"/>
      </w:divBdr>
      <w:divsChild>
        <w:div w:id="41905426">
          <w:marLeft w:val="0"/>
          <w:marRight w:val="0"/>
          <w:marTop w:val="0"/>
          <w:marBottom w:val="0"/>
          <w:divBdr>
            <w:top w:val="none" w:sz="0" w:space="0" w:color="auto"/>
            <w:left w:val="none" w:sz="0" w:space="0" w:color="auto"/>
            <w:bottom w:val="none" w:sz="0" w:space="0" w:color="auto"/>
            <w:right w:val="none" w:sz="0" w:space="0" w:color="auto"/>
          </w:divBdr>
          <w:divsChild>
            <w:div w:id="1829397311">
              <w:marLeft w:val="0"/>
              <w:marRight w:val="0"/>
              <w:marTop w:val="0"/>
              <w:marBottom w:val="0"/>
              <w:divBdr>
                <w:top w:val="single" w:sz="4" w:space="0" w:color="C8D8F2"/>
                <w:left w:val="none" w:sz="0" w:space="0" w:color="auto"/>
                <w:bottom w:val="none" w:sz="0" w:space="0" w:color="auto"/>
                <w:right w:val="none" w:sz="0" w:space="0" w:color="auto"/>
              </w:divBdr>
              <w:divsChild>
                <w:div w:id="106850968">
                  <w:marLeft w:val="0"/>
                  <w:marRight w:val="0"/>
                  <w:marTop w:val="0"/>
                  <w:marBottom w:val="0"/>
                  <w:divBdr>
                    <w:top w:val="none" w:sz="0" w:space="0" w:color="auto"/>
                    <w:left w:val="none" w:sz="0" w:space="0" w:color="auto"/>
                    <w:bottom w:val="none" w:sz="0" w:space="0" w:color="auto"/>
                    <w:right w:val="none" w:sz="0" w:space="0" w:color="auto"/>
                  </w:divBdr>
                  <w:divsChild>
                    <w:div w:id="409733701">
                      <w:marLeft w:val="9"/>
                      <w:marRight w:val="9"/>
                      <w:marTop w:val="0"/>
                      <w:marBottom w:val="0"/>
                      <w:divBdr>
                        <w:top w:val="none" w:sz="0" w:space="0" w:color="auto"/>
                        <w:left w:val="none" w:sz="0" w:space="0" w:color="auto"/>
                        <w:bottom w:val="none" w:sz="0" w:space="0" w:color="auto"/>
                        <w:right w:val="none" w:sz="0" w:space="0" w:color="auto"/>
                      </w:divBdr>
                      <w:divsChild>
                        <w:div w:id="392394664">
                          <w:marLeft w:val="0"/>
                          <w:marRight w:val="0"/>
                          <w:marTop w:val="0"/>
                          <w:marBottom w:val="0"/>
                          <w:divBdr>
                            <w:top w:val="none" w:sz="0" w:space="0" w:color="auto"/>
                            <w:left w:val="none" w:sz="0" w:space="0" w:color="auto"/>
                            <w:bottom w:val="none" w:sz="0" w:space="0" w:color="auto"/>
                            <w:right w:val="none" w:sz="0" w:space="0" w:color="auto"/>
                          </w:divBdr>
                          <w:divsChild>
                            <w:div w:id="53570202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70775">
      <w:bodyDiv w:val="1"/>
      <w:marLeft w:val="0"/>
      <w:marRight w:val="0"/>
      <w:marTop w:val="0"/>
      <w:marBottom w:val="0"/>
      <w:divBdr>
        <w:top w:val="none" w:sz="0" w:space="0" w:color="auto"/>
        <w:left w:val="none" w:sz="0" w:space="0" w:color="auto"/>
        <w:bottom w:val="none" w:sz="0" w:space="0" w:color="auto"/>
        <w:right w:val="none" w:sz="0" w:space="0" w:color="auto"/>
      </w:divBdr>
      <w:divsChild>
        <w:div w:id="1994869611">
          <w:marLeft w:val="0"/>
          <w:marRight w:val="0"/>
          <w:marTop w:val="0"/>
          <w:marBottom w:val="0"/>
          <w:divBdr>
            <w:top w:val="none" w:sz="0" w:space="0" w:color="auto"/>
            <w:left w:val="none" w:sz="0" w:space="0" w:color="auto"/>
            <w:bottom w:val="none" w:sz="0" w:space="0" w:color="auto"/>
            <w:right w:val="none" w:sz="0" w:space="0" w:color="auto"/>
          </w:divBdr>
          <w:divsChild>
            <w:div w:id="1800029806">
              <w:marLeft w:val="0"/>
              <w:marRight w:val="0"/>
              <w:marTop w:val="0"/>
              <w:marBottom w:val="0"/>
              <w:divBdr>
                <w:top w:val="single" w:sz="4" w:space="0" w:color="D1D1D1"/>
                <w:left w:val="single" w:sz="4" w:space="0" w:color="D1D1D1"/>
                <w:bottom w:val="single" w:sz="4" w:space="22" w:color="D1D1D1"/>
                <w:right w:val="single" w:sz="4" w:space="0" w:color="D1D1D1"/>
              </w:divBdr>
              <w:divsChild>
                <w:div w:id="451629191">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693452078">
      <w:bodyDiv w:val="1"/>
      <w:marLeft w:val="0"/>
      <w:marRight w:val="0"/>
      <w:marTop w:val="0"/>
      <w:marBottom w:val="0"/>
      <w:divBdr>
        <w:top w:val="none" w:sz="0" w:space="0" w:color="auto"/>
        <w:left w:val="none" w:sz="0" w:space="0" w:color="auto"/>
        <w:bottom w:val="none" w:sz="0" w:space="0" w:color="auto"/>
        <w:right w:val="none" w:sz="0" w:space="0" w:color="auto"/>
      </w:divBdr>
      <w:divsChild>
        <w:div w:id="139153513">
          <w:marLeft w:val="0"/>
          <w:marRight w:val="0"/>
          <w:marTop w:val="0"/>
          <w:marBottom w:val="0"/>
          <w:divBdr>
            <w:top w:val="none" w:sz="0" w:space="0" w:color="auto"/>
            <w:left w:val="none" w:sz="0" w:space="0" w:color="auto"/>
            <w:bottom w:val="none" w:sz="0" w:space="0" w:color="auto"/>
            <w:right w:val="none" w:sz="0" w:space="0" w:color="auto"/>
          </w:divBdr>
          <w:divsChild>
            <w:div w:id="1786923470">
              <w:marLeft w:val="0"/>
              <w:marRight w:val="0"/>
              <w:marTop w:val="0"/>
              <w:marBottom w:val="0"/>
              <w:divBdr>
                <w:top w:val="single" w:sz="4" w:space="0" w:color="C8D8F2"/>
                <w:left w:val="none" w:sz="0" w:space="0" w:color="auto"/>
                <w:bottom w:val="none" w:sz="0" w:space="0" w:color="auto"/>
                <w:right w:val="none" w:sz="0" w:space="0" w:color="auto"/>
              </w:divBdr>
              <w:divsChild>
                <w:div w:id="2131124644">
                  <w:marLeft w:val="0"/>
                  <w:marRight w:val="0"/>
                  <w:marTop w:val="0"/>
                  <w:marBottom w:val="0"/>
                  <w:divBdr>
                    <w:top w:val="none" w:sz="0" w:space="0" w:color="auto"/>
                    <w:left w:val="none" w:sz="0" w:space="0" w:color="auto"/>
                    <w:bottom w:val="none" w:sz="0" w:space="0" w:color="auto"/>
                    <w:right w:val="none" w:sz="0" w:space="0" w:color="auto"/>
                  </w:divBdr>
                  <w:divsChild>
                    <w:div w:id="1706713735">
                      <w:marLeft w:val="9"/>
                      <w:marRight w:val="9"/>
                      <w:marTop w:val="0"/>
                      <w:marBottom w:val="0"/>
                      <w:divBdr>
                        <w:top w:val="none" w:sz="0" w:space="0" w:color="auto"/>
                        <w:left w:val="none" w:sz="0" w:space="0" w:color="auto"/>
                        <w:bottom w:val="none" w:sz="0" w:space="0" w:color="auto"/>
                        <w:right w:val="none" w:sz="0" w:space="0" w:color="auto"/>
                      </w:divBdr>
                      <w:divsChild>
                        <w:div w:id="1174613088">
                          <w:marLeft w:val="0"/>
                          <w:marRight w:val="0"/>
                          <w:marTop w:val="0"/>
                          <w:marBottom w:val="0"/>
                          <w:divBdr>
                            <w:top w:val="none" w:sz="0" w:space="0" w:color="auto"/>
                            <w:left w:val="none" w:sz="0" w:space="0" w:color="auto"/>
                            <w:bottom w:val="none" w:sz="0" w:space="0" w:color="auto"/>
                            <w:right w:val="none" w:sz="0" w:space="0" w:color="auto"/>
                          </w:divBdr>
                          <w:divsChild>
                            <w:div w:id="163921581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52881">
      <w:bodyDiv w:val="1"/>
      <w:marLeft w:val="0"/>
      <w:marRight w:val="0"/>
      <w:marTop w:val="0"/>
      <w:marBottom w:val="0"/>
      <w:divBdr>
        <w:top w:val="none" w:sz="0" w:space="0" w:color="auto"/>
        <w:left w:val="none" w:sz="0" w:space="0" w:color="auto"/>
        <w:bottom w:val="none" w:sz="0" w:space="0" w:color="auto"/>
        <w:right w:val="none" w:sz="0" w:space="0" w:color="auto"/>
      </w:divBdr>
      <w:divsChild>
        <w:div w:id="1972242415">
          <w:marLeft w:val="0"/>
          <w:marRight w:val="0"/>
          <w:marTop w:val="0"/>
          <w:marBottom w:val="0"/>
          <w:divBdr>
            <w:top w:val="none" w:sz="0" w:space="0" w:color="auto"/>
            <w:left w:val="none" w:sz="0" w:space="0" w:color="auto"/>
            <w:bottom w:val="none" w:sz="0" w:space="0" w:color="auto"/>
            <w:right w:val="none" w:sz="0" w:space="0" w:color="auto"/>
          </w:divBdr>
          <w:divsChild>
            <w:div w:id="173149258">
              <w:marLeft w:val="0"/>
              <w:marRight w:val="0"/>
              <w:marTop w:val="0"/>
              <w:marBottom w:val="0"/>
              <w:divBdr>
                <w:top w:val="single" w:sz="4" w:space="0" w:color="C8D8F2"/>
                <w:left w:val="none" w:sz="0" w:space="0" w:color="auto"/>
                <w:bottom w:val="none" w:sz="0" w:space="0" w:color="auto"/>
                <w:right w:val="none" w:sz="0" w:space="0" w:color="auto"/>
              </w:divBdr>
              <w:divsChild>
                <w:div w:id="920022434">
                  <w:marLeft w:val="0"/>
                  <w:marRight w:val="0"/>
                  <w:marTop w:val="0"/>
                  <w:marBottom w:val="0"/>
                  <w:divBdr>
                    <w:top w:val="none" w:sz="0" w:space="0" w:color="auto"/>
                    <w:left w:val="none" w:sz="0" w:space="0" w:color="auto"/>
                    <w:bottom w:val="none" w:sz="0" w:space="0" w:color="auto"/>
                    <w:right w:val="none" w:sz="0" w:space="0" w:color="auto"/>
                  </w:divBdr>
                  <w:divsChild>
                    <w:div w:id="640157117">
                      <w:marLeft w:val="9"/>
                      <w:marRight w:val="9"/>
                      <w:marTop w:val="0"/>
                      <w:marBottom w:val="0"/>
                      <w:divBdr>
                        <w:top w:val="none" w:sz="0" w:space="0" w:color="auto"/>
                        <w:left w:val="none" w:sz="0" w:space="0" w:color="auto"/>
                        <w:bottom w:val="none" w:sz="0" w:space="0" w:color="auto"/>
                        <w:right w:val="none" w:sz="0" w:space="0" w:color="auto"/>
                      </w:divBdr>
                      <w:divsChild>
                        <w:div w:id="939944578">
                          <w:marLeft w:val="0"/>
                          <w:marRight w:val="0"/>
                          <w:marTop w:val="0"/>
                          <w:marBottom w:val="0"/>
                          <w:divBdr>
                            <w:top w:val="none" w:sz="0" w:space="0" w:color="auto"/>
                            <w:left w:val="none" w:sz="0" w:space="0" w:color="auto"/>
                            <w:bottom w:val="none" w:sz="0" w:space="0" w:color="auto"/>
                            <w:right w:val="none" w:sz="0" w:space="0" w:color="auto"/>
                          </w:divBdr>
                          <w:divsChild>
                            <w:div w:id="72070959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641684">
      <w:bodyDiv w:val="1"/>
      <w:marLeft w:val="0"/>
      <w:marRight w:val="0"/>
      <w:marTop w:val="0"/>
      <w:marBottom w:val="0"/>
      <w:divBdr>
        <w:top w:val="none" w:sz="0" w:space="0" w:color="auto"/>
        <w:left w:val="none" w:sz="0" w:space="0" w:color="auto"/>
        <w:bottom w:val="none" w:sz="0" w:space="0" w:color="auto"/>
        <w:right w:val="none" w:sz="0" w:space="0" w:color="auto"/>
      </w:divBdr>
    </w:div>
    <w:div w:id="1707409907">
      <w:bodyDiv w:val="1"/>
      <w:marLeft w:val="0"/>
      <w:marRight w:val="0"/>
      <w:marTop w:val="0"/>
      <w:marBottom w:val="0"/>
      <w:divBdr>
        <w:top w:val="none" w:sz="0" w:space="0" w:color="auto"/>
        <w:left w:val="none" w:sz="0" w:space="0" w:color="auto"/>
        <w:bottom w:val="none" w:sz="0" w:space="0" w:color="auto"/>
        <w:right w:val="none" w:sz="0" w:space="0" w:color="auto"/>
      </w:divBdr>
      <w:divsChild>
        <w:div w:id="2048917853">
          <w:marLeft w:val="0"/>
          <w:marRight w:val="0"/>
          <w:marTop w:val="0"/>
          <w:marBottom w:val="0"/>
          <w:divBdr>
            <w:top w:val="none" w:sz="0" w:space="0" w:color="auto"/>
            <w:left w:val="none" w:sz="0" w:space="0" w:color="auto"/>
            <w:bottom w:val="none" w:sz="0" w:space="0" w:color="auto"/>
            <w:right w:val="none" w:sz="0" w:space="0" w:color="auto"/>
          </w:divBdr>
          <w:divsChild>
            <w:div w:id="1190609254">
              <w:marLeft w:val="0"/>
              <w:marRight w:val="0"/>
              <w:marTop w:val="0"/>
              <w:marBottom w:val="0"/>
              <w:divBdr>
                <w:top w:val="none" w:sz="0" w:space="0" w:color="auto"/>
                <w:left w:val="none" w:sz="0" w:space="0" w:color="auto"/>
                <w:bottom w:val="none" w:sz="0" w:space="0" w:color="auto"/>
                <w:right w:val="none" w:sz="0" w:space="0" w:color="auto"/>
              </w:divBdr>
              <w:divsChild>
                <w:div w:id="1124739654">
                  <w:marLeft w:val="0"/>
                  <w:marRight w:val="0"/>
                  <w:marTop w:val="0"/>
                  <w:marBottom w:val="0"/>
                  <w:divBdr>
                    <w:top w:val="none" w:sz="0" w:space="0" w:color="auto"/>
                    <w:left w:val="single" w:sz="4" w:space="0" w:color="082233"/>
                    <w:bottom w:val="none" w:sz="0" w:space="0" w:color="auto"/>
                    <w:right w:val="single" w:sz="4" w:space="0" w:color="082233"/>
                  </w:divBdr>
                  <w:divsChild>
                    <w:div w:id="1123116241">
                      <w:marLeft w:val="0"/>
                      <w:marRight w:val="0"/>
                      <w:marTop w:val="0"/>
                      <w:marBottom w:val="0"/>
                      <w:divBdr>
                        <w:top w:val="none" w:sz="0" w:space="0" w:color="auto"/>
                        <w:left w:val="none" w:sz="0" w:space="0" w:color="auto"/>
                        <w:bottom w:val="none" w:sz="0" w:space="0" w:color="auto"/>
                        <w:right w:val="single" w:sz="4" w:space="0" w:color="DCDCDC"/>
                      </w:divBdr>
                      <w:divsChild>
                        <w:div w:id="1422676959">
                          <w:marLeft w:val="44"/>
                          <w:marRight w:val="44"/>
                          <w:marTop w:val="0"/>
                          <w:marBottom w:val="0"/>
                          <w:divBdr>
                            <w:top w:val="none" w:sz="0" w:space="0" w:color="auto"/>
                            <w:left w:val="none" w:sz="0" w:space="0" w:color="auto"/>
                            <w:bottom w:val="none" w:sz="0" w:space="0" w:color="auto"/>
                            <w:right w:val="none" w:sz="0" w:space="0" w:color="auto"/>
                          </w:divBdr>
                          <w:divsChild>
                            <w:div w:id="306856636">
                              <w:marLeft w:val="0"/>
                              <w:marRight w:val="0"/>
                              <w:marTop w:val="0"/>
                              <w:marBottom w:val="0"/>
                              <w:divBdr>
                                <w:top w:val="none" w:sz="0" w:space="0" w:color="auto"/>
                                <w:left w:val="none" w:sz="0" w:space="0" w:color="auto"/>
                                <w:bottom w:val="none" w:sz="0" w:space="0" w:color="auto"/>
                                <w:right w:val="none" w:sz="0" w:space="0" w:color="auto"/>
                              </w:divBdr>
                              <w:divsChild>
                                <w:div w:id="1177497423">
                                  <w:marLeft w:val="0"/>
                                  <w:marRight w:val="0"/>
                                  <w:marTop w:val="0"/>
                                  <w:marBottom w:val="0"/>
                                  <w:divBdr>
                                    <w:top w:val="single" w:sz="4" w:space="2" w:color="E9E9E9"/>
                                    <w:left w:val="single" w:sz="4" w:space="2" w:color="E9E9E9"/>
                                    <w:bottom w:val="single" w:sz="4" w:space="2" w:color="E9E9E9"/>
                                    <w:right w:val="single" w:sz="4" w:space="2" w:color="E9E9E9"/>
                                  </w:divBdr>
                                  <w:divsChild>
                                    <w:div w:id="1327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5469601">
          <w:marLeft w:val="0"/>
          <w:marRight w:val="0"/>
          <w:marTop w:val="0"/>
          <w:marBottom w:val="0"/>
          <w:divBdr>
            <w:top w:val="none" w:sz="0" w:space="0" w:color="auto"/>
            <w:left w:val="none" w:sz="0" w:space="0" w:color="auto"/>
            <w:bottom w:val="none" w:sz="0" w:space="0" w:color="auto"/>
            <w:right w:val="none" w:sz="0" w:space="0" w:color="auto"/>
          </w:divBdr>
          <w:divsChild>
            <w:div w:id="430669291">
              <w:marLeft w:val="0"/>
              <w:marRight w:val="0"/>
              <w:marTop w:val="0"/>
              <w:marBottom w:val="0"/>
              <w:divBdr>
                <w:top w:val="single" w:sz="4" w:space="0" w:color="C8D8F2"/>
                <w:left w:val="none" w:sz="0" w:space="0" w:color="auto"/>
                <w:bottom w:val="none" w:sz="0" w:space="0" w:color="auto"/>
                <w:right w:val="none" w:sz="0" w:space="0" w:color="auto"/>
              </w:divBdr>
              <w:divsChild>
                <w:div w:id="2125154316">
                  <w:marLeft w:val="0"/>
                  <w:marRight w:val="0"/>
                  <w:marTop w:val="0"/>
                  <w:marBottom w:val="0"/>
                  <w:divBdr>
                    <w:top w:val="none" w:sz="0" w:space="0" w:color="auto"/>
                    <w:left w:val="none" w:sz="0" w:space="0" w:color="auto"/>
                    <w:bottom w:val="none" w:sz="0" w:space="0" w:color="auto"/>
                    <w:right w:val="none" w:sz="0" w:space="0" w:color="auto"/>
                  </w:divBdr>
                  <w:divsChild>
                    <w:div w:id="713847723">
                      <w:marLeft w:val="9"/>
                      <w:marRight w:val="9"/>
                      <w:marTop w:val="0"/>
                      <w:marBottom w:val="0"/>
                      <w:divBdr>
                        <w:top w:val="none" w:sz="0" w:space="0" w:color="auto"/>
                        <w:left w:val="none" w:sz="0" w:space="0" w:color="auto"/>
                        <w:bottom w:val="none" w:sz="0" w:space="0" w:color="auto"/>
                        <w:right w:val="none" w:sz="0" w:space="0" w:color="auto"/>
                      </w:divBdr>
                      <w:divsChild>
                        <w:div w:id="1659263544">
                          <w:marLeft w:val="0"/>
                          <w:marRight w:val="0"/>
                          <w:marTop w:val="0"/>
                          <w:marBottom w:val="0"/>
                          <w:divBdr>
                            <w:top w:val="none" w:sz="0" w:space="0" w:color="auto"/>
                            <w:left w:val="none" w:sz="0" w:space="0" w:color="auto"/>
                            <w:bottom w:val="none" w:sz="0" w:space="0" w:color="auto"/>
                            <w:right w:val="none" w:sz="0" w:space="0" w:color="auto"/>
                          </w:divBdr>
                          <w:divsChild>
                            <w:div w:id="25212702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10102">
      <w:bodyDiv w:val="1"/>
      <w:marLeft w:val="0"/>
      <w:marRight w:val="0"/>
      <w:marTop w:val="0"/>
      <w:marBottom w:val="0"/>
      <w:divBdr>
        <w:top w:val="none" w:sz="0" w:space="0" w:color="auto"/>
        <w:left w:val="none" w:sz="0" w:space="0" w:color="auto"/>
        <w:bottom w:val="none" w:sz="0" w:space="0" w:color="auto"/>
        <w:right w:val="none" w:sz="0" w:space="0" w:color="auto"/>
      </w:divBdr>
    </w:div>
    <w:div w:id="1721397447">
      <w:bodyDiv w:val="1"/>
      <w:marLeft w:val="0"/>
      <w:marRight w:val="0"/>
      <w:marTop w:val="0"/>
      <w:marBottom w:val="0"/>
      <w:divBdr>
        <w:top w:val="none" w:sz="0" w:space="0" w:color="auto"/>
        <w:left w:val="none" w:sz="0" w:space="0" w:color="auto"/>
        <w:bottom w:val="none" w:sz="0" w:space="0" w:color="auto"/>
        <w:right w:val="none" w:sz="0" w:space="0" w:color="auto"/>
      </w:divBdr>
      <w:divsChild>
        <w:div w:id="1423379830">
          <w:marLeft w:val="0"/>
          <w:marRight w:val="0"/>
          <w:marTop w:val="0"/>
          <w:marBottom w:val="0"/>
          <w:divBdr>
            <w:top w:val="none" w:sz="0" w:space="0" w:color="auto"/>
            <w:left w:val="none" w:sz="0" w:space="0" w:color="auto"/>
            <w:bottom w:val="none" w:sz="0" w:space="0" w:color="auto"/>
            <w:right w:val="none" w:sz="0" w:space="0" w:color="auto"/>
          </w:divBdr>
          <w:divsChild>
            <w:div w:id="715543433">
              <w:marLeft w:val="0"/>
              <w:marRight w:val="0"/>
              <w:marTop w:val="0"/>
              <w:marBottom w:val="0"/>
              <w:divBdr>
                <w:top w:val="single" w:sz="4" w:space="0" w:color="C8D8F2"/>
                <w:left w:val="none" w:sz="0" w:space="0" w:color="auto"/>
                <w:bottom w:val="none" w:sz="0" w:space="0" w:color="auto"/>
                <w:right w:val="none" w:sz="0" w:space="0" w:color="auto"/>
              </w:divBdr>
              <w:divsChild>
                <w:div w:id="1230264634">
                  <w:marLeft w:val="0"/>
                  <w:marRight w:val="0"/>
                  <w:marTop w:val="0"/>
                  <w:marBottom w:val="0"/>
                  <w:divBdr>
                    <w:top w:val="none" w:sz="0" w:space="0" w:color="auto"/>
                    <w:left w:val="none" w:sz="0" w:space="0" w:color="auto"/>
                    <w:bottom w:val="none" w:sz="0" w:space="0" w:color="auto"/>
                    <w:right w:val="none" w:sz="0" w:space="0" w:color="auto"/>
                  </w:divBdr>
                  <w:divsChild>
                    <w:div w:id="51118232">
                      <w:marLeft w:val="0"/>
                      <w:marRight w:val="0"/>
                      <w:marTop w:val="0"/>
                      <w:marBottom w:val="0"/>
                      <w:divBdr>
                        <w:top w:val="none" w:sz="0" w:space="0" w:color="auto"/>
                        <w:left w:val="none" w:sz="0" w:space="0" w:color="auto"/>
                        <w:bottom w:val="none" w:sz="0" w:space="0" w:color="auto"/>
                        <w:right w:val="none" w:sz="0" w:space="0" w:color="auto"/>
                      </w:divBdr>
                      <w:divsChild>
                        <w:div w:id="772676903">
                          <w:marLeft w:val="0"/>
                          <w:marRight w:val="0"/>
                          <w:marTop w:val="0"/>
                          <w:marBottom w:val="0"/>
                          <w:divBdr>
                            <w:top w:val="none" w:sz="0" w:space="0" w:color="auto"/>
                            <w:left w:val="none" w:sz="0" w:space="0" w:color="auto"/>
                            <w:bottom w:val="none" w:sz="0" w:space="0" w:color="auto"/>
                            <w:right w:val="none" w:sz="0" w:space="0" w:color="auto"/>
                          </w:divBdr>
                          <w:divsChild>
                            <w:div w:id="136243275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18488">
      <w:bodyDiv w:val="1"/>
      <w:marLeft w:val="0"/>
      <w:marRight w:val="0"/>
      <w:marTop w:val="0"/>
      <w:marBottom w:val="0"/>
      <w:divBdr>
        <w:top w:val="none" w:sz="0" w:space="0" w:color="auto"/>
        <w:left w:val="none" w:sz="0" w:space="0" w:color="auto"/>
        <w:bottom w:val="none" w:sz="0" w:space="0" w:color="auto"/>
        <w:right w:val="none" w:sz="0" w:space="0" w:color="auto"/>
      </w:divBdr>
      <w:divsChild>
        <w:div w:id="629019428">
          <w:marLeft w:val="0"/>
          <w:marRight w:val="0"/>
          <w:marTop w:val="0"/>
          <w:marBottom w:val="0"/>
          <w:divBdr>
            <w:top w:val="none" w:sz="0" w:space="0" w:color="auto"/>
            <w:left w:val="none" w:sz="0" w:space="0" w:color="auto"/>
            <w:bottom w:val="none" w:sz="0" w:space="0" w:color="auto"/>
            <w:right w:val="none" w:sz="0" w:space="0" w:color="auto"/>
          </w:divBdr>
          <w:divsChild>
            <w:div w:id="1766267900">
              <w:marLeft w:val="0"/>
              <w:marRight w:val="0"/>
              <w:marTop w:val="0"/>
              <w:marBottom w:val="0"/>
              <w:divBdr>
                <w:top w:val="single" w:sz="4" w:space="0" w:color="C8D8F2"/>
                <w:left w:val="none" w:sz="0" w:space="0" w:color="auto"/>
                <w:bottom w:val="none" w:sz="0" w:space="0" w:color="auto"/>
                <w:right w:val="none" w:sz="0" w:space="0" w:color="auto"/>
              </w:divBdr>
              <w:divsChild>
                <w:div w:id="448164868">
                  <w:marLeft w:val="0"/>
                  <w:marRight w:val="0"/>
                  <w:marTop w:val="0"/>
                  <w:marBottom w:val="0"/>
                  <w:divBdr>
                    <w:top w:val="none" w:sz="0" w:space="0" w:color="auto"/>
                    <w:left w:val="none" w:sz="0" w:space="0" w:color="auto"/>
                    <w:bottom w:val="none" w:sz="0" w:space="0" w:color="auto"/>
                    <w:right w:val="none" w:sz="0" w:space="0" w:color="auto"/>
                  </w:divBdr>
                  <w:divsChild>
                    <w:div w:id="1285698354">
                      <w:marLeft w:val="0"/>
                      <w:marRight w:val="0"/>
                      <w:marTop w:val="0"/>
                      <w:marBottom w:val="0"/>
                      <w:divBdr>
                        <w:top w:val="none" w:sz="0" w:space="0" w:color="auto"/>
                        <w:left w:val="none" w:sz="0" w:space="0" w:color="auto"/>
                        <w:bottom w:val="none" w:sz="0" w:space="0" w:color="auto"/>
                        <w:right w:val="none" w:sz="0" w:space="0" w:color="auto"/>
                      </w:divBdr>
                      <w:divsChild>
                        <w:div w:id="1441101334">
                          <w:marLeft w:val="0"/>
                          <w:marRight w:val="0"/>
                          <w:marTop w:val="0"/>
                          <w:marBottom w:val="0"/>
                          <w:divBdr>
                            <w:top w:val="none" w:sz="0" w:space="0" w:color="auto"/>
                            <w:left w:val="none" w:sz="0" w:space="0" w:color="auto"/>
                            <w:bottom w:val="none" w:sz="0" w:space="0" w:color="auto"/>
                            <w:right w:val="none" w:sz="0" w:space="0" w:color="auto"/>
                          </w:divBdr>
                          <w:divsChild>
                            <w:div w:id="179787328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90557">
      <w:bodyDiv w:val="1"/>
      <w:marLeft w:val="0"/>
      <w:marRight w:val="0"/>
      <w:marTop w:val="0"/>
      <w:marBottom w:val="0"/>
      <w:divBdr>
        <w:top w:val="none" w:sz="0" w:space="0" w:color="auto"/>
        <w:left w:val="none" w:sz="0" w:space="0" w:color="auto"/>
        <w:bottom w:val="none" w:sz="0" w:space="0" w:color="auto"/>
        <w:right w:val="none" w:sz="0" w:space="0" w:color="auto"/>
      </w:divBdr>
      <w:divsChild>
        <w:div w:id="784614531">
          <w:marLeft w:val="0"/>
          <w:marRight w:val="0"/>
          <w:marTop w:val="0"/>
          <w:marBottom w:val="0"/>
          <w:divBdr>
            <w:top w:val="none" w:sz="0" w:space="0" w:color="auto"/>
            <w:left w:val="none" w:sz="0" w:space="0" w:color="auto"/>
            <w:bottom w:val="none" w:sz="0" w:space="0" w:color="auto"/>
            <w:right w:val="none" w:sz="0" w:space="0" w:color="auto"/>
          </w:divBdr>
          <w:divsChild>
            <w:div w:id="1693263529">
              <w:marLeft w:val="0"/>
              <w:marRight w:val="0"/>
              <w:marTop w:val="0"/>
              <w:marBottom w:val="0"/>
              <w:divBdr>
                <w:top w:val="single" w:sz="4" w:space="0" w:color="C8D8F2"/>
                <w:left w:val="none" w:sz="0" w:space="0" w:color="auto"/>
                <w:bottom w:val="none" w:sz="0" w:space="0" w:color="auto"/>
                <w:right w:val="none" w:sz="0" w:space="0" w:color="auto"/>
              </w:divBdr>
              <w:divsChild>
                <w:div w:id="1601983610">
                  <w:marLeft w:val="0"/>
                  <w:marRight w:val="0"/>
                  <w:marTop w:val="0"/>
                  <w:marBottom w:val="0"/>
                  <w:divBdr>
                    <w:top w:val="none" w:sz="0" w:space="0" w:color="auto"/>
                    <w:left w:val="none" w:sz="0" w:space="0" w:color="auto"/>
                    <w:bottom w:val="none" w:sz="0" w:space="0" w:color="auto"/>
                    <w:right w:val="none" w:sz="0" w:space="0" w:color="auto"/>
                  </w:divBdr>
                  <w:divsChild>
                    <w:div w:id="1130896982">
                      <w:marLeft w:val="9"/>
                      <w:marRight w:val="9"/>
                      <w:marTop w:val="0"/>
                      <w:marBottom w:val="0"/>
                      <w:divBdr>
                        <w:top w:val="none" w:sz="0" w:space="0" w:color="auto"/>
                        <w:left w:val="none" w:sz="0" w:space="0" w:color="auto"/>
                        <w:bottom w:val="none" w:sz="0" w:space="0" w:color="auto"/>
                        <w:right w:val="none" w:sz="0" w:space="0" w:color="auto"/>
                      </w:divBdr>
                      <w:divsChild>
                        <w:div w:id="709917409">
                          <w:marLeft w:val="0"/>
                          <w:marRight w:val="0"/>
                          <w:marTop w:val="0"/>
                          <w:marBottom w:val="0"/>
                          <w:divBdr>
                            <w:top w:val="none" w:sz="0" w:space="0" w:color="auto"/>
                            <w:left w:val="none" w:sz="0" w:space="0" w:color="auto"/>
                            <w:bottom w:val="none" w:sz="0" w:space="0" w:color="auto"/>
                            <w:right w:val="none" w:sz="0" w:space="0" w:color="auto"/>
                          </w:divBdr>
                          <w:divsChild>
                            <w:div w:id="64343827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0431">
      <w:bodyDiv w:val="1"/>
      <w:marLeft w:val="0"/>
      <w:marRight w:val="0"/>
      <w:marTop w:val="0"/>
      <w:marBottom w:val="0"/>
      <w:divBdr>
        <w:top w:val="none" w:sz="0" w:space="0" w:color="auto"/>
        <w:left w:val="none" w:sz="0" w:space="0" w:color="auto"/>
        <w:bottom w:val="none" w:sz="0" w:space="0" w:color="auto"/>
        <w:right w:val="none" w:sz="0" w:space="0" w:color="auto"/>
      </w:divBdr>
      <w:divsChild>
        <w:div w:id="890045576">
          <w:marLeft w:val="0"/>
          <w:marRight w:val="0"/>
          <w:marTop w:val="0"/>
          <w:marBottom w:val="0"/>
          <w:divBdr>
            <w:top w:val="none" w:sz="0" w:space="0" w:color="auto"/>
            <w:left w:val="none" w:sz="0" w:space="0" w:color="auto"/>
            <w:bottom w:val="none" w:sz="0" w:space="0" w:color="auto"/>
            <w:right w:val="none" w:sz="0" w:space="0" w:color="auto"/>
          </w:divBdr>
          <w:divsChild>
            <w:div w:id="1235582402">
              <w:marLeft w:val="0"/>
              <w:marRight w:val="0"/>
              <w:marTop w:val="0"/>
              <w:marBottom w:val="0"/>
              <w:divBdr>
                <w:top w:val="single" w:sz="4" w:space="0" w:color="C8D8F2"/>
                <w:left w:val="none" w:sz="0" w:space="0" w:color="auto"/>
                <w:bottom w:val="none" w:sz="0" w:space="0" w:color="auto"/>
                <w:right w:val="none" w:sz="0" w:space="0" w:color="auto"/>
              </w:divBdr>
              <w:divsChild>
                <w:div w:id="815145521">
                  <w:marLeft w:val="0"/>
                  <w:marRight w:val="0"/>
                  <w:marTop w:val="0"/>
                  <w:marBottom w:val="0"/>
                  <w:divBdr>
                    <w:top w:val="none" w:sz="0" w:space="0" w:color="auto"/>
                    <w:left w:val="none" w:sz="0" w:space="0" w:color="auto"/>
                    <w:bottom w:val="none" w:sz="0" w:space="0" w:color="auto"/>
                    <w:right w:val="none" w:sz="0" w:space="0" w:color="auto"/>
                  </w:divBdr>
                  <w:divsChild>
                    <w:div w:id="1982150704">
                      <w:marLeft w:val="0"/>
                      <w:marRight w:val="0"/>
                      <w:marTop w:val="0"/>
                      <w:marBottom w:val="0"/>
                      <w:divBdr>
                        <w:top w:val="none" w:sz="0" w:space="0" w:color="auto"/>
                        <w:left w:val="none" w:sz="0" w:space="0" w:color="auto"/>
                        <w:bottom w:val="none" w:sz="0" w:space="0" w:color="auto"/>
                        <w:right w:val="none" w:sz="0" w:space="0" w:color="auto"/>
                      </w:divBdr>
                      <w:divsChild>
                        <w:div w:id="1915581518">
                          <w:marLeft w:val="0"/>
                          <w:marRight w:val="0"/>
                          <w:marTop w:val="0"/>
                          <w:marBottom w:val="0"/>
                          <w:divBdr>
                            <w:top w:val="none" w:sz="0" w:space="0" w:color="auto"/>
                            <w:left w:val="none" w:sz="0" w:space="0" w:color="auto"/>
                            <w:bottom w:val="none" w:sz="0" w:space="0" w:color="auto"/>
                            <w:right w:val="none" w:sz="0" w:space="0" w:color="auto"/>
                          </w:divBdr>
                          <w:divsChild>
                            <w:div w:id="21701001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6143">
      <w:bodyDiv w:val="1"/>
      <w:marLeft w:val="0"/>
      <w:marRight w:val="0"/>
      <w:marTop w:val="0"/>
      <w:marBottom w:val="0"/>
      <w:divBdr>
        <w:top w:val="none" w:sz="0" w:space="0" w:color="auto"/>
        <w:left w:val="none" w:sz="0" w:space="0" w:color="auto"/>
        <w:bottom w:val="none" w:sz="0" w:space="0" w:color="auto"/>
        <w:right w:val="none" w:sz="0" w:space="0" w:color="auto"/>
      </w:divBdr>
      <w:divsChild>
        <w:div w:id="1345401182">
          <w:marLeft w:val="0"/>
          <w:marRight w:val="0"/>
          <w:marTop w:val="0"/>
          <w:marBottom w:val="0"/>
          <w:divBdr>
            <w:top w:val="none" w:sz="0" w:space="0" w:color="auto"/>
            <w:left w:val="none" w:sz="0" w:space="0" w:color="auto"/>
            <w:bottom w:val="none" w:sz="0" w:space="0" w:color="auto"/>
            <w:right w:val="none" w:sz="0" w:space="0" w:color="auto"/>
          </w:divBdr>
          <w:divsChild>
            <w:div w:id="1776516290">
              <w:marLeft w:val="0"/>
              <w:marRight w:val="0"/>
              <w:marTop w:val="0"/>
              <w:marBottom w:val="0"/>
              <w:divBdr>
                <w:top w:val="single" w:sz="4" w:space="0" w:color="C8D8F2"/>
                <w:left w:val="none" w:sz="0" w:space="0" w:color="auto"/>
                <w:bottom w:val="none" w:sz="0" w:space="0" w:color="auto"/>
                <w:right w:val="none" w:sz="0" w:space="0" w:color="auto"/>
              </w:divBdr>
              <w:divsChild>
                <w:div w:id="783772619">
                  <w:marLeft w:val="0"/>
                  <w:marRight w:val="0"/>
                  <w:marTop w:val="0"/>
                  <w:marBottom w:val="0"/>
                  <w:divBdr>
                    <w:top w:val="none" w:sz="0" w:space="0" w:color="auto"/>
                    <w:left w:val="none" w:sz="0" w:space="0" w:color="auto"/>
                    <w:bottom w:val="none" w:sz="0" w:space="0" w:color="auto"/>
                    <w:right w:val="none" w:sz="0" w:space="0" w:color="auto"/>
                  </w:divBdr>
                  <w:divsChild>
                    <w:div w:id="1168785257">
                      <w:marLeft w:val="9"/>
                      <w:marRight w:val="9"/>
                      <w:marTop w:val="0"/>
                      <w:marBottom w:val="0"/>
                      <w:divBdr>
                        <w:top w:val="none" w:sz="0" w:space="0" w:color="auto"/>
                        <w:left w:val="none" w:sz="0" w:space="0" w:color="auto"/>
                        <w:bottom w:val="none" w:sz="0" w:space="0" w:color="auto"/>
                        <w:right w:val="none" w:sz="0" w:space="0" w:color="auto"/>
                      </w:divBdr>
                      <w:divsChild>
                        <w:div w:id="2078044173">
                          <w:marLeft w:val="0"/>
                          <w:marRight w:val="0"/>
                          <w:marTop w:val="0"/>
                          <w:marBottom w:val="0"/>
                          <w:divBdr>
                            <w:top w:val="none" w:sz="0" w:space="0" w:color="auto"/>
                            <w:left w:val="none" w:sz="0" w:space="0" w:color="auto"/>
                            <w:bottom w:val="none" w:sz="0" w:space="0" w:color="auto"/>
                            <w:right w:val="none" w:sz="0" w:space="0" w:color="auto"/>
                          </w:divBdr>
                          <w:divsChild>
                            <w:div w:id="103477298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71290">
      <w:bodyDiv w:val="1"/>
      <w:marLeft w:val="0"/>
      <w:marRight w:val="0"/>
      <w:marTop w:val="0"/>
      <w:marBottom w:val="0"/>
      <w:divBdr>
        <w:top w:val="none" w:sz="0" w:space="0" w:color="auto"/>
        <w:left w:val="none" w:sz="0" w:space="0" w:color="auto"/>
        <w:bottom w:val="none" w:sz="0" w:space="0" w:color="auto"/>
        <w:right w:val="none" w:sz="0" w:space="0" w:color="auto"/>
      </w:divBdr>
      <w:divsChild>
        <w:div w:id="60179086">
          <w:marLeft w:val="0"/>
          <w:marRight w:val="0"/>
          <w:marTop w:val="0"/>
          <w:marBottom w:val="0"/>
          <w:divBdr>
            <w:top w:val="none" w:sz="0" w:space="0" w:color="auto"/>
            <w:left w:val="none" w:sz="0" w:space="0" w:color="auto"/>
            <w:bottom w:val="none" w:sz="0" w:space="0" w:color="auto"/>
            <w:right w:val="none" w:sz="0" w:space="0" w:color="auto"/>
          </w:divBdr>
          <w:divsChild>
            <w:div w:id="1770539053">
              <w:marLeft w:val="0"/>
              <w:marRight w:val="0"/>
              <w:marTop w:val="0"/>
              <w:marBottom w:val="0"/>
              <w:divBdr>
                <w:top w:val="none" w:sz="0" w:space="0" w:color="auto"/>
                <w:left w:val="none" w:sz="0" w:space="0" w:color="auto"/>
                <w:bottom w:val="none" w:sz="0" w:space="0" w:color="auto"/>
                <w:right w:val="none" w:sz="0" w:space="0" w:color="auto"/>
              </w:divBdr>
              <w:divsChild>
                <w:div w:id="1139810649">
                  <w:marLeft w:val="0"/>
                  <w:marRight w:val="0"/>
                  <w:marTop w:val="0"/>
                  <w:marBottom w:val="0"/>
                  <w:divBdr>
                    <w:top w:val="none" w:sz="0" w:space="0" w:color="auto"/>
                    <w:left w:val="none" w:sz="0" w:space="0" w:color="auto"/>
                    <w:bottom w:val="none" w:sz="0" w:space="0" w:color="auto"/>
                    <w:right w:val="none" w:sz="0" w:space="0" w:color="auto"/>
                  </w:divBdr>
                  <w:divsChild>
                    <w:div w:id="3516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228">
      <w:bodyDiv w:val="1"/>
      <w:marLeft w:val="0"/>
      <w:marRight w:val="0"/>
      <w:marTop w:val="0"/>
      <w:marBottom w:val="0"/>
      <w:divBdr>
        <w:top w:val="none" w:sz="0" w:space="0" w:color="auto"/>
        <w:left w:val="none" w:sz="0" w:space="0" w:color="auto"/>
        <w:bottom w:val="none" w:sz="0" w:space="0" w:color="auto"/>
        <w:right w:val="none" w:sz="0" w:space="0" w:color="auto"/>
      </w:divBdr>
      <w:divsChild>
        <w:div w:id="1176579995">
          <w:marLeft w:val="0"/>
          <w:marRight w:val="0"/>
          <w:marTop w:val="0"/>
          <w:marBottom w:val="0"/>
          <w:divBdr>
            <w:top w:val="none" w:sz="0" w:space="0" w:color="auto"/>
            <w:left w:val="none" w:sz="0" w:space="0" w:color="auto"/>
            <w:bottom w:val="none" w:sz="0" w:space="0" w:color="auto"/>
            <w:right w:val="none" w:sz="0" w:space="0" w:color="auto"/>
          </w:divBdr>
          <w:divsChild>
            <w:div w:id="71052029">
              <w:marLeft w:val="0"/>
              <w:marRight w:val="0"/>
              <w:marTop w:val="0"/>
              <w:marBottom w:val="0"/>
              <w:divBdr>
                <w:top w:val="none" w:sz="0" w:space="0" w:color="auto"/>
                <w:left w:val="none" w:sz="0" w:space="0" w:color="auto"/>
                <w:bottom w:val="none" w:sz="0" w:space="0" w:color="auto"/>
                <w:right w:val="none" w:sz="0" w:space="0" w:color="auto"/>
              </w:divBdr>
              <w:divsChild>
                <w:div w:id="1759982192">
                  <w:marLeft w:val="0"/>
                  <w:marRight w:val="150"/>
                  <w:marTop w:val="0"/>
                  <w:marBottom w:val="180"/>
                  <w:divBdr>
                    <w:top w:val="none" w:sz="0" w:space="0" w:color="auto"/>
                    <w:left w:val="none" w:sz="0" w:space="0" w:color="auto"/>
                    <w:bottom w:val="none" w:sz="0" w:space="0" w:color="auto"/>
                    <w:right w:val="none" w:sz="0" w:space="0" w:color="auto"/>
                  </w:divBdr>
                  <w:divsChild>
                    <w:div w:id="461191718">
                      <w:marLeft w:val="0"/>
                      <w:marRight w:val="0"/>
                      <w:marTop w:val="0"/>
                      <w:marBottom w:val="0"/>
                      <w:divBdr>
                        <w:top w:val="none" w:sz="0" w:space="0" w:color="auto"/>
                        <w:left w:val="none" w:sz="0" w:space="0" w:color="auto"/>
                        <w:bottom w:val="none" w:sz="0" w:space="0" w:color="auto"/>
                        <w:right w:val="none" w:sz="0" w:space="0" w:color="auto"/>
                      </w:divBdr>
                      <w:divsChild>
                        <w:div w:id="583302934">
                          <w:marLeft w:val="0"/>
                          <w:marRight w:val="0"/>
                          <w:marTop w:val="0"/>
                          <w:marBottom w:val="0"/>
                          <w:divBdr>
                            <w:top w:val="none" w:sz="0" w:space="0" w:color="auto"/>
                            <w:left w:val="none" w:sz="0" w:space="0" w:color="auto"/>
                            <w:bottom w:val="none" w:sz="0" w:space="0" w:color="auto"/>
                            <w:right w:val="none" w:sz="0" w:space="0" w:color="auto"/>
                          </w:divBdr>
                          <w:divsChild>
                            <w:div w:id="7016347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84282">
      <w:bodyDiv w:val="1"/>
      <w:marLeft w:val="0"/>
      <w:marRight w:val="0"/>
      <w:marTop w:val="0"/>
      <w:marBottom w:val="0"/>
      <w:divBdr>
        <w:top w:val="none" w:sz="0" w:space="0" w:color="auto"/>
        <w:left w:val="none" w:sz="0" w:space="0" w:color="auto"/>
        <w:bottom w:val="none" w:sz="0" w:space="0" w:color="auto"/>
        <w:right w:val="none" w:sz="0" w:space="0" w:color="auto"/>
      </w:divBdr>
      <w:divsChild>
        <w:div w:id="1920745703">
          <w:marLeft w:val="0"/>
          <w:marRight w:val="0"/>
          <w:marTop w:val="0"/>
          <w:marBottom w:val="0"/>
          <w:divBdr>
            <w:top w:val="none" w:sz="0" w:space="0" w:color="auto"/>
            <w:left w:val="none" w:sz="0" w:space="0" w:color="auto"/>
            <w:bottom w:val="none" w:sz="0" w:space="0" w:color="auto"/>
            <w:right w:val="none" w:sz="0" w:space="0" w:color="auto"/>
          </w:divBdr>
          <w:divsChild>
            <w:div w:id="1624076182">
              <w:marLeft w:val="0"/>
              <w:marRight w:val="0"/>
              <w:marTop w:val="0"/>
              <w:marBottom w:val="0"/>
              <w:divBdr>
                <w:top w:val="single" w:sz="4" w:space="0" w:color="C8D8F2"/>
                <w:left w:val="none" w:sz="0" w:space="0" w:color="auto"/>
                <w:bottom w:val="none" w:sz="0" w:space="0" w:color="auto"/>
                <w:right w:val="none" w:sz="0" w:space="0" w:color="auto"/>
              </w:divBdr>
              <w:divsChild>
                <w:div w:id="457800518">
                  <w:marLeft w:val="0"/>
                  <w:marRight w:val="0"/>
                  <w:marTop w:val="0"/>
                  <w:marBottom w:val="0"/>
                  <w:divBdr>
                    <w:top w:val="none" w:sz="0" w:space="0" w:color="auto"/>
                    <w:left w:val="none" w:sz="0" w:space="0" w:color="auto"/>
                    <w:bottom w:val="none" w:sz="0" w:space="0" w:color="auto"/>
                    <w:right w:val="none" w:sz="0" w:space="0" w:color="auto"/>
                  </w:divBdr>
                  <w:divsChild>
                    <w:div w:id="2016419282">
                      <w:marLeft w:val="9"/>
                      <w:marRight w:val="9"/>
                      <w:marTop w:val="0"/>
                      <w:marBottom w:val="0"/>
                      <w:divBdr>
                        <w:top w:val="none" w:sz="0" w:space="0" w:color="auto"/>
                        <w:left w:val="none" w:sz="0" w:space="0" w:color="auto"/>
                        <w:bottom w:val="none" w:sz="0" w:space="0" w:color="auto"/>
                        <w:right w:val="none" w:sz="0" w:space="0" w:color="auto"/>
                      </w:divBdr>
                      <w:divsChild>
                        <w:div w:id="1383553053">
                          <w:marLeft w:val="0"/>
                          <w:marRight w:val="0"/>
                          <w:marTop w:val="0"/>
                          <w:marBottom w:val="0"/>
                          <w:divBdr>
                            <w:top w:val="none" w:sz="0" w:space="0" w:color="auto"/>
                            <w:left w:val="none" w:sz="0" w:space="0" w:color="auto"/>
                            <w:bottom w:val="none" w:sz="0" w:space="0" w:color="auto"/>
                            <w:right w:val="none" w:sz="0" w:space="0" w:color="auto"/>
                          </w:divBdr>
                          <w:divsChild>
                            <w:div w:id="228730528">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86516">
      <w:bodyDiv w:val="1"/>
      <w:marLeft w:val="0"/>
      <w:marRight w:val="0"/>
      <w:marTop w:val="0"/>
      <w:marBottom w:val="0"/>
      <w:divBdr>
        <w:top w:val="none" w:sz="0" w:space="0" w:color="auto"/>
        <w:left w:val="none" w:sz="0" w:space="0" w:color="auto"/>
        <w:bottom w:val="none" w:sz="0" w:space="0" w:color="auto"/>
        <w:right w:val="none" w:sz="0" w:space="0" w:color="auto"/>
      </w:divBdr>
    </w:div>
    <w:div w:id="1774399371">
      <w:bodyDiv w:val="1"/>
      <w:marLeft w:val="0"/>
      <w:marRight w:val="0"/>
      <w:marTop w:val="0"/>
      <w:marBottom w:val="0"/>
      <w:divBdr>
        <w:top w:val="none" w:sz="0" w:space="0" w:color="auto"/>
        <w:left w:val="none" w:sz="0" w:space="0" w:color="auto"/>
        <w:bottom w:val="none" w:sz="0" w:space="0" w:color="auto"/>
        <w:right w:val="none" w:sz="0" w:space="0" w:color="auto"/>
      </w:divBdr>
      <w:divsChild>
        <w:div w:id="1510366270">
          <w:marLeft w:val="0"/>
          <w:marRight w:val="0"/>
          <w:marTop w:val="0"/>
          <w:marBottom w:val="0"/>
          <w:divBdr>
            <w:top w:val="none" w:sz="0" w:space="0" w:color="auto"/>
            <w:left w:val="none" w:sz="0" w:space="0" w:color="auto"/>
            <w:bottom w:val="none" w:sz="0" w:space="0" w:color="auto"/>
            <w:right w:val="none" w:sz="0" w:space="0" w:color="auto"/>
          </w:divBdr>
          <w:divsChild>
            <w:div w:id="1963540106">
              <w:marLeft w:val="0"/>
              <w:marRight w:val="0"/>
              <w:marTop w:val="0"/>
              <w:marBottom w:val="0"/>
              <w:divBdr>
                <w:top w:val="single" w:sz="4" w:space="0" w:color="C8D8F2"/>
                <w:left w:val="none" w:sz="0" w:space="0" w:color="auto"/>
                <w:bottom w:val="none" w:sz="0" w:space="0" w:color="auto"/>
                <w:right w:val="none" w:sz="0" w:space="0" w:color="auto"/>
              </w:divBdr>
              <w:divsChild>
                <w:div w:id="685518531">
                  <w:marLeft w:val="0"/>
                  <w:marRight w:val="0"/>
                  <w:marTop w:val="0"/>
                  <w:marBottom w:val="0"/>
                  <w:divBdr>
                    <w:top w:val="none" w:sz="0" w:space="0" w:color="auto"/>
                    <w:left w:val="none" w:sz="0" w:space="0" w:color="auto"/>
                    <w:bottom w:val="none" w:sz="0" w:space="0" w:color="auto"/>
                    <w:right w:val="none" w:sz="0" w:space="0" w:color="auto"/>
                  </w:divBdr>
                  <w:divsChild>
                    <w:div w:id="934631047">
                      <w:marLeft w:val="9"/>
                      <w:marRight w:val="9"/>
                      <w:marTop w:val="0"/>
                      <w:marBottom w:val="0"/>
                      <w:divBdr>
                        <w:top w:val="none" w:sz="0" w:space="0" w:color="auto"/>
                        <w:left w:val="none" w:sz="0" w:space="0" w:color="auto"/>
                        <w:bottom w:val="none" w:sz="0" w:space="0" w:color="auto"/>
                        <w:right w:val="none" w:sz="0" w:space="0" w:color="auto"/>
                      </w:divBdr>
                      <w:divsChild>
                        <w:div w:id="182405226">
                          <w:marLeft w:val="0"/>
                          <w:marRight w:val="0"/>
                          <w:marTop w:val="0"/>
                          <w:marBottom w:val="0"/>
                          <w:divBdr>
                            <w:top w:val="none" w:sz="0" w:space="0" w:color="auto"/>
                            <w:left w:val="none" w:sz="0" w:space="0" w:color="auto"/>
                            <w:bottom w:val="none" w:sz="0" w:space="0" w:color="auto"/>
                            <w:right w:val="none" w:sz="0" w:space="0" w:color="auto"/>
                          </w:divBdr>
                          <w:divsChild>
                            <w:div w:id="98134557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948">
      <w:bodyDiv w:val="1"/>
      <w:marLeft w:val="0"/>
      <w:marRight w:val="0"/>
      <w:marTop w:val="0"/>
      <w:marBottom w:val="0"/>
      <w:divBdr>
        <w:top w:val="none" w:sz="0" w:space="0" w:color="auto"/>
        <w:left w:val="none" w:sz="0" w:space="0" w:color="auto"/>
        <w:bottom w:val="none" w:sz="0" w:space="0" w:color="auto"/>
        <w:right w:val="none" w:sz="0" w:space="0" w:color="auto"/>
      </w:divBdr>
      <w:divsChild>
        <w:div w:id="138964222">
          <w:marLeft w:val="0"/>
          <w:marRight w:val="0"/>
          <w:marTop w:val="0"/>
          <w:marBottom w:val="0"/>
          <w:divBdr>
            <w:top w:val="none" w:sz="0" w:space="0" w:color="auto"/>
            <w:left w:val="none" w:sz="0" w:space="0" w:color="auto"/>
            <w:bottom w:val="none" w:sz="0" w:space="0" w:color="auto"/>
            <w:right w:val="none" w:sz="0" w:space="0" w:color="auto"/>
          </w:divBdr>
          <w:divsChild>
            <w:div w:id="1843549167">
              <w:marLeft w:val="0"/>
              <w:marRight w:val="0"/>
              <w:marTop w:val="0"/>
              <w:marBottom w:val="0"/>
              <w:divBdr>
                <w:top w:val="single" w:sz="4" w:space="0" w:color="C8D8F2"/>
                <w:left w:val="none" w:sz="0" w:space="0" w:color="auto"/>
                <w:bottom w:val="none" w:sz="0" w:space="0" w:color="auto"/>
                <w:right w:val="none" w:sz="0" w:space="0" w:color="auto"/>
              </w:divBdr>
              <w:divsChild>
                <w:div w:id="231737774">
                  <w:marLeft w:val="0"/>
                  <w:marRight w:val="0"/>
                  <w:marTop w:val="0"/>
                  <w:marBottom w:val="0"/>
                  <w:divBdr>
                    <w:top w:val="none" w:sz="0" w:space="0" w:color="auto"/>
                    <w:left w:val="none" w:sz="0" w:space="0" w:color="auto"/>
                    <w:bottom w:val="none" w:sz="0" w:space="0" w:color="auto"/>
                    <w:right w:val="none" w:sz="0" w:space="0" w:color="auto"/>
                  </w:divBdr>
                  <w:divsChild>
                    <w:div w:id="1509322653">
                      <w:marLeft w:val="0"/>
                      <w:marRight w:val="0"/>
                      <w:marTop w:val="0"/>
                      <w:marBottom w:val="0"/>
                      <w:divBdr>
                        <w:top w:val="none" w:sz="0" w:space="0" w:color="auto"/>
                        <w:left w:val="none" w:sz="0" w:space="0" w:color="auto"/>
                        <w:bottom w:val="none" w:sz="0" w:space="0" w:color="auto"/>
                        <w:right w:val="none" w:sz="0" w:space="0" w:color="auto"/>
                      </w:divBdr>
                      <w:divsChild>
                        <w:div w:id="1499343450">
                          <w:marLeft w:val="0"/>
                          <w:marRight w:val="0"/>
                          <w:marTop w:val="0"/>
                          <w:marBottom w:val="0"/>
                          <w:divBdr>
                            <w:top w:val="none" w:sz="0" w:space="0" w:color="auto"/>
                            <w:left w:val="none" w:sz="0" w:space="0" w:color="auto"/>
                            <w:bottom w:val="none" w:sz="0" w:space="0" w:color="auto"/>
                            <w:right w:val="none" w:sz="0" w:space="0" w:color="auto"/>
                          </w:divBdr>
                          <w:divsChild>
                            <w:div w:id="2102216778">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3934">
      <w:bodyDiv w:val="1"/>
      <w:marLeft w:val="0"/>
      <w:marRight w:val="0"/>
      <w:marTop w:val="0"/>
      <w:marBottom w:val="0"/>
      <w:divBdr>
        <w:top w:val="none" w:sz="0" w:space="0" w:color="auto"/>
        <w:left w:val="none" w:sz="0" w:space="0" w:color="auto"/>
        <w:bottom w:val="none" w:sz="0" w:space="0" w:color="auto"/>
        <w:right w:val="none" w:sz="0" w:space="0" w:color="auto"/>
      </w:divBdr>
      <w:divsChild>
        <w:div w:id="1822966988">
          <w:marLeft w:val="0"/>
          <w:marRight w:val="0"/>
          <w:marTop w:val="0"/>
          <w:marBottom w:val="0"/>
          <w:divBdr>
            <w:top w:val="none" w:sz="0" w:space="0" w:color="auto"/>
            <w:left w:val="none" w:sz="0" w:space="0" w:color="auto"/>
            <w:bottom w:val="none" w:sz="0" w:space="0" w:color="auto"/>
            <w:right w:val="none" w:sz="0" w:space="0" w:color="auto"/>
          </w:divBdr>
          <w:divsChild>
            <w:div w:id="1310982500">
              <w:marLeft w:val="0"/>
              <w:marRight w:val="0"/>
              <w:marTop w:val="0"/>
              <w:marBottom w:val="0"/>
              <w:divBdr>
                <w:top w:val="single" w:sz="4" w:space="0" w:color="C8D8F2"/>
                <w:left w:val="none" w:sz="0" w:space="0" w:color="auto"/>
                <w:bottom w:val="none" w:sz="0" w:space="0" w:color="auto"/>
                <w:right w:val="none" w:sz="0" w:space="0" w:color="auto"/>
              </w:divBdr>
              <w:divsChild>
                <w:div w:id="2056659962">
                  <w:marLeft w:val="0"/>
                  <w:marRight w:val="0"/>
                  <w:marTop w:val="0"/>
                  <w:marBottom w:val="0"/>
                  <w:divBdr>
                    <w:top w:val="none" w:sz="0" w:space="0" w:color="auto"/>
                    <w:left w:val="none" w:sz="0" w:space="0" w:color="auto"/>
                    <w:bottom w:val="none" w:sz="0" w:space="0" w:color="auto"/>
                    <w:right w:val="none" w:sz="0" w:space="0" w:color="auto"/>
                  </w:divBdr>
                  <w:divsChild>
                    <w:div w:id="1815291890">
                      <w:marLeft w:val="9"/>
                      <w:marRight w:val="9"/>
                      <w:marTop w:val="0"/>
                      <w:marBottom w:val="0"/>
                      <w:divBdr>
                        <w:top w:val="none" w:sz="0" w:space="0" w:color="auto"/>
                        <w:left w:val="none" w:sz="0" w:space="0" w:color="auto"/>
                        <w:bottom w:val="none" w:sz="0" w:space="0" w:color="auto"/>
                        <w:right w:val="none" w:sz="0" w:space="0" w:color="auto"/>
                      </w:divBdr>
                      <w:divsChild>
                        <w:div w:id="1996492036">
                          <w:marLeft w:val="0"/>
                          <w:marRight w:val="0"/>
                          <w:marTop w:val="0"/>
                          <w:marBottom w:val="0"/>
                          <w:divBdr>
                            <w:top w:val="none" w:sz="0" w:space="0" w:color="auto"/>
                            <w:left w:val="none" w:sz="0" w:space="0" w:color="auto"/>
                            <w:bottom w:val="none" w:sz="0" w:space="0" w:color="auto"/>
                            <w:right w:val="none" w:sz="0" w:space="0" w:color="auto"/>
                          </w:divBdr>
                          <w:divsChild>
                            <w:div w:id="66027589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42942">
      <w:bodyDiv w:val="1"/>
      <w:marLeft w:val="0"/>
      <w:marRight w:val="0"/>
      <w:marTop w:val="0"/>
      <w:marBottom w:val="0"/>
      <w:divBdr>
        <w:top w:val="none" w:sz="0" w:space="0" w:color="auto"/>
        <w:left w:val="none" w:sz="0" w:space="0" w:color="auto"/>
        <w:bottom w:val="none" w:sz="0" w:space="0" w:color="auto"/>
        <w:right w:val="none" w:sz="0" w:space="0" w:color="auto"/>
      </w:divBdr>
      <w:divsChild>
        <w:div w:id="327489250">
          <w:marLeft w:val="0"/>
          <w:marRight w:val="0"/>
          <w:marTop w:val="0"/>
          <w:marBottom w:val="0"/>
          <w:divBdr>
            <w:top w:val="none" w:sz="0" w:space="0" w:color="auto"/>
            <w:left w:val="none" w:sz="0" w:space="0" w:color="auto"/>
            <w:bottom w:val="none" w:sz="0" w:space="0" w:color="auto"/>
            <w:right w:val="none" w:sz="0" w:space="0" w:color="auto"/>
          </w:divBdr>
          <w:divsChild>
            <w:div w:id="697898419">
              <w:marLeft w:val="0"/>
              <w:marRight w:val="0"/>
              <w:marTop w:val="0"/>
              <w:marBottom w:val="0"/>
              <w:divBdr>
                <w:top w:val="single" w:sz="4" w:space="0" w:color="C8D8F2"/>
                <w:left w:val="none" w:sz="0" w:space="0" w:color="auto"/>
                <w:bottom w:val="none" w:sz="0" w:space="0" w:color="auto"/>
                <w:right w:val="none" w:sz="0" w:space="0" w:color="auto"/>
              </w:divBdr>
              <w:divsChild>
                <w:div w:id="1864509814">
                  <w:marLeft w:val="0"/>
                  <w:marRight w:val="0"/>
                  <w:marTop w:val="0"/>
                  <w:marBottom w:val="0"/>
                  <w:divBdr>
                    <w:top w:val="none" w:sz="0" w:space="0" w:color="auto"/>
                    <w:left w:val="none" w:sz="0" w:space="0" w:color="auto"/>
                    <w:bottom w:val="none" w:sz="0" w:space="0" w:color="auto"/>
                    <w:right w:val="none" w:sz="0" w:space="0" w:color="auto"/>
                  </w:divBdr>
                  <w:divsChild>
                    <w:div w:id="800466679">
                      <w:marLeft w:val="0"/>
                      <w:marRight w:val="0"/>
                      <w:marTop w:val="0"/>
                      <w:marBottom w:val="0"/>
                      <w:divBdr>
                        <w:top w:val="none" w:sz="0" w:space="0" w:color="auto"/>
                        <w:left w:val="none" w:sz="0" w:space="0" w:color="auto"/>
                        <w:bottom w:val="none" w:sz="0" w:space="0" w:color="auto"/>
                        <w:right w:val="none" w:sz="0" w:space="0" w:color="auto"/>
                      </w:divBdr>
                      <w:divsChild>
                        <w:div w:id="989015404">
                          <w:marLeft w:val="0"/>
                          <w:marRight w:val="0"/>
                          <w:marTop w:val="0"/>
                          <w:marBottom w:val="0"/>
                          <w:divBdr>
                            <w:top w:val="none" w:sz="0" w:space="0" w:color="auto"/>
                            <w:left w:val="none" w:sz="0" w:space="0" w:color="auto"/>
                            <w:bottom w:val="none" w:sz="0" w:space="0" w:color="auto"/>
                            <w:right w:val="none" w:sz="0" w:space="0" w:color="auto"/>
                          </w:divBdr>
                          <w:divsChild>
                            <w:div w:id="56557719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741713">
      <w:bodyDiv w:val="1"/>
      <w:marLeft w:val="0"/>
      <w:marRight w:val="0"/>
      <w:marTop w:val="0"/>
      <w:marBottom w:val="0"/>
      <w:divBdr>
        <w:top w:val="none" w:sz="0" w:space="0" w:color="auto"/>
        <w:left w:val="none" w:sz="0" w:space="0" w:color="auto"/>
        <w:bottom w:val="none" w:sz="0" w:space="0" w:color="auto"/>
        <w:right w:val="none" w:sz="0" w:space="0" w:color="auto"/>
      </w:divBdr>
    </w:div>
    <w:div w:id="1795514565">
      <w:bodyDiv w:val="1"/>
      <w:marLeft w:val="0"/>
      <w:marRight w:val="0"/>
      <w:marTop w:val="0"/>
      <w:marBottom w:val="0"/>
      <w:divBdr>
        <w:top w:val="none" w:sz="0" w:space="0" w:color="auto"/>
        <w:left w:val="none" w:sz="0" w:space="0" w:color="auto"/>
        <w:bottom w:val="none" w:sz="0" w:space="0" w:color="auto"/>
        <w:right w:val="none" w:sz="0" w:space="0" w:color="auto"/>
      </w:divBdr>
      <w:divsChild>
        <w:div w:id="1854610757">
          <w:marLeft w:val="0"/>
          <w:marRight w:val="0"/>
          <w:marTop w:val="0"/>
          <w:marBottom w:val="0"/>
          <w:divBdr>
            <w:top w:val="none" w:sz="0" w:space="0" w:color="auto"/>
            <w:left w:val="none" w:sz="0" w:space="0" w:color="auto"/>
            <w:bottom w:val="none" w:sz="0" w:space="0" w:color="auto"/>
            <w:right w:val="none" w:sz="0" w:space="0" w:color="auto"/>
          </w:divBdr>
          <w:divsChild>
            <w:div w:id="1999141719">
              <w:marLeft w:val="0"/>
              <w:marRight w:val="0"/>
              <w:marTop w:val="0"/>
              <w:marBottom w:val="0"/>
              <w:divBdr>
                <w:top w:val="single" w:sz="4" w:space="0" w:color="C8D8F2"/>
                <w:left w:val="none" w:sz="0" w:space="0" w:color="auto"/>
                <w:bottom w:val="none" w:sz="0" w:space="0" w:color="auto"/>
                <w:right w:val="none" w:sz="0" w:space="0" w:color="auto"/>
              </w:divBdr>
              <w:divsChild>
                <w:div w:id="51925021">
                  <w:marLeft w:val="0"/>
                  <w:marRight w:val="0"/>
                  <w:marTop w:val="0"/>
                  <w:marBottom w:val="0"/>
                  <w:divBdr>
                    <w:top w:val="none" w:sz="0" w:space="0" w:color="auto"/>
                    <w:left w:val="none" w:sz="0" w:space="0" w:color="auto"/>
                    <w:bottom w:val="none" w:sz="0" w:space="0" w:color="auto"/>
                    <w:right w:val="none" w:sz="0" w:space="0" w:color="auto"/>
                  </w:divBdr>
                  <w:divsChild>
                    <w:div w:id="1768696161">
                      <w:marLeft w:val="9"/>
                      <w:marRight w:val="9"/>
                      <w:marTop w:val="0"/>
                      <w:marBottom w:val="0"/>
                      <w:divBdr>
                        <w:top w:val="none" w:sz="0" w:space="0" w:color="auto"/>
                        <w:left w:val="none" w:sz="0" w:space="0" w:color="auto"/>
                        <w:bottom w:val="none" w:sz="0" w:space="0" w:color="auto"/>
                        <w:right w:val="none" w:sz="0" w:space="0" w:color="auto"/>
                      </w:divBdr>
                      <w:divsChild>
                        <w:div w:id="1244073944">
                          <w:marLeft w:val="0"/>
                          <w:marRight w:val="0"/>
                          <w:marTop w:val="0"/>
                          <w:marBottom w:val="0"/>
                          <w:divBdr>
                            <w:top w:val="none" w:sz="0" w:space="0" w:color="auto"/>
                            <w:left w:val="none" w:sz="0" w:space="0" w:color="auto"/>
                            <w:bottom w:val="none" w:sz="0" w:space="0" w:color="auto"/>
                            <w:right w:val="none" w:sz="0" w:space="0" w:color="auto"/>
                          </w:divBdr>
                          <w:divsChild>
                            <w:div w:id="953175848">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78666">
      <w:bodyDiv w:val="1"/>
      <w:marLeft w:val="0"/>
      <w:marRight w:val="0"/>
      <w:marTop w:val="0"/>
      <w:marBottom w:val="0"/>
      <w:divBdr>
        <w:top w:val="none" w:sz="0" w:space="0" w:color="auto"/>
        <w:left w:val="none" w:sz="0" w:space="0" w:color="auto"/>
        <w:bottom w:val="none" w:sz="0" w:space="0" w:color="auto"/>
        <w:right w:val="none" w:sz="0" w:space="0" w:color="auto"/>
      </w:divBdr>
      <w:divsChild>
        <w:div w:id="510338750">
          <w:marLeft w:val="0"/>
          <w:marRight w:val="0"/>
          <w:marTop w:val="0"/>
          <w:marBottom w:val="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1199859250">
                  <w:marLeft w:val="0"/>
                  <w:marRight w:val="88"/>
                  <w:marTop w:val="0"/>
                  <w:marBottom w:val="106"/>
                  <w:divBdr>
                    <w:top w:val="none" w:sz="0" w:space="0" w:color="auto"/>
                    <w:left w:val="none" w:sz="0" w:space="0" w:color="auto"/>
                    <w:bottom w:val="none" w:sz="0" w:space="0" w:color="auto"/>
                    <w:right w:val="none" w:sz="0" w:space="0" w:color="auto"/>
                  </w:divBdr>
                  <w:divsChild>
                    <w:div w:id="22638929">
                      <w:marLeft w:val="0"/>
                      <w:marRight w:val="0"/>
                      <w:marTop w:val="0"/>
                      <w:marBottom w:val="0"/>
                      <w:divBdr>
                        <w:top w:val="none" w:sz="0" w:space="0" w:color="auto"/>
                        <w:left w:val="none" w:sz="0" w:space="0" w:color="auto"/>
                        <w:bottom w:val="none" w:sz="0" w:space="0" w:color="auto"/>
                        <w:right w:val="none" w:sz="0" w:space="0" w:color="auto"/>
                      </w:divBdr>
                      <w:divsChild>
                        <w:div w:id="1860074311">
                          <w:marLeft w:val="0"/>
                          <w:marRight w:val="0"/>
                          <w:marTop w:val="0"/>
                          <w:marBottom w:val="0"/>
                          <w:divBdr>
                            <w:top w:val="none" w:sz="0" w:space="0" w:color="auto"/>
                            <w:left w:val="none" w:sz="0" w:space="0" w:color="auto"/>
                            <w:bottom w:val="none" w:sz="0" w:space="0" w:color="auto"/>
                            <w:right w:val="none" w:sz="0" w:space="0" w:color="auto"/>
                          </w:divBdr>
                          <w:divsChild>
                            <w:div w:id="385565997">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5971">
      <w:bodyDiv w:val="1"/>
      <w:marLeft w:val="0"/>
      <w:marRight w:val="0"/>
      <w:marTop w:val="0"/>
      <w:marBottom w:val="0"/>
      <w:divBdr>
        <w:top w:val="none" w:sz="0" w:space="0" w:color="auto"/>
        <w:left w:val="none" w:sz="0" w:space="0" w:color="auto"/>
        <w:bottom w:val="none" w:sz="0" w:space="0" w:color="auto"/>
        <w:right w:val="none" w:sz="0" w:space="0" w:color="auto"/>
      </w:divBdr>
    </w:div>
    <w:div w:id="1812747793">
      <w:bodyDiv w:val="1"/>
      <w:marLeft w:val="0"/>
      <w:marRight w:val="0"/>
      <w:marTop w:val="0"/>
      <w:marBottom w:val="0"/>
      <w:divBdr>
        <w:top w:val="none" w:sz="0" w:space="0" w:color="auto"/>
        <w:left w:val="none" w:sz="0" w:space="0" w:color="auto"/>
        <w:bottom w:val="none" w:sz="0" w:space="0" w:color="auto"/>
        <w:right w:val="none" w:sz="0" w:space="0" w:color="auto"/>
      </w:divBdr>
    </w:div>
    <w:div w:id="1829441854">
      <w:bodyDiv w:val="1"/>
      <w:marLeft w:val="0"/>
      <w:marRight w:val="0"/>
      <w:marTop w:val="0"/>
      <w:marBottom w:val="0"/>
      <w:divBdr>
        <w:top w:val="none" w:sz="0" w:space="0" w:color="auto"/>
        <w:left w:val="none" w:sz="0" w:space="0" w:color="auto"/>
        <w:bottom w:val="none" w:sz="0" w:space="0" w:color="auto"/>
        <w:right w:val="none" w:sz="0" w:space="0" w:color="auto"/>
      </w:divBdr>
      <w:divsChild>
        <w:div w:id="1100832604">
          <w:marLeft w:val="0"/>
          <w:marRight w:val="0"/>
          <w:marTop w:val="0"/>
          <w:marBottom w:val="0"/>
          <w:divBdr>
            <w:top w:val="none" w:sz="0" w:space="0" w:color="auto"/>
            <w:left w:val="none" w:sz="0" w:space="0" w:color="auto"/>
            <w:bottom w:val="none" w:sz="0" w:space="0" w:color="auto"/>
            <w:right w:val="none" w:sz="0" w:space="0" w:color="auto"/>
          </w:divBdr>
          <w:divsChild>
            <w:div w:id="570308730">
              <w:marLeft w:val="0"/>
              <w:marRight w:val="0"/>
              <w:marTop w:val="0"/>
              <w:marBottom w:val="0"/>
              <w:divBdr>
                <w:top w:val="single" w:sz="4" w:space="0" w:color="C8D8F2"/>
                <w:left w:val="none" w:sz="0" w:space="0" w:color="auto"/>
                <w:bottom w:val="none" w:sz="0" w:space="0" w:color="auto"/>
                <w:right w:val="none" w:sz="0" w:space="0" w:color="auto"/>
              </w:divBdr>
              <w:divsChild>
                <w:div w:id="685794212">
                  <w:marLeft w:val="0"/>
                  <w:marRight w:val="0"/>
                  <w:marTop w:val="0"/>
                  <w:marBottom w:val="0"/>
                  <w:divBdr>
                    <w:top w:val="none" w:sz="0" w:space="0" w:color="auto"/>
                    <w:left w:val="none" w:sz="0" w:space="0" w:color="auto"/>
                    <w:bottom w:val="none" w:sz="0" w:space="0" w:color="auto"/>
                    <w:right w:val="none" w:sz="0" w:space="0" w:color="auto"/>
                  </w:divBdr>
                  <w:divsChild>
                    <w:div w:id="1326130683">
                      <w:marLeft w:val="9"/>
                      <w:marRight w:val="9"/>
                      <w:marTop w:val="0"/>
                      <w:marBottom w:val="0"/>
                      <w:divBdr>
                        <w:top w:val="none" w:sz="0" w:space="0" w:color="auto"/>
                        <w:left w:val="none" w:sz="0" w:space="0" w:color="auto"/>
                        <w:bottom w:val="none" w:sz="0" w:space="0" w:color="auto"/>
                        <w:right w:val="none" w:sz="0" w:space="0" w:color="auto"/>
                      </w:divBdr>
                      <w:divsChild>
                        <w:div w:id="584416564">
                          <w:marLeft w:val="0"/>
                          <w:marRight w:val="0"/>
                          <w:marTop w:val="0"/>
                          <w:marBottom w:val="0"/>
                          <w:divBdr>
                            <w:top w:val="none" w:sz="0" w:space="0" w:color="auto"/>
                            <w:left w:val="none" w:sz="0" w:space="0" w:color="auto"/>
                            <w:bottom w:val="none" w:sz="0" w:space="0" w:color="auto"/>
                            <w:right w:val="none" w:sz="0" w:space="0" w:color="auto"/>
                          </w:divBdr>
                          <w:divsChild>
                            <w:div w:id="60647214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7954">
      <w:bodyDiv w:val="1"/>
      <w:marLeft w:val="0"/>
      <w:marRight w:val="0"/>
      <w:marTop w:val="0"/>
      <w:marBottom w:val="0"/>
      <w:divBdr>
        <w:top w:val="none" w:sz="0" w:space="0" w:color="auto"/>
        <w:left w:val="none" w:sz="0" w:space="0" w:color="auto"/>
        <w:bottom w:val="none" w:sz="0" w:space="0" w:color="auto"/>
        <w:right w:val="none" w:sz="0" w:space="0" w:color="auto"/>
      </w:divBdr>
      <w:divsChild>
        <w:div w:id="1979458335">
          <w:marLeft w:val="0"/>
          <w:marRight w:val="0"/>
          <w:marTop w:val="0"/>
          <w:marBottom w:val="0"/>
          <w:divBdr>
            <w:top w:val="none" w:sz="0" w:space="0" w:color="auto"/>
            <w:left w:val="none" w:sz="0" w:space="0" w:color="auto"/>
            <w:bottom w:val="none" w:sz="0" w:space="0" w:color="auto"/>
            <w:right w:val="none" w:sz="0" w:space="0" w:color="auto"/>
          </w:divBdr>
          <w:divsChild>
            <w:div w:id="1041629851">
              <w:marLeft w:val="0"/>
              <w:marRight w:val="0"/>
              <w:marTop w:val="0"/>
              <w:marBottom w:val="0"/>
              <w:divBdr>
                <w:top w:val="none" w:sz="0" w:space="0" w:color="auto"/>
                <w:left w:val="none" w:sz="0" w:space="0" w:color="auto"/>
                <w:bottom w:val="none" w:sz="0" w:space="0" w:color="auto"/>
                <w:right w:val="none" w:sz="0" w:space="0" w:color="auto"/>
              </w:divBdr>
              <w:divsChild>
                <w:div w:id="351759529">
                  <w:marLeft w:val="0"/>
                  <w:marRight w:val="88"/>
                  <w:marTop w:val="0"/>
                  <w:marBottom w:val="106"/>
                  <w:divBdr>
                    <w:top w:val="none" w:sz="0" w:space="0" w:color="auto"/>
                    <w:left w:val="none" w:sz="0" w:space="0" w:color="auto"/>
                    <w:bottom w:val="none" w:sz="0" w:space="0" w:color="auto"/>
                    <w:right w:val="none" w:sz="0" w:space="0" w:color="auto"/>
                  </w:divBdr>
                  <w:divsChild>
                    <w:div w:id="863908881">
                      <w:marLeft w:val="0"/>
                      <w:marRight w:val="0"/>
                      <w:marTop w:val="0"/>
                      <w:marBottom w:val="0"/>
                      <w:divBdr>
                        <w:top w:val="none" w:sz="0" w:space="0" w:color="auto"/>
                        <w:left w:val="none" w:sz="0" w:space="0" w:color="auto"/>
                        <w:bottom w:val="none" w:sz="0" w:space="0" w:color="auto"/>
                        <w:right w:val="none" w:sz="0" w:space="0" w:color="auto"/>
                      </w:divBdr>
                      <w:divsChild>
                        <w:div w:id="827670350">
                          <w:marLeft w:val="0"/>
                          <w:marRight w:val="0"/>
                          <w:marTop w:val="0"/>
                          <w:marBottom w:val="0"/>
                          <w:divBdr>
                            <w:top w:val="none" w:sz="0" w:space="0" w:color="auto"/>
                            <w:left w:val="none" w:sz="0" w:space="0" w:color="auto"/>
                            <w:bottom w:val="none" w:sz="0" w:space="0" w:color="auto"/>
                            <w:right w:val="none" w:sz="0" w:space="0" w:color="auto"/>
                          </w:divBdr>
                          <w:divsChild>
                            <w:div w:id="1007288698">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9104">
      <w:bodyDiv w:val="1"/>
      <w:marLeft w:val="0"/>
      <w:marRight w:val="0"/>
      <w:marTop w:val="0"/>
      <w:marBottom w:val="0"/>
      <w:divBdr>
        <w:top w:val="none" w:sz="0" w:space="0" w:color="auto"/>
        <w:left w:val="none" w:sz="0" w:space="0" w:color="auto"/>
        <w:bottom w:val="none" w:sz="0" w:space="0" w:color="auto"/>
        <w:right w:val="none" w:sz="0" w:space="0" w:color="auto"/>
      </w:divBdr>
      <w:divsChild>
        <w:div w:id="1867671318">
          <w:marLeft w:val="0"/>
          <w:marRight w:val="0"/>
          <w:marTop w:val="0"/>
          <w:marBottom w:val="0"/>
          <w:divBdr>
            <w:top w:val="none" w:sz="0" w:space="0" w:color="auto"/>
            <w:left w:val="none" w:sz="0" w:space="0" w:color="auto"/>
            <w:bottom w:val="none" w:sz="0" w:space="0" w:color="auto"/>
            <w:right w:val="none" w:sz="0" w:space="0" w:color="auto"/>
          </w:divBdr>
          <w:divsChild>
            <w:div w:id="986478106">
              <w:marLeft w:val="0"/>
              <w:marRight w:val="0"/>
              <w:marTop w:val="0"/>
              <w:marBottom w:val="0"/>
              <w:divBdr>
                <w:top w:val="none" w:sz="0" w:space="0" w:color="auto"/>
                <w:left w:val="none" w:sz="0" w:space="0" w:color="auto"/>
                <w:bottom w:val="none" w:sz="0" w:space="0" w:color="auto"/>
                <w:right w:val="none" w:sz="0" w:space="0" w:color="auto"/>
              </w:divBdr>
              <w:divsChild>
                <w:div w:id="450132985">
                  <w:marLeft w:val="0"/>
                  <w:marRight w:val="88"/>
                  <w:marTop w:val="0"/>
                  <w:marBottom w:val="106"/>
                  <w:divBdr>
                    <w:top w:val="none" w:sz="0" w:space="0" w:color="auto"/>
                    <w:left w:val="none" w:sz="0" w:space="0" w:color="auto"/>
                    <w:bottom w:val="none" w:sz="0" w:space="0" w:color="auto"/>
                    <w:right w:val="none" w:sz="0" w:space="0" w:color="auto"/>
                  </w:divBdr>
                  <w:divsChild>
                    <w:div w:id="72507333">
                      <w:marLeft w:val="0"/>
                      <w:marRight w:val="0"/>
                      <w:marTop w:val="0"/>
                      <w:marBottom w:val="0"/>
                      <w:divBdr>
                        <w:top w:val="none" w:sz="0" w:space="0" w:color="auto"/>
                        <w:left w:val="none" w:sz="0" w:space="0" w:color="auto"/>
                        <w:bottom w:val="none" w:sz="0" w:space="0" w:color="auto"/>
                        <w:right w:val="none" w:sz="0" w:space="0" w:color="auto"/>
                      </w:divBdr>
                      <w:divsChild>
                        <w:div w:id="1460875194">
                          <w:marLeft w:val="0"/>
                          <w:marRight w:val="0"/>
                          <w:marTop w:val="0"/>
                          <w:marBottom w:val="0"/>
                          <w:divBdr>
                            <w:top w:val="none" w:sz="0" w:space="0" w:color="auto"/>
                            <w:left w:val="none" w:sz="0" w:space="0" w:color="auto"/>
                            <w:bottom w:val="none" w:sz="0" w:space="0" w:color="auto"/>
                            <w:right w:val="none" w:sz="0" w:space="0" w:color="auto"/>
                          </w:divBdr>
                          <w:divsChild>
                            <w:div w:id="1564608364">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643">
      <w:bodyDiv w:val="1"/>
      <w:marLeft w:val="0"/>
      <w:marRight w:val="0"/>
      <w:marTop w:val="0"/>
      <w:marBottom w:val="0"/>
      <w:divBdr>
        <w:top w:val="none" w:sz="0" w:space="0" w:color="auto"/>
        <w:left w:val="none" w:sz="0" w:space="0" w:color="auto"/>
        <w:bottom w:val="none" w:sz="0" w:space="0" w:color="auto"/>
        <w:right w:val="none" w:sz="0" w:space="0" w:color="auto"/>
      </w:divBdr>
      <w:divsChild>
        <w:div w:id="675619071">
          <w:marLeft w:val="0"/>
          <w:marRight w:val="0"/>
          <w:marTop w:val="0"/>
          <w:marBottom w:val="0"/>
          <w:divBdr>
            <w:top w:val="none" w:sz="0" w:space="0" w:color="auto"/>
            <w:left w:val="none" w:sz="0" w:space="0" w:color="auto"/>
            <w:bottom w:val="none" w:sz="0" w:space="0" w:color="auto"/>
            <w:right w:val="none" w:sz="0" w:space="0" w:color="auto"/>
          </w:divBdr>
          <w:divsChild>
            <w:div w:id="923419540">
              <w:marLeft w:val="0"/>
              <w:marRight w:val="0"/>
              <w:marTop w:val="0"/>
              <w:marBottom w:val="0"/>
              <w:divBdr>
                <w:top w:val="single" w:sz="4" w:space="0" w:color="C8D8F2"/>
                <w:left w:val="none" w:sz="0" w:space="0" w:color="auto"/>
                <w:bottom w:val="none" w:sz="0" w:space="0" w:color="auto"/>
                <w:right w:val="none" w:sz="0" w:space="0" w:color="auto"/>
              </w:divBdr>
              <w:divsChild>
                <w:div w:id="334694639">
                  <w:marLeft w:val="0"/>
                  <w:marRight w:val="0"/>
                  <w:marTop w:val="0"/>
                  <w:marBottom w:val="0"/>
                  <w:divBdr>
                    <w:top w:val="none" w:sz="0" w:space="0" w:color="auto"/>
                    <w:left w:val="none" w:sz="0" w:space="0" w:color="auto"/>
                    <w:bottom w:val="none" w:sz="0" w:space="0" w:color="auto"/>
                    <w:right w:val="none" w:sz="0" w:space="0" w:color="auto"/>
                  </w:divBdr>
                  <w:divsChild>
                    <w:div w:id="1705790209">
                      <w:marLeft w:val="9"/>
                      <w:marRight w:val="9"/>
                      <w:marTop w:val="0"/>
                      <w:marBottom w:val="0"/>
                      <w:divBdr>
                        <w:top w:val="none" w:sz="0" w:space="0" w:color="auto"/>
                        <w:left w:val="none" w:sz="0" w:space="0" w:color="auto"/>
                        <w:bottom w:val="none" w:sz="0" w:space="0" w:color="auto"/>
                        <w:right w:val="none" w:sz="0" w:space="0" w:color="auto"/>
                      </w:divBdr>
                      <w:divsChild>
                        <w:div w:id="1712801366">
                          <w:marLeft w:val="0"/>
                          <w:marRight w:val="0"/>
                          <w:marTop w:val="0"/>
                          <w:marBottom w:val="0"/>
                          <w:divBdr>
                            <w:top w:val="none" w:sz="0" w:space="0" w:color="auto"/>
                            <w:left w:val="none" w:sz="0" w:space="0" w:color="auto"/>
                            <w:bottom w:val="none" w:sz="0" w:space="0" w:color="auto"/>
                            <w:right w:val="none" w:sz="0" w:space="0" w:color="auto"/>
                          </w:divBdr>
                          <w:divsChild>
                            <w:div w:id="105095598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41271">
      <w:bodyDiv w:val="1"/>
      <w:marLeft w:val="0"/>
      <w:marRight w:val="0"/>
      <w:marTop w:val="0"/>
      <w:marBottom w:val="0"/>
      <w:divBdr>
        <w:top w:val="none" w:sz="0" w:space="0" w:color="auto"/>
        <w:left w:val="none" w:sz="0" w:space="0" w:color="auto"/>
        <w:bottom w:val="none" w:sz="0" w:space="0" w:color="auto"/>
        <w:right w:val="none" w:sz="0" w:space="0" w:color="auto"/>
      </w:divBdr>
      <w:divsChild>
        <w:div w:id="2001544568">
          <w:marLeft w:val="0"/>
          <w:marRight w:val="0"/>
          <w:marTop w:val="0"/>
          <w:marBottom w:val="0"/>
          <w:divBdr>
            <w:top w:val="none" w:sz="0" w:space="0" w:color="auto"/>
            <w:left w:val="none" w:sz="0" w:space="0" w:color="auto"/>
            <w:bottom w:val="none" w:sz="0" w:space="0" w:color="auto"/>
            <w:right w:val="none" w:sz="0" w:space="0" w:color="auto"/>
          </w:divBdr>
          <w:divsChild>
            <w:div w:id="16739252">
              <w:marLeft w:val="0"/>
              <w:marRight w:val="0"/>
              <w:marTop w:val="0"/>
              <w:marBottom w:val="0"/>
              <w:divBdr>
                <w:top w:val="none" w:sz="0" w:space="0" w:color="auto"/>
                <w:left w:val="none" w:sz="0" w:space="0" w:color="auto"/>
                <w:bottom w:val="none" w:sz="0" w:space="0" w:color="auto"/>
                <w:right w:val="none" w:sz="0" w:space="0" w:color="auto"/>
              </w:divBdr>
              <w:divsChild>
                <w:div w:id="886140325">
                  <w:marLeft w:val="0"/>
                  <w:marRight w:val="0"/>
                  <w:marTop w:val="0"/>
                  <w:marBottom w:val="0"/>
                  <w:divBdr>
                    <w:top w:val="none" w:sz="0" w:space="0" w:color="auto"/>
                    <w:left w:val="single" w:sz="4" w:space="0" w:color="082233"/>
                    <w:bottom w:val="none" w:sz="0" w:space="0" w:color="auto"/>
                    <w:right w:val="single" w:sz="4" w:space="0" w:color="082233"/>
                  </w:divBdr>
                  <w:divsChild>
                    <w:div w:id="1771464055">
                      <w:marLeft w:val="0"/>
                      <w:marRight w:val="0"/>
                      <w:marTop w:val="0"/>
                      <w:marBottom w:val="0"/>
                      <w:divBdr>
                        <w:top w:val="none" w:sz="0" w:space="0" w:color="auto"/>
                        <w:left w:val="none" w:sz="0" w:space="0" w:color="auto"/>
                        <w:bottom w:val="none" w:sz="0" w:space="0" w:color="auto"/>
                        <w:right w:val="single" w:sz="4" w:space="0" w:color="DCDCDC"/>
                      </w:divBdr>
                      <w:divsChild>
                        <w:div w:id="1646928497">
                          <w:marLeft w:val="44"/>
                          <w:marRight w:val="44"/>
                          <w:marTop w:val="0"/>
                          <w:marBottom w:val="0"/>
                          <w:divBdr>
                            <w:top w:val="none" w:sz="0" w:space="0" w:color="auto"/>
                            <w:left w:val="none" w:sz="0" w:space="0" w:color="auto"/>
                            <w:bottom w:val="none" w:sz="0" w:space="0" w:color="auto"/>
                            <w:right w:val="none" w:sz="0" w:space="0" w:color="auto"/>
                          </w:divBdr>
                          <w:divsChild>
                            <w:div w:id="1286110226">
                              <w:marLeft w:val="0"/>
                              <w:marRight w:val="0"/>
                              <w:marTop w:val="0"/>
                              <w:marBottom w:val="0"/>
                              <w:divBdr>
                                <w:top w:val="none" w:sz="0" w:space="0" w:color="auto"/>
                                <w:left w:val="none" w:sz="0" w:space="0" w:color="auto"/>
                                <w:bottom w:val="none" w:sz="0" w:space="0" w:color="auto"/>
                                <w:right w:val="none" w:sz="0" w:space="0" w:color="auto"/>
                              </w:divBdr>
                              <w:divsChild>
                                <w:div w:id="1549730798">
                                  <w:marLeft w:val="0"/>
                                  <w:marRight w:val="0"/>
                                  <w:marTop w:val="0"/>
                                  <w:marBottom w:val="0"/>
                                  <w:divBdr>
                                    <w:top w:val="single" w:sz="4" w:space="2" w:color="E9E9E9"/>
                                    <w:left w:val="single" w:sz="4" w:space="2" w:color="E9E9E9"/>
                                    <w:bottom w:val="single" w:sz="4" w:space="2" w:color="E9E9E9"/>
                                    <w:right w:val="single" w:sz="4" w:space="2" w:color="E9E9E9"/>
                                  </w:divBdr>
                                  <w:divsChild>
                                    <w:div w:id="8989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429944">
      <w:bodyDiv w:val="1"/>
      <w:marLeft w:val="0"/>
      <w:marRight w:val="0"/>
      <w:marTop w:val="0"/>
      <w:marBottom w:val="0"/>
      <w:divBdr>
        <w:top w:val="none" w:sz="0" w:space="0" w:color="auto"/>
        <w:left w:val="none" w:sz="0" w:space="0" w:color="auto"/>
        <w:bottom w:val="none" w:sz="0" w:space="0" w:color="auto"/>
        <w:right w:val="none" w:sz="0" w:space="0" w:color="auto"/>
      </w:divBdr>
      <w:divsChild>
        <w:div w:id="7565493">
          <w:marLeft w:val="0"/>
          <w:marRight w:val="0"/>
          <w:marTop w:val="0"/>
          <w:marBottom w:val="0"/>
          <w:divBdr>
            <w:top w:val="none" w:sz="0" w:space="0" w:color="auto"/>
            <w:left w:val="none" w:sz="0" w:space="0" w:color="auto"/>
            <w:bottom w:val="none" w:sz="0" w:space="0" w:color="auto"/>
            <w:right w:val="none" w:sz="0" w:space="0" w:color="auto"/>
          </w:divBdr>
          <w:divsChild>
            <w:div w:id="1507359129">
              <w:marLeft w:val="0"/>
              <w:marRight w:val="0"/>
              <w:marTop w:val="0"/>
              <w:marBottom w:val="0"/>
              <w:divBdr>
                <w:top w:val="single" w:sz="4" w:space="0" w:color="C8D8F2"/>
                <w:left w:val="none" w:sz="0" w:space="0" w:color="auto"/>
                <w:bottom w:val="none" w:sz="0" w:space="0" w:color="auto"/>
                <w:right w:val="none" w:sz="0" w:space="0" w:color="auto"/>
              </w:divBdr>
              <w:divsChild>
                <w:div w:id="1205404334">
                  <w:marLeft w:val="0"/>
                  <w:marRight w:val="0"/>
                  <w:marTop w:val="0"/>
                  <w:marBottom w:val="0"/>
                  <w:divBdr>
                    <w:top w:val="none" w:sz="0" w:space="0" w:color="auto"/>
                    <w:left w:val="none" w:sz="0" w:space="0" w:color="auto"/>
                    <w:bottom w:val="none" w:sz="0" w:space="0" w:color="auto"/>
                    <w:right w:val="none" w:sz="0" w:space="0" w:color="auto"/>
                  </w:divBdr>
                  <w:divsChild>
                    <w:div w:id="1593853078">
                      <w:marLeft w:val="9"/>
                      <w:marRight w:val="9"/>
                      <w:marTop w:val="0"/>
                      <w:marBottom w:val="0"/>
                      <w:divBdr>
                        <w:top w:val="none" w:sz="0" w:space="0" w:color="auto"/>
                        <w:left w:val="none" w:sz="0" w:space="0" w:color="auto"/>
                        <w:bottom w:val="none" w:sz="0" w:space="0" w:color="auto"/>
                        <w:right w:val="none" w:sz="0" w:space="0" w:color="auto"/>
                      </w:divBdr>
                      <w:divsChild>
                        <w:div w:id="623971908">
                          <w:marLeft w:val="0"/>
                          <w:marRight w:val="0"/>
                          <w:marTop w:val="0"/>
                          <w:marBottom w:val="0"/>
                          <w:divBdr>
                            <w:top w:val="none" w:sz="0" w:space="0" w:color="auto"/>
                            <w:left w:val="none" w:sz="0" w:space="0" w:color="auto"/>
                            <w:bottom w:val="none" w:sz="0" w:space="0" w:color="auto"/>
                            <w:right w:val="none" w:sz="0" w:space="0" w:color="auto"/>
                          </w:divBdr>
                          <w:divsChild>
                            <w:div w:id="140170726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898128">
      <w:bodyDiv w:val="1"/>
      <w:marLeft w:val="0"/>
      <w:marRight w:val="0"/>
      <w:marTop w:val="0"/>
      <w:marBottom w:val="0"/>
      <w:divBdr>
        <w:top w:val="none" w:sz="0" w:space="0" w:color="auto"/>
        <w:left w:val="none" w:sz="0" w:space="0" w:color="auto"/>
        <w:bottom w:val="none" w:sz="0" w:space="0" w:color="auto"/>
        <w:right w:val="none" w:sz="0" w:space="0" w:color="auto"/>
      </w:divBdr>
    </w:div>
    <w:div w:id="1913588964">
      <w:bodyDiv w:val="1"/>
      <w:marLeft w:val="0"/>
      <w:marRight w:val="0"/>
      <w:marTop w:val="0"/>
      <w:marBottom w:val="0"/>
      <w:divBdr>
        <w:top w:val="none" w:sz="0" w:space="0" w:color="auto"/>
        <w:left w:val="none" w:sz="0" w:space="0" w:color="auto"/>
        <w:bottom w:val="none" w:sz="0" w:space="0" w:color="auto"/>
        <w:right w:val="none" w:sz="0" w:space="0" w:color="auto"/>
      </w:divBdr>
      <w:divsChild>
        <w:div w:id="357199009">
          <w:marLeft w:val="0"/>
          <w:marRight w:val="0"/>
          <w:marTop w:val="0"/>
          <w:marBottom w:val="0"/>
          <w:divBdr>
            <w:top w:val="none" w:sz="0" w:space="0" w:color="auto"/>
            <w:left w:val="none" w:sz="0" w:space="0" w:color="auto"/>
            <w:bottom w:val="none" w:sz="0" w:space="0" w:color="auto"/>
            <w:right w:val="none" w:sz="0" w:space="0" w:color="auto"/>
          </w:divBdr>
          <w:divsChild>
            <w:div w:id="1793787888">
              <w:marLeft w:val="0"/>
              <w:marRight w:val="0"/>
              <w:marTop w:val="0"/>
              <w:marBottom w:val="0"/>
              <w:divBdr>
                <w:top w:val="single" w:sz="4" w:space="0" w:color="C8D8F2"/>
                <w:left w:val="none" w:sz="0" w:space="0" w:color="auto"/>
                <w:bottom w:val="none" w:sz="0" w:space="0" w:color="auto"/>
                <w:right w:val="none" w:sz="0" w:space="0" w:color="auto"/>
              </w:divBdr>
              <w:divsChild>
                <w:div w:id="2074623727">
                  <w:marLeft w:val="0"/>
                  <w:marRight w:val="0"/>
                  <w:marTop w:val="0"/>
                  <w:marBottom w:val="0"/>
                  <w:divBdr>
                    <w:top w:val="none" w:sz="0" w:space="0" w:color="auto"/>
                    <w:left w:val="none" w:sz="0" w:space="0" w:color="auto"/>
                    <w:bottom w:val="none" w:sz="0" w:space="0" w:color="auto"/>
                    <w:right w:val="none" w:sz="0" w:space="0" w:color="auto"/>
                  </w:divBdr>
                  <w:divsChild>
                    <w:div w:id="776675991">
                      <w:marLeft w:val="9"/>
                      <w:marRight w:val="9"/>
                      <w:marTop w:val="0"/>
                      <w:marBottom w:val="0"/>
                      <w:divBdr>
                        <w:top w:val="none" w:sz="0" w:space="0" w:color="auto"/>
                        <w:left w:val="none" w:sz="0" w:space="0" w:color="auto"/>
                        <w:bottom w:val="none" w:sz="0" w:space="0" w:color="auto"/>
                        <w:right w:val="none" w:sz="0" w:space="0" w:color="auto"/>
                      </w:divBdr>
                      <w:divsChild>
                        <w:div w:id="1554779358">
                          <w:marLeft w:val="0"/>
                          <w:marRight w:val="0"/>
                          <w:marTop w:val="0"/>
                          <w:marBottom w:val="0"/>
                          <w:divBdr>
                            <w:top w:val="none" w:sz="0" w:space="0" w:color="auto"/>
                            <w:left w:val="none" w:sz="0" w:space="0" w:color="auto"/>
                            <w:bottom w:val="none" w:sz="0" w:space="0" w:color="auto"/>
                            <w:right w:val="none" w:sz="0" w:space="0" w:color="auto"/>
                          </w:divBdr>
                          <w:divsChild>
                            <w:div w:id="43024521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855171">
      <w:bodyDiv w:val="1"/>
      <w:marLeft w:val="0"/>
      <w:marRight w:val="0"/>
      <w:marTop w:val="0"/>
      <w:marBottom w:val="0"/>
      <w:divBdr>
        <w:top w:val="none" w:sz="0" w:space="0" w:color="auto"/>
        <w:left w:val="none" w:sz="0" w:space="0" w:color="auto"/>
        <w:bottom w:val="none" w:sz="0" w:space="0" w:color="auto"/>
        <w:right w:val="none" w:sz="0" w:space="0" w:color="auto"/>
      </w:divBdr>
      <w:divsChild>
        <w:div w:id="1790129492">
          <w:marLeft w:val="0"/>
          <w:marRight w:val="0"/>
          <w:marTop w:val="0"/>
          <w:marBottom w:val="0"/>
          <w:divBdr>
            <w:top w:val="none" w:sz="0" w:space="0" w:color="auto"/>
            <w:left w:val="none" w:sz="0" w:space="0" w:color="auto"/>
            <w:bottom w:val="none" w:sz="0" w:space="0" w:color="auto"/>
            <w:right w:val="none" w:sz="0" w:space="0" w:color="auto"/>
          </w:divBdr>
          <w:divsChild>
            <w:div w:id="629091851">
              <w:marLeft w:val="0"/>
              <w:marRight w:val="0"/>
              <w:marTop w:val="0"/>
              <w:marBottom w:val="0"/>
              <w:divBdr>
                <w:top w:val="single" w:sz="4" w:space="0" w:color="C8D8F2"/>
                <w:left w:val="none" w:sz="0" w:space="0" w:color="auto"/>
                <w:bottom w:val="none" w:sz="0" w:space="0" w:color="auto"/>
                <w:right w:val="none" w:sz="0" w:space="0" w:color="auto"/>
              </w:divBdr>
              <w:divsChild>
                <w:div w:id="842821904">
                  <w:marLeft w:val="0"/>
                  <w:marRight w:val="0"/>
                  <w:marTop w:val="0"/>
                  <w:marBottom w:val="0"/>
                  <w:divBdr>
                    <w:top w:val="none" w:sz="0" w:space="0" w:color="auto"/>
                    <w:left w:val="none" w:sz="0" w:space="0" w:color="auto"/>
                    <w:bottom w:val="none" w:sz="0" w:space="0" w:color="auto"/>
                    <w:right w:val="none" w:sz="0" w:space="0" w:color="auto"/>
                  </w:divBdr>
                  <w:divsChild>
                    <w:div w:id="1620532682">
                      <w:marLeft w:val="9"/>
                      <w:marRight w:val="9"/>
                      <w:marTop w:val="0"/>
                      <w:marBottom w:val="0"/>
                      <w:divBdr>
                        <w:top w:val="none" w:sz="0" w:space="0" w:color="auto"/>
                        <w:left w:val="none" w:sz="0" w:space="0" w:color="auto"/>
                        <w:bottom w:val="none" w:sz="0" w:space="0" w:color="auto"/>
                        <w:right w:val="none" w:sz="0" w:space="0" w:color="auto"/>
                      </w:divBdr>
                      <w:divsChild>
                        <w:div w:id="1988633451">
                          <w:marLeft w:val="0"/>
                          <w:marRight w:val="0"/>
                          <w:marTop w:val="0"/>
                          <w:marBottom w:val="0"/>
                          <w:divBdr>
                            <w:top w:val="none" w:sz="0" w:space="0" w:color="auto"/>
                            <w:left w:val="none" w:sz="0" w:space="0" w:color="auto"/>
                            <w:bottom w:val="none" w:sz="0" w:space="0" w:color="auto"/>
                            <w:right w:val="none" w:sz="0" w:space="0" w:color="auto"/>
                          </w:divBdr>
                          <w:divsChild>
                            <w:div w:id="60322278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55387">
      <w:bodyDiv w:val="1"/>
      <w:marLeft w:val="0"/>
      <w:marRight w:val="0"/>
      <w:marTop w:val="0"/>
      <w:marBottom w:val="0"/>
      <w:divBdr>
        <w:top w:val="none" w:sz="0" w:space="0" w:color="auto"/>
        <w:left w:val="none" w:sz="0" w:space="0" w:color="auto"/>
        <w:bottom w:val="none" w:sz="0" w:space="0" w:color="auto"/>
        <w:right w:val="none" w:sz="0" w:space="0" w:color="auto"/>
      </w:divBdr>
      <w:divsChild>
        <w:div w:id="302585407">
          <w:marLeft w:val="0"/>
          <w:marRight w:val="0"/>
          <w:marTop w:val="0"/>
          <w:marBottom w:val="0"/>
          <w:divBdr>
            <w:top w:val="none" w:sz="0" w:space="0" w:color="auto"/>
            <w:left w:val="none" w:sz="0" w:space="0" w:color="auto"/>
            <w:bottom w:val="none" w:sz="0" w:space="0" w:color="auto"/>
            <w:right w:val="none" w:sz="0" w:space="0" w:color="auto"/>
          </w:divBdr>
          <w:divsChild>
            <w:div w:id="152911146">
              <w:marLeft w:val="0"/>
              <w:marRight w:val="0"/>
              <w:marTop w:val="0"/>
              <w:marBottom w:val="0"/>
              <w:divBdr>
                <w:top w:val="single" w:sz="4" w:space="0" w:color="C8D8F2"/>
                <w:left w:val="none" w:sz="0" w:space="0" w:color="auto"/>
                <w:bottom w:val="none" w:sz="0" w:space="0" w:color="auto"/>
                <w:right w:val="none" w:sz="0" w:space="0" w:color="auto"/>
              </w:divBdr>
              <w:divsChild>
                <w:div w:id="764107566">
                  <w:marLeft w:val="0"/>
                  <w:marRight w:val="0"/>
                  <w:marTop w:val="0"/>
                  <w:marBottom w:val="0"/>
                  <w:divBdr>
                    <w:top w:val="none" w:sz="0" w:space="0" w:color="auto"/>
                    <w:left w:val="none" w:sz="0" w:space="0" w:color="auto"/>
                    <w:bottom w:val="none" w:sz="0" w:space="0" w:color="auto"/>
                    <w:right w:val="none" w:sz="0" w:space="0" w:color="auto"/>
                  </w:divBdr>
                  <w:divsChild>
                    <w:div w:id="1407915171">
                      <w:marLeft w:val="9"/>
                      <w:marRight w:val="9"/>
                      <w:marTop w:val="0"/>
                      <w:marBottom w:val="0"/>
                      <w:divBdr>
                        <w:top w:val="none" w:sz="0" w:space="0" w:color="auto"/>
                        <w:left w:val="none" w:sz="0" w:space="0" w:color="auto"/>
                        <w:bottom w:val="none" w:sz="0" w:space="0" w:color="auto"/>
                        <w:right w:val="none" w:sz="0" w:space="0" w:color="auto"/>
                      </w:divBdr>
                      <w:divsChild>
                        <w:div w:id="221986455">
                          <w:marLeft w:val="0"/>
                          <w:marRight w:val="0"/>
                          <w:marTop w:val="0"/>
                          <w:marBottom w:val="0"/>
                          <w:divBdr>
                            <w:top w:val="none" w:sz="0" w:space="0" w:color="auto"/>
                            <w:left w:val="none" w:sz="0" w:space="0" w:color="auto"/>
                            <w:bottom w:val="none" w:sz="0" w:space="0" w:color="auto"/>
                            <w:right w:val="none" w:sz="0" w:space="0" w:color="auto"/>
                          </w:divBdr>
                          <w:divsChild>
                            <w:div w:id="51742902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429">
      <w:bodyDiv w:val="1"/>
      <w:marLeft w:val="0"/>
      <w:marRight w:val="0"/>
      <w:marTop w:val="0"/>
      <w:marBottom w:val="0"/>
      <w:divBdr>
        <w:top w:val="none" w:sz="0" w:space="0" w:color="auto"/>
        <w:left w:val="none" w:sz="0" w:space="0" w:color="auto"/>
        <w:bottom w:val="none" w:sz="0" w:space="0" w:color="auto"/>
        <w:right w:val="none" w:sz="0" w:space="0" w:color="auto"/>
      </w:divBdr>
      <w:divsChild>
        <w:div w:id="279187240">
          <w:marLeft w:val="0"/>
          <w:marRight w:val="0"/>
          <w:marTop w:val="0"/>
          <w:marBottom w:val="0"/>
          <w:divBdr>
            <w:top w:val="none" w:sz="0" w:space="0" w:color="auto"/>
            <w:left w:val="none" w:sz="0" w:space="0" w:color="auto"/>
            <w:bottom w:val="none" w:sz="0" w:space="0" w:color="auto"/>
            <w:right w:val="none" w:sz="0" w:space="0" w:color="auto"/>
          </w:divBdr>
          <w:divsChild>
            <w:div w:id="21636713">
              <w:marLeft w:val="0"/>
              <w:marRight w:val="0"/>
              <w:marTop w:val="0"/>
              <w:marBottom w:val="0"/>
              <w:divBdr>
                <w:top w:val="none" w:sz="0" w:space="0" w:color="auto"/>
                <w:left w:val="none" w:sz="0" w:space="0" w:color="auto"/>
                <w:bottom w:val="none" w:sz="0" w:space="0" w:color="auto"/>
                <w:right w:val="none" w:sz="0" w:space="0" w:color="auto"/>
              </w:divBdr>
              <w:divsChild>
                <w:div w:id="1752308124">
                  <w:marLeft w:val="0"/>
                  <w:marRight w:val="88"/>
                  <w:marTop w:val="0"/>
                  <w:marBottom w:val="106"/>
                  <w:divBdr>
                    <w:top w:val="none" w:sz="0" w:space="0" w:color="auto"/>
                    <w:left w:val="none" w:sz="0" w:space="0" w:color="auto"/>
                    <w:bottom w:val="none" w:sz="0" w:space="0" w:color="auto"/>
                    <w:right w:val="none" w:sz="0" w:space="0" w:color="auto"/>
                  </w:divBdr>
                  <w:divsChild>
                    <w:div w:id="1198859823">
                      <w:marLeft w:val="0"/>
                      <w:marRight w:val="0"/>
                      <w:marTop w:val="0"/>
                      <w:marBottom w:val="0"/>
                      <w:divBdr>
                        <w:top w:val="none" w:sz="0" w:space="0" w:color="auto"/>
                        <w:left w:val="none" w:sz="0" w:space="0" w:color="auto"/>
                        <w:bottom w:val="none" w:sz="0" w:space="0" w:color="auto"/>
                        <w:right w:val="none" w:sz="0" w:space="0" w:color="auto"/>
                      </w:divBdr>
                      <w:divsChild>
                        <w:div w:id="1607536613">
                          <w:marLeft w:val="0"/>
                          <w:marRight w:val="0"/>
                          <w:marTop w:val="0"/>
                          <w:marBottom w:val="0"/>
                          <w:divBdr>
                            <w:top w:val="none" w:sz="0" w:space="0" w:color="auto"/>
                            <w:left w:val="none" w:sz="0" w:space="0" w:color="auto"/>
                            <w:bottom w:val="none" w:sz="0" w:space="0" w:color="auto"/>
                            <w:right w:val="none" w:sz="0" w:space="0" w:color="auto"/>
                          </w:divBdr>
                          <w:divsChild>
                            <w:div w:id="500244384">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9290">
      <w:bodyDiv w:val="1"/>
      <w:marLeft w:val="0"/>
      <w:marRight w:val="0"/>
      <w:marTop w:val="0"/>
      <w:marBottom w:val="0"/>
      <w:divBdr>
        <w:top w:val="none" w:sz="0" w:space="0" w:color="auto"/>
        <w:left w:val="none" w:sz="0" w:space="0" w:color="auto"/>
        <w:bottom w:val="none" w:sz="0" w:space="0" w:color="auto"/>
        <w:right w:val="none" w:sz="0" w:space="0" w:color="auto"/>
      </w:divBdr>
      <w:divsChild>
        <w:div w:id="849291937">
          <w:marLeft w:val="0"/>
          <w:marRight w:val="0"/>
          <w:marTop w:val="0"/>
          <w:marBottom w:val="0"/>
          <w:divBdr>
            <w:top w:val="none" w:sz="0" w:space="0" w:color="auto"/>
            <w:left w:val="none" w:sz="0" w:space="0" w:color="auto"/>
            <w:bottom w:val="none" w:sz="0" w:space="0" w:color="auto"/>
            <w:right w:val="none" w:sz="0" w:space="0" w:color="auto"/>
          </w:divBdr>
          <w:divsChild>
            <w:div w:id="108015837">
              <w:marLeft w:val="0"/>
              <w:marRight w:val="0"/>
              <w:marTop w:val="0"/>
              <w:marBottom w:val="0"/>
              <w:divBdr>
                <w:top w:val="single" w:sz="4" w:space="0" w:color="C8D8F2"/>
                <w:left w:val="none" w:sz="0" w:space="0" w:color="auto"/>
                <w:bottom w:val="none" w:sz="0" w:space="0" w:color="auto"/>
                <w:right w:val="none" w:sz="0" w:space="0" w:color="auto"/>
              </w:divBdr>
              <w:divsChild>
                <w:div w:id="1117289190">
                  <w:marLeft w:val="0"/>
                  <w:marRight w:val="0"/>
                  <w:marTop w:val="0"/>
                  <w:marBottom w:val="0"/>
                  <w:divBdr>
                    <w:top w:val="none" w:sz="0" w:space="0" w:color="auto"/>
                    <w:left w:val="none" w:sz="0" w:space="0" w:color="auto"/>
                    <w:bottom w:val="none" w:sz="0" w:space="0" w:color="auto"/>
                    <w:right w:val="none" w:sz="0" w:space="0" w:color="auto"/>
                  </w:divBdr>
                  <w:divsChild>
                    <w:div w:id="1386106123">
                      <w:marLeft w:val="9"/>
                      <w:marRight w:val="9"/>
                      <w:marTop w:val="0"/>
                      <w:marBottom w:val="0"/>
                      <w:divBdr>
                        <w:top w:val="none" w:sz="0" w:space="0" w:color="auto"/>
                        <w:left w:val="none" w:sz="0" w:space="0" w:color="auto"/>
                        <w:bottom w:val="none" w:sz="0" w:space="0" w:color="auto"/>
                        <w:right w:val="none" w:sz="0" w:space="0" w:color="auto"/>
                      </w:divBdr>
                      <w:divsChild>
                        <w:div w:id="992290791">
                          <w:marLeft w:val="0"/>
                          <w:marRight w:val="0"/>
                          <w:marTop w:val="0"/>
                          <w:marBottom w:val="0"/>
                          <w:divBdr>
                            <w:top w:val="none" w:sz="0" w:space="0" w:color="auto"/>
                            <w:left w:val="none" w:sz="0" w:space="0" w:color="auto"/>
                            <w:bottom w:val="none" w:sz="0" w:space="0" w:color="auto"/>
                            <w:right w:val="none" w:sz="0" w:space="0" w:color="auto"/>
                          </w:divBdr>
                          <w:divsChild>
                            <w:div w:id="80867188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3387">
      <w:bodyDiv w:val="1"/>
      <w:marLeft w:val="0"/>
      <w:marRight w:val="0"/>
      <w:marTop w:val="35"/>
      <w:marBottom w:val="35"/>
      <w:divBdr>
        <w:top w:val="none" w:sz="0" w:space="0" w:color="auto"/>
        <w:left w:val="none" w:sz="0" w:space="0" w:color="auto"/>
        <w:bottom w:val="none" w:sz="0" w:space="0" w:color="auto"/>
        <w:right w:val="none" w:sz="0" w:space="0" w:color="auto"/>
      </w:divBdr>
      <w:divsChild>
        <w:div w:id="983705522">
          <w:marLeft w:val="0"/>
          <w:marRight w:val="0"/>
          <w:marTop w:val="0"/>
          <w:marBottom w:val="0"/>
          <w:divBdr>
            <w:top w:val="none" w:sz="0" w:space="0" w:color="auto"/>
            <w:left w:val="none" w:sz="0" w:space="0" w:color="auto"/>
            <w:bottom w:val="none" w:sz="0" w:space="0" w:color="auto"/>
            <w:right w:val="none" w:sz="0" w:space="0" w:color="auto"/>
          </w:divBdr>
          <w:divsChild>
            <w:div w:id="1098939842">
              <w:marLeft w:val="0"/>
              <w:marRight w:val="0"/>
              <w:marTop w:val="0"/>
              <w:marBottom w:val="0"/>
              <w:divBdr>
                <w:top w:val="none" w:sz="0" w:space="0" w:color="auto"/>
                <w:left w:val="none" w:sz="0" w:space="0" w:color="auto"/>
                <w:bottom w:val="none" w:sz="0" w:space="0" w:color="auto"/>
                <w:right w:val="none" w:sz="0" w:space="0" w:color="auto"/>
              </w:divBdr>
              <w:divsChild>
                <w:div w:id="274605637">
                  <w:marLeft w:val="0"/>
                  <w:marRight w:val="0"/>
                  <w:marTop w:val="0"/>
                  <w:marBottom w:val="0"/>
                  <w:divBdr>
                    <w:top w:val="none" w:sz="0" w:space="0" w:color="auto"/>
                    <w:left w:val="none" w:sz="0" w:space="0" w:color="auto"/>
                    <w:bottom w:val="none" w:sz="0" w:space="0" w:color="auto"/>
                    <w:right w:val="none" w:sz="0" w:space="0" w:color="auto"/>
                  </w:divBdr>
                  <w:divsChild>
                    <w:div w:id="635381937">
                      <w:marLeft w:val="0"/>
                      <w:marRight w:val="0"/>
                      <w:marTop w:val="0"/>
                      <w:marBottom w:val="0"/>
                      <w:divBdr>
                        <w:top w:val="none" w:sz="0" w:space="0" w:color="auto"/>
                        <w:left w:val="none" w:sz="0" w:space="0" w:color="auto"/>
                        <w:bottom w:val="none" w:sz="0" w:space="0" w:color="auto"/>
                        <w:right w:val="none" w:sz="0" w:space="0" w:color="auto"/>
                      </w:divBdr>
                      <w:divsChild>
                        <w:div w:id="247732583">
                          <w:marLeft w:val="0"/>
                          <w:marRight w:val="0"/>
                          <w:marTop w:val="0"/>
                          <w:marBottom w:val="0"/>
                          <w:divBdr>
                            <w:top w:val="none" w:sz="0" w:space="0" w:color="auto"/>
                            <w:left w:val="none" w:sz="0" w:space="0" w:color="auto"/>
                            <w:bottom w:val="none" w:sz="0" w:space="0" w:color="auto"/>
                            <w:right w:val="none" w:sz="0" w:space="0" w:color="auto"/>
                          </w:divBdr>
                          <w:divsChild>
                            <w:div w:id="665207499">
                              <w:marLeft w:val="0"/>
                              <w:marRight w:val="0"/>
                              <w:marTop w:val="0"/>
                              <w:marBottom w:val="0"/>
                              <w:divBdr>
                                <w:top w:val="none" w:sz="0" w:space="0" w:color="auto"/>
                                <w:left w:val="none" w:sz="0" w:space="0" w:color="auto"/>
                                <w:bottom w:val="none" w:sz="0" w:space="0" w:color="auto"/>
                                <w:right w:val="none" w:sz="0" w:space="0" w:color="auto"/>
                              </w:divBdr>
                              <w:divsChild>
                                <w:div w:id="1369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222689">
      <w:bodyDiv w:val="1"/>
      <w:marLeft w:val="0"/>
      <w:marRight w:val="0"/>
      <w:marTop w:val="0"/>
      <w:marBottom w:val="0"/>
      <w:divBdr>
        <w:top w:val="none" w:sz="0" w:space="0" w:color="auto"/>
        <w:left w:val="none" w:sz="0" w:space="0" w:color="auto"/>
        <w:bottom w:val="none" w:sz="0" w:space="0" w:color="auto"/>
        <w:right w:val="none" w:sz="0" w:space="0" w:color="auto"/>
      </w:divBdr>
      <w:divsChild>
        <w:div w:id="734822185">
          <w:marLeft w:val="0"/>
          <w:marRight w:val="0"/>
          <w:marTop w:val="0"/>
          <w:marBottom w:val="0"/>
          <w:divBdr>
            <w:top w:val="none" w:sz="0" w:space="0" w:color="auto"/>
            <w:left w:val="none" w:sz="0" w:space="0" w:color="auto"/>
            <w:bottom w:val="none" w:sz="0" w:space="0" w:color="auto"/>
            <w:right w:val="none" w:sz="0" w:space="0" w:color="auto"/>
          </w:divBdr>
          <w:divsChild>
            <w:div w:id="1082947290">
              <w:marLeft w:val="0"/>
              <w:marRight w:val="0"/>
              <w:marTop w:val="0"/>
              <w:marBottom w:val="0"/>
              <w:divBdr>
                <w:top w:val="none" w:sz="0" w:space="0" w:color="auto"/>
                <w:left w:val="none" w:sz="0" w:space="0" w:color="auto"/>
                <w:bottom w:val="none" w:sz="0" w:space="0" w:color="auto"/>
                <w:right w:val="none" w:sz="0" w:space="0" w:color="auto"/>
              </w:divBdr>
              <w:divsChild>
                <w:div w:id="514655601">
                  <w:marLeft w:val="0"/>
                  <w:marRight w:val="88"/>
                  <w:marTop w:val="0"/>
                  <w:marBottom w:val="106"/>
                  <w:divBdr>
                    <w:top w:val="none" w:sz="0" w:space="0" w:color="auto"/>
                    <w:left w:val="none" w:sz="0" w:space="0" w:color="auto"/>
                    <w:bottom w:val="none" w:sz="0" w:space="0" w:color="auto"/>
                    <w:right w:val="none" w:sz="0" w:space="0" w:color="auto"/>
                  </w:divBdr>
                  <w:divsChild>
                    <w:div w:id="458844311">
                      <w:marLeft w:val="0"/>
                      <w:marRight w:val="0"/>
                      <w:marTop w:val="0"/>
                      <w:marBottom w:val="0"/>
                      <w:divBdr>
                        <w:top w:val="none" w:sz="0" w:space="0" w:color="auto"/>
                        <w:left w:val="none" w:sz="0" w:space="0" w:color="auto"/>
                        <w:bottom w:val="none" w:sz="0" w:space="0" w:color="auto"/>
                        <w:right w:val="none" w:sz="0" w:space="0" w:color="auto"/>
                      </w:divBdr>
                      <w:divsChild>
                        <w:div w:id="574894334">
                          <w:marLeft w:val="0"/>
                          <w:marRight w:val="0"/>
                          <w:marTop w:val="0"/>
                          <w:marBottom w:val="0"/>
                          <w:divBdr>
                            <w:top w:val="none" w:sz="0" w:space="0" w:color="auto"/>
                            <w:left w:val="none" w:sz="0" w:space="0" w:color="auto"/>
                            <w:bottom w:val="none" w:sz="0" w:space="0" w:color="auto"/>
                            <w:right w:val="none" w:sz="0" w:space="0" w:color="auto"/>
                          </w:divBdr>
                          <w:divsChild>
                            <w:div w:id="1614171326">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12164">
      <w:bodyDiv w:val="1"/>
      <w:marLeft w:val="0"/>
      <w:marRight w:val="0"/>
      <w:marTop w:val="0"/>
      <w:marBottom w:val="0"/>
      <w:divBdr>
        <w:top w:val="none" w:sz="0" w:space="0" w:color="auto"/>
        <w:left w:val="none" w:sz="0" w:space="0" w:color="auto"/>
        <w:bottom w:val="none" w:sz="0" w:space="0" w:color="auto"/>
        <w:right w:val="none" w:sz="0" w:space="0" w:color="auto"/>
      </w:divBdr>
      <w:divsChild>
        <w:div w:id="766847315">
          <w:marLeft w:val="0"/>
          <w:marRight w:val="0"/>
          <w:marTop w:val="0"/>
          <w:marBottom w:val="0"/>
          <w:divBdr>
            <w:top w:val="none" w:sz="0" w:space="0" w:color="auto"/>
            <w:left w:val="none" w:sz="0" w:space="0" w:color="auto"/>
            <w:bottom w:val="none" w:sz="0" w:space="0" w:color="auto"/>
            <w:right w:val="none" w:sz="0" w:space="0" w:color="auto"/>
          </w:divBdr>
          <w:divsChild>
            <w:div w:id="534394541">
              <w:marLeft w:val="0"/>
              <w:marRight w:val="0"/>
              <w:marTop w:val="0"/>
              <w:marBottom w:val="0"/>
              <w:divBdr>
                <w:top w:val="single" w:sz="4" w:space="0" w:color="C8D8F2"/>
                <w:left w:val="none" w:sz="0" w:space="0" w:color="auto"/>
                <w:bottom w:val="none" w:sz="0" w:space="0" w:color="auto"/>
                <w:right w:val="none" w:sz="0" w:space="0" w:color="auto"/>
              </w:divBdr>
              <w:divsChild>
                <w:div w:id="1407996224">
                  <w:marLeft w:val="0"/>
                  <w:marRight w:val="0"/>
                  <w:marTop w:val="0"/>
                  <w:marBottom w:val="0"/>
                  <w:divBdr>
                    <w:top w:val="none" w:sz="0" w:space="0" w:color="auto"/>
                    <w:left w:val="none" w:sz="0" w:space="0" w:color="auto"/>
                    <w:bottom w:val="none" w:sz="0" w:space="0" w:color="auto"/>
                    <w:right w:val="none" w:sz="0" w:space="0" w:color="auto"/>
                  </w:divBdr>
                  <w:divsChild>
                    <w:div w:id="2102603498">
                      <w:marLeft w:val="0"/>
                      <w:marRight w:val="0"/>
                      <w:marTop w:val="0"/>
                      <w:marBottom w:val="0"/>
                      <w:divBdr>
                        <w:top w:val="none" w:sz="0" w:space="0" w:color="auto"/>
                        <w:left w:val="none" w:sz="0" w:space="0" w:color="auto"/>
                        <w:bottom w:val="none" w:sz="0" w:space="0" w:color="auto"/>
                        <w:right w:val="none" w:sz="0" w:space="0" w:color="auto"/>
                      </w:divBdr>
                      <w:divsChild>
                        <w:div w:id="944656306">
                          <w:marLeft w:val="0"/>
                          <w:marRight w:val="0"/>
                          <w:marTop w:val="0"/>
                          <w:marBottom w:val="0"/>
                          <w:divBdr>
                            <w:top w:val="none" w:sz="0" w:space="0" w:color="auto"/>
                            <w:left w:val="none" w:sz="0" w:space="0" w:color="auto"/>
                            <w:bottom w:val="none" w:sz="0" w:space="0" w:color="auto"/>
                            <w:right w:val="none" w:sz="0" w:space="0" w:color="auto"/>
                          </w:divBdr>
                          <w:divsChild>
                            <w:div w:id="51769977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2502">
      <w:bodyDiv w:val="1"/>
      <w:marLeft w:val="0"/>
      <w:marRight w:val="0"/>
      <w:marTop w:val="0"/>
      <w:marBottom w:val="0"/>
      <w:divBdr>
        <w:top w:val="none" w:sz="0" w:space="0" w:color="auto"/>
        <w:left w:val="none" w:sz="0" w:space="0" w:color="auto"/>
        <w:bottom w:val="none" w:sz="0" w:space="0" w:color="auto"/>
        <w:right w:val="none" w:sz="0" w:space="0" w:color="auto"/>
      </w:divBdr>
      <w:divsChild>
        <w:div w:id="607127055">
          <w:marLeft w:val="0"/>
          <w:marRight w:val="0"/>
          <w:marTop w:val="0"/>
          <w:marBottom w:val="0"/>
          <w:divBdr>
            <w:top w:val="none" w:sz="0" w:space="0" w:color="auto"/>
            <w:left w:val="none" w:sz="0" w:space="0" w:color="auto"/>
            <w:bottom w:val="none" w:sz="0" w:space="0" w:color="auto"/>
            <w:right w:val="none" w:sz="0" w:space="0" w:color="auto"/>
          </w:divBdr>
          <w:divsChild>
            <w:div w:id="1315526243">
              <w:marLeft w:val="0"/>
              <w:marRight w:val="0"/>
              <w:marTop w:val="0"/>
              <w:marBottom w:val="0"/>
              <w:divBdr>
                <w:top w:val="single" w:sz="4" w:space="0" w:color="C8D8F2"/>
                <w:left w:val="none" w:sz="0" w:space="0" w:color="auto"/>
                <w:bottom w:val="none" w:sz="0" w:space="0" w:color="auto"/>
                <w:right w:val="none" w:sz="0" w:space="0" w:color="auto"/>
              </w:divBdr>
              <w:divsChild>
                <w:div w:id="395904226">
                  <w:marLeft w:val="0"/>
                  <w:marRight w:val="0"/>
                  <w:marTop w:val="0"/>
                  <w:marBottom w:val="0"/>
                  <w:divBdr>
                    <w:top w:val="none" w:sz="0" w:space="0" w:color="auto"/>
                    <w:left w:val="none" w:sz="0" w:space="0" w:color="auto"/>
                    <w:bottom w:val="none" w:sz="0" w:space="0" w:color="auto"/>
                    <w:right w:val="none" w:sz="0" w:space="0" w:color="auto"/>
                  </w:divBdr>
                  <w:divsChild>
                    <w:div w:id="201476719">
                      <w:marLeft w:val="9"/>
                      <w:marRight w:val="9"/>
                      <w:marTop w:val="0"/>
                      <w:marBottom w:val="0"/>
                      <w:divBdr>
                        <w:top w:val="none" w:sz="0" w:space="0" w:color="auto"/>
                        <w:left w:val="none" w:sz="0" w:space="0" w:color="auto"/>
                        <w:bottom w:val="none" w:sz="0" w:space="0" w:color="auto"/>
                        <w:right w:val="none" w:sz="0" w:space="0" w:color="auto"/>
                      </w:divBdr>
                      <w:divsChild>
                        <w:div w:id="261643104">
                          <w:marLeft w:val="0"/>
                          <w:marRight w:val="0"/>
                          <w:marTop w:val="0"/>
                          <w:marBottom w:val="0"/>
                          <w:divBdr>
                            <w:top w:val="none" w:sz="0" w:space="0" w:color="auto"/>
                            <w:left w:val="none" w:sz="0" w:space="0" w:color="auto"/>
                            <w:bottom w:val="none" w:sz="0" w:space="0" w:color="auto"/>
                            <w:right w:val="none" w:sz="0" w:space="0" w:color="auto"/>
                          </w:divBdr>
                          <w:divsChild>
                            <w:div w:id="102277968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5140">
      <w:bodyDiv w:val="1"/>
      <w:marLeft w:val="0"/>
      <w:marRight w:val="0"/>
      <w:marTop w:val="0"/>
      <w:marBottom w:val="0"/>
      <w:divBdr>
        <w:top w:val="none" w:sz="0" w:space="0" w:color="auto"/>
        <w:left w:val="none" w:sz="0" w:space="0" w:color="auto"/>
        <w:bottom w:val="none" w:sz="0" w:space="0" w:color="auto"/>
        <w:right w:val="none" w:sz="0" w:space="0" w:color="auto"/>
      </w:divBdr>
      <w:divsChild>
        <w:div w:id="467941633">
          <w:marLeft w:val="-4329"/>
          <w:marRight w:val="0"/>
          <w:marTop w:val="0"/>
          <w:marBottom w:val="0"/>
          <w:divBdr>
            <w:top w:val="none" w:sz="0" w:space="0" w:color="auto"/>
            <w:left w:val="none" w:sz="0" w:space="0" w:color="auto"/>
            <w:bottom w:val="none" w:sz="0" w:space="0" w:color="auto"/>
            <w:right w:val="none" w:sz="0" w:space="0" w:color="auto"/>
          </w:divBdr>
          <w:divsChild>
            <w:div w:id="514929758">
              <w:marLeft w:val="0"/>
              <w:marRight w:val="0"/>
              <w:marTop w:val="0"/>
              <w:marBottom w:val="0"/>
              <w:divBdr>
                <w:top w:val="single" w:sz="4" w:space="0" w:color="D1D1D1"/>
                <w:left w:val="single" w:sz="4" w:space="0" w:color="D1D1D1"/>
                <w:bottom w:val="single" w:sz="4" w:space="22" w:color="D1D1D1"/>
                <w:right w:val="single" w:sz="4" w:space="0" w:color="D1D1D1"/>
              </w:divBdr>
              <w:divsChild>
                <w:div w:id="1765761325">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1979457636">
      <w:bodyDiv w:val="1"/>
      <w:marLeft w:val="0"/>
      <w:marRight w:val="0"/>
      <w:marTop w:val="0"/>
      <w:marBottom w:val="0"/>
      <w:divBdr>
        <w:top w:val="none" w:sz="0" w:space="0" w:color="auto"/>
        <w:left w:val="none" w:sz="0" w:space="0" w:color="auto"/>
        <w:bottom w:val="none" w:sz="0" w:space="0" w:color="auto"/>
        <w:right w:val="none" w:sz="0" w:space="0" w:color="auto"/>
      </w:divBdr>
      <w:divsChild>
        <w:div w:id="1681471311">
          <w:marLeft w:val="0"/>
          <w:marRight w:val="0"/>
          <w:marTop w:val="0"/>
          <w:marBottom w:val="0"/>
          <w:divBdr>
            <w:top w:val="none" w:sz="0" w:space="0" w:color="auto"/>
            <w:left w:val="none" w:sz="0" w:space="0" w:color="auto"/>
            <w:bottom w:val="none" w:sz="0" w:space="0" w:color="auto"/>
            <w:right w:val="none" w:sz="0" w:space="0" w:color="auto"/>
          </w:divBdr>
          <w:divsChild>
            <w:div w:id="1270577957">
              <w:marLeft w:val="0"/>
              <w:marRight w:val="0"/>
              <w:marTop w:val="0"/>
              <w:marBottom w:val="0"/>
              <w:divBdr>
                <w:top w:val="single" w:sz="4" w:space="0" w:color="C8D8F2"/>
                <w:left w:val="none" w:sz="0" w:space="0" w:color="auto"/>
                <w:bottom w:val="none" w:sz="0" w:space="0" w:color="auto"/>
                <w:right w:val="none" w:sz="0" w:space="0" w:color="auto"/>
              </w:divBdr>
              <w:divsChild>
                <w:div w:id="737172328">
                  <w:marLeft w:val="0"/>
                  <w:marRight w:val="0"/>
                  <w:marTop w:val="0"/>
                  <w:marBottom w:val="0"/>
                  <w:divBdr>
                    <w:top w:val="none" w:sz="0" w:space="0" w:color="auto"/>
                    <w:left w:val="none" w:sz="0" w:space="0" w:color="auto"/>
                    <w:bottom w:val="none" w:sz="0" w:space="0" w:color="auto"/>
                    <w:right w:val="none" w:sz="0" w:space="0" w:color="auto"/>
                  </w:divBdr>
                  <w:divsChild>
                    <w:div w:id="587663692">
                      <w:marLeft w:val="0"/>
                      <w:marRight w:val="0"/>
                      <w:marTop w:val="0"/>
                      <w:marBottom w:val="0"/>
                      <w:divBdr>
                        <w:top w:val="none" w:sz="0" w:space="0" w:color="auto"/>
                        <w:left w:val="none" w:sz="0" w:space="0" w:color="auto"/>
                        <w:bottom w:val="none" w:sz="0" w:space="0" w:color="auto"/>
                        <w:right w:val="none" w:sz="0" w:space="0" w:color="auto"/>
                      </w:divBdr>
                      <w:divsChild>
                        <w:div w:id="905146133">
                          <w:marLeft w:val="0"/>
                          <w:marRight w:val="0"/>
                          <w:marTop w:val="0"/>
                          <w:marBottom w:val="0"/>
                          <w:divBdr>
                            <w:top w:val="none" w:sz="0" w:space="0" w:color="auto"/>
                            <w:left w:val="none" w:sz="0" w:space="0" w:color="auto"/>
                            <w:bottom w:val="none" w:sz="0" w:space="0" w:color="auto"/>
                            <w:right w:val="none" w:sz="0" w:space="0" w:color="auto"/>
                          </w:divBdr>
                          <w:divsChild>
                            <w:div w:id="112245960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24384">
      <w:bodyDiv w:val="1"/>
      <w:marLeft w:val="0"/>
      <w:marRight w:val="0"/>
      <w:marTop w:val="0"/>
      <w:marBottom w:val="0"/>
      <w:divBdr>
        <w:top w:val="none" w:sz="0" w:space="0" w:color="auto"/>
        <w:left w:val="none" w:sz="0" w:space="0" w:color="auto"/>
        <w:bottom w:val="none" w:sz="0" w:space="0" w:color="auto"/>
        <w:right w:val="none" w:sz="0" w:space="0" w:color="auto"/>
      </w:divBdr>
    </w:div>
    <w:div w:id="1981492000">
      <w:bodyDiv w:val="1"/>
      <w:marLeft w:val="0"/>
      <w:marRight w:val="0"/>
      <w:marTop w:val="0"/>
      <w:marBottom w:val="0"/>
      <w:divBdr>
        <w:top w:val="none" w:sz="0" w:space="0" w:color="auto"/>
        <w:left w:val="none" w:sz="0" w:space="0" w:color="auto"/>
        <w:bottom w:val="none" w:sz="0" w:space="0" w:color="auto"/>
        <w:right w:val="none" w:sz="0" w:space="0" w:color="auto"/>
      </w:divBdr>
    </w:div>
    <w:div w:id="1990595612">
      <w:bodyDiv w:val="1"/>
      <w:marLeft w:val="0"/>
      <w:marRight w:val="0"/>
      <w:marTop w:val="0"/>
      <w:marBottom w:val="0"/>
      <w:divBdr>
        <w:top w:val="none" w:sz="0" w:space="0" w:color="auto"/>
        <w:left w:val="none" w:sz="0" w:space="0" w:color="auto"/>
        <w:bottom w:val="none" w:sz="0" w:space="0" w:color="auto"/>
        <w:right w:val="none" w:sz="0" w:space="0" w:color="auto"/>
      </w:divBdr>
      <w:divsChild>
        <w:div w:id="530068236">
          <w:marLeft w:val="0"/>
          <w:marRight w:val="0"/>
          <w:marTop w:val="0"/>
          <w:marBottom w:val="0"/>
          <w:divBdr>
            <w:top w:val="none" w:sz="0" w:space="0" w:color="auto"/>
            <w:left w:val="none" w:sz="0" w:space="0" w:color="auto"/>
            <w:bottom w:val="none" w:sz="0" w:space="0" w:color="auto"/>
            <w:right w:val="none" w:sz="0" w:space="0" w:color="auto"/>
          </w:divBdr>
          <w:divsChild>
            <w:div w:id="936521181">
              <w:marLeft w:val="0"/>
              <w:marRight w:val="0"/>
              <w:marTop w:val="0"/>
              <w:marBottom w:val="0"/>
              <w:divBdr>
                <w:top w:val="single" w:sz="4" w:space="0" w:color="C8D8F2"/>
                <w:left w:val="none" w:sz="0" w:space="0" w:color="auto"/>
                <w:bottom w:val="none" w:sz="0" w:space="0" w:color="auto"/>
                <w:right w:val="none" w:sz="0" w:space="0" w:color="auto"/>
              </w:divBdr>
              <w:divsChild>
                <w:div w:id="1150747956">
                  <w:marLeft w:val="0"/>
                  <w:marRight w:val="0"/>
                  <w:marTop w:val="0"/>
                  <w:marBottom w:val="0"/>
                  <w:divBdr>
                    <w:top w:val="none" w:sz="0" w:space="0" w:color="auto"/>
                    <w:left w:val="none" w:sz="0" w:space="0" w:color="auto"/>
                    <w:bottom w:val="none" w:sz="0" w:space="0" w:color="auto"/>
                    <w:right w:val="none" w:sz="0" w:space="0" w:color="auto"/>
                  </w:divBdr>
                  <w:divsChild>
                    <w:div w:id="638345538">
                      <w:marLeft w:val="0"/>
                      <w:marRight w:val="0"/>
                      <w:marTop w:val="0"/>
                      <w:marBottom w:val="0"/>
                      <w:divBdr>
                        <w:top w:val="none" w:sz="0" w:space="0" w:color="auto"/>
                        <w:left w:val="none" w:sz="0" w:space="0" w:color="auto"/>
                        <w:bottom w:val="none" w:sz="0" w:space="0" w:color="auto"/>
                        <w:right w:val="none" w:sz="0" w:space="0" w:color="auto"/>
                      </w:divBdr>
                      <w:divsChild>
                        <w:div w:id="2060857635">
                          <w:marLeft w:val="0"/>
                          <w:marRight w:val="0"/>
                          <w:marTop w:val="0"/>
                          <w:marBottom w:val="0"/>
                          <w:divBdr>
                            <w:top w:val="none" w:sz="0" w:space="0" w:color="auto"/>
                            <w:left w:val="none" w:sz="0" w:space="0" w:color="auto"/>
                            <w:bottom w:val="none" w:sz="0" w:space="0" w:color="auto"/>
                            <w:right w:val="none" w:sz="0" w:space="0" w:color="auto"/>
                          </w:divBdr>
                          <w:divsChild>
                            <w:div w:id="54915025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64572">
      <w:bodyDiv w:val="1"/>
      <w:marLeft w:val="0"/>
      <w:marRight w:val="0"/>
      <w:marTop w:val="0"/>
      <w:marBottom w:val="0"/>
      <w:divBdr>
        <w:top w:val="none" w:sz="0" w:space="0" w:color="auto"/>
        <w:left w:val="none" w:sz="0" w:space="0" w:color="auto"/>
        <w:bottom w:val="none" w:sz="0" w:space="0" w:color="auto"/>
        <w:right w:val="none" w:sz="0" w:space="0" w:color="auto"/>
      </w:divBdr>
      <w:divsChild>
        <w:div w:id="811024328">
          <w:marLeft w:val="0"/>
          <w:marRight w:val="0"/>
          <w:marTop w:val="0"/>
          <w:marBottom w:val="0"/>
          <w:divBdr>
            <w:top w:val="none" w:sz="0" w:space="0" w:color="auto"/>
            <w:left w:val="none" w:sz="0" w:space="0" w:color="auto"/>
            <w:bottom w:val="none" w:sz="0" w:space="0" w:color="auto"/>
            <w:right w:val="none" w:sz="0" w:space="0" w:color="auto"/>
          </w:divBdr>
          <w:divsChild>
            <w:div w:id="1902666934">
              <w:marLeft w:val="0"/>
              <w:marRight w:val="0"/>
              <w:marTop w:val="0"/>
              <w:marBottom w:val="0"/>
              <w:divBdr>
                <w:top w:val="single" w:sz="4" w:space="0" w:color="C8D8F2"/>
                <w:left w:val="none" w:sz="0" w:space="0" w:color="auto"/>
                <w:bottom w:val="none" w:sz="0" w:space="0" w:color="auto"/>
                <w:right w:val="none" w:sz="0" w:space="0" w:color="auto"/>
              </w:divBdr>
              <w:divsChild>
                <w:div w:id="1410730538">
                  <w:marLeft w:val="0"/>
                  <w:marRight w:val="0"/>
                  <w:marTop w:val="0"/>
                  <w:marBottom w:val="0"/>
                  <w:divBdr>
                    <w:top w:val="none" w:sz="0" w:space="0" w:color="auto"/>
                    <w:left w:val="none" w:sz="0" w:space="0" w:color="auto"/>
                    <w:bottom w:val="none" w:sz="0" w:space="0" w:color="auto"/>
                    <w:right w:val="none" w:sz="0" w:space="0" w:color="auto"/>
                  </w:divBdr>
                  <w:divsChild>
                    <w:div w:id="1790775913">
                      <w:marLeft w:val="0"/>
                      <w:marRight w:val="0"/>
                      <w:marTop w:val="0"/>
                      <w:marBottom w:val="0"/>
                      <w:divBdr>
                        <w:top w:val="none" w:sz="0" w:space="0" w:color="auto"/>
                        <w:left w:val="none" w:sz="0" w:space="0" w:color="auto"/>
                        <w:bottom w:val="none" w:sz="0" w:space="0" w:color="auto"/>
                        <w:right w:val="none" w:sz="0" w:space="0" w:color="auto"/>
                      </w:divBdr>
                      <w:divsChild>
                        <w:div w:id="2032295832">
                          <w:marLeft w:val="0"/>
                          <w:marRight w:val="0"/>
                          <w:marTop w:val="0"/>
                          <w:marBottom w:val="0"/>
                          <w:divBdr>
                            <w:top w:val="none" w:sz="0" w:space="0" w:color="auto"/>
                            <w:left w:val="none" w:sz="0" w:space="0" w:color="auto"/>
                            <w:bottom w:val="none" w:sz="0" w:space="0" w:color="auto"/>
                            <w:right w:val="none" w:sz="0" w:space="0" w:color="auto"/>
                          </w:divBdr>
                          <w:divsChild>
                            <w:div w:id="2058233245">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793912">
      <w:bodyDiv w:val="1"/>
      <w:marLeft w:val="0"/>
      <w:marRight w:val="0"/>
      <w:marTop w:val="0"/>
      <w:marBottom w:val="0"/>
      <w:divBdr>
        <w:top w:val="none" w:sz="0" w:space="0" w:color="auto"/>
        <w:left w:val="none" w:sz="0" w:space="0" w:color="auto"/>
        <w:bottom w:val="none" w:sz="0" w:space="0" w:color="auto"/>
        <w:right w:val="none" w:sz="0" w:space="0" w:color="auto"/>
      </w:divBdr>
      <w:divsChild>
        <w:div w:id="242027681">
          <w:marLeft w:val="0"/>
          <w:marRight w:val="0"/>
          <w:marTop w:val="0"/>
          <w:marBottom w:val="0"/>
          <w:divBdr>
            <w:top w:val="none" w:sz="0" w:space="0" w:color="auto"/>
            <w:left w:val="none" w:sz="0" w:space="0" w:color="auto"/>
            <w:bottom w:val="none" w:sz="0" w:space="0" w:color="auto"/>
            <w:right w:val="none" w:sz="0" w:space="0" w:color="auto"/>
          </w:divBdr>
          <w:divsChild>
            <w:div w:id="213322032">
              <w:marLeft w:val="0"/>
              <w:marRight w:val="0"/>
              <w:marTop w:val="0"/>
              <w:marBottom w:val="0"/>
              <w:divBdr>
                <w:top w:val="single" w:sz="4" w:space="0" w:color="C8D8F2"/>
                <w:left w:val="none" w:sz="0" w:space="0" w:color="auto"/>
                <w:bottom w:val="none" w:sz="0" w:space="0" w:color="auto"/>
                <w:right w:val="none" w:sz="0" w:space="0" w:color="auto"/>
              </w:divBdr>
              <w:divsChild>
                <w:div w:id="1914466149">
                  <w:marLeft w:val="0"/>
                  <w:marRight w:val="0"/>
                  <w:marTop w:val="0"/>
                  <w:marBottom w:val="0"/>
                  <w:divBdr>
                    <w:top w:val="none" w:sz="0" w:space="0" w:color="auto"/>
                    <w:left w:val="none" w:sz="0" w:space="0" w:color="auto"/>
                    <w:bottom w:val="none" w:sz="0" w:space="0" w:color="auto"/>
                    <w:right w:val="none" w:sz="0" w:space="0" w:color="auto"/>
                  </w:divBdr>
                  <w:divsChild>
                    <w:div w:id="1719818419">
                      <w:marLeft w:val="0"/>
                      <w:marRight w:val="0"/>
                      <w:marTop w:val="0"/>
                      <w:marBottom w:val="0"/>
                      <w:divBdr>
                        <w:top w:val="none" w:sz="0" w:space="0" w:color="auto"/>
                        <w:left w:val="none" w:sz="0" w:space="0" w:color="auto"/>
                        <w:bottom w:val="none" w:sz="0" w:space="0" w:color="auto"/>
                        <w:right w:val="none" w:sz="0" w:space="0" w:color="auto"/>
                      </w:divBdr>
                      <w:divsChild>
                        <w:div w:id="1176725540">
                          <w:marLeft w:val="0"/>
                          <w:marRight w:val="0"/>
                          <w:marTop w:val="0"/>
                          <w:marBottom w:val="0"/>
                          <w:divBdr>
                            <w:top w:val="none" w:sz="0" w:space="0" w:color="auto"/>
                            <w:left w:val="none" w:sz="0" w:space="0" w:color="auto"/>
                            <w:bottom w:val="none" w:sz="0" w:space="0" w:color="auto"/>
                            <w:right w:val="none" w:sz="0" w:space="0" w:color="auto"/>
                          </w:divBdr>
                          <w:divsChild>
                            <w:div w:id="208633886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4848">
      <w:bodyDiv w:val="1"/>
      <w:marLeft w:val="0"/>
      <w:marRight w:val="0"/>
      <w:marTop w:val="0"/>
      <w:marBottom w:val="0"/>
      <w:divBdr>
        <w:top w:val="none" w:sz="0" w:space="0" w:color="auto"/>
        <w:left w:val="none" w:sz="0" w:space="0" w:color="auto"/>
        <w:bottom w:val="none" w:sz="0" w:space="0" w:color="auto"/>
        <w:right w:val="none" w:sz="0" w:space="0" w:color="auto"/>
      </w:divBdr>
      <w:divsChild>
        <w:div w:id="202909648">
          <w:marLeft w:val="0"/>
          <w:marRight w:val="0"/>
          <w:marTop w:val="0"/>
          <w:marBottom w:val="0"/>
          <w:divBdr>
            <w:top w:val="none" w:sz="0" w:space="0" w:color="auto"/>
            <w:left w:val="none" w:sz="0" w:space="0" w:color="auto"/>
            <w:bottom w:val="none" w:sz="0" w:space="0" w:color="auto"/>
            <w:right w:val="none" w:sz="0" w:space="0" w:color="auto"/>
          </w:divBdr>
          <w:divsChild>
            <w:div w:id="800347432">
              <w:marLeft w:val="0"/>
              <w:marRight w:val="0"/>
              <w:marTop w:val="0"/>
              <w:marBottom w:val="0"/>
              <w:divBdr>
                <w:top w:val="single" w:sz="4" w:space="0" w:color="C8D8F2"/>
                <w:left w:val="none" w:sz="0" w:space="0" w:color="auto"/>
                <w:bottom w:val="none" w:sz="0" w:space="0" w:color="auto"/>
                <w:right w:val="none" w:sz="0" w:space="0" w:color="auto"/>
              </w:divBdr>
              <w:divsChild>
                <w:div w:id="1486702144">
                  <w:marLeft w:val="0"/>
                  <w:marRight w:val="0"/>
                  <w:marTop w:val="0"/>
                  <w:marBottom w:val="0"/>
                  <w:divBdr>
                    <w:top w:val="none" w:sz="0" w:space="0" w:color="auto"/>
                    <w:left w:val="none" w:sz="0" w:space="0" w:color="auto"/>
                    <w:bottom w:val="none" w:sz="0" w:space="0" w:color="auto"/>
                    <w:right w:val="none" w:sz="0" w:space="0" w:color="auto"/>
                  </w:divBdr>
                  <w:divsChild>
                    <w:div w:id="14695544">
                      <w:marLeft w:val="9"/>
                      <w:marRight w:val="9"/>
                      <w:marTop w:val="0"/>
                      <w:marBottom w:val="0"/>
                      <w:divBdr>
                        <w:top w:val="none" w:sz="0" w:space="0" w:color="auto"/>
                        <w:left w:val="none" w:sz="0" w:space="0" w:color="auto"/>
                        <w:bottom w:val="none" w:sz="0" w:space="0" w:color="auto"/>
                        <w:right w:val="none" w:sz="0" w:space="0" w:color="auto"/>
                      </w:divBdr>
                      <w:divsChild>
                        <w:div w:id="1682200445">
                          <w:marLeft w:val="0"/>
                          <w:marRight w:val="0"/>
                          <w:marTop w:val="0"/>
                          <w:marBottom w:val="0"/>
                          <w:divBdr>
                            <w:top w:val="none" w:sz="0" w:space="0" w:color="auto"/>
                            <w:left w:val="none" w:sz="0" w:space="0" w:color="auto"/>
                            <w:bottom w:val="none" w:sz="0" w:space="0" w:color="auto"/>
                            <w:right w:val="none" w:sz="0" w:space="0" w:color="auto"/>
                          </w:divBdr>
                          <w:divsChild>
                            <w:div w:id="35516225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544291">
      <w:bodyDiv w:val="1"/>
      <w:marLeft w:val="0"/>
      <w:marRight w:val="0"/>
      <w:marTop w:val="0"/>
      <w:marBottom w:val="0"/>
      <w:divBdr>
        <w:top w:val="none" w:sz="0" w:space="0" w:color="auto"/>
        <w:left w:val="none" w:sz="0" w:space="0" w:color="auto"/>
        <w:bottom w:val="none" w:sz="0" w:space="0" w:color="auto"/>
        <w:right w:val="none" w:sz="0" w:space="0" w:color="auto"/>
      </w:divBdr>
      <w:divsChild>
        <w:div w:id="1712723976">
          <w:marLeft w:val="0"/>
          <w:marRight w:val="0"/>
          <w:marTop w:val="0"/>
          <w:marBottom w:val="0"/>
          <w:divBdr>
            <w:top w:val="none" w:sz="0" w:space="0" w:color="auto"/>
            <w:left w:val="none" w:sz="0" w:space="0" w:color="auto"/>
            <w:bottom w:val="none" w:sz="0" w:space="0" w:color="auto"/>
            <w:right w:val="none" w:sz="0" w:space="0" w:color="auto"/>
          </w:divBdr>
          <w:divsChild>
            <w:div w:id="2126802337">
              <w:marLeft w:val="0"/>
              <w:marRight w:val="0"/>
              <w:marTop w:val="0"/>
              <w:marBottom w:val="0"/>
              <w:divBdr>
                <w:top w:val="single" w:sz="4" w:space="0" w:color="C8D8F2"/>
                <w:left w:val="none" w:sz="0" w:space="0" w:color="auto"/>
                <w:bottom w:val="none" w:sz="0" w:space="0" w:color="auto"/>
                <w:right w:val="none" w:sz="0" w:space="0" w:color="auto"/>
              </w:divBdr>
              <w:divsChild>
                <w:div w:id="417799116">
                  <w:marLeft w:val="0"/>
                  <w:marRight w:val="0"/>
                  <w:marTop w:val="0"/>
                  <w:marBottom w:val="0"/>
                  <w:divBdr>
                    <w:top w:val="none" w:sz="0" w:space="0" w:color="auto"/>
                    <w:left w:val="none" w:sz="0" w:space="0" w:color="auto"/>
                    <w:bottom w:val="none" w:sz="0" w:space="0" w:color="auto"/>
                    <w:right w:val="none" w:sz="0" w:space="0" w:color="auto"/>
                  </w:divBdr>
                  <w:divsChild>
                    <w:div w:id="1641812213">
                      <w:marLeft w:val="9"/>
                      <w:marRight w:val="9"/>
                      <w:marTop w:val="0"/>
                      <w:marBottom w:val="0"/>
                      <w:divBdr>
                        <w:top w:val="none" w:sz="0" w:space="0" w:color="auto"/>
                        <w:left w:val="none" w:sz="0" w:space="0" w:color="auto"/>
                        <w:bottom w:val="none" w:sz="0" w:space="0" w:color="auto"/>
                        <w:right w:val="none" w:sz="0" w:space="0" w:color="auto"/>
                      </w:divBdr>
                      <w:divsChild>
                        <w:div w:id="1455051744">
                          <w:marLeft w:val="0"/>
                          <w:marRight w:val="0"/>
                          <w:marTop w:val="0"/>
                          <w:marBottom w:val="0"/>
                          <w:divBdr>
                            <w:top w:val="none" w:sz="0" w:space="0" w:color="auto"/>
                            <w:left w:val="none" w:sz="0" w:space="0" w:color="auto"/>
                            <w:bottom w:val="none" w:sz="0" w:space="0" w:color="auto"/>
                            <w:right w:val="none" w:sz="0" w:space="0" w:color="auto"/>
                          </w:divBdr>
                          <w:divsChild>
                            <w:div w:id="202666469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29486">
      <w:bodyDiv w:val="1"/>
      <w:marLeft w:val="0"/>
      <w:marRight w:val="0"/>
      <w:marTop w:val="0"/>
      <w:marBottom w:val="0"/>
      <w:divBdr>
        <w:top w:val="none" w:sz="0" w:space="0" w:color="auto"/>
        <w:left w:val="none" w:sz="0" w:space="0" w:color="auto"/>
        <w:bottom w:val="none" w:sz="0" w:space="0" w:color="auto"/>
        <w:right w:val="none" w:sz="0" w:space="0" w:color="auto"/>
      </w:divBdr>
      <w:divsChild>
        <w:div w:id="341932931">
          <w:marLeft w:val="0"/>
          <w:marRight w:val="0"/>
          <w:marTop w:val="0"/>
          <w:marBottom w:val="0"/>
          <w:divBdr>
            <w:top w:val="none" w:sz="0" w:space="0" w:color="auto"/>
            <w:left w:val="none" w:sz="0" w:space="0" w:color="auto"/>
            <w:bottom w:val="none" w:sz="0" w:space="0" w:color="auto"/>
            <w:right w:val="none" w:sz="0" w:space="0" w:color="auto"/>
          </w:divBdr>
          <w:divsChild>
            <w:div w:id="1106466202">
              <w:marLeft w:val="0"/>
              <w:marRight w:val="0"/>
              <w:marTop w:val="0"/>
              <w:marBottom w:val="0"/>
              <w:divBdr>
                <w:top w:val="single" w:sz="4" w:space="0" w:color="D1D1D1"/>
                <w:left w:val="single" w:sz="4" w:space="0" w:color="D1D1D1"/>
                <w:bottom w:val="single" w:sz="4" w:space="22" w:color="D1D1D1"/>
                <w:right w:val="single" w:sz="4" w:space="0" w:color="D1D1D1"/>
              </w:divBdr>
              <w:divsChild>
                <w:div w:id="1508979707">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2004965967">
      <w:bodyDiv w:val="1"/>
      <w:marLeft w:val="0"/>
      <w:marRight w:val="0"/>
      <w:marTop w:val="0"/>
      <w:marBottom w:val="0"/>
      <w:divBdr>
        <w:top w:val="none" w:sz="0" w:space="0" w:color="auto"/>
        <w:left w:val="none" w:sz="0" w:space="0" w:color="auto"/>
        <w:bottom w:val="none" w:sz="0" w:space="0" w:color="auto"/>
        <w:right w:val="none" w:sz="0" w:space="0" w:color="auto"/>
      </w:divBdr>
    </w:div>
    <w:div w:id="2013947109">
      <w:bodyDiv w:val="1"/>
      <w:marLeft w:val="0"/>
      <w:marRight w:val="0"/>
      <w:marTop w:val="0"/>
      <w:marBottom w:val="0"/>
      <w:divBdr>
        <w:top w:val="none" w:sz="0" w:space="0" w:color="auto"/>
        <w:left w:val="none" w:sz="0" w:space="0" w:color="auto"/>
        <w:bottom w:val="none" w:sz="0" w:space="0" w:color="auto"/>
        <w:right w:val="none" w:sz="0" w:space="0" w:color="auto"/>
      </w:divBdr>
      <w:divsChild>
        <w:div w:id="75253117">
          <w:marLeft w:val="0"/>
          <w:marRight w:val="0"/>
          <w:marTop w:val="0"/>
          <w:marBottom w:val="0"/>
          <w:divBdr>
            <w:top w:val="none" w:sz="0" w:space="0" w:color="auto"/>
            <w:left w:val="none" w:sz="0" w:space="0" w:color="auto"/>
            <w:bottom w:val="none" w:sz="0" w:space="0" w:color="auto"/>
            <w:right w:val="none" w:sz="0" w:space="0" w:color="auto"/>
          </w:divBdr>
          <w:divsChild>
            <w:div w:id="623387687">
              <w:marLeft w:val="0"/>
              <w:marRight w:val="0"/>
              <w:marTop w:val="0"/>
              <w:marBottom w:val="0"/>
              <w:divBdr>
                <w:top w:val="single" w:sz="4" w:space="0" w:color="C8D8F2"/>
                <w:left w:val="none" w:sz="0" w:space="0" w:color="auto"/>
                <w:bottom w:val="none" w:sz="0" w:space="0" w:color="auto"/>
                <w:right w:val="none" w:sz="0" w:space="0" w:color="auto"/>
              </w:divBdr>
              <w:divsChild>
                <w:div w:id="1001934948">
                  <w:marLeft w:val="0"/>
                  <w:marRight w:val="0"/>
                  <w:marTop w:val="0"/>
                  <w:marBottom w:val="0"/>
                  <w:divBdr>
                    <w:top w:val="none" w:sz="0" w:space="0" w:color="auto"/>
                    <w:left w:val="none" w:sz="0" w:space="0" w:color="auto"/>
                    <w:bottom w:val="none" w:sz="0" w:space="0" w:color="auto"/>
                    <w:right w:val="none" w:sz="0" w:space="0" w:color="auto"/>
                  </w:divBdr>
                  <w:divsChild>
                    <w:div w:id="726496963">
                      <w:marLeft w:val="9"/>
                      <w:marRight w:val="9"/>
                      <w:marTop w:val="0"/>
                      <w:marBottom w:val="0"/>
                      <w:divBdr>
                        <w:top w:val="none" w:sz="0" w:space="0" w:color="auto"/>
                        <w:left w:val="none" w:sz="0" w:space="0" w:color="auto"/>
                        <w:bottom w:val="none" w:sz="0" w:space="0" w:color="auto"/>
                        <w:right w:val="none" w:sz="0" w:space="0" w:color="auto"/>
                      </w:divBdr>
                      <w:divsChild>
                        <w:div w:id="1522355146">
                          <w:marLeft w:val="0"/>
                          <w:marRight w:val="0"/>
                          <w:marTop w:val="0"/>
                          <w:marBottom w:val="0"/>
                          <w:divBdr>
                            <w:top w:val="none" w:sz="0" w:space="0" w:color="auto"/>
                            <w:left w:val="none" w:sz="0" w:space="0" w:color="auto"/>
                            <w:bottom w:val="none" w:sz="0" w:space="0" w:color="auto"/>
                            <w:right w:val="none" w:sz="0" w:space="0" w:color="auto"/>
                          </w:divBdr>
                          <w:divsChild>
                            <w:div w:id="75563496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382928">
      <w:bodyDiv w:val="1"/>
      <w:marLeft w:val="0"/>
      <w:marRight w:val="0"/>
      <w:marTop w:val="0"/>
      <w:marBottom w:val="0"/>
      <w:divBdr>
        <w:top w:val="none" w:sz="0" w:space="0" w:color="auto"/>
        <w:left w:val="none" w:sz="0" w:space="0" w:color="auto"/>
        <w:bottom w:val="none" w:sz="0" w:space="0" w:color="auto"/>
        <w:right w:val="none" w:sz="0" w:space="0" w:color="auto"/>
      </w:divBdr>
      <w:divsChild>
        <w:div w:id="1568153151">
          <w:marLeft w:val="0"/>
          <w:marRight w:val="0"/>
          <w:marTop w:val="0"/>
          <w:marBottom w:val="0"/>
          <w:divBdr>
            <w:top w:val="none" w:sz="0" w:space="0" w:color="auto"/>
            <w:left w:val="none" w:sz="0" w:space="0" w:color="auto"/>
            <w:bottom w:val="none" w:sz="0" w:space="0" w:color="auto"/>
            <w:right w:val="none" w:sz="0" w:space="0" w:color="auto"/>
          </w:divBdr>
          <w:divsChild>
            <w:div w:id="1276071">
              <w:marLeft w:val="0"/>
              <w:marRight w:val="0"/>
              <w:marTop w:val="44"/>
              <w:marBottom w:val="88"/>
              <w:divBdr>
                <w:top w:val="none" w:sz="0" w:space="0" w:color="auto"/>
                <w:left w:val="none" w:sz="0" w:space="0" w:color="auto"/>
                <w:bottom w:val="none" w:sz="0" w:space="0" w:color="auto"/>
                <w:right w:val="none" w:sz="0" w:space="0" w:color="auto"/>
              </w:divBdr>
              <w:divsChild>
                <w:div w:id="1265722565">
                  <w:marLeft w:val="0"/>
                  <w:marRight w:val="0"/>
                  <w:marTop w:val="0"/>
                  <w:marBottom w:val="0"/>
                  <w:divBdr>
                    <w:top w:val="none" w:sz="0" w:space="0" w:color="auto"/>
                    <w:left w:val="none" w:sz="0" w:space="0" w:color="auto"/>
                    <w:bottom w:val="none" w:sz="0" w:space="0" w:color="auto"/>
                    <w:right w:val="none" w:sz="0" w:space="0" w:color="auto"/>
                  </w:divBdr>
                  <w:divsChild>
                    <w:div w:id="1778019621">
                      <w:marLeft w:val="0"/>
                      <w:marRight w:val="0"/>
                      <w:marTop w:val="0"/>
                      <w:marBottom w:val="0"/>
                      <w:divBdr>
                        <w:top w:val="single" w:sz="4" w:space="0" w:color="DCDCDC"/>
                        <w:left w:val="single" w:sz="4" w:space="6" w:color="DCDCDC"/>
                        <w:bottom w:val="single" w:sz="4" w:space="0" w:color="DCDCDC"/>
                        <w:right w:val="single" w:sz="4" w:space="6" w:color="DCDCDC"/>
                      </w:divBdr>
                      <w:divsChild>
                        <w:div w:id="989165993">
                          <w:marLeft w:val="0"/>
                          <w:marRight w:val="0"/>
                          <w:marTop w:val="88"/>
                          <w:marBottom w:val="88"/>
                          <w:divBdr>
                            <w:top w:val="single" w:sz="4" w:space="4" w:color="DCDCDC"/>
                            <w:left w:val="single" w:sz="4" w:space="4" w:color="DCDCDC"/>
                            <w:bottom w:val="single" w:sz="4" w:space="4" w:color="DCDCDC"/>
                            <w:right w:val="single" w:sz="4" w:space="4" w:color="DCDCDC"/>
                          </w:divBdr>
                        </w:div>
                        <w:div w:id="18514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82264">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6">
          <w:marLeft w:val="0"/>
          <w:marRight w:val="0"/>
          <w:marTop w:val="0"/>
          <w:marBottom w:val="0"/>
          <w:divBdr>
            <w:top w:val="none" w:sz="0" w:space="0" w:color="auto"/>
            <w:left w:val="none" w:sz="0" w:space="0" w:color="auto"/>
            <w:bottom w:val="none" w:sz="0" w:space="0" w:color="auto"/>
            <w:right w:val="none" w:sz="0" w:space="0" w:color="auto"/>
          </w:divBdr>
          <w:divsChild>
            <w:div w:id="788205514">
              <w:marLeft w:val="0"/>
              <w:marRight w:val="0"/>
              <w:marTop w:val="0"/>
              <w:marBottom w:val="0"/>
              <w:divBdr>
                <w:top w:val="single" w:sz="4" w:space="0" w:color="D1D1D1"/>
                <w:left w:val="single" w:sz="4" w:space="0" w:color="D1D1D1"/>
                <w:bottom w:val="single" w:sz="4" w:space="22" w:color="D1D1D1"/>
                <w:right w:val="single" w:sz="4" w:space="0" w:color="D1D1D1"/>
              </w:divBdr>
              <w:divsChild>
                <w:div w:id="1361469888">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2022975024">
      <w:bodyDiv w:val="1"/>
      <w:marLeft w:val="0"/>
      <w:marRight w:val="0"/>
      <w:marTop w:val="0"/>
      <w:marBottom w:val="0"/>
      <w:divBdr>
        <w:top w:val="none" w:sz="0" w:space="0" w:color="auto"/>
        <w:left w:val="none" w:sz="0" w:space="0" w:color="auto"/>
        <w:bottom w:val="none" w:sz="0" w:space="0" w:color="auto"/>
        <w:right w:val="none" w:sz="0" w:space="0" w:color="auto"/>
      </w:divBdr>
      <w:divsChild>
        <w:div w:id="627509922">
          <w:marLeft w:val="0"/>
          <w:marRight w:val="0"/>
          <w:marTop w:val="0"/>
          <w:marBottom w:val="0"/>
          <w:divBdr>
            <w:top w:val="none" w:sz="0" w:space="0" w:color="auto"/>
            <w:left w:val="none" w:sz="0" w:space="0" w:color="auto"/>
            <w:bottom w:val="none" w:sz="0" w:space="0" w:color="auto"/>
            <w:right w:val="none" w:sz="0" w:space="0" w:color="auto"/>
          </w:divBdr>
          <w:divsChild>
            <w:div w:id="1417287422">
              <w:marLeft w:val="0"/>
              <w:marRight w:val="0"/>
              <w:marTop w:val="0"/>
              <w:marBottom w:val="0"/>
              <w:divBdr>
                <w:top w:val="single" w:sz="4" w:space="0" w:color="C8D8F2"/>
                <w:left w:val="none" w:sz="0" w:space="0" w:color="auto"/>
                <w:bottom w:val="none" w:sz="0" w:space="0" w:color="auto"/>
                <w:right w:val="none" w:sz="0" w:space="0" w:color="auto"/>
              </w:divBdr>
              <w:divsChild>
                <w:div w:id="1881670465">
                  <w:marLeft w:val="0"/>
                  <w:marRight w:val="0"/>
                  <w:marTop w:val="0"/>
                  <w:marBottom w:val="0"/>
                  <w:divBdr>
                    <w:top w:val="none" w:sz="0" w:space="0" w:color="auto"/>
                    <w:left w:val="none" w:sz="0" w:space="0" w:color="auto"/>
                    <w:bottom w:val="none" w:sz="0" w:space="0" w:color="auto"/>
                    <w:right w:val="none" w:sz="0" w:space="0" w:color="auto"/>
                  </w:divBdr>
                  <w:divsChild>
                    <w:div w:id="490024059">
                      <w:marLeft w:val="0"/>
                      <w:marRight w:val="0"/>
                      <w:marTop w:val="0"/>
                      <w:marBottom w:val="0"/>
                      <w:divBdr>
                        <w:top w:val="none" w:sz="0" w:space="0" w:color="auto"/>
                        <w:left w:val="none" w:sz="0" w:space="0" w:color="auto"/>
                        <w:bottom w:val="none" w:sz="0" w:space="0" w:color="auto"/>
                        <w:right w:val="none" w:sz="0" w:space="0" w:color="auto"/>
                      </w:divBdr>
                      <w:divsChild>
                        <w:div w:id="1236237999">
                          <w:marLeft w:val="0"/>
                          <w:marRight w:val="0"/>
                          <w:marTop w:val="0"/>
                          <w:marBottom w:val="0"/>
                          <w:divBdr>
                            <w:top w:val="none" w:sz="0" w:space="0" w:color="auto"/>
                            <w:left w:val="none" w:sz="0" w:space="0" w:color="auto"/>
                            <w:bottom w:val="none" w:sz="0" w:space="0" w:color="auto"/>
                            <w:right w:val="none" w:sz="0" w:space="0" w:color="auto"/>
                          </w:divBdr>
                          <w:divsChild>
                            <w:div w:id="1973171572">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00668">
      <w:bodyDiv w:val="1"/>
      <w:marLeft w:val="0"/>
      <w:marRight w:val="0"/>
      <w:marTop w:val="0"/>
      <w:marBottom w:val="0"/>
      <w:divBdr>
        <w:top w:val="none" w:sz="0" w:space="0" w:color="auto"/>
        <w:left w:val="none" w:sz="0" w:space="0" w:color="auto"/>
        <w:bottom w:val="none" w:sz="0" w:space="0" w:color="auto"/>
        <w:right w:val="none" w:sz="0" w:space="0" w:color="auto"/>
      </w:divBdr>
      <w:divsChild>
        <w:div w:id="1533303684">
          <w:marLeft w:val="0"/>
          <w:marRight w:val="0"/>
          <w:marTop w:val="0"/>
          <w:marBottom w:val="0"/>
          <w:divBdr>
            <w:top w:val="none" w:sz="0" w:space="0" w:color="auto"/>
            <w:left w:val="none" w:sz="0" w:space="0" w:color="auto"/>
            <w:bottom w:val="none" w:sz="0" w:space="0" w:color="auto"/>
            <w:right w:val="none" w:sz="0" w:space="0" w:color="auto"/>
          </w:divBdr>
          <w:divsChild>
            <w:div w:id="2095275153">
              <w:marLeft w:val="0"/>
              <w:marRight w:val="0"/>
              <w:marTop w:val="0"/>
              <w:marBottom w:val="0"/>
              <w:divBdr>
                <w:top w:val="single" w:sz="4" w:space="0" w:color="C8D8F2"/>
                <w:left w:val="none" w:sz="0" w:space="0" w:color="auto"/>
                <w:bottom w:val="none" w:sz="0" w:space="0" w:color="auto"/>
                <w:right w:val="none" w:sz="0" w:space="0" w:color="auto"/>
              </w:divBdr>
              <w:divsChild>
                <w:div w:id="1875733251">
                  <w:marLeft w:val="0"/>
                  <w:marRight w:val="0"/>
                  <w:marTop w:val="0"/>
                  <w:marBottom w:val="0"/>
                  <w:divBdr>
                    <w:top w:val="none" w:sz="0" w:space="0" w:color="auto"/>
                    <w:left w:val="none" w:sz="0" w:space="0" w:color="auto"/>
                    <w:bottom w:val="none" w:sz="0" w:space="0" w:color="auto"/>
                    <w:right w:val="none" w:sz="0" w:space="0" w:color="auto"/>
                  </w:divBdr>
                  <w:divsChild>
                    <w:div w:id="75515915">
                      <w:marLeft w:val="9"/>
                      <w:marRight w:val="9"/>
                      <w:marTop w:val="0"/>
                      <w:marBottom w:val="0"/>
                      <w:divBdr>
                        <w:top w:val="none" w:sz="0" w:space="0" w:color="auto"/>
                        <w:left w:val="none" w:sz="0" w:space="0" w:color="auto"/>
                        <w:bottom w:val="none" w:sz="0" w:space="0" w:color="auto"/>
                        <w:right w:val="none" w:sz="0" w:space="0" w:color="auto"/>
                      </w:divBdr>
                      <w:divsChild>
                        <w:div w:id="1431319822">
                          <w:marLeft w:val="0"/>
                          <w:marRight w:val="0"/>
                          <w:marTop w:val="0"/>
                          <w:marBottom w:val="0"/>
                          <w:divBdr>
                            <w:top w:val="none" w:sz="0" w:space="0" w:color="auto"/>
                            <w:left w:val="none" w:sz="0" w:space="0" w:color="auto"/>
                            <w:bottom w:val="none" w:sz="0" w:space="0" w:color="auto"/>
                            <w:right w:val="none" w:sz="0" w:space="0" w:color="auto"/>
                          </w:divBdr>
                          <w:divsChild>
                            <w:div w:id="561722781">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2100">
      <w:bodyDiv w:val="1"/>
      <w:marLeft w:val="0"/>
      <w:marRight w:val="0"/>
      <w:marTop w:val="0"/>
      <w:marBottom w:val="0"/>
      <w:divBdr>
        <w:top w:val="none" w:sz="0" w:space="0" w:color="auto"/>
        <w:left w:val="none" w:sz="0" w:space="0" w:color="auto"/>
        <w:bottom w:val="none" w:sz="0" w:space="0" w:color="auto"/>
        <w:right w:val="none" w:sz="0" w:space="0" w:color="auto"/>
      </w:divBdr>
      <w:divsChild>
        <w:div w:id="1650282281">
          <w:marLeft w:val="0"/>
          <w:marRight w:val="0"/>
          <w:marTop w:val="0"/>
          <w:marBottom w:val="0"/>
          <w:divBdr>
            <w:top w:val="none" w:sz="0" w:space="0" w:color="auto"/>
            <w:left w:val="none" w:sz="0" w:space="0" w:color="auto"/>
            <w:bottom w:val="none" w:sz="0" w:space="0" w:color="auto"/>
            <w:right w:val="none" w:sz="0" w:space="0" w:color="auto"/>
          </w:divBdr>
          <w:divsChild>
            <w:div w:id="1847791903">
              <w:marLeft w:val="0"/>
              <w:marRight w:val="0"/>
              <w:marTop w:val="0"/>
              <w:marBottom w:val="0"/>
              <w:divBdr>
                <w:top w:val="single" w:sz="4" w:space="0" w:color="C8D8F2"/>
                <w:left w:val="none" w:sz="0" w:space="0" w:color="auto"/>
                <w:bottom w:val="none" w:sz="0" w:space="0" w:color="auto"/>
                <w:right w:val="none" w:sz="0" w:space="0" w:color="auto"/>
              </w:divBdr>
              <w:divsChild>
                <w:div w:id="2125422568">
                  <w:marLeft w:val="0"/>
                  <w:marRight w:val="0"/>
                  <w:marTop w:val="0"/>
                  <w:marBottom w:val="0"/>
                  <w:divBdr>
                    <w:top w:val="none" w:sz="0" w:space="0" w:color="auto"/>
                    <w:left w:val="none" w:sz="0" w:space="0" w:color="auto"/>
                    <w:bottom w:val="none" w:sz="0" w:space="0" w:color="auto"/>
                    <w:right w:val="none" w:sz="0" w:space="0" w:color="auto"/>
                  </w:divBdr>
                  <w:divsChild>
                    <w:div w:id="913394997">
                      <w:marLeft w:val="9"/>
                      <w:marRight w:val="9"/>
                      <w:marTop w:val="0"/>
                      <w:marBottom w:val="0"/>
                      <w:divBdr>
                        <w:top w:val="none" w:sz="0" w:space="0" w:color="auto"/>
                        <w:left w:val="none" w:sz="0" w:space="0" w:color="auto"/>
                        <w:bottom w:val="none" w:sz="0" w:space="0" w:color="auto"/>
                        <w:right w:val="none" w:sz="0" w:space="0" w:color="auto"/>
                      </w:divBdr>
                      <w:divsChild>
                        <w:div w:id="1099913193">
                          <w:marLeft w:val="0"/>
                          <w:marRight w:val="0"/>
                          <w:marTop w:val="0"/>
                          <w:marBottom w:val="0"/>
                          <w:divBdr>
                            <w:top w:val="none" w:sz="0" w:space="0" w:color="auto"/>
                            <w:left w:val="none" w:sz="0" w:space="0" w:color="auto"/>
                            <w:bottom w:val="none" w:sz="0" w:space="0" w:color="auto"/>
                            <w:right w:val="none" w:sz="0" w:space="0" w:color="auto"/>
                          </w:divBdr>
                          <w:divsChild>
                            <w:div w:id="204952568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89533">
      <w:bodyDiv w:val="1"/>
      <w:marLeft w:val="0"/>
      <w:marRight w:val="0"/>
      <w:marTop w:val="0"/>
      <w:marBottom w:val="0"/>
      <w:divBdr>
        <w:top w:val="none" w:sz="0" w:space="0" w:color="auto"/>
        <w:left w:val="none" w:sz="0" w:space="0" w:color="auto"/>
        <w:bottom w:val="none" w:sz="0" w:space="0" w:color="auto"/>
        <w:right w:val="none" w:sz="0" w:space="0" w:color="auto"/>
      </w:divBdr>
    </w:div>
    <w:div w:id="2043632464">
      <w:bodyDiv w:val="1"/>
      <w:marLeft w:val="0"/>
      <w:marRight w:val="0"/>
      <w:marTop w:val="0"/>
      <w:marBottom w:val="0"/>
      <w:divBdr>
        <w:top w:val="none" w:sz="0" w:space="0" w:color="auto"/>
        <w:left w:val="none" w:sz="0" w:space="0" w:color="auto"/>
        <w:bottom w:val="none" w:sz="0" w:space="0" w:color="auto"/>
        <w:right w:val="none" w:sz="0" w:space="0" w:color="auto"/>
      </w:divBdr>
      <w:divsChild>
        <w:div w:id="1646273915">
          <w:marLeft w:val="0"/>
          <w:marRight w:val="0"/>
          <w:marTop w:val="0"/>
          <w:marBottom w:val="0"/>
          <w:divBdr>
            <w:top w:val="none" w:sz="0" w:space="0" w:color="auto"/>
            <w:left w:val="none" w:sz="0" w:space="0" w:color="auto"/>
            <w:bottom w:val="none" w:sz="0" w:space="0" w:color="auto"/>
            <w:right w:val="none" w:sz="0" w:space="0" w:color="auto"/>
          </w:divBdr>
          <w:divsChild>
            <w:div w:id="1465929396">
              <w:marLeft w:val="0"/>
              <w:marRight w:val="0"/>
              <w:marTop w:val="0"/>
              <w:marBottom w:val="0"/>
              <w:divBdr>
                <w:top w:val="single" w:sz="4" w:space="0" w:color="C8D8F2"/>
                <w:left w:val="none" w:sz="0" w:space="0" w:color="auto"/>
                <w:bottom w:val="none" w:sz="0" w:space="0" w:color="auto"/>
                <w:right w:val="none" w:sz="0" w:space="0" w:color="auto"/>
              </w:divBdr>
              <w:divsChild>
                <w:div w:id="1473785631">
                  <w:marLeft w:val="0"/>
                  <w:marRight w:val="0"/>
                  <w:marTop w:val="0"/>
                  <w:marBottom w:val="0"/>
                  <w:divBdr>
                    <w:top w:val="none" w:sz="0" w:space="0" w:color="auto"/>
                    <w:left w:val="none" w:sz="0" w:space="0" w:color="auto"/>
                    <w:bottom w:val="none" w:sz="0" w:space="0" w:color="auto"/>
                    <w:right w:val="none" w:sz="0" w:space="0" w:color="auto"/>
                  </w:divBdr>
                  <w:divsChild>
                    <w:div w:id="618731564">
                      <w:marLeft w:val="0"/>
                      <w:marRight w:val="0"/>
                      <w:marTop w:val="0"/>
                      <w:marBottom w:val="0"/>
                      <w:divBdr>
                        <w:top w:val="none" w:sz="0" w:space="0" w:color="auto"/>
                        <w:left w:val="none" w:sz="0" w:space="0" w:color="auto"/>
                        <w:bottom w:val="none" w:sz="0" w:space="0" w:color="auto"/>
                        <w:right w:val="none" w:sz="0" w:space="0" w:color="auto"/>
                      </w:divBdr>
                      <w:divsChild>
                        <w:div w:id="1326864011">
                          <w:marLeft w:val="0"/>
                          <w:marRight w:val="0"/>
                          <w:marTop w:val="0"/>
                          <w:marBottom w:val="0"/>
                          <w:divBdr>
                            <w:top w:val="none" w:sz="0" w:space="0" w:color="auto"/>
                            <w:left w:val="none" w:sz="0" w:space="0" w:color="auto"/>
                            <w:bottom w:val="none" w:sz="0" w:space="0" w:color="auto"/>
                            <w:right w:val="none" w:sz="0" w:space="0" w:color="auto"/>
                          </w:divBdr>
                          <w:divsChild>
                            <w:div w:id="986742448">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34008">
      <w:bodyDiv w:val="1"/>
      <w:marLeft w:val="0"/>
      <w:marRight w:val="0"/>
      <w:marTop w:val="0"/>
      <w:marBottom w:val="0"/>
      <w:divBdr>
        <w:top w:val="none" w:sz="0" w:space="0" w:color="auto"/>
        <w:left w:val="none" w:sz="0" w:space="0" w:color="auto"/>
        <w:bottom w:val="none" w:sz="0" w:space="0" w:color="auto"/>
        <w:right w:val="none" w:sz="0" w:space="0" w:color="auto"/>
      </w:divBdr>
      <w:divsChild>
        <w:div w:id="791482252">
          <w:marLeft w:val="0"/>
          <w:marRight w:val="0"/>
          <w:marTop w:val="0"/>
          <w:marBottom w:val="0"/>
          <w:divBdr>
            <w:top w:val="none" w:sz="0" w:space="0" w:color="auto"/>
            <w:left w:val="none" w:sz="0" w:space="0" w:color="auto"/>
            <w:bottom w:val="none" w:sz="0" w:space="0" w:color="auto"/>
            <w:right w:val="none" w:sz="0" w:space="0" w:color="auto"/>
          </w:divBdr>
          <w:divsChild>
            <w:div w:id="220142472">
              <w:marLeft w:val="0"/>
              <w:marRight w:val="0"/>
              <w:marTop w:val="0"/>
              <w:marBottom w:val="0"/>
              <w:divBdr>
                <w:top w:val="single" w:sz="4" w:space="0" w:color="C8D8F2"/>
                <w:left w:val="none" w:sz="0" w:space="0" w:color="auto"/>
                <w:bottom w:val="none" w:sz="0" w:space="0" w:color="auto"/>
                <w:right w:val="none" w:sz="0" w:space="0" w:color="auto"/>
              </w:divBdr>
              <w:divsChild>
                <w:div w:id="332949428">
                  <w:marLeft w:val="0"/>
                  <w:marRight w:val="0"/>
                  <w:marTop w:val="0"/>
                  <w:marBottom w:val="0"/>
                  <w:divBdr>
                    <w:top w:val="none" w:sz="0" w:space="0" w:color="auto"/>
                    <w:left w:val="none" w:sz="0" w:space="0" w:color="auto"/>
                    <w:bottom w:val="none" w:sz="0" w:space="0" w:color="auto"/>
                    <w:right w:val="none" w:sz="0" w:space="0" w:color="auto"/>
                  </w:divBdr>
                  <w:divsChild>
                    <w:div w:id="419958932">
                      <w:marLeft w:val="0"/>
                      <w:marRight w:val="0"/>
                      <w:marTop w:val="0"/>
                      <w:marBottom w:val="0"/>
                      <w:divBdr>
                        <w:top w:val="none" w:sz="0" w:space="0" w:color="auto"/>
                        <w:left w:val="none" w:sz="0" w:space="0" w:color="auto"/>
                        <w:bottom w:val="none" w:sz="0" w:space="0" w:color="auto"/>
                        <w:right w:val="none" w:sz="0" w:space="0" w:color="auto"/>
                      </w:divBdr>
                      <w:divsChild>
                        <w:div w:id="1597788810">
                          <w:marLeft w:val="0"/>
                          <w:marRight w:val="0"/>
                          <w:marTop w:val="0"/>
                          <w:marBottom w:val="0"/>
                          <w:divBdr>
                            <w:top w:val="none" w:sz="0" w:space="0" w:color="auto"/>
                            <w:left w:val="none" w:sz="0" w:space="0" w:color="auto"/>
                            <w:bottom w:val="none" w:sz="0" w:space="0" w:color="auto"/>
                            <w:right w:val="none" w:sz="0" w:space="0" w:color="auto"/>
                          </w:divBdr>
                          <w:divsChild>
                            <w:div w:id="375353294">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81375">
      <w:bodyDiv w:val="1"/>
      <w:marLeft w:val="0"/>
      <w:marRight w:val="0"/>
      <w:marTop w:val="0"/>
      <w:marBottom w:val="0"/>
      <w:divBdr>
        <w:top w:val="none" w:sz="0" w:space="0" w:color="auto"/>
        <w:left w:val="none" w:sz="0" w:space="0" w:color="auto"/>
        <w:bottom w:val="none" w:sz="0" w:space="0" w:color="auto"/>
        <w:right w:val="none" w:sz="0" w:space="0" w:color="auto"/>
      </w:divBdr>
      <w:divsChild>
        <w:div w:id="1295520636">
          <w:marLeft w:val="0"/>
          <w:marRight w:val="0"/>
          <w:marTop w:val="0"/>
          <w:marBottom w:val="0"/>
          <w:divBdr>
            <w:top w:val="none" w:sz="0" w:space="0" w:color="auto"/>
            <w:left w:val="none" w:sz="0" w:space="0" w:color="auto"/>
            <w:bottom w:val="none" w:sz="0" w:space="0" w:color="auto"/>
            <w:right w:val="none" w:sz="0" w:space="0" w:color="auto"/>
          </w:divBdr>
          <w:divsChild>
            <w:div w:id="475412703">
              <w:marLeft w:val="0"/>
              <w:marRight w:val="0"/>
              <w:marTop w:val="0"/>
              <w:marBottom w:val="0"/>
              <w:divBdr>
                <w:top w:val="single" w:sz="4" w:space="0" w:color="C8D8F2"/>
                <w:left w:val="none" w:sz="0" w:space="0" w:color="auto"/>
                <w:bottom w:val="none" w:sz="0" w:space="0" w:color="auto"/>
                <w:right w:val="none" w:sz="0" w:space="0" w:color="auto"/>
              </w:divBdr>
              <w:divsChild>
                <w:div w:id="1001467788">
                  <w:marLeft w:val="0"/>
                  <w:marRight w:val="0"/>
                  <w:marTop w:val="0"/>
                  <w:marBottom w:val="0"/>
                  <w:divBdr>
                    <w:top w:val="none" w:sz="0" w:space="0" w:color="auto"/>
                    <w:left w:val="none" w:sz="0" w:space="0" w:color="auto"/>
                    <w:bottom w:val="none" w:sz="0" w:space="0" w:color="auto"/>
                    <w:right w:val="none" w:sz="0" w:space="0" w:color="auto"/>
                  </w:divBdr>
                  <w:divsChild>
                    <w:div w:id="1354501035">
                      <w:marLeft w:val="9"/>
                      <w:marRight w:val="9"/>
                      <w:marTop w:val="0"/>
                      <w:marBottom w:val="0"/>
                      <w:divBdr>
                        <w:top w:val="none" w:sz="0" w:space="0" w:color="auto"/>
                        <w:left w:val="none" w:sz="0" w:space="0" w:color="auto"/>
                        <w:bottom w:val="none" w:sz="0" w:space="0" w:color="auto"/>
                        <w:right w:val="none" w:sz="0" w:space="0" w:color="auto"/>
                      </w:divBdr>
                      <w:divsChild>
                        <w:div w:id="1524709562">
                          <w:marLeft w:val="0"/>
                          <w:marRight w:val="0"/>
                          <w:marTop w:val="0"/>
                          <w:marBottom w:val="0"/>
                          <w:divBdr>
                            <w:top w:val="none" w:sz="0" w:space="0" w:color="auto"/>
                            <w:left w:val="none" w:sz="0" w:space="0" w:color="auto"/>
                            <w:bottom w:val="none" w:sz="0" w:space="0" w:color="auto"/>
                            <w:right w:val="none" w:sz="0" w:space="0" w:color="auto"/>
                          </w:divBdr>
                          <w:divsChild>
                            <w:div w:id="1038899178">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93831">
      <w:bodyDiv w:val="1"/>
      <w:marLeft w:val="0"/>
      <w:marRight w:val="0"/>
      <w:marTop w:val="0"/>
      <w:marBottom w:val="0"/>
      <w:divBdr>
        <w:top w:val="none" w:sz="0" w:space="0" w:color="auto"/>
        <w:left w:val="none" w:sz="0" w:space="0" w:color="auto"/>
        <w:bottom w:val="none" w:sz="0" w:space="0" w:color="auto"/>
        <w:right w:val="none" w:sz="0" w:space="0" w:color="auto"/>
      </w:divBdr>
      <w:divsChild>
        <w:div w:id="1526212664">
          <w:marLeft w:val="0"/>
          <w:marRight w:val="0"/>
          <w:marTop w:val="0"/>
          <w:marBottom w:val="0"/>
          <w:divBdr>
            <w:top w:val="none" w:sz="0" w:space="0" w:color="auto"/>
            <w:left w:val="none" w:sz="0" w:space="0" w:color="auto"/>
            <w:bottom w:val="none" w:sz="0" w:space="0" w:color="auto"/>
            <w:right w:val="none" w:sz="0" w:space="0" w:color="auto"/>
          </w:divBdr>
          <w:divsChild>
            <w:div w:id="1851529387">
              <w:marLeft w:val="0"/>
              <w:marRight w:val="0"/>
              <w:marTop w:val="0"/>
              <w:marBottom w:val="0"/>
              <w:divBdr>
                <w:top w:val="single" w:sz="4" w:space="0" w:color="C8D8F2"/>
                <w:left w:val="none" w:sz="0" w:space="0" w:color="auto"/>
                <w:bottom w:val="none" w:sz="0" w:space="0" w:color="auto"/>
                <w:right w:val="none" w:sz="0" w:space="0" w:color="auto"/>
              </w:divBdr>
              <w:divsChild>
                <w:div w:id="910431720">
                  <w:marLeft w:val="0"/>
                  <w:marRight w:val="0"/>
                  <w:marTop w:val="0"/>
                  <w:marBottom w:val="0"/>
                  <w:divBdr>
                    <w:top w:val="none" w:sz="0" w:space="0" w:color="auto"/>
                    <w:left w:val="none" w:sz="0" w:space="0" w:color="auto"/>
                    <w:bottom w:val="none" w:sz="0" w:space="0" w:color="auto"/>
                    <w:right w:val="none" w:sz="0" w:space="0" w:color="auto"/>
                  </w:divBdr>
                  <w:divsChild>
                    <w:div w:id="647128106">
                      <w:marLeft w:val="0"/>
                      <w:marRight w:val="0"/>
                      <w:marTop w:val="0"/>
                      <w:marBottom w:val="0"/>
                      <w:divBdr>
                        <w:top w:val="none" w:sz="0" w:space="0" w:color="auto"/>
                        <w:left w:val="none" w:sz="0" w:space="0" w:color="auto"/>
                        <w:bottom w:val="none" w:sz="0" w:space="0" w:color="auto"/>
                        <w:right w:val="none" w:sz="0" w:space="0" w:color="auto"/>
                      </w:divBdr>
                      <w:divsChild>
                        <w:div w:id="199318675">
                          <w:marLeft w:val="0"/>
                          <w:marRight w:val="0"/>
                          <w:marTop w:val="0"/>
                          <w:marBottom w:val="0"/>
                          <w:divBdr>
                            <w:top w:val="none" w:sz="0" w:space="0" w:color="auto"/>
                            <w:left w:val="none" w:sz="0" w:space="0" w:color="auto"/>
                            <w:bottom w:val="none" w:sz="0" w:space="0" w:color="auto"/>
                            <w:right w:val="none" w:sz="0" w:space="0" w:color="auto"/>
                          </w:divBdr>
                          <w:divsChild>
                            <w:div w:id="106078859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31085">
      <w:bodyDiv w:val="1"/>
      <w:marLeft w:val="0"/>
      <w:marRight w:val="0"/>
      <w:marTop w:val="0"/>
      <w:marBottom w:val="0"/>
      <w:divBdr>
        <w:top w:val="none" w:sz="0" w:space="0" w:color="auto"/>
        <w:left w:val="none" w:sz="0" w:space="0" w:color="auto"/>
        <w:bottom w:val="none" w:sz="0" w:space="0" w:color="auto"/>
        <w:right w:val="none" w:sz="0" w:space="0" w:color="auto"/>
      </w:divBdr>
      <w:divsChild>
        <w:div w:id="1940795675">
          <w:marLeft w:val="0"/>
          <w:marRight w:val="0"/>
          <w:marTop w:val="0"/>
          <w:marBottom w:val="0"/>
          <w:divBdr>
            <w:top w:val="none" w:sz="0" w:space="0" w:color="auto"/>
            <w:left w:val="none" w:sz="0" w:space="0" w:color="auto"/>
            <w:bottom w:val="none" w:sz="0" w:space="0" w:color="auto"/>
            <w:right w:val="none" w:sz="0" w:space="0" w:color="auto"/>
          </w:divBdr>
          <w:divsChild>
            <w:div w:id="702248087">
              <w:marLeft w:val="0"/>
              <w:marRight w:val="0"/>
              <w:marTop w:val="0"/>
              <w:marBottom w:val="0"/>
              <w:divBdr>
                <w:top w:val="single" w:sz="4" w:space="0" w:color="C8D8F2"/>
                <w:left w:val="none" w:sz="0" w:space="0" w:color="auto"/>
                <w:bottom w:val="none" w:sz="0" w:space="0" w:color="auto"/>
                <w:right w:val="none" w:sz="0" w:space="0" w:color="auto"/>
              </w:divBdr>
              <w:divsChild>
                <w:div w:id="2106068780">
                  <w:marLeft w:val="0"/>
                  <w:marRight w:val="0"/>
                  <w:marTop w:val="0"/>
                  <w:marBottom w:val="0"/>
                  <w:divBdr>
                    <w:top w:val="none" w:sz="0" w:space="0" w:color="auto"/>
                    <w:left w:val="none" w:sz="0" w:space="0" w:color="auto"/>
                    <w:bottom w:val="none" w:sz="0" w:space="0" w:color="auto"/>
                    <w:right w:val="none" w:sz="0" w:space="0" w:color="auto"/>
                  </w:divBdr>
                  <w:divsChild>
                    <w:div w:id="974602201">
                      <w:marLeft w:val="9"/>
                      <w:marRight w:val="9"/>
                      <w:marTop w:val="0"/>
                      <w:marBottom w:val="0"/>
                      <w:divBdr>
                        <w:top w:val="none" w:sz="0" w:space="0" w:color="auto"/>
                        <w:left w:val="none" w:sz="0" w:space="0" w:color="auto"/>
                        <w:bottom w:val="none" w:sz="0" w:space="0" w:color="auto"/>
                        <w:right w:val="none" w:sz="0" w:space="0" w:color="auto"/>
                      </w:divBdr>
                      <w:divsChild>
                        <w:div w:id="885726241">
                          <w:marLeft w:val="0"/>
                          <w:marRight w:val="0"/>
                          <w:marTop w:val="0"/>
                          <w:marBottom w:val="0"/>
                          <w:divBdr>
                            <w:top w:val="none" w:sz="0" w:space="0" w:color="auto"/>
                            <w:left w:val="none" w:sz="0" w:space="0" w:color="auto"/>
                            <w:bottom w:val="none" w:sz="0" w:space="0" w:color="auto"/>
                            <w:right w:val="none" w:sz="0" w:space="0" w:color="auto"/>
                          </w:divBdr>
                          <w:divsChild>
                            <w:div w:id="150092571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941466">
      <w:bodyDiv w:val="1"/>
      <w:marLeft w:val="0"/>
      <w:marRight w:val="0"/>
      <w:marTop w:val="0"/>
      <w:marBottom w:val="0"/>
      <w:divBdr>
        <w:top w:val="none" w:sz="0" w:space="0" w:color="auto"/>
        <w:left w:val="none" w:sz="0" w:space="0" w:color="auto"/>
        <w:bottom w:val="none" w:sz="0" w:space="0" w:color="auto"/>
        <w:right w:val="none" w:sz="0" w:space="0" w:color="auto"/>
      </w:divBdr>
      <w:divsChild>
        <w:div w:id="1588808162">
          <w:marLeft w:val="0"/>
          <w:marRight w:val="0"/>
          <w:marTop w:val="0"/>
          <w:marBottom w:val="0"/>
          <w:divBdr>
            <w:top w:val="none" w:sz="0" w:space="0" w:color="auto"/>
            <w:left w:val="none" w:sz="0" w:space="0" w:color="auto"/>
            <w:bottom w:val="none" w:sz="0" w:space="0" w:color="auto"/>
            <w:right w:val="none" w:sz="0" w:space="0" w:color="auto"/>
          </w:divBdr>
          <w:divsChild>
            <w:div w:id="1243635831">
              <w:marLeft w:val="0"/>
              <w:marRight w:val="0"/>
              <w:marTop w:val="0"/>
              <w:marBottom w:val="0"/>
              <w:divBdr>
                <w:top w:val="single" w:sz="4" w:space="0" w:color="C8D8F2"/>
                <w:left w:val="none" w:sz="0" w:space="0" w:color="auto"/>
                <w:bottom w:val="none" w:sz="0" w:space="0" w:color="auto"/>
                <w:right w:val="none" w:sz="0" w:space="0" w:color="auto"/>
              </w:divBdr>
              <w:divsChild>
                <w:div w:id="335570890">
                  <w:marLeft w:val="0"/>
                  <w:marRight w:val="0"/>
                  <w:marTop w:val="0"/>
                  <w:marBottom w:val="0"/>
                  <w:divBdr>
                    <w:top w:val="none" w:sz="0" w:space="0" w:color="auto"/>
                    <w:left w:val="none" w:sz="0" w:space="0" w:color="auto"/>
                    <w:bottom w:val="none" w:sz="0" w:space="0" w:color="auto"/>
                    <w:right w:val="none" w:sz="0" w:space="0" w:color="auto"/>
                  </w:divBdr>
                  <w:divsChild>
                    <w:div w:id="1658337501">
                      <w:marLeft w:val="0"/>
                      <w:marRight w:val="0"/>
                      <w:marTop w:val="0"/>
                      <w:marBottom w:val="0"/>
                      <w:divBdr>
                        <w:top w:val="none" w:sz="0" w:space="0" w:color="auto"/>
                        <w:left w:val="none" w:sz="0" w:space="0" w:color="auto"/>
                        <w:bottom w:val="none" w:sz="0" w:space="0" w:color="auto"/>
                        <w:right w:val="none" w:sz="0" w:space="0" w:color="auto"/>
                      </w:divBdr>
                      <w:divsChild>
                        <w:div w:id="847908521">
                          <w:marLeft w:val="0"/>
                          <w:marRight w:val="0"/>
                          <w:marTop w:val="0"/>
                          <w:marBottom w:val="0"/>
                          <w:divBdr>
                            <w:top w:val="none" w:sz="0" w:space="0" w:color="auto"/>
                            <w:left w:val="none" w:sz="0" w:space="0" w:color="auto"/>
                            <w:bottom w:val="none" w:sz="0" w:space="0" w:color="auto"/>
                            <w:right w:val="none" w:sz="0" w:space="0" w:color="auto"/>
                          </w:divBdr>
                          <w:divsChild>
                            <w:div w:id="83063323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5681">
      <w:bodyDiv w:val="1"/>
      <w:marLeft w:val="0"/>
      <w:marRight w:val="0"/>
      <w:marTop w:val="0"/>
      <w:marBottom w:val="0"/>
      <w:divBdr>
        <w:top w:val="none" w:sz="0" w:space="0" w:color="auto"/>
        <w:left w:val="none" w:sz="0" w:space="0" w:color="auto"/>
        <w:bottom w:val="none" w:sz="0" w:space="0" w:color="auto"/>
        <w:right w:val="none" w:sz="0" w:space="0" w:color="auto"/>
      </w:divBdr>
      <w:divsChild>
        <w:div w:id="1174608144">
          <w:marLeft w:val="0"/>
          <w:marRight w:val="0"/>
          <w:marTop w:val="0"/>
          <w:marBottom w:val="0"/>
          <w:divBdr>
            <w:top w:val="none" w:sz="0" w:space="0" w:color="auto"/>
            <w:left w:val="none" w:sz="0" w:space="0" w:color="auto"/>
            <w:bottom w:val="none" w:sz="0" w:space="0" w:color="auto"/>
            <w:right w:val="none" w:sz="0" w:space="0" w:color="auto"/>
          </w:divBdr>
          <w:divsChild>
            <w:div w:id="1641765629">
              <w:marLeft w:val="0"/>
              <w:marRight w:val="0"/>
              <w:marTop w:val="0"/>
              <w:marBottom w:val="0"/>
              <w:divBdr>
                <w:top w:val="single" w:sz="4" w:space="0" w:color="C8D8F2"/>
                <w:left w:val="none" w:sz="0" w:space="0" w:color="auto"/>
                <w:bottom w:val="none" w:sz="0" w:space="0" w:color="auto"/>
                <w:right w:val="none" w:sz="0" w:space="0" w:color="auto"/>
              </w:divBdr>
              <w:divsChild>
                <w:div w:id="579410605">
                  <w:marLeft w:val="0"/>
                  <w:marRight w:val="0"/>
                  <w:marTop w:val="0"/>
                  <w:marBottom w:val="0"/>
                  <w:divBdr>
                    <w:top w:val="none" w:sz="0" w:space="0" w:color="auto"/>
                    <w:left w:val="none" w:sz="0" w:space="0" w:color="auto"/>
                    <w:bottom w:val="none" w:sz="0" w:space="0" w:color="auto"/>
                    <w:right w:val="none" w:sz="0" w:space="0" w:color="auto"/>
                  </w:divBdr>
                  <w:divsChild>
                    <w:div w:id="215242155">
                      <w:marLeft w:val="9"/>
                      <w:marRight w:val="9"/>
                      <w:marTop w:val="0"/>
                      <w:marBottom w:val="0"/>
                      <w:divBdr>
                        <w:top w:val="none" w:sz="0" w:space="0" w:color="auto"/>
                        <w:left w:val="none" w:sz="0" w:space="0" w:color="auto"/>
                        <w:bottom w:val="none" w:sz="0" w:space="0" w:color="auto"/>
                        <w:right w:val="none" w:sz="0" w:space="0" w:color="auto"/>
                      </w:divBdr>
                      <w:divsChild>
                        <w:div w:id="1949316030">
                          <w:marLeft w:val="0"/>
                          <w:marRight w:val="0"/>
                          <w:marTop w:val="0"/>
                          <w:marBottom w:val="0"/>
                          <w:divBdr>
                            <w:top w:val="none" w:sz="0" w:space="0" w:color="auto"/>
                            <w:left w:val="none" w:sz="0" w:space="0" w:color="auto"/>
                            <w:bottom w:val="none" w:sz="0" w:space="0" w:color="auto"/>
                            <w:right w:val="none" w:sz="0" w:space="0" w:color="auto"/>
                          </w:divBdr>
                          <w:divsChild>
                            <w:div w:id="181093370">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1271">
      <w:bodyDiv w:val="1"/>
      <w:marLeft w:val="0"/>
      <w:marRight w:val="0"/>
      <w:marTop w:val="0"/>
      <w:marBottom w:val="0"/>
      <w:divBdr>
        <w:top w:val="none" w:sz="0" w:space="0" w:color="auto"/>
        <w:left w:val="none" w:sz="0" w:space="0" w:color="auto"/>
        <w:bottom w:val="none" w:sz="0" w:space="0" w:color="auto"/>
        <w:right w:val="none" w:sz="0" w:space="0" w:color="auto"/>
      </w:divBdr>
      <w:divsChild>
        <w:div w:id="1657883293">
          <w:marLeft w:val="0"/>
          <w:marRight w:val="0"/>
          <w:marTop w:val="0"/>
          <w:marBottom w:val="0"/>
          <w:divBdr>
            <w:top w:val="none" w:sz="0" w:space="0" w:color="auto"/>
            <w:left w:val="none" w:sz="0" w:space="0" w:color="auto"/>
            <w:bottom w:val="none" w:sz="0" w:space="0" w:color="auto"/>
            <w:right w:val="none" w:sz="0" w:space="0" w:color="auto"/>
          </w:divBdr>
          <w:divsChild>
            <w:div w:id="781999493">
              <w:marLeft w:val="0"/>
              <w:marRight w:val="0"/>
              <w:marTop w:val="0"/>
              <w:marBottom w:val="0"/>
              <w:divBdr>
                <w:top w:val="single" w:sz="4" w:space="0" w:color="C8D8F2"/>
                <w:left w:val="none" w:sz="0" w:space="0" w:color="auto"/>
                <w:bottom w:val="none" w:sz="0" w:space="0" w:color="auto"/>
                <w:right w:val="none" w:sz="0" w:space="0" w:color="auto"/>
              </w:divBdr>
              <w:divsChild>
                <w:div w:id="238835285">
                  <w:marLeft w:val="0"/>
                  <w:marRight w:val="0"/>
                  <w:marTop w:val="0"/>
                  <w:marBottom w:val="0"/>
                  <w:divBdr>
                    <w:top w:val="none" w:sz="0" w:space="0" w:color="auto"/>
                    <w:left w:val="none" w:sz="0" w:space="0" w:color="auto"/>
                    <w:bottom w:val="none" w:sz="0" w:space="0" w:color="auto"/>
                    <w:right w:val="none" w:sz="0" w:space="0" w:color="auto"/>
                  </w:divBdr>
                  <w:divsChild>
                    <w:div w:id="757798894">
                      <w:marLeft w:val="9"/>
                      <w:marRight w:val="9"/>
                      <w:marTop w:val="0"/>
                      <w:marBottom w:val="0"/>
                      <w:divBdr>
                        <w:top w:val="none" w:sz="0" w:space="0" w:color="auto"/>
                        <w:left w:val="none" w:sz="0" w:space="0" w:color="auto"/>
                        <w:bottom w:val="none" w:sz="0" w:space="0" w:color="auto"/>
                        <w:right w:val="none" w:sz="0" w:space="0" w:color="auto"/>
                      </w:divBdr>
                      <w:divsChild>
                        <w:div w:id="1623000279">
                          <w:marLeft w:val="0"/>
                          <w:marRight w:val="0"/>
                          <w:marTop w:val="0"/>
                          <w:marBottom w:val="0"/>
                          <w:divBdr>
                            <w:top w:val="none" w:sz="0" w:space="0" w:color="auto"/>
                            <w:left w:val="none" w:sz="0" w:space="0" w:color="auto"/>
                            <w:bottom w:val="none" w:sz="0" w:space="0" w:color="auto"/>
                            <w:right w:val="none" w:sz="0" w:space="0" w:color="auto"/>
                          </w:divBdr>
                          <w:divsChild>
                            <w:div w:id="123574783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1818">
      <w:bodyDiv w:val="1"/>
      <w:marLeft w:val="0"/>
      <w:marRight w:val="0"/>
      <w:marTop w:val="0"/>
      <w:marBottom w:val="0"/>
      <w:divBdr>
        <w:top w:val="none" w:sz="0" w:space="0" w:color="auto"/>
        <w:left w:val="none" w:sz="0" w:space="0" w:color="auto"/>
        <w:bottom w:val="none" w:sz="0" w:space="0" w:color="auto"/>
        <w:right w:val="none" w:sz="0" w:space="0" w:color="auto"/>
      </w:divBdr>
      <w:divsChild>
        <w:div w:id="608899009">
          <w:marLeft w:val="0"/>
          <w:marRight w:val="0"/>
          <w:marTop w:val="0"/>
          <w:marBottom w:val="0"/>
          <w:divBdr>
            <w:top w:val="none" w:sz="0" w:space="0" w:color="auto"/>
            <w:left w:val="none" w:sz="0" w:space="0" w:color="auto"/>
            <w:bottom w:val="none" w:sz="0" w:space="0" w:color="auto"/>
            <w:right w:val="none" w:sz="0" w:space="0" w:color="auto"/>
          </w:divBdr>
          <w:divsChild>
            <w:div w:id="669913700">
              <w:marLeft w:val="0"/>
              <w:marRight w:val="0"/>
              <w:marTop w:val="0"/>
              <w:marBottom w:val="0"/>
              <w:divBdr>
                <w:top w:val="single" w:sz="4" w:space="0" w:color="C8D8F2"/>
                <w:left w:val="none" w:sz="0" w:space="0" w:color="auto"/>
                <w:bottom w:val="none" w:sz="0" w:space="0" w:color="auto"/>
                <w:right w:val="none" w:sz="0" w:space="0" w:color="auto"/>
              </w:divBdr>
              <w:divsChild>
                <w:div w:id="17581469">
                  <w:marLeft w:val="0"/>
                  <w:marRight w:val="0"/>
                  <w:marTop w:val="0"/>
                  <w:marBottom w:val="0"/>
                  <w:divBdr>
                    <w:top w:val="none" w:sz="0" w:space="0" w:color="auto"/>
                    <w:left w:val="none" w:sz="0" w:space="0" w:color="auto"/>
                    <w:bottom w:val="none" w:sz="0" w:space="0" w:color="auto"/>
                    <w:right w:val="none" w:sz="0" w:space="0" w:color="auto"/>
                  </w:divBdr>
                  <w:divsChild>
                    <w:div w:id="558174696">
                      <w:marLeft w:val="9"/>
                      <w:marRight w:val="9"/>
                      <w:marTop w:val="0"/>
                      <w:marBottom w:val="0"/>
                      <w:divBdr>
                        <w:top w:val="none" w:sz="0" w:space="0" w:color="auto"/>
                        <w:left w:val="none" w:sz="0" w:space="0" w:color="auto"/>
                        <w:bottom w:val="none" w:sz="0" w:space="0" w:color="auto"/>
                        <w:right w:val="none" w:sz="0" w:space="0" w:color="auto"/>
                      </w:divBdr>
                      <w:divsChild>
                        <w:div w:id="2099979414">
                          <w:marLeft w:val="0"/>
                          <w:marRight w:val="0"/>
                          <w:marTop w:val="0"/>
                          <w:marBottom w:val="0"/>
                          <w:divBdr>
                            <w:top w:val="none" w:sz="0" w:space="0" w:color="auto"/>
                            <w:left w:val="none" w:sz="0" w:space="0" w:color="auto"/>
                            <w:bottom w:val="none" w:sz="0" w:space="0" w:color="auto"/>
                            <w:right w:val="none" w:sz="0" w:space="0" w:color="auto"/>
                          </w:divBdr>
                          <w:divsChild>
                            <w:div w:id="2055227223">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2294">
      <w:bodyDiv w:val="1"/>
      <w:marLeft w:val="0"/>
      <w:marRight w:val="0"/>
      <w:marTop w:val="0"/>
      <w:marBottom w:val="0"/>
      <w:divBdr>
        <w:top w:val="none" w:sz="0" w:space="0" w:color="auto"/>
        <w:left w:val="none" w:sz="0" w:space="0" w:color="auto"/>
        <w:bottom w:val="none" w:sz="0" w:space="0" w:color="auto"/>
        <w:right w:val="none" w:sz="0" w:space="0" w:color="auto"/>
      </w:divBdr>
    </w:div>
    <w:div w:id="2102992015">
      <w:bodyDiv w:val="1"/>
      <w:marLeft w:val="0"/>
      <w:marRight w:val="0"/>
      <w:marTop w:val="0"/>
      <w:marBottom w:val="0"/>
      <w:divBdr>
        <w:top w:val="none" w:sz="0" w:space="0" w:color="auto"/>
        <w:left w:val="none" w:sz="0" w:space="0" w:color="auto"/>
        <w:bottom w:val="none" w:sz="0" w:space="0" w:color="auto"/>
        <w:right w:val="none" w:sz="0" w:space="0" w:color="auto"/>
      </w:divBdr>
      <w:divsChild>
        <w:div w:id="980310863">
          <w:marLeft w:val="0"/>
          <w:marRight w:val="0"/>
          <w:marTop w:val="0"/>
          <w:marBottom w:val="0"/>
          <w:divBdr>
            <w:top w:val="none" w:sz="0" w:space="0" w:color="auto"/>
            <w:left w:val="none" w:sz="0" w:space="0" w:color="auto"/>
            <w:bottom w:val="none" w:sz="0" w:space="0" w:color="auto"/>
            <w:right w:val="none" w:sz="0" w:space="0" w:color="auto"/>
          </w:divBdr>
          <w:divsChild>
            <w:div w:id="2011368587">
              <w:marLeft w:val="0"/>
              <w:marRight w:val="0"/>
              <w:marTop w:val="0"/>
              <w:marBottom w:val="0"/>
              <w:divBdr>
                <w:top w:val="none" w:sz="0" w:space="0" w:color="auto"/>
                <w:left w:val="none" w:sz="0" w:space="0" w:color="auto"/>
                <w:bottom w:val="none" w:sz="0" w:space="0" w:color="auto"/>
                <w:right w:val="none" w:sz="0" w:space="0" w:color="auto"/>
              </w:divBdr>
              <w:divsChild>
                <w:div w:id="1682203288">
                  <w:marLeft w:val="0"/>
                  <w:marRight w:val="88"/>
                  <w:marTop w:val="0"/>
                  <w:marBottom w:val="106"/>
                  <w:divBdr>
                    <w:top w:val="none" w:sz="0" w:space="0" w:color="auto"/>
                    <w:left w:val="none" w:sz="0" w:space="0" w:color="auto"/>
                    <w:bottom w:val="none" w:sz="0" w:space="0" w:color="auto"/>
                    <w:right w:val="none" w:sz="0" w:space="0" w:color="auto"/>
                  </w:divBdr>
                  <w:divsChild>
                    <w:div w:id="239415939">
                      <w:marLeft w:val="0"/>
                      <w:marRight w:val="0"/>
                      <w:marTop w:val="0"/>
                      <w:marBottom w:val="0"/>
                      <w:divBdr>
                        <w:top w:val="none" w:sz="0" w:space="0" w:color="auto"/>
                        <w:left w:val="none" w:sz="0" w:space="0" w:color="auto"/>
                        <w:bottom w:val="none" w:sz="0" w:space="0" w:color="auto"/>
                        <w:right w:val="none" w:sz="0" w:space="0" w:color="auto"/>
                      </w:divBdr>
                      <w:divsChild>
                        <w:div w:id="805853944">
                          <w:marLeft w:val="0"/>
                          <w:marRight w:val="0"/>
                          <w:marTop w:val="0"/>
                          <w:marBottom w:val="0"/>
                          <w:divBdr>
                            <w:top w:val="none" w:sz="0" w:space="0" w:color="auto"/>
                            <w:left w:val="none" w:sz="0" w:space="0" w:color="auto"/>
                            <w:bottom w:val="none" w:sz="0" w:space="0" w:color="auto"/>
                            <w:right w:val="none" w:sz="0" w:space="0" w:color="auto"/>
                          </w:divBdr>
                          <w:divsChild>
                            <w:div w:id="1764064036">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0029">
      <w:bodyDiv w:val="1"/>
      <w:marLeft w:val="0"/>
      <w:marRight w:val="0"/>
      <w:marTop w:val="0"/>
      <w:marBottom w:val="0"/>
      <w:divBdr>
        <w:top w:val="none" w:sz="0" w:space="0" w:color="auto"/>
        <w:left w:val="none" w:sz="0" w:space="0" w:color="auto"/>
        <w:bottom w:val="none" w:sz="0" w:space="0" w:color="auto"/>
        <w:right w:val="none" w:sz="0" w:space="0" w:color="auto"/>
      </w:divBdr>
      <w:divsChild>
        <w:div w:id="1935940967">
          <w:marLeft w:val="0"/>
          <w:marRight w:val="0"/>
          <w:marTop w:val="0"/>
          <w:marBottom w:val="0"/>
          <w:divBdr>
            <w:top w:val="none" w:sz="0" w:space="0" w:color="auto"/>
            <w:left w:val="none" w:sz="0" w:space="0" w:color="auto"/>
            <w:bottom w:val="none" w:sz="0" w:space="0" w:color="auto"/>
            <w:right w:val="none" w:sz="0" w:space="0" w:color="auto"/>
          </w:divBdr>
          <w:divsChild>
            <w:div w:id="2007240711">
              <w:marLeft w:val="0"/>
              <w:marRight w:val="0"/>
              <w:marTop w:val="0"/>
              <w:marBottom w:val="0"/>
              <w:divBdr>
                <w:top w:val="single" w:sz="4" w:space="0" w:color="C8D8F2"/>
                <w:left w:val="none" w:sz="0" w:space="0" w:color="auto"/>
                <w:bottom w:val="none" w:sz="0" w:space="0" w:color="auto"/>
                <w:right w:val="none" w:sz="0" w:space="0" w:color="auto"/>
              </w:divBdr>
              <w:divsChild>
                <w:div w:id="1571231595">
                  <w:marLeft w:val="0"/>
                  <w:marRight w:val="0"/>
                  <w:marTop w:val="0"/>
                  <w:marBottom w:val="0"/>
                  <w:divBdr>
                    <w:top w:val="none" w:sz="0" w:space="0" w:color="auto"/>
                    <w:left w:val="none" w:sz="0" w:space="0" w:color="auto"/>
                    <w:bottom w:val="none" w:sz="0" w:space="0" w:color="auto"/>
                    <w:right w:val="none" w:sz="0" w:space="0" w:color="auto"/>
                  </w:divBdr>
                  <w:divsChild>
                    <w:div w:id="870992370">
                      <w:marLeft w:val="9"/>
                      <w:marRight w:val="9"/>
                      <w:marTop w:val="0"/>
                      <w:marBottom w:val="0"/>
                      <w:divBdr>
                        <w:top w:val="none" w:sz="0" w:space="0" w:color="auto"/>
                        <w:left w:val="none" w:sz="0" w:space="0" w:color="auto"/>
                        <w:bottom w:val="none" w:sz="0" w:space="0" w:color="auto"/>
                        <w:right w:val="none" w:sz="0" w:space="0" w:color="auto"/>
                      </w:divBdr>
                      <w:divsChild>
                        <w:div w:id="1124739136">
                          <w:marLeft w:val="0"/>
                          <w:marRight w:val="0"/>
                          <w:marTop w:val="0"/>
                          <w:marBottom w:val="0"/>
                          <w:divBdr>
                            <w:top w:val="none" w:sz="0" w:space="0" w:color="auto"/>
                            <w:left w:val="none" w:sz="0" w:space="0" w:color="auto"/>
                            <w:bottom w:val="none" w:sz="0" w:space="0" w:color="auto"/>
                            <w:right w:val="none" w:sz="0" w:space="0" w:color="auto"/>
                          </w:divBdr>
                          <w:divsChild>
                            <w:div w:id="1807623055">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73950">
      <w:bodyDiv w:val="1"/>
      <w:marLeft w:val="0"/>
      <w:marRight w:val="0"/>
      <w:marTop w:val="0"/>
      <w:marBottom w:val="0"/>
      <w:divBdr>
        <w:top w:val="none" w:sz="0" w:space="0" w:color="auto"/>
        <w:left w:val="none" w:sz="0" w:space="0" w:color="auto"/>
        <w:bottom w:val="none" w:sz="0" w:space="0" w:color="auto"/>
        <w:right w:val="none" w:sz="0" w:space="0" w:color="auto"/>
      </w:divBdr>
      <w:divsChild>
        <w:div w:id="422653395">
          <w:marLeft w:val="0"/>
          <w:marRight w:val="0"/>
          <w:marTop w:val="0"/>
          <w:marBottom w:val="0"/>
          <w:divBdr>
            <w:top w:val="none" w:sz="0" w:space="0" w:color="auto"/>
            <w:left w:val="none" w:sz="0" w:space="0" w:color="auto"/>
            <w:bottom w:val="none" w:sz="0" w:space="0" w:color="auto"/>
            <w:right w:val="none" w:sz="0" w:space="0" w:color="auto"/>
          </w:divBdr>
          <w:divsChild>
            <w:div w:id="1602641290">
              <w:marLeft w:val="0"/>
              <w:marRight w:val="0"/>
              <w:marTop w:val="0"/>
              <w:marBottom w:val="0"/>
              <w:divBdr>
                <w:top w:val="single" w:sz="4" w:space="0" w:color="C8D8F2"/>
                <w:left w:val="none" w:sz="0" w:space="0" w:color="auto"/>
                <w:bottom w:val="none" w:sz="0" w:space="0" w:color="auto"/>
                <w:right w:val="none" w:sz="0" w:space="0" w:color="auto"/>
              </w:divBdr>
              <w:divsChild>
                <w:div w:id="876888728">
                  <w:marLeft w:val="0"/>
                  <w:marRight w:val="0"/>
                  <w:marTop w:val="0"/>
                  <w:marBottom w:val="0"/>
                  <w:divBdr>
                    <w:top w:val="none" w:sz="0" w:space="0" w:color="auto"/>
                    <w:left w:val="none" w:sz="0" w:space="0" w:color="auto"/>
                    <w:bottom w:val="none" w:sz="0" w:space="0" w:color="auto"/>
                    <w:right w:val="none" w:sz="0" w:space="0" w:color="auto"/>
                  </w:divBdr>
                  <w:divsChild>
                    <w:div w:id="1805848682">
                      <w:marLeft w:val="9"/>
                      <w:marRight w:val="9"/>
                      <w:marTop w:val="0"/>
                      <w:marBottom w:val="0"/>
                      <w:divBdr>
                        <w:top w:val="none" w:sz="0" w:space="0" w:color="auto"/>
                        <w:left w:val="none" w:sz="0" w:space="0" w:color="auto"/>
                        <w:bottom w:val="none" w:sz="0" w:space="0" w:color="auto"/>
                        <w:right w:val="none" w:sz="0" w:space="0" w:color="auto"/>
                      </w:divBdr>
                      <w:divsChild>
                        <w:div w:id="737561101">
                          <w:marLeft w:val="0"/>
                          <w:marRight w:val="0"/>
                          <w:marTop w:val="0"/>
                          <w:marBottom w:val="0"/>
                          <w:divBdr>
                            <w:top w:val="none" w:sz="0" w:space="0" w:color="auto"/>
                            <w:left w:val="none" w:sz="0" w:space="0" w:color="auto"/>
                            <w:bottom w:val="none" w:sz="0" w:space="0" w:color="auto"/>
                            <w:right w:val="none" w:sz="0" w:space="0" w:color="auto"/>
                          </w:divBdr>
                          <w:divsChild>
                            <w:div w:id="29703410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03975">
      <w:bodyDiv w:val="1"/>
      <w:marLeft w:val="0"/>
      <w:marRight w:val="0"/>
      <w:marTop w:val="0"/>
      <w:marBottom w:val="0"/>
      <w:divBdr>
        <w:top w:val="none" w:sz="0" w:space="0" w:color="auto"/>
        <w:left w:val="none" w:sz="0" w:space="0" w:color="auto"/>
        <w:bottom w:val="none" w:sz="0" w:space="0" w:color="auto"/>
        <w:right w:val="none" w:sz="0" w:space="0" w:color="auto"/>
      </w:divBdr>
    </w:div>
    <w:div w:id="2135708585">
      <w:bodyDiv w:val="1"/>
      <w:marLeft w:val="0"/>
      <w:marRight w:val="0"/>
      <w:marTop w:val="0"/>
      <w:marBottom w:val="0"/>
      <w:divBdr>
        <w:top w:val="none" w:sz="0" w:space="0" w:color="auto"/>
        <w:left w:val="none" w:sz="0" w:space="0" w:color="auto"/>
        <w:bottom w:val="none" w:sz="0" w:space="0" w:color="auto"/>
        <w:right w:val="none" w:sz="0" w:space="0" w:color="auto"/>
      </w:divBdr>
      <w:divsChild>
        <w:div w:id="342050160">
          <w:marLeft w:val="0"/>
          <w:marRight w:val="0"/>
          <w:marTop w:val="0"/>
          <w:marBottom w:val="0"/>
          <w:divBdr>
            <w:top w:val="none" w:sz="0" w:space="0" w:color="auto"/>
            <w:left w:val="none" w:sz="0" w:space="0" w:color="auto"/>
            <w:bottom w:val="none" w:sz="0" w:space="0" w:color="auto"/>
            <w:right w:val="none" w:sz="0" w:space="0" w:color="auto"/>
          </w:divBdr>
          <w:divsChild>
            <w:div w:id="2091347950">
              <w:marLeft w:val="0"/>
              <w:marRight w:val="0"/>
              <w:marTop w:val="0"/>
              <w:marBottom w:val="0"/>
              <w:divBdr>
                <w:top w:val="single" w:sz="4" w:space="0" w:color="D1D1D1"/>
                <w:left w:val="single" w:sz="4" w:space="0" w:color="D1D1D1"/>
                <w:bottom w:val="single" w:sz="4" w:space="22" w:color="D1D1D1"/>
                <w:right w:val="single" w:sz="4" w:space="0" w:color="D1D1D1"/>
              </w:divBdr>
              <w:divsChild>
                <w:div w:id="454907426">
                  <w:marLeft w:val="5"/>
                  <w:marRight w:val="0"/>
                  <w:marTop w:val="0"/>
                  <w:marBottom w:val="0"/>
                  <w:divBdr>
                    <w:top w:val="none" w:sz="0" w:space="0" w:color="auto"/>
                    <w:left w:val="none" w:sz="0" w:space="0" w:color="auto"/>
                    <w:bottom w:val="dashed" w:sz="4" w:space="31" w:color="CCCCCC"/>
                    <w:right w:val="none" w:sz="0" w:space="0" w:color="auto"/>
                  </w:divBdr>
                </w:div>
              </w:divsChild>
            </w:div>
          </w:divsChild>
        </w:div>
      </w:divsChild>
    </w:div>
    <w:div w:id="2141263249">
      <w:bodyDiv w:val="1"/>
      <w:marLeft w:val="0"/>
      <w:marRight w:val="0"/>
      <w:marTop w:val="0"/>
      <w:marBottom w:val="0"/>
      <w:divBdr>
        <w:top w:val="none" w:sz="0" w:space="0" w:color="auto"/>
        <w:left w:val="none" w:sz="0" w:space="0" w:color="auto"/>
        <w:bottom w:val="none" w:sz="0" w:space="0" w:color="auto"/>
        <w:right w:val="none" w:sz="0" w:space="0" w:color="auto"/>
      </w:divBdr>
      <w:divsChild>
        <w:div w:id="1539977179">
          <w:marLeft w:val="0"/>
          <w:marRight w:val="0"/>
          <w:marTop w:val="0"/>
          <w:marBottom w:val="0"/>
          <w:divBdr>
            <w:top w:val="none" w:sz="0" w:space="0" w:color="auto"/>
            <w:left w:val="none" w:sz="0" w:space="0" w:color="auto"/>
            <w:bottom w:val="none" w:sz="0" w:space="0" w:color="auto"/>
            <w:right w:val="none" w:sz="0" w:space="0" w:color="auto"/>
          </w:divBdr>
          <w:divsChild>
            <w:div w:id="67968902">
              <w:marLeft w:val="0"/>
              <w:marRight w:val="0"/>
              <w:marTop w:val="0"/>
              <w:marBottom w:val="0"/>
              <w:divBdr>
                <w:top w:val="single" w:sz="4" w:space="0" w:color="C8D8F2"/>
                <w:left w:val="none" w:sz="0" w:space="0" w:color="auto"/>
                <w:bottom w:val="none" w:sz="0" w:space="0" w:color="auto"/>
                <w:right w:val="none" w:sz="0" w:space="0" w:color="auto"/>
              </w:divBdr>
              <w:divsChild>
                <w:div w:id="1227686355">
                  <w:marLeft w:val="0"/>
                  <w:marRight w:val="0"/>
                  <w:marTop w:val="0"/>
                  <w:marBottom w:val="0"/>
                  <w:divBdr>
                    <w:top w:val="none" w:sz="0" w:space="0" w:color="auto"/>
                    <w:left w:val="none" w:sz="0" w:space="0" w:color="auto"/>
                    <w:bottom w:val="none" w:sz="0" w:space="0" w:color="auto"/>
                    <w:right w:val="none" w:sz="0" w:space="0" w:color="auto"/>
                  </w:divBdr>
                  <w:divsChild>
                    <w:div w:id="1763993472">
                      <w:marLeft w:val="9"/>
                      <w:marRight w:val="9"/>
                      <w:marTop w:val="0"/>
                      <w:marBottom w:val="0"/>
                      <w:divBdr>
                        <w:top w:val="none" w:sz="0" w:space="0" w:color="auto"/>
                        <w:left w:val="none" w:sz="0" w:space="0" w:color="auto"/>
                        <w:bottom w:val="none" w:sz="0" w:space="0" w:color="auto"/>
                        <w:right w:val="none" w:sz="0" w:space="0" w:color="auto"/>
                      </w:divBdr>
                      <w:divsChild>
                        <w:div w:id="2040080560">
                          <w:marLeft w:val="0"/>
                          <w:marRight w:val="0"/>
                          <w:marTop w:val="0"/>
                          <w:marBottom w:val="0"/>
                          <w:divBdr>
                            <w:top w:val="none" w:sz="0" w:space="0" w:color="auto"/>
                            <w:left w:val="none" w:sz="0" w:space="0" w:color="auto"/>
                            <w:bottom w:val="none" w:sz="0" w:space="0" w:color="auto"/>
                            <w:right w:val="none" w:sz="0" w:space="0" w:color="auto"/>
                          </w:divBdr>
                          <w:divsChild>
                            <w:div w:id="1853955768">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5.png" Type="http://schemas.openxmlformats.org/officeDocument/2006/relationships/image"/>
<Relationship Id="rId11" Target="media/image6.png" Type="http://schemas.openxmlformats.org/officeDocument/2006/relationships/image"/>
<Relationship Id="rId12" Target="media/image7.png" Type="http://schemas.openxmlformats.org/officeDocument/2006/relationships/image"/>
<Relationship Id="rId13" Target="media/image8.png" Type="http://schemas.openxmlformats.org/officeDocument/2006/relationships/image"/>
<Relationship Id="rId14" Target="media/image9.png" Type="http://schemas.openxmlformats.org/officeDocument/2006/relationships/image"/>
<Relationship Id="rId15" Target="media/image10.png" Type="http://schemas.openxmlformats.org/officeDocument/2006/relationships/image"/>
<Relationship Id="rId16" Target="media/image11.png" Type="http://schemas.openxmlformats.org/officeDocument/2006/relationships/image"/>
<Relationship Id="rId17" Target="header1.xml" Type="http://schemas.openxmlformats.org/officeDocument/2006/relationships/header"/>
<Relationship Id="rId18" Target="footer1.xml" Type="http://schemas.openxmlformats.org/officeDocument/2006/relationships/footer"/>
<Relationship Id="rId19" Target="header2.xml" Type="http://schemas.openxmlformats.org/officeDocument/2006/relationships/header"/>
<Relationship Id="rId2" Target="numbering.xml" Type="http://schemas.openxmlformats.org/officeDocument/2006/relationships/numbering"/>
<Relationship Id="rId20" Target="footer2.xml" Type="http://schemas.openxmlformats.org/officeDocument/2006/relationships/footer"/>
<Relationship Id="rId21" Target="fontTable.xml" Type="http://schemas.openxmlformats.org/officeDocument/2006/relationships/fontTable"/>
<Relationship Id="rId22"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3.png" Type="http://schemas.openxmlformats.org/officeDocument/2006/relationships/image"/>
<Relationship Id="rId9" Target="media/image4.png" Type="http://schemas.openxmlformats.org/officeDocument/2006/relationships/image"/>
</Relationships>

</file>

<file path=word/_rels/header1.xml.rels><?xml version="1.0" encoding="UTF-8" standalone="yes"?>
<Relationships xmlns="http://schemas.openxmlformats.org/package/2006/relationships">
<Relationship Id="rId1" Target="media/image3.png" Type="http://schemas.openxmlformats.org/officeDocument/2006/relationships/image"/>
</Relationships>

</file>

<file path=word/_rels/numbering.xml.rels><?xml version="1.0" encoding="UTF-8" standalone="yes"?>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zhanghan/Local%20Settings/Temporary%20Internet%20Files/OLK5F/CICC_wordtemplate_test_&#26080;&#30446;&#24405;&#29256;%20(2).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55D805-1D86-4FAE-9FB0-B0A82C12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CICC_wordtemplate_test_无目录版 (2)</Template>
  <TotalTime>1816</TotalTime>
  <Pages>4</Pages>
  <Words>412</Words>
  <Characters>2352</Characters>
  <Application>Microsoft Office Word</Application>
  <DocSecurity>0</DocSecurity>
  <Lines>19</Lines>
  <Paragraphs>5</Paragraphs>
  <ScaleCrop>false</ScaleCrop>
  <Company>cicc</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2014-12-16T05:21:00Z</dcterms:created>
  <dc:creator>a</dc:creator>
  <cp:lastModifiedBy>王中华</cp:lastModifiedBy>
  <cp:lastPrinted>2015-01-15T05:12:00Z</cp:lastPrinted>
  <dcterms:modified xsi:type="dcterms:W3CDTF">2015-09-11T03:07:00Z</dcterms:modified>
  <cp:revision>127</cp:revision>
</cp:coreProperties>
</file>